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D03E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0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F06D1">
                    <w:t>16.10.2019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3D03E8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EF06D1" w:rsidRPr="004646E6">
                <w:rPr>
                  <w:rStyle w:val="Char2"/>
                  <w:b/>
                </w:rPr>
                <w:t xml:space="preserve">Μητρώο </w:t>
              </w:r>
              <w:r w:rsidR="000A3E7E">
                <w:rPr>
                  <w:rStyle w:val="Char2"/>
                  <w:b/>
                </w:rPr>
                <w:t xml:space="preserve">Πραγματικών </w:t>
              </w:r>
              <w:r w:rsidR="00EF06D1" w:rsidRPr="004646E6">
                <w:rPr>
                  <w:rStyle w:val="Char2"/>
                  <w:b/>
                </w:rPr>
                <w:t>Δικαιούχων</w:t>
              </w:r>
              <w:r w:rsidR="004646E6" w:rsidRPr="004646E6">
                <w:rPr>
                  <w:rStyle w:val="Char2"/>
                  <w:b/>
                </w:rPr>
                <w:t xml:space="preserve"> του ν.</w:t>
              </w:r>
              <w:r w:rsidR="004646E6">
                <w:rPr>
                  <w:rStyle w:val="Char2"/>
                  <w:b/>
                </w:rPr>
                <w:t xml:space="preserve"> 4557/2018</w:t>
              </w:r>
              <w:r w:rsidR="00EF06D1" w:rsidRPr="004646E6">
                <w:rPr>
                  <w:rStyle w:val="Char2"/>
                  <w:b/>
                </w:rPr>
                <w:t xml:space="preserve"> -</w:t>
              </w:r>
              <w:r w:rsidR="004646E6">
                <w:rPr>
                  <w:rStyle w:val="Char2"/>
                  <w:b/>
                </w:rPr>
                <w:t xml:space="preserve"> Λ</w:t>
              </w:r>
              <w:r w:rsidR="00EF06D1" w:rsidRPr="004646E6">
                <w:rPr>
                  <w:rStyle w:val="Char2"/>
                  <w:b/>
                </w:rPr>
                <w:t>ήξη 01.11.2019</w:t>
              </w:r>
              <w:r w:rsidR="00E316DE" w:rsidRPr="004646E6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EF06D1" w:rsidRDefault="00076026" w:rsidP="00EF06D1">
              <w:r>
                <w:t xml:space="preserve">Η </w:t>
              </w:r>
              <w:r w:rsidR="00EF06D1">
                <w:t xml:space="preserve">ΕΣΑμεΑ δημοσιεύει </w:t>
              </w:r>
              <w:r w:rsidR="00EF06D1">
                <w:t>έγγραφο της Γενικής Γραμματείας Πληροφοριακών Συστημάτων Δημόσιας Διοίκησης και το ΦΕΚ 2442/2019 σχετικά με το Κεντρικό Μητρώο Πραγματικών Δικαιούχων  (ολοκλήρωση πιλοτικής/δοκιμαστικής και έ</w:t>
              </w:r>
              <w:r w:rsidR="00EF06D1">
                <w:t>ναρξη παραγωγικής λειτουργίας</w:t>
              </w:r>
              <w:r w:rsidR="005C7A1B">
                <w:t>)</w:t>
              </w:r>
              <w:r w:rsidR="00EF06D1">
                <w:t>.</w:t>
              </w:r>
            </w:p>
            <w:p w:rsidR="0076008A" w:rsidRDefault="00EF06D1" w:rsidP="00EF06D1">
              <w:r>
                <w:t xml:space="preserve">Η ημερομηνία λήξης που αφορά τα σωματεία, τους συλλόγους, τα Ν.Π.Ι.Δ. μη κερδοσκοπικού χαρακτήρα </w:t>
              </w:r>
              <w:r>
                <w:t>κ.λπ.</w:t>
              </w:r>
              <w:r>
                <w:t xml:space="preserve"> είναι 01/11/2019</w:t>
              </w:r>
              <w:r>
                <w:t xml:space="preserve">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E8" w:rsidRDefault="003D03E8" w:rsidP="00A5663B">
      <w:pPr>
        <w:spacing w:after="0" w:line="240" w:lineRule="auto"/>
      </w:pPr>
      <w:r>
        <w:separator/>
      </w:r>
    </w:p>
    <w:p w:rsidR="003D03E8" w:rsidRDefault="003D03E8"/>
  </w:endnote>
  <w:endnote w:type="continuationSeparator" w:id="0">
    <w:p w:rsidR="003D03E8" w:rsidRDefault="003D03E8" w:rsidP="00A5663B">
      <w:pPr>
        <w:spacing w:after="0" w:line="240" w:lineRule="auto"/>
      </w:pPr>
      <w:r>
        <w:continuationSeparator/>
      </w:r>
    </w:p>
    <w:p w:rsidR="003D03E8" w:rsidRDefault="003D0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3D03E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E8" w:rsidRDefault="003D03E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D03E8" w:rsidRDefault="003D03E8"/>
  </w:footnote>
  <w:footnote w:type="continuationSeparator" w:id="0">
    <w:p w:rsidR="003D03E8" w:rsidRDefault="003D03E8" w:rsidP="00A5663B">
      <w:pPr>
        <w:spacing w:after="0" w:line="240" w:lineRule="auto"/>
      </w:pPr>
      <w:r>
        <w:continuationSeparator/>
      </w:r>
    </w:p>
    <w:p w:rsidR="003D03E8" w:rsidRDefault="003D03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3D03E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3E7E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03E8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46E6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C7A1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06D1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B0219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420BE0-D702-431B-B729-57B0ED22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5</cp:revision>
  <cp:lastPrinted>2017-05-26T15:11:00Z</cp:lastPrinted>
  <dcterms:created xsi:type="dcterms:W3CDTF">2019-10-16T11:31:00Z</dcterms:created>
  <dcterms:modified xsi:type="dcterms:W3CDTF">2019-10-16T11:36:00Z</dcterms:modified>
  <cp:contentStatus/>
  <dc:language>Ελληνικά</dc:language>
  <cp:version>am-20180624</cp:version>
</cp:coreProperties>
</file>