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047F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15T00:00:00Z">
                    <w:dateFormat w:val="dd.MM.yyyy"/>
                    <w:lid w:val="el-GR"/>
                    <w:storeMappedDataAs w:val="dateTime"/>
                    <w:calendar w:val="gregorian"/>
                  </w:date>
                </w:sdtPr>
                <w:sdtEndPr/>
                <w:sdtContent>
                  <w:r w:rsidR="0006223D">
                    <w:t>15.10.2019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047F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06223D">
                <w:rPr>
                  <w:rStyle w:val="Char2"/>
                  <w:b/>
                </w:rPr>
                <w:t>15η Οκτωβρίου Παγκόσμια Ημέρα Λευκού Μπαστουνιού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Default="0006223D" w:rsidP="00A20064">
              <w:r>
                <w:t>Η 15</w:t>
              </w:r>
              <w:r w:rsidRPr="0006223D">
                <w:rPr>
                  <w:vertAlign w:val="superscript"/>
                </w:rPr>
                <w:t>η</w:t>
              </w:r>
              <w:r>
                <w:t xml:space="preserve"> </w:t>
              </w:r>
              <w:r w:rsidRPr="0006223D">
                <w:t>Οκτωβρίου έχει παγκοσμίως καθιερωθεί ως η ημέρα εορτασμού του «Λευκού Μπαστουνιού», με στόχο τη διάδοση της μεγάλης σημασίας της χρήσης του και την ευαισθητοποίηση του κοινού στην προ</w:t>
              </w:r>
              <w:r>
                <w:t>σπάθεια των ατόμων με αναπηρία</w:t>
              </w:r>
              <w:r w:rsidRPr="0006223D">
                <w:t xml:space="preserve"> όρασης για μια πιο ανεξάρτητη διαβίωση, αλλά και για την αντιμετώπιση των προβλημάτων που συναντούν στην καθημερινή μετακίνησή τους.</w:t>
              </w:r>
            </w:p>
            <w:p w:rsidR="0006223D" w:rsidRDefault="0006223D" w:rsidP="0006223D">
              <w:r>
                <w:t>Σε συνεργασία με το Κέντρο «Σκύλοι Οδηγοί Ελλάδος», τον Πανελλήνιο Σύνδεσμο Τυφλών, την ΕΣΑμεΑ, την Εθνική Ομοσπονδία Τυφλών, τον Φάρο Τυφλών Ελλάδος, την Πανελλήνια Ένωση Αμφιβληστροειδοπαθών και το Ελληνικό Κέντρο Εκπαίδευσης Σκύλων, το ΚΕΑΤ και η ΠΡΩΤΟΠΟΡΙΑ συμμετέχουν σε ένα Διήμερο Δράσεων που θα λάβει χώρα στο ΣΕΡΑΦΕΙΟ του ΔΗΜΟΥ ΑΘΗΝΑΙΩΝ και περιλαμβάνει:</w:t>
              </w:r>
            </w:p>
            <w:p w:rsidR="0006223D" w:rsidRDefault="0006223D" w:rsidP="0006223D">
              <w:r>
                <w:t>Δευτέρα 14 Οκτωβρίου</w:t>
              </w:r>
            </w:p>
            <w:p w:rsidR="0006223D" w:rsidRDefault="0006223D" w:rsidP="0006223D">
              <w:r>
                <w:t>10.30-15.00: Βιωματικές Δράσεις σχετικά με την Γραφή Braille, με το Λευκό Μπαστούνι και τον Σκύλο Οδηγό</w:t>
              </w:r>
            </w:p>
            <w:p w:rsidR="0006223D" w:rsidRDefault="0006223D" w:rsidP="0006223D">
              <w:r>
                <w:t>15.00-16.30: Ελεύθερος Χρόνος επίσκεψης με την δυνατότητα γνωριμίας του Κέντρου «Σκύλοι Οδηγοί Ελλάδος»</w:t>
              </w:r>
            </w:p>
            <w:p w:rsidR="0006223D" w:rsidRDefault="0006223D" w:rsidP="0006223D">
              <w:r>
                <w:t>16.30-19.00: Σεμινάριο με θέμα “Ο Σκύλος κι η αξία του ως Συνοδοιπόρος στην ζωή των Ανθρώπων και των Ατόμων με Αναπηρία”</w:t>
              </w:r>
            </w:p>
            <w:p w:rsidR="0006223D" w:rsidRDefault="0006223D" w:rsidP="0006223D">
              <w:r>
                <w:t>Τρίτη 15 Οκτωβρίου 2019</w:t>
              </w:r>
            </w:p>
            <w:p w:rsidR="0006223D" w:rsidRDefault="0006223D" w:rsidP="0006223D">
              <w:r>
                <w:t>10.30-15.00: Βιωματικές Δράσεις σχετικά με την Γραφή Braille, με το Λευκό Μπαστούνι και τον Σκύλο Οδηγό</w:t>
              </w:r>
            </w:p>
            <w:p w:rsidR="0006223D" w:rsidRDefault="0006223D" w:rsidP="0006223D">
              <w:r>
                <w:t>15.00-16.30: Ελεύθερος Χρόνος επίσκεψης με την δυνατότητα γνωριμίας του Κέντρου «Σκύλοι Οδηγοί Ελλάδος»</w:t>
              </w:r>
            </w:p>
            <w:p w:rsidR="0006223D" w:rsidRDefault="0006223D" w:rsidP="0006223D">
              <w:r>
                <w:t>16.30-19.00: Σεμινάριο με θέμα «Η Εκπαίδευση των Ατόμων με Οπτική Αναπηρία και η Επαγγελματική τους Αποκατάσταση»</w:t>
              </w:r>
            </w:p>
            <w:p w:rsidR="0006223D" w:rsidRDefault="0006223D" w:rsidP="0006223D">
              <w:r>
                <w:t>Τα Σεμινάρια είναι Δωρεάν.</w:t>
              </w:r>
            </w:p>
            <w:p w:rsidR="0006223D" w:rsidRDefault="0006223D" w:rsidP="0006223D">
              <w:r>
                <w:t>Μετά το πέρας των Σεμιναρίων θα δοθούν Βεβαιώσεις Παρακολούθησης.</w:t>
              </w:r>
            </w:p>
            <w:p w:rsidR="0006223D" w:rsidRDefault="0006223D" w:rsidP="0006223D">
              <w:r>
                <w:t>Για συμμετοχές επικοινωνήστε στα τηλέφωνα 201 5200140 και 6932414189 ή με ηλεκτρονικό μήνυμα στο e-</w:t>
              </w:r>
              <w:proofErr w:type="spellStart"/>
              <w:r>
                <w:t>mail</w:t>
              </w:r>
              <w:proofErr w:type="spellEnd"/>
              <w:r>
                <w:t xml:space="preserve"> : </w:t>
              </w:r>
              <w:hyperlink r:id="rId10" w:history="1">
                <w:r w:rsidRPr="00A37102">
                  <w:rPr>
                    <w:rStyle w:val="-"/>
                  </w:rPr>
                  <w:t>info@greekguidedogs.com</w:t>
                </w:r>
              </w:hyperlink>
              <w:r>
                <w:t xml:space="preserve"> </w:t>
              </w:r>
            </w:p>
            <w:p w:rsidR="0006223D" w:rsidRDefault="0006223D" w:rsidP="0006223D">
              <w:r>
                <w:t>ΣΕΡΑΦΕΙΟ ΔΗΜΟΥ ΑΘΗΝΑΙΩΝ</w:t>
              </w:r>
              <w:r>
                <w:t xml:space="preserve">, </w:t>
              </w:r>
              <w:r>
                <w:t>Σύγχρονο Κέντρο Αθλητισμού, Πολιτισμού και Καινοτομίας, Πειραιώς και Πέτρου Ράλλη, Αθήνα 118 54 Τηλ. 3426842</w:t>
              </w:r>
            </w:p>
            <w:p w:rsidR="0006223D" w:rsidRDefault="0006223D" w:rsidP="0006223D">
              <w:r>
                <w:t xml:space="preserve">Πρόσβαση : Στάση </w:t>
              </w:r>
              <w:proofErr w:type="spellStart"/>
              <w:r>
                <w:t>Κεραμεικός</w:t>
              </w:r>
              <w:proofErr w:type="spellEnd"/>
              <w:r>
                <w:t>, Μετρό, Γραμμή 3 Στάση Πετράλωνα ΗΣΑΠ Στάση Κολυμβητήριο, επί της οδού Πειραιώς – Λεωφορεία 049, 815, 914</w:t>
              </w:r>
            </w:p>
            <w:p w:rsidR="0006223D" w:rsidRDefault="0006223D" w:rsidP="00A20064"/>
            <w:p w:rsidR="0076008A" w:rsidRDefault="009047FE" w:rsidP="00076026">
              <w:pPr>
                <w:jc w:val="center"/>
              </w:pP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FE" w:rsidRDefault="009047FE" w:rsidP="00A5663B">
      <w:pPr>
        <w:spacing w:after="0" w:line="240" w:lineRule="auto"/>
      </w:pPr>
      <w:r>
        <w:separator/>
      </w:r>
    </w:p>
    <w:p w:rsidR="009047FE" w:rsidRDefault="009047FE"/>
  </w:endnote>
  <w:endnote w:type="continuationSeparator" w:id="0">
    <w:p w:rsidR="009047FE" w:rsidRDefault="009047FE" w:rsidP="00A5663B">
      <w:pPr>
        <w:spacing w:after="0" w:line="240" w:lineRule="auto"/>
      </w:pPr>
      <w:r>
        <w:continuationSeparator/>
      </w:r>
    </w:p>
    <w:p w:rsidR="009047FE" w:rsidRDefault="00904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6223D">
          <w:rPr>
            <w:noProof/>
          </w:rPr>
          <w:t>2</w:t>
        </w:r>
        <w:r>
          <w:fldChar w:fldCharType="end"/>
        </w:r>
      </w:p>
      <w:p w:rsidR="0076008A" w:rsidRDefault="009047F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FE" w:rsidRDefault="009047FE" w:rsidP="00A5663B">
      <w:pPr>
        <w:spacing w:after="0" w:line="240" w:lineRule="auto"/>
      </w:pPr>
      <w:bookmarkStart w:id="0" w:name="_Hlk484772647"/>
      <w:bookmarkEnd w:id="0"/>
      <w:r>
        <w:separator/>
      </w:r>
    </w:p>
    <w:p w:rsidR="009047FE" w:rsidRDefault="009047FE"/>
  </w:footnote>
  <w:footnote w:type="continuationSeparator" w:id="0">
    <w:p w:rsidR="009047FE" w:rsidRDefault="009047FE" w:rsidP="00A5663B">
      <w:pPr>
        <w:spacing w:after="0" w:line="240" w:lineRule="auto"/>
      </w:pPr>
      <w:r>
        <w:continuationSeparator/>
      </w:r>
    </w:p>
    <w:p w:rsidR="009047FE" w:rsidRDefault="009047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047F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23D"/>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47FE"/>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nfo@greekguidedog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AC41FF"/>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0D8F35-D5E5-46CD-997A-73F0BBE3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2019-10-15T06:22:00Z</dcterms:created>
  <dcterms:modified xsi:type="dcterms:W3CDTF">2019-10-15T06:22:00Z</dcterms:modified>
  <cp:contentStatus/>
  <dc:language>Ελληνικά</dc:language>
  <cp:version>am-20180624</cp:version>
</cp:coreProperties>
</file>