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D1E1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9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25CB2">
                    <w:t>27.09.2019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3D1E1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925CB2">
                <w:rPr>
                  <w:rStyle w:val="Char2"/>
                  <w:b/>
                </w:rPr>
                <w:t>Η ΕΣΑμεΑ συμμετέχει στο κάλεσμα των μαθητών κατά τις κλιματικής αλλαγής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925CB2" w:rsidRDefault="00925CB2" w:rsidP="00925CB2">
              <w:r>
                <w:t>Η Εθνική Συνομοσπονδία Ατόμων με Αναπηρία ανταποκρίνεται στο κάλεσμα των μαθητ</w:t>
              </w:r>
              <w:r w:rsidRPr="00925CB2">
                <w:t>ών «</w:t>
              </w:r>
              <w:proofErr w:type="spellStart"/>
              <w:r w:rsidRPr="00925CB2">
                <w:t>Fridays</w:t>
              </w:r>
              <w:proofErr w:type="spellEnd"/>
              <w:r w:rsidRPr="00925CB2">
                <w:t xml:space="preserve"> For </w:t>
              </w:r>
              <w:proofErr w:type="spellStart"/>
              <w:r w:rsidRPr="00925CB2">
                <w:t>Future</w:t>
              </w:r>
              <w:proofErr w:type="spellEnd"/>
              <w:r w:rsidRPr="00925CB2">
                <w:t xml:space="preserve"> Greece»</w:t>
              </w:r>
              <w:r w:rsidR="007E73C4" w:rsidRPr="007E73C4">
                <w:t xml:space="preserve"> </w:t>
              </w:r>
              <w:r w:rsidR="007E73C4">
                <w:t xml:space="preserve">για κινητοποίηση </w:t>
              </w:r>
              <w:r w:rsidRPr="00925CB2">
                <w:t>κατά της κλιματικής κρίσης  στις 27 Σεπτεμβρίου 2019 και ώρα 16:00 μμ στην πλατεία Συντάγματος στην Αθήνα κ</w:t>
              </w:r>
              <w:r>
                <w:t>αι σε άλλες περιοχές της χώρας.</w:t>
              </w:r>
            </w:p>
            <w:p w:rsidR="00925CB2" w:rsidRDefault="00925CB2" w:rsidP="00925CB2">
              <w:r>
                <w:t>Καλεί τις οργανώσεις μέλη της, τα σωματεία και τους συλλόγους των ατόμων με αναπηρία και χρόνιες παθήσεις, κάθε άτομο με αναπηρία, χρόνια πάθηση, τις οικογένειες και τους φίλου</w:t>
              </w:r>
              <w:r w:rsidR="007E73C4">
                <w:t>ς τους</w:t>
              </w:r>
              <w:bookmarkStart w:id="1" w:name="_GoBack"/>
              <w:bookmarkEnd w:id="1"/>
              <w:r>
                <w:t xml:space="preserve"> να συμμετάσχουν μαζικά για να στηριχθεί ουσιαστικά το παγκόσμιο κίνημα για την κλιματική αλλαγή.</w:t>
              </w:r>
            </w:p>
            <w:p w:rsidR="00925CB2" w:rsidRDefault="00925CB2" w:rsidP="00925CB2">
              <w:r>
                <w:t xml:space="preserve">Καλεί όλους τους πολίτες </w:t>
              </w:r>
              <w:r w:rsidRPr="00925CB2">
                <w:t>να συμμετάσχουν στη γενική κινητοποίηση της Παρασκευής και να ενώσουν τις φωνές τους με αυτές των μαθητών, που καλούν τις κυβερνήσεις να αναλάβουν άμεση δράση για να παραμείνει η θερμοκρασία του πλανήτη στα πιο βιώσιμα επίπεδα του +1,5°C.</w:t>
              </w:r>
            </w:p>
            <w:p w:rsidR="0076008A" w:rsidRDefault="00925CB2" w:rsidP="009973E2">
              <w:r w:rsidRPr="00925CB2">
                <w:t>Στις 27 Σεπτεμβρίου στεκ</w:t>
              </w:r>
              <w:r>
                <w:t>όμαστε στο πλευρό των μαθητ</w:t>
              </w:r>
              <w:r w:rsidRPr="00925CB2">
                <w:t xml:space="preserve">ών ως γονείς, </w:t>
              </w:r>
              <w:r>
                <w:t>πολίτες</w:t>
              </w:r>
              <w:r w:rsidRPr="00925CB2">
                <w:t xml:space="preserve">, </w:t>
              </w:r>
              <w:r>
                <w:t xml:space="preserve">ως φίλοι- </w:t>
              </w:r>
              <w:r w:rsidRPr="00925CB2">
                <w:t xml:space="preserve"> συμμετέχουμε δυναμικά και μαζικά  στις δ</w:t>
              </w:r>
              <w:r>
                <w:t xml:space="preserve">ράσεις για την κλιματική αλλαγή!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1A" w:rsidRDefault="003D1E1A" w:rsidP="00A5663B">
      <w:pPr>
        <w:spacing w:after="0" w:line="240" w:lineRule="auto"/>
      </w:pPr>
      <w:r>
        <w:separator/>
      </w:r>
    </w:p>
    <w:p w:rsidR="003D1E1A" w:rsidRDefault="003D1E1A"/>
  </w:endnote>
  <w:endnote w:type="continuationSeparator" w:id="0">
    <w:p w:rsidR="003D1E1A" w:rsidRDefault="003D1E1A" w:rsidP="00A5663B">
      <w:pPr>
        <w:spacing w:after="0" w:line="240" w:lineRule="auto"/>
      </w:pPr>
      <w:r>
        <w:continuationSeparator/>
      </w:r>
    </w:p>
    <w:p w:rsidR="003D1E1A" w:rsidRDefault="003D1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CA">
          <w:rPr>
            <w:noProof/>
          </w:rPr>
          <w:t>2</w:t>
        </w:r>
        <w:r>
          <w:fldChar w:fldCharType="end"/>
        </w:r>
      </w:p>
      <w:p w:rsidR="0076008A" w:rsidRDefault="003D1E1A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1A" w:rsidRDefault="003D1E1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D1E1A" w:rsidRDefault="003D1E1A"/>
  </w:footnote>
  <w:footnote w:type="continuationSeparator" w:id="0">
    <w:p w:rsidR="003D1E1A" w:rsidRDefault="003D1E1A" w:rsidP="00A5663B">
      <w:pPr>
        <w:spacing w:after="0" w:line="240" w:lineRule="auto"/>
      </w:pPr>
      <w:r>
        <w:continuationSeparator/>
      </w:r>
    </w:p>
    <w:p w:rsidR="003D1E1A" w:rsidRDefault="003D1E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3D1E1A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1E1A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E73C4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25CB2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9F117B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F1FB24-40F5-4E80-84C6-491CE60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2019-09-27T11:05:00Z</dcterms:created>
  <dcterms:modified xsi:type="dcterms:W3CDTF">2019-09-27T11:05:00Z</dcterms:modified>
  <cp:contentStatus/>
  <dc:language>Ελληνικά</dc:language>
  <cp:version>am-20180624</cp:version>
</cp:coreProperties>
</file>