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573E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7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617BB">
                    <w:t>15.07.2019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B573E8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2617BB">
                <w:rPr>
                  <w:rStyle w:val="Char2"/>
                  <w:b/>
                </w:rPr>
                <w:t>Προκήρυξη για 3 θέσεις κοινωνικών λειτουργών στην ΕΣΑμεΑ</w:t>
              </w:r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76008A" w:rsidRDefault="002617BB" w:rsidP="009973E2">
              <w:hyperlink r:id="rId10" w:tooltip="σύνδεσμος" w:history="1">
                <w:r w:rsidRPr="002617BB">
                  <w:rPr>
                    <w:rStyle w:val="-"/>
                  </w:rPr>
                  <w:t>Προκήρυξη για 3 θέσεις κοινωνικών λειτουργών δημοσίευσε</w:t>
                </w:r>
              </w:hyperlink>
              <w:r>
                <w:t xml:space="preserve"> σήμερα Δευτέρα 7 Ιουλίου η ΕΣΑμεΑ, </w:t>
              </w:r>
              <w:r w:rsidRPr="002617BB">
                <w:t>στα πλαίσια υλοποίησης δράσης με τίτλο: «Τίποτα για εμάς χωρίς εμάς» για την ανάδειξη της Εθνικής Ημέρας Ατόμων με Αναπηρία στις 3 Δεκέμβρη</w:t>
              </w:r>
              <w:r>
                <w:t xml:space="preserve">, </w:t>
              </w:r>
              <w:r w:rsidRPr="002617BB">
                <w:t>με σύμβαση εξαρτημένης εργασίας ορισμένου χρόνου πλήρους απασχόλησης, στην Αθήνα. Η διάρκεια της σύμβασης ορίζεται στους τέσσερις (4) μήνες με έναρξη το Σεπτέμβριο του 2019.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E8" w:rsidRDefault="00B573E8" w:rsidP="00A5663B">
      <w:pPr>
        <w:spacing w:after="0" w:line="240" w:lineRule="auto"/>
      </w:pPr>
      <w:r>
        <w:separator/>
      </w:r>
    </w:p>
    <w:p w:rsidR="00B573E8" w:rsidRDefault="00B573E8"/>
  </w:endnote>
  <w:endnote w:type="continuationSeparator" w:id="0">
    <w:p w:rsidR="00B573E8" w:rsidRDefault="00B573E8" w:rsidP="00A5663B">
      <w:pPr>
        <w:spacing w:after="0" w:line="240" w:lineRule="auto"/>
      </w:pPr>
      <w:r>
        <w:continuationSeparator/>
      </w:r>
    </w:p>
    <w:p w:rsidR="00B573E8" w:rsidRDefault="00B57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BB">
          <w:rPr>
            <w:noProof/>
          </w:rPr>
          <w:t>2</w:t>
        </w:r>
        <w:r>
          <w:fldChar w:fldCharType="end"/>
        </w:r>
      </w:p>
      <w:p w:rsidR="0076008A" w:rsidRDefault="00B573E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E8" w:rsidRDefault="00B573E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573E8" w:rsidRDefault="00B573E8"/>
  </w:footnote>
  <w:footnote w:type="continuationSeparator" w:id="0">
    <w:p w:rsidR="00B573E8" w:rsidRDefault="00B573E8" w:rsidP="00A5663B">
      <w:pPr>
        <w:spacing w:after="0" w:line="240" w:lineRule="auto"/>
      </w:pPr>
      <w:r>
        <w:continuationSeparator/>
      </w:r>
    </w:p>
    <w:p w:rsidR="00B573E8" w:rsidRDefault="00B573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B573E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17BB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573E8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projects-tenders/calls/4255-15-7-2019-prokiryxeis-theseon-prosklisi-ekdilosis-endiaferontos-gia-treis-3-theseis-koinonikon-leitoyrg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2D291F"/>
    <w:rsid w:val="002F7027"/>
    <w:rsid w:val="003572EC"/>
    <w:rsid w:val="003D259D"/>
    <w:rsid w:val="004B3087"/>
    <w:rsid w:val="00550D21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DC7349-8869-4CEA-8D0A-1A5350BC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2019-07-15T11:18:00Z</dcterms:created>
  <dcterms:modified xsi:type="dcterms:W3CDTF">2019-07-15T11:18:00Z</dcterms:modified>
  <cp:contentStatus/>
  <dc:language>Ελληνικά</dc:language>
  <cp:version>am-20180624</cp:version>
</cp:coreProperties>
</file>