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5A1BA6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9-04-18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0F3754">
                <w:rPr>
                  <w:rStyle w:val="TextChar"/>
                </w:rPr>
                <w:t>18.04.2019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F5361D" w:rsidP="008926F3">
          <w:pPr>
            <w:pStyle w:val="MyTitle"/>
            <w:rPr>
              <w:rStyle w:val="ab"/>
              <w:b/>
            </w:rPr>
          </w:pPr>
          <w:r>
            <w:t xml:space="preserve">Εκδόθηκε η </w:t>
          </w:r>
          <w:r w:rsidR="00861794">
            <w:t>4</w:t>
          </w:r>
          <w:r w:rsidR="000F3754">
            <w:t>Κ/2019</w:t>
          </w:r>
          <w:r w:rsidRPr="00F5361D">
            <w:t xml:space="preserve"> Προκήρυξη του ΑΣΕΠ</w:t>
          </w:r>
          <w:r w:rsidR="000F3754">
            <w:t xml:space="preserve"> με </w:t>
          </w:r>
          <w:r w:rsidR="00B2044D">
            <w:t xml:space="preserve"> θέσεις για ΑμεΑ και συγγενείς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861794" w:rsidRDefault="00861794" w:rsidP="00861794">
                  <w:r>
                    <w:t>Γνωστοποιείται ότι εκδόθηκε η 4</w:t>
                  </w:r>
                  <w:r w:rsidR="000F3754">
                    <w:t xml:space="preserve">Κ/2019 </w:t>
                  </w:r>
                  <w:r w:rsidR="00F5361D" w:rsidRPr="00F5361D">
                    <w:t>Προκήρυξη του ΑΣΕΠ</w:t>
                  </w:r>
                  <w:r w:rsidR="000F3754" w:rsidRPr="000F3754">
                    <w:rPr>
                      <w:rStyle w:val="ab"/>
                    </w:rPr>
                    <w:t>(</w:t>
                  </w:r>
                  <w:hyperlink r:id="rId10" w:tgtFrame="_blank" w:history="1">
                    <w:r w:rsidRPr="00861794">
                      <w:rPr>
                        <w:rStyle w:val="-"/>
                      </w:rPr>
                      <w:t>ΦΕΚ 9/8.4.2019/τ. ΑΣΕΠ</w:t>
                    </w:r>
                  </w:hyperlink>
                  <w:r>
                    <w:rPr>
                      <w:rStyle w:val="ab"/>
                    </w:rPr>
                    <w:t xml:space="preserve"> ) </w:t>
                  </w:r>
                  <w:r w:rsidR="000F3754" w:rsidRPr="000F3754">
                    <w:t xml:space="preserve">που αφορά στην πλήρωση με σειρά προτεραιότητας </w:t>
                  </w:r>
                  <w:r w:rsidRPr="00861794">
                    <w:t>εξήντα δύο (62) θέσεων προσωπικού με σχέση εργασίας Ιδιωτικού Δικαίου Αορίστου Χρόνου Πανεπιστημιακής και Τεχνολογικής Εκπαίδευσης στην Ελληνική Εταιρεία Επενδύσεων και Εξωτερικού Εμπορίου Α.Ε. – “Enterprise Greece” (Υπουργείο Οικονομίας και Ανάπτυξης).</w:t>
                  </w:r>
                </w:p>
                <w:p w:rsidR="00861794" w:rsidRPr="00861794" w:rsidRDefault="00861794" w:rsidP="00861794">
                  <w:r>
                    <w:t xml:space="preserve">Υπάρχουν 6 </w:t>
                  </w:r>
                  <w:r w:rsidRPr="00861794">
                    <w:t>θέσεις για άτο</w:t>
                  </w:r>
                  <w:r>
                    <w:t xml:space="preserve">μα με αναπηρία 50% και άνω και </w:t>
                  </w:r>
                  <w:r w:rsidRPr="00861794">
                    <w:t xml:space="preserve"> </w:t>
                  </w:r>
                  <w:r>
                    <w:t xml:space="preserve">3 </w:t>
                  </w:r>
                  <w:r w:rsidRPr="00861794">
                    <w:t>θέσεις για άτομα που έχουν αδερφό τέκνο ή σύζυγο καθώς και τέκνα ατόμων με αναπηρία 67% και άνω.</w:t>
                  </w:r>
                </w:p>
                <w:p w:rsidR="00861794" w:rsidRPr="00861794" w:rsidRDefault="00861794" w:rsidP="00861794">
                  <w:r w:rsidRPr="00861794">
                    <w:t>Το ΦΕΚ της προκήρυξης έχει καταχωριστεί στην ιστοσελίδα του ΑΣΕΠ (</w:t>
                  </w:r>
                  <w:hyperlink r:id="rId11" w:history="1">
                    <w:r w:rsidRPr="001863BC">
                      <w:rPr>
                        <w:rStyle w:val="-"/>
                      </w:rPr>
                      <w:t>www.asep.gr</w:t>
                    </w:r>
                  </w:hyperlink>
                  <w:r>
                    <w:t xml:space="preserve"> </w:t>
                  </w:r>
                  <w:r w:rsidRPr="00861794">
                    <w:t>) και διατίθεται δωρεάν από το Εθνικό Τυπογραφείο (Καποδιστρίου 34, Αθήνα) και από το Τμήμα Εξυπηρέτησης Πολιτών του ΑΣΕΠ (Πουλίου 6, Αθήνα).</w:t>
                  </w:r>
                </w:p>
                <w:p w:rsidR="00861794" w:rsidRPr="00861794" w:rsidRDefault="00861794" w:rsidP="00861794">
                  <w:r w:rsidRPr="00861794">
                    <w:t>Οι υποψήφιοι πρέπει να συμπληρώσουν και να υποβάλουν ηλεκτρονική αίτηση συμμετοχής στο ΑΣΕΠ, ακολουθώντας τις οδηγίες που παρέχονται στην Προκήρυξη (Παράρτημα ΣΤ΄).</w:t>
                  </w:r>
                </w:p>
                <w:p w:rsidR="00861794" w:rsidRPr="00861794" w:rsidRDefault="00861794" w:rsidP="00861794">
                  <w:r w:rsidRPr="00861794">
                    <w:t>Η προθεσμία υποβολής των ηλεκτρονικών αιτήσεων συμμετοχής στη διαδικασία αρχίζει στις 22 Απριλίου 2019 ημέρα Δευτέρα και λήγει στις 10 Μαΐου 2019, ημέρα Παρασκευή και ώρα 14:00.</w:t>
                  </w:r>
                </w:p>
                <w:p w:rsidR="00861794" w:rsidRPr="00861794" w:rsidRDefault="00861794" w:rsidP="00861794">
                  <w:r w:rsidRPr="00861794">
                    <w:t>Η υπογεγραμμένη εκτυπωμένη μορφή της ηλεκτρονικής αίτησης με τα απαιτούμενα κατά περίπτωση δικαιολογητικά υποβάλλονται στο ΑΣΕΠ ταχυδρομικά με συστημένη επιστολή στη διεύθυνση:</w:t>
                  </w:r>
                </w:p>
                <w:p w:rsidR="00861794" w:rsidRPr="00861794" w:rsidRDefault="00861794" w:rsidP="00861794">
                  <w:r w:rsidRPr="00861794">
                    <w:t>Α.Σ.Ε.Π.</w:t>
                  </w:r>
                </w:p>
                <w:p w:rsidR="00861794" w:rsidRPr="00861794" w:rsidRDefault="00861794" w:rsidP="00861794">
                  <w:r w:rsidRPr="00861794">
                    <w:t>Αίτηση για την Προκήρυξη 4Κ/2019</w:t>
                  </w:r>
                </w:p>
                <w:p w:rsidR="00861794" w:rsidRPr="00861794" w:rsidRDefault="00861794" w:rsidP="00861794">
                  <w:r w:rsidRPr="00861794">
                    <w:t>Τ.Θ. 14308</w:t>
                  </w:r>
                </w:p>
                <w:p w:rsidR="00861794" w:rsidRPr="00861794" w:rsidRDefault="00861794" w:rsidP="00861794">
                  <w:r w:rsidRPr="00861794">
                    <w:t>Αθήνα Τ.Κ. 11510</w:t>
                  </w:r>
                </w:p>
                <w:p w:rsidR="00861794" w:rsidRPr="00861794" w:rsidRDefault="00861794" w:rsidP="00861794">
                  <w:r w:rsidRPr="00861794">
                    <w:t>αναγράφοντας στο φάκελο την κατηγορία Π.Ε. ή Τ.Ε. της οποίας θέσεις διεκδικούν.</w:t>
                  </w:r>
                </w:p>
                <w:p w:rsidR="00E70687" w:rsidRPr="0017683B" w:rsidRDefault="00861794" w:rsidP="00F5361D">
                  <w:pPr>
                    <w:rPr>
                      <w:rStyle w:val="TextChar"/>
                    </w:rPr>
                  </w:pPr>
                  <w:r w:rsidRPr="00861794">
                    <w:t>Η προθεσμία αποστολής της υπογεγραμμένης εκτυπωμένης μορφής της ηλεκτρονικής αίτησης με τα απαιτούμενα, κατά περίπτωση, δικαιολογητικά λήγει με την πάροδο της 13ης Μαΐου 2019, ημέρας Δευτέρας.</w:t>
                  </w:r>
                  <w:r>
                    <w:t xml:space="preserve"> </w:t>
                  </w:r>
                </w:p>
                <w:bookmarkStart w:id="1" w:name="_GoBack" w:displacedByCustomXml="next"/>
                <w:bookmarkEnd w:id="1" w:displacedByCustomXml="next"/>
              </w:sdtContent>
            </w:sdt>
          </w:sdtContent>
        </w:sdt>
      </w:sdtContent>
    </w:sdt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A6" w:rsidRDefault="005A1BA6" w:rsidP="008926F3">
      <w:r>
        <w:separator/>
      </w:r>
    </w:p>
    <w:p w:rsidR="005A1BA6" w:rsidRDefault="005A1BA6" w:rsidP="008926F3"/>
  </w:endnote>
  <w:endnote w:type="continuationSeparator" w:id="0">
    <w:p w:rsidR="005A1BA6" w:rsidRDefault="005A1BA6" w:rsidP="008926F3">
      <w:r>
        <w:continuationSeparator/>
      </w:r>
    </w:p>
    <w:p w:rsidR="005A1BA6" w:rsidRDefault="005A1BA6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A6" w:rsidRDefault="005A1BA6" w:rsidP="008926F3">
      <w:bookmarkStart w:id="0" w:name="_Hlk484772647"/>
      <w:bookmarkEnd w:id="0"/>
      <w:r>
        <w:separator/>
      </w:r>
    </w:p>
    <w:p w:rsidR="005A1BA6" w:rsidRDefault="005A1BA6" w:rsidP="008926F3"/>
  </w:footnote>
  <w:footnote w:type="continuationSeparator" w:id="0">
    <w:p w:rsidR="005A1BA6" w:rsidRDefault="005A1BA6" w:rsidP="008926F3">
      <w:r>
        <w:continuationSeparator/>
      </w:r>
    </w:p>
    <w:p w:rsidR="005A1BA6" w:rsidRDefault="005A1BA6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861794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256B"/>
    <w:rsid w:val="000C602B"/>
    <w:rsid w:val="000D33A4"/>
    <w:rsid w:val="000E2BB8"/>
    <w:rsid w:val="000F3754"/>
    <w:rsid w:val="000F4280"/>
    <w:rsid w:val="00104FD0"/>
    <w:rsid w:val="00151217"/>
    <w:rsid w:val="00162CAE"/>
    <w:rsid w:val="0017683B"/>
    <w:rsid w:val="001B3428"/>
    <w:rsid w:val="0026597B"/>
    <w:rsid w:val="0027672E"/>
    <w:rsid w:val="002C40BC"/>
    <w:rsid w:val="002D1046"/>
    <w:rsid w:val="002F37C8"/>
    <w:rsid w:val="00330249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592509"/>
    <w:rsid w:val="005A1BA6"/>
    <w:rsid w:val="00651CD5"/>
    <w:rsid w:val="00670492"/>
    <w:rsid w:val="006D0554"/>
    <w:rsid w:val="006E6B93"/>
    <w:rsid w:val="006F050F"/>
    <w:rsid w:val="0077016C"/>
    <w:rsid w:val="008104A7"/>
    <w:rsid w:val="00811A9B"/>
    <w:rsid w:val="008321C9"/>
    <w:rsid w:val="00861794"/>
    <w:rsid w:val="00880266"/>
    <w:rsid w:val="008926F3"/>
    <w:rsid w:val="008A421B"/>
    <w:rsid w:val="008B5B34"/>
    <w:rsid w:val="008F4A49"/>
    <w:rsid w:val="00972E62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F5CBA"/>
    <w:rsid w:val="00AF7DE7"/>
    <w:rsid w:val="00B01AB1"/>
    <w:rsid w:val="00B2044D"/>
    <w:rsid w:val="00B25CDE"/>
    <w:rsid w:val="00B30846"/>
    <w:rsid w:val="00B343FA"/>
    <w:rsid w:val="00B5240B"/>
    <w:rsid w:val="00B65E54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32EBC"/>
    <w:rsid w:val="00F5361D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uiPriority w:val="22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ep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://www.et.gr/idocs-nph/search/pdfViewerForm.html?args=5C7QrtC22wFqnM3eAbJzrXdtvSoClrL8yDC9E5e67ropCCmqt4mgGBYFbrLsILKgyqxSQYNuqAGCF0IfB9HI6hq6ZkZV96FI6xgO0wn7cVk_C6vX7-Ediq2B4Wj8mI2KC4p57XHvhDY.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4B27A8"/>
    <w:rsid w:val="00523620"/>
    <w:rsid w:val="005F29F2"/>
    <w:rsid w:val="00811585"/>
    <w:rsid w:val="00845A34"/>
    <w:rsid w:val="00BD546A"/>
    <w:rsid w:val="00C241BD"/>
    <w:rsid w:val="00CF2F55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609DBA-C661-4B41-9D06-7C3FC5B8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0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2019-04-18T08:39:00Z</dcterms:created>
  <dcterms:modified xsi:type="dcterms:W3CDTF">2019-04-18T08:39:00Z</dcterms:modified>
</cp:coreProperties>
</file>