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12D7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4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D51DD">
                    <w:t>15.04.2019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F12D7F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D51DD">
                <w:rPr>
                  <w:rStyle w:val="Char2"/>
                  <w:b/>
                </w:rPr>
                <w:t>Παράσταση διαμαρτυρίας στην ΕΡΤ από την ΟΜΚΕ και όλο το αναπηρικό κίνημα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2B2BB6" w:rsidRDefault="002B2BB6" w:rsidP="002B2BB6">
              <w:r>
                <w:t xml:space="preserve">Η ΕΣΑμεΑ καλεί όλα τα μέλη της αλλά και κάθε πολίτη σε </w:t>
              </w:r>
              <w:r>
                <w:t xml:space="preserve"> παράσταση διαμαρτυρίας έξω από</w:t>
              </w:r>
              <w:r>
                <w:t xml:space="preserve"> </w:t>
              </w:r>
              <w:r>
                <w:t xml:space="preserve">το </w:t>
              </w:r>
              <w:proofErr w:type="spellStart"/>
              <w:r>
                <w:t>Ραδιομέγαρο</w:t>
              </w:r>
              <w:proofErr w:type="spellEnd"/>
              <w:r>
                <w:t xml:space="preserve"> της ΕΡΤ, </w:t>
              </w:r>
              <w:proofErr w:type="spellStart"/>
              <w:r>
                <w:t>Λεωφ</w:t>
              </w:r>
              <w:proofErr w:type="spellEnd"/>
              <w:r>
                <w:t>. Μεσογείων 432,</w:t>
              </w:r>
              <w:r>
                <w:t xml:space="preserve"> </w:t>
              </w:r>
              <w:r>
                <w:t>την Τρίτη</w:t>
              </w:r>
              <w:r>
                <w:t xml:space="preserve"> 16 Απριλίου και ώρα 2 το μεσημέρι μέχρι και τις 9 το βράδυ, που διοργανώνει η Ομοσπονδία Κωφών Ελλάδος.</w:t>
              </w:r>
            </w:p>
            <w:p w:rsidR="002B2BB6" w:rsidRDefault="002B2BB6" w:rsidP="002B2BB6">
              <w:r>
                <w:t xml:space="preserve">«Η ΟΜΚΕ </w:t>
              </w:r>
              <w:r>
                <w:t xml:space="preserve">εκφράζει την οργή και αγανάκτησή της για το γεγονός ότι από την επίσημη πρεμιέρα της ΕΡΤ Sports HD, στις 8 Φεβρουαρίου 2019, η μετάδοση στη νοηματική του κεντρικού δελτίου ειδήσεων, των 21:00, στο συγκεκριμένο κανάλι έχει ήδη ακυρωθεί πολλές φορές εξαιτίας αθλητικών μεταδόσεων και χωρίς καμία ενημέρωση προς την ΟΜΚΕ. Πρόκειται για κατάφωρη διάκριση σε βάρος των κωφών-βαρήκοων τηλεθεατών, η ενημέρωση των οποίων απαιτούμε να αντιμετωπίζεται με την ίδια σοβαρότητα και σε ισότιμη βάση με τους υπόλοιπους πολίτες, όπως άλλωστε προβλέπεται από τις διατάξεις </w:t>
              </w:r>
              <w:r>
                <w:t>του άρθρου 67 του Ν. 4488/2017.</w:t>
              </w:r>
            </w:p>
            <w:p w:rsidR="002B2BB6" w:rsidRDefault="002B2BB6" w:rsidP="002B2BB6">
              <w:r>
                <w:t>Απαιτούμε άμεσα να διασφαλιστεί η απρόσκοπτη, καθημερινή τηλεοπτική μετάδοση του κεντρικού δελτίου ειδήσεων στη νοηματική, στις 21:00, με ταυτόχρονη αναγραφή υποτίτλων στην ελληνική γλώσσα, χωρίς εκπτώσεις και αστερίσκους, όπως ακριβώς ισχύει και για το δελτίο που απευθύνεται στους ακούοντες πολίτες</w:t>
              </w:r>
              <w:r>
                <w:t>»</w:t>
              </w:r>
              <w:r>
                <w:t>.</w:t>
              </w:r>
            </w:p>
            <w:p w:rsidR="002B2BB6" w:rsidRPr="00E57E0F" w:rsidRDefault="002B2BB6" w:rsidP="002B2BB6">
              <w:pPr>
                <w:jc w:val="center"/>
                <w:rPr>
                  <w:b/>
                </w:rPr>
              </w:pPr>
              <w:r w:rsidRPr="00E57E0F">
                <w:rPr>
                  <w:b/>
                </w:rPr>
                <w:t>ΕΡΤ αληθινά ανοιχτή σε όλους.</w:t>
              </w:r>
            </w:p>
            <w:p w:rsidR="00973D15" w:rsidRDefault="002B2BB6" w:rsidP="00E57E0F">
              <w:pPr>
                <w:jc w:val="center"/>
                <w:rPr>
                  <w:b/>
                  <w:lang w:val="en-US"/>
                </w:rPr>
              </w:pPr>
              <w:r w:rsidRPr="00E57E0F">
                <w:rPr>
                  <w:b/>
                </w:rPr>
                <w:t>Θα είμαστε όλοι εκεί!</w:t>
              </w:r>
              <w:r w:rsidR="00E57E0F">
                <w:rPr>
                  <w:b/>
                  <w:lang w:val="en-US"/>
                </w:rPr>
                <w:t xml:space="preserve"> </w:t>
              </w:r>
            </w:p>
            <w:p w:rsidR="0076008A" w:rsidRDefault="00973D15" w:rsidP="00973D15">
              <w:r w:rsidRPr="00973D15">
                <w:rPr>
                  <w:b/>
                </w:rPr>
                <w:t>Β</w:t>
              </w:r>
              <w:r>
                <w:rPr>
                  <w:b/>
                </w:rPr>
                <w:t xml:space="preserve">ίντεο στη νοηματική </w:t>
              </w:r>
              <w:hyperlink r:id="rId10" w:history="1">
                <w:r>
                  <w:rPr>
                    <w:rStyle w:val="-"/>
                  </w:rPr>
                  <w:t>https://www.omke.gr/anakoinwseis/parastasi-diamartyrias-ert-16042019/</w:t>
                </w:r>
              </w:hyperlink>
              <w: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7F" w:rsidRDefault="00F12D7F" w:rsidP="00A5663B">
      <w:pPr>
        <w:spacing w:after="0" w:line="240" w:lineRule="auto"/>
      </w:pPr>
      <w:r>
        <w:separator/>
      </w:r>
    </w:p>
    <w:p w:rsidR="00F12D7F" w:rsidRDefault="00F12D7F"/>
  </w:endnote>
  <w:endnote w:type="continuationSeparator" w:id="0">
    <w:p w:rsidR="00F12D7F" w:rsidRDefault="00F12D7F" w:rsidP="00A5663B">
      <w:pPr>
        <w:spacing w:after="0" w:line="240" w:lineRule="auto"/>
      </w:pPr>
      <w:r>
        <w:continuationSeparator/>
      </w:r>
    </w:p>
    <w:p w:rsidR="00F12D7F" w:rsidRDefault="00F12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B6">
          <w:rPr>
            <w:noProof/>
          </w:rPr>
          <w:t>2</w:t>
        </w:r>
        <w:r>
          <w:fldChar w:fldCharType="end"/>
        </w:r>
      </w:p>
      <w:p w:rsidR="0076008A" w:rsidRDefault="00F12D7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7F" w:rsidRDefault="00F12D7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12D7F" w:rsidRDefault="00F12D7F"/>
  </w:footnote>
  <w:footnote w:type="continuationSeparator" w:id="0">
    <w:p w:rsidR="00F12D7F" w:rsidRDefault="00F12D7F" w:rsidP="00A5663B">
      <w:pPr>
        <w:spacing w:after="0" w:line="240" w:lineRule="auto"/>
      </w:pPr>
      <w:r>
        <w:continuationSeparator/>
      </w:r>
    </w:p>
    <w:p w:rsidR="00F12D7F" w:rsidRDefault="00F12D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F12D7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73D15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51DD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57E0F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2D7F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omke.gr/anakoinwseis/parastasi-diamartyrias-ert-1604201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3572EC"/>
    <w:rsid w:val="004B3087"/>
    <w:rsid w:val="00550D21"/>
    <w:rsid w:val="005A0306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D3C10F-66AF-4408-BC2F-E00C130B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2019-04-15T08:21:00Z</cp:lastPrinted>
  <dcterms:created xsi:type="dcterms:W3CDTF">2019-04-15T08:21:00Z</dcterms:created>
  <dcterms:modified xsi:type="dcterms:W3CDTF">2019-04-15T08:24:00Z</dcterms:modified>
  <cp:contentStatus/>
  <dc:language>Ελληνικά</dc:language>
  <cp:version>am-20180624</cp:version>
</cp:coreProperties>
</file>