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CB416A"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03-15T00:00:00Z">
                    <w:dateFormat w:val="dd.MM.yyyy"/>
                    <w:lid w:val="el-GR"/>
                    <w:storeMappedDataAs w:val="dateTime"/>
                    <w:calendar w:val="gregorian"/>
                  </w:date>
                </w:sdtPr>
                <w:sdtEndPr/>
                <w:sdtContent>
                  <w:r w:rsidR="00757421">
                    <w:t>15.03.2019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CB416A"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757421">
                <w:rPr>
                  <w:rStyle w:val="Char2"/>
                  <w:b/>
                </w:rPr>
                <w:t>Στη Θεσσαλονίκη για το Συνέδριο δομών ΚΔΑΠ και ΚΔΑΠ- ΜΕΑ ο Ι. Βαρδακαστάνης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BB5FA1" w:rsidRDefault="00BB5FA1" w:rsidP="00BB5FA1">
              <w:r>
                <w:t>Στ</w:t>
              </w:r>
              <w:r>
                <w:t xml:space="preserve">ο «2ο Περιφερειακό Συνέδριο δομών ΚΔΑΠ και ΚΔΑΠ-ΜΕΑ των Δήμων-Ένας θεσμός-πυλώνας κοινωνικής πολιτικής για το παιδί και την οικογένεια» </w:t>
              </w:r>
              <w:r>
                <w:t xml:space="preserve">που </w:t>
              </w:r>
              <w:r>
                <w:t xml:space="preserve">συνδιοργανώνουν η Περιφερειακή Ένωση Δήμων Κεντρικής Μακεδονίας (ΠΕΔ-ΚΜ) και ο Σύλλογος Εργαζομένων στα Κέντρα Δημιουργικής Απασχόλησης Παιδιών (ΚΔΑΠ) και παιδιών-ατόμων με αναπηρίες </w:t>
              </w:r>
              <w:r>
                <w:t>(ΚΔ</w:t>
              </w:r>
              <w:r w:rsidR="007B2F36">
                <w:t xml:space="preserve">ΑΠ-ΜΕΑ) των Δήμων (ΠΑΣΕΚΔΑΠ) χαιρέτησε </w:t>
              </w:r>
              <w:bookmarkStart w:id="1" w:name="_GoBack"/>
              <w:bookmarkEnd w:id="1"/>
              <w:r>
                <w:t>σήμερα ο πρόεδρος της ΕΣΑμεΑ Ιωάννης Βαρδακαστάνης.</w:t>
              </w:r>
            </w:p>
            <w:p w:rsidR="00BB5FA1" w:rsidRDefault="00BB5FA1" w:rsidP="00BB5FA1">
              <w:r>
                <w:t xml:space="preserve">Οι εργασίες του Συνεδρίου διεξάγονται </w:t>
              </w:r>
              <w:r>
                <w:t xml:space="preserve">στο Συνεδριακό Κέντρο Νικόλαος Γερμανός, στη ΔΕΘ-HELEXPO (Αίθουσα Α, Περίπτερο 8) </w:t>
              </w:r>
              <w:r>
                <w:t>.</w:t>
              </w:r>
            </w:p>
            <w:p w:rsidR="00BB5FA1" w:rsidRDefault="00BB5FA1" w:rsidP="00BB5FA1">
              <w:r>
                <w:t xml:space="preserve">Τα θέματα </w:t>
              </w:r>
              <w:r>
                <w:t>του Συνεδρίου</w:t>
              </w:r>
              <w:r>
                <w:t xml:space="preserve"> αφορούν τόσο στο έργο, στην ποιότητα των υπηρεσιών και στην προσφορά των Κέντρων Δημιουργικής Απασχόλησης Παιδιών (ΚΔΑΠ) και παιδιών και ατόμων με Αναπηρίες (ΚΔΑΠ-ΜΕΑ) των ΟΤΑ στις τοπικές κοινωνίες μέχρι σήμερα, όσο και στα περιθώρια εξέλιξης των Δομών σε επίπεδο σύγχρονων παιδαγωγικών μεθόδων, μέσω της επιμόρφωσης του εκπαιδευτικού προσωπικού πάνω σε διεθνώς εφαρμοσμένες πρακτικές αξιοποίησης του ελεύθερου χρόνου των παιδιών και των παιδιών/ατόμων με αναπηρία.</w:t>
              </w:r>
            </w:p>
            <w:p w:rsidR="00BB5FA1" w:rsidRPr="00757421" w:rsidRDefault="00BB5FA1" w:rsidP="00BB5FA1">
              <w:pPr>
                <w:rPr>
                  <w:b/>
                </w:rPr>
              </w:pPr>
              <w:r w:rsidRPr="00757421">
                <w:rPr>
                  <w:b/>
                </w:rPr>
                <w:t>Πρόγραμμα</w:t>
              </w:r>
            </w:p>
            <w:p w:rsidR="00BB5FA1" w:rsidRDefault="00BB5FA1" w:rsidP="00BB5FA1">
              <w:r>
                <w:t xml:space="preserve">09:00 </w:t>
              </w:r>
              <w:r w:rsidR="00757421">
                <w:t>-</w:t>
              </w:r>
              <w:r>
                <w:t xml:space="preserve"> 10:00 Εγγραφή Συνέδρων</w:t>
              </w:r>
            </w:p>
            <w:p w:rsidR="00BB5FA1" w:rsidRDefault="00BB5FA1" w:rsidP="00BB5FA1">
              <w:r>
                <w:t xml:space="preserve">10:00 </w:t>
              </w:r>
              <w:r w:rsidR="00757421">
                <w:t>-</w:t>
              </w:r>
              <w:r>
                <w:t xml:space="preserve"> 10:30 Καλωσόρισμα: </w:t>
              </w:r>
            </w:p>
            <w:p w:rsidR="00BB5FA1" w:rsidRDefault="00BB5FA1" w:rsidP="00BB5FA1">
              <w:r>
                <w:t xml:space="preserve">Πρόεδρος Περιφερειακής Ένωσης Δήμων Κεντρικής Μακεδονίας, </w:t>
              </w:r>
            </w:p>
            <w:p w:rsidR="00BB5FA1" w:rsidRDefault="00BB5FA1" w:rsidP="00BB5FA1">
              <w:r>
                <w:t xml:space="preserve">Λάζαρος </w:t>
              </w:r>
              <w:proofErr w:type="spellStart"/>
              <w:r>
                <w:t>Κυρίζογλου</w:t>
              </w:r>
              <w:proofErr w:type="spellEnd"/>
              <w:r>
                <w:t>, Δήμαρχος Αμπελοκήπων-Μενεμένης</w:t>
              </w:r>
            </w:p>
            <w:p w:rsidR="00BB5FA1" w:rsidRDefault="00BB5FA1" w:rsidP="00BB5FA1">
              <w:r>
                <w:t xml:space="preserve">Πρόεδρος ΔΣ ΠΑΣΕΚΔΑΠ, Ιωάννης </w:t>
              </w:r>
              <w:proofErr w:type="spellStart"/>
              <w:r>
                <w:t>Παπαχατζής</w:t>
              </w:r>
              <w:proofErr w:type="spellEnd"/>
              <w:r>
                <w:t xml:space="preserve">, </w:t>
              </w:r>
              <w:proofErr w:type="spellStart"/>
              <w:r>
                <w:t>Καθ</w:t>
              </w:r>
              <w:proofErr w:type="spellEnd"/>
              <w:r>
                <w:t xml:space="preserve">. Μουσικής ΚΔΑΠ </w:t>
              </w:r>
              <w:proofErr w:type="spellStart"/>
              <w:r>
                <w:t>Τροιζηνίας</w:t>
              </w:r>
              <w:proofErr w:type="spellEnd"/>
            </w:p>
            <w:p w:rsidR="00BB5FA1" w:rsidRDefault="00BB5FA1" w:rsidP="00BB5FA1">
              <w:r>
                <w:t xml:space="preserve">10:30 </w:t>
              </w:r>
              <w:r w:rsidR="00757421">
                <w:t>-</w:t>
              </w:r>
              <w:r>
                <w:t xml:space="preserve"> 12:00 Χαιρετισμοί εκπροσώπων φορέων</w:t>
              </w:r>
            </w:p>
            <w:p w:rsidR="00BB5FA1" w:rsidRDefault="00BB5FA1" w:rsidP="00BB5FA1">
              <w:r>
                <w:t>Υφυπουργός Εσωτερικών Μακεδονίας Θράκης, Ελευθερία Χατζηγεωργίου</w:t>
              </w:r>
            </w:p>
            <w:p w:rsidR="00BB5FA1" w:rsidRDefault="00BB5FA1" w:rsidP="00BB5FA1">
              <w:r>
                <w:t>Β’ Αντιπρόεδρος ΔΣ ΚΕΔΕ, Γιάννης Καραγιάννης, Δήμαρχος Λαγκαδά</w:t>
              </w:r>
            </w:p>
            <w:p w:rsidR="00BB5FA1" w:rsidRDefault="00BB5FA1" w:rsidP="00BB5FA1">
              <w:r>
                <w:t>Πρόεδρος Ε.Σ.Α.μεΑ., Γιάννης Βαρδακαστάνης</w:t>
              </w:r>
            </w:p>
            <w:p w:rsidR="00BB5FA1" w:rsidRDefault="00BB5FA1" w:rsidP="00BB5FA1">
              <w:r>
                <w:t xml:space="preserve">Αντιπρόεδρος ΑΣΓΜΕ, Θανάσης </w:t>
              </w:r>
              <w:proofErr w:type="spellStart"/>
              <w:r>
                <w:t>Κοκονάς</w:t>
              </w:r>
              <w:proofErr w:type="spellEnd"/>
              <w:r>
                <w:t xml:space="preserve">, Πρόεδρος Ομοσπονδίας Γονέων </w:t>
              </w:r>
            </w:p>
            <w:p w:rsidR="00BB5FA1" w:rsidRDefault="00BB5FA1" w:rsidP="00BB5FA1">
              <w:r>
                <w:t xml:space="preserve">Περιφέρειας </w:t>
              </w:r>
              <w:proofErr w:type="spellStart"/>
              <w:r>
                <w:t>Κ.Μακεδονίας</w:t>
              </w:r>
              <w:proofErr w:type="spellEnd"/>
            </w:p>
            <w:p w:rsidR="00BB5FA1" w:rsidRDefault="00BB5FA1" w:rsidP="00BB5FA1">
              <w:r>
                <w:t>Βουλευτές - Εκπρόσωποι Πολιτικών Κομμάτων - Δήμαρχοι</w:t>
              </w:r>
            </w:p>
            <w:p w:rsidR="00BB5FA1" w:rsidRDefault="00BB5FA1" w:rsidP="00BB5FA1">
              <w:r>
                <w:t>Μέλος ΔΣ ΕΕΤΑΑ, Ευάγγελος Αυγουλάς, δικηγόρος</w:t>
              </w:r>
            </w:p>
            <w:p w:rsidR="00BB5FA1" w:rsidRDefault="00BB5FA1" w:rsidP="00BB5FA1">
              <w:r>
                <w:t>Εκπρόσωπος ΔΣ ΠΟΣΓΚΑΜΕΑ</w:t>
              </w:r>
            </w:p>
            <w:p w:rsidR="00BB5FA1" w:rsidRDefault="00BB5FA1" w:rsidP="00BB5FA1">
              <w:r>
                <w:lastRenderedPageBreak/>
                <w:t>Εκπρόσωπος ΠΟΕ-ΟΤΑ, Πέτρος Πετρίδης, Μέλος Γενικού Συμβουλίου ΠΟΕ-ΟΤΑ</w:t>
              </w:r>
            </w:p>
            <w:p w:rsidR="00BB5FA1" w:rsidRDefault="00BB5FA1" w:rsidP="00BB5FA1">
              <w:r>
                <w:t xml:space="preserve">12:00 </w:t>
              </w:r>
              <w:r w:rsidR="00757421">
                <w:t>-</w:t>
              </w:r>
              <w:r>
                <w:t xml:space="preserve"> 12:20 «Η κοινωνική Δομή Κ.Δ.Α.Π.-Μ.Ε.Α.», Σοφία Γεωργιανού, Κοινωνική Λειτουργός-εργαζόμενη ΚΔΑΠ-ΜΕΑ Δήμου Σερρών</w:t>
              </w:r>
            </w:p>
            <w:p w:rsidR="00BB5FA1" w:rsidRDefault="00BB5FA1" w:rsidP="00BB5FA1">
              <w:r>
                <w:t xml:space="preserve">12:20 </w:t>
              </w:r>
              <w:r w:rsidR="00757421">
                <w:t>-</w:t>
              </w:r>
              <w:r>
                <w:t xml:space="preserve"> 12:40 «Η Κοινωνική Δομή Κ.Δ.Α.Π.», Χρυσούλα Σαββατιανού, Αντιπρόεδρος ΔΣ ΠΑΣΕΚΔΑΠ, Νηπιαγωγός-Εργαζόμενη ΚΔΑΠ Δήμου Σερρών</w:t>
              </w:r>
            </w:p>
            <w:p w:rsidR="00BB5FA1" w:rsidRDefault="00BB5FA1" w:rsidP="00BB5FA1">
              <w:r>
                <w:t xml:space="preserve">12:40 </w:t>
              </w:r>
              <w:r w:rsidR="00757421">
                <w:t>-</w:t>
              </w:r>
              <w:r>
                <w:t xml:space="preserve"> 13:00 Κεντρική εισήγηση ΠΑΣΕΚΔΑΠ, Γιάννης </w:t>
              </w:r>
              <w:proofErr w:type="spellStart"/>
              <w:r>
                <w:t>Ανεστόπουλος</w:t>
              </w:r>
              <w:proofErr w:type="spellEnd"/>
              <w:r>
                <w:t xml:space="preserve">, Γενικός Γραμματέας ΔΣ ΠΑΣΕΚΔΑΠ, Εργαζόμενος ΚΔΑΠ Δήμου </w:t>
              </w:r>
              <w:proofErr w:type="spellStart"/>
              <w:r>
                <w:t>Πύδνας-Κολινδρού</w:t>
              </w:r>
              <w:proofErr w:type="spellEnd"/>
            </w:p>
            <w:p w:rsidR="00BB5FA1" w:rsidRDefault="00BB5FA1" w:rsidP="00BB5FA1">
              <w:r>
                <w:t xml:space="preserve">13:00 </w:t>
              </w:r>
              <w:r w:rsidR="00757421">
                <w:t>-</w:t>
              </w:r>
              <w:r>
                <w:t xml:space="preserve"> 13:30 «Δημοτικές πολιτικές για το παιδί» Τάσος </w:t>
              </w:r>
              <w:proofErr w:type="spellStart"/>
              <w:r>
                <w:t>Σαπουνάκης</w:t>
              </w:r>
              <w:proofErr w:type="spellEnd"/>
              <w:r>
                <w:t xml:space="preserve">, Οικονομολόγος </w:t>
              </w:r>
              <w:r w:rsidR="00757421">
                <w:t>-</w:t>
              </w:r>
              <w:r>
                <w:t xml:space="preserve"> σύμβουλος τοπικής αυτοδιοίκησης.</w:t>
              </w:r>
            </w:p>
            <w:p w:rsidR="00BB5FA1" w:rsidRDefault="00BB5FA1" w:rsidP="00BB5FA1">
              <w:r>
                <w:t xml:space="preserve">13:30 </w:t>
              </w:r>
              <w:r w:rsidR="00757421">
                <w:t>-</w:t>
              </w:r>
              <w:r>
                <w:t xml:space="preserve"> 14:00 Διάλειμμα</w:t>
              </w:r>
            </w:p>
            <w:p w:rsidR="00BB5FA1" w:rsidRDefault="00BB5FA1" w:rsidP="00BB5FA1">
              <w:r>
                <w:t xml:space="preserve">14:00 </w:t>
              </w:r>
              <w:r w:rsidR="00757421">
                <w:t>-</w:t>
              </w:r>
              <w:r>
                <w:t xml:space="preserve"> 14:20 «Πρότυπο πρόγραμμα ψυχοκινητικής με στοιχεία λογοτεχνίας για την αλλαγή </w:t>
              </w:r>
              <w:r w:rsidR="00757421">
                <w:t xml:space="preserve">της </w:t>
              </w:r>
              <w:r>
                <w:t xml:space="preserve">συμπεριφοράς απέναντι στην αναπηρία» Μαρία </w:t>
              </w:r>
              <w:proofErr w:type="spellStart"/>
              <w:r>
                <w:t>Παπαδανιήλ</w:t>
              </w:r>
              <w:proofErr w:type="spellEnd"/>
              <w:r>
                <w:t>, Εκπαιδευτικός Ειδικής Αγωγής, Διδάκτωρ Α.Π.Θ.</w:t>
              </w:r>
            </w:p>
            <w:p w:rsidR="00BB5FA1" w:rsidRDefault="00BB5FA1" w:rsidP="00BB5FA1">
              <w:r>
                <w:t xml:space="preserve">14:20 </w:t>
              </w:r>
              <w:r w:rsidR="00757421">
                <w:t>-</w:t>
              </w:r>
              <w:r>
                <w:t xml:space="preserve"> 14:40 «ΞΕΝΟΣΤΟΠΙΑ: Μία παραμυθένια χώρα που μαθαίνω να λέω ΣΤΟΠ στους κινδύνους από αγνώστους», Βούλα </w:t>
              </w:r>
              <w:proofErr w:type="spellStart"/>
              <w:r>
                <w:t>Γιαγκάζογλου</w:t>
              </w:r>
              <w:proofErr w:type="spellEnd"/>
              <w:r>
                <w:t>, Αν. Καθηγήτρια Ειδικής Αγωγής Α.Π.Θ., συγγραφέας παιδικών βιβλίων.</w:t>
              </w:r>
            </w:p>
            <w:p w:rsidR="00BB5FA1" w:rsidRDefault="00BB5FA1" w:rsidP="00BB5FA1">
              <w:r>
                <w:t xml:space="preserve">14:40 </w:t>
              </w:r>
              <w:r w:rsidR="00757421">
                <w:t>-</w:t>
              </w:r>
              <w:r>
                <w:t xml:space="preserve"> 15:00 «Βελτίωση διαπροσωπικών σχέσεων των παιδιών μέσω εφαρμογής θεατρικών τεχνικών», Αθανασία </w:t>
              </w:r>
              <w:proofErr w:type="spellStart"/>
              <w:r>
                <w:t>Δάμπα</w:t>
              </w:r>
              <w:proofErr w:type="spellEnd"/>
              <w:r>
                <w:t xml:space="preserve">, </w:t>
              </w:r>
              <w:proofErr w:type="spellStart"/>
              <w:r>
                <w:t>Msc</w:t>
              </w:r>
              <w:proofErr w:type="spellEnd"/>
              <w:r>
                <w:t xml:space="preserve">, απόφοιτος Τμήματος Προσχολικής Αγωγής ΑΠΘ, υποψήφια Διδάκτωρ Α.Π.Θ., </w:t>
              </w:r>
              <w:proofErr w:type="spellStart"/>
              <w:r>
                <w:t>εμψυχώτρια</w:t>
              </w:r>
              <w:proofErr w:type="spellEnd"/>
              <w:r>
                <w:t xml:space="preserve"> θεατρικού παιχνιδιού.</w:t>
              </w:r>
            </w:p>
            <w:p w:rsidR="00BB5FA1" w:rsidRDefault="00BB5FA1" w:rsidP="00BB5FA1">
              <w:r>
                <w:t xml:space="preserve">15:00 </w:t>
              </w:r>
              <w:r w:rsidR="00757421">
                <w:t>-</w:t>
              </w:r>
              <w:r>
                <w:t xml:space="preserve"> 15:20 «Δόμηση προγράμματος στα ΚΔΑΠ-ΜΕΑ για άτομα με Διαταραχές Αυτιστικού Φάσματος. Ο ρόλος του παιχνιδιού και της κίνησης». Χρυσάνθη Καρρά, </w:t>
              </w:r>
              <w:proofErr w:type="spellStart"/>
              <w:r>
                <w:t>Msc</w:t>
              </w:r>
              <w:proofErr w:type="spellEnd"/>
              <w:r>
                <w:t xml:space="preserve">, Υποψήφια διδάκτωρ Τ.Ε.Φ.Α.Α. Α.Π.Θ., Διευθύντρια Ειδικού </w:t>
              </w:r>
              <w:proofErr w:type="spellStart"/>
              <w:r>
                <w:t>Δημ</w:t>
              </w:r>
              <w:proofErr w:type="spellEnd"/>
              <w:r>
                <w:t>. Σχολείου Σερρών.</w:t>
              </w:r>
            </w:p>
            <w:p w:rsidR="00BB5FA1" w:rsidRDefault="00BB5FA1" w:rsidP="00BB5FA1">
              <w:r>
                <w:t xml:space="preserve">15:20 </w:t>
              </w:r>
              <w:r w:rsidR="00757421">
                <w:t>-</w:t>
              </w:r>
              <w:r>
                <w:t xml:space="preserve"> 15:40 «Ανάπτυξη των κινητικών δεξιοτήτων μέσω των δράσεων των ΚΔΑΠ» Ερμιόνη Καταρτζή, </w:t>
              </w:r>
              <w:proofErr w:type="spellStart"/>
              <w:r>
                <w:t>Επίκ</w:t>
              </w:r>
              <w:proofErr w:type="spellEnd"/>
              <w:r>
                <w:t xml:space="preserve">. Καθηγήτρια </w:t>
              </w:r>
              <w:r w:rsidR="00757421">
                <w:t>-</w:t>
              </w:r>
              <w:r>
                <w:t xml:space="preserve"> Κινητική Ανάπτυξη και Αδεξιότητα, Τ.Ε.Φ.Α.Α. Σερρών, Σχολή Επιστημών Φυσικής Αγωγής Και Αθλητισμού Α.Π.Θ.</w:t>
              </w:r>
            </w:p>
            <w:p w:rsidR="00BB5FA1" w:rsidRDefault="00BB5FA1" w:rsidP="00BB5FA1">
              <w:r>
                <w:t xml:space="preserve">15:40 </w:t>
              </w:r>
              <w:r w:rsidR="00757421">
                <w:t>-</w:t>
              </w:r>
              <w:r>
                <w:t xml:space="preserve"> 16:00 «Διαχείριση δυσκολιών στη μάθηση κινητικών δεξιοτήτων στα ΚΔΑΠ» Σοφία </w:t>
              </w:r>
              <w:proofErr w:type="spellStart"/>
              <w:r>
                <w:t>Μοναστηρίδη</w:t>
              </w:r>
              <w:proofErr w:type="spellEnd"/>
              <w:r>
                <w:t xml:space="preserve"> Καθηγήτρια Φυσικής Αγωγής, </w:t>
              </w:r>
              <w:proofErr w:type="spellStart"/>
              <w:r>
                <w:t>MSc</w:t>
              </w:r>
              <w:proofErr w:type="spellEnd"/>
              <w:r>
                <w:t xml:space="preserve">, Κινησιολογία, </w:t>
              </w:r>
              <w:proofErr w:type="spellStart"/>
              <w:r>
                <w:t>Υποψ</w:t>
              </w:r>
              <w:proofErr w:type="spellEnd"/>
              <w:r>
                <w:t>. Διδάκτορας Τ.Ε.Φ.Α.Α. Σερρών, Σχολή Επιστημών Φυσικής Αγωγής Και Αθλητισμού Α.Π.Θ.</w:t>
              </w:r>
            </w:p>
            <w:p w:rsidR="00BB5FA1" w:rsidRDefault="00BB5FA1" w:rsidP="00BB5FA1">
              <w:r>
                <w:t xml:space="preserve">16:00 </w:t>
              </w:r>
              <w:r w:rsidR="00757421">
                <w:t>-</w:t>
              </w:r>
              <w:r>
                <w:t xml:space="preserve"> 16:20 «Ο ελληνικός παραδοσιακός χορός: ανάπτυξη κινητικών δεξιοτήτων και προώθηση φυσικής δραστηριότητας» Ιωάννης Παππάς, </w:t>
              </w:r>
              <w:proofErr w:type="spellStart"/>
              <w:r>
                <w:t>Καθ</w:t>
              </w:r>
              <w:proofErr w:type="spellEnd"/>
              <w:r>
                <w:t>. Φυσικής Αγωγής με ειδίκευση στον Ελληνικό Παραδοσιακό Χορό, Μεταπτυχιακός Φοιτητής Κινησιολογίας Τ.Ε.Φ.Α.Α. Σερρών, Σχολή Επιστημών Φυσικής Αγωγής &amp; Αθλητισμού Α.Π.Θ.</w:t>
              </w:r>
            </w:p>
            <w:p w:rsidR="00BB5FA1" w:rsidRDefault="00BB5FA1" w:rsidP="00BB5FA1"/>
            <w:p w:rsidR="00BB5FA1" w:rsidRDefault="00BB5FA1" w:rsidP="00BB5FA1">
              <w:r>
                <w:t xml:space="preserve">16:20 </w:t>
              </w:r>
              <w:r w:rsidR="00757421">
                <w:t>-</w:t>
              </w:r>
              <w:r>
                <w:t xml:space="preserve"> 17:20 «D.D.: DANCEDISABILITY </w:t>
              </w:r>
              <w:r w:rsidR="00757421">
                <w:t>-</w:t>
              </w:r>
              <w:r>
                <w:t xml:space="preserve"> Χορός &amp; Αναπηρία από τις Δρυάδες Εν Πλω», Μαρία Καραπαναγιώτη, Χορογράφος- </w:t>
              </w:r>
              <w:proofErr w:type="spellStart"/>
              <w:r>
                <w:t>Χοροθεραπευτρια</w:t>
              </w:r>
              <w:proofErr w:type="spellEnd"/>
              <w:r>
                <w:t xml:space="preserve"> - Εκπαιδευτικός (Θα ακολουθήσει το Workshop: «Από την </w:t>
              </w:r>
              <w:proofErr w:type="spellStart"/>
              <w:r>
                <w:t>χοροθεραπεία</w:t>
              </w:r>
              <w:proofErr w:type="spellEnd"/>
              <w:r>
                <w:t xml:space="preserve"> στην χορογραφία»)</w:t>
              </w:r>
            </w:p>
            <w:p w:rsidR="00BB5FA1" w:rsidRDefault="00BB5FA1" w:rsidP="00BB5FA1">
              <w:r>
                <w:lastRenderedPageBreak/>
                <w:t xml:space="preserve">17:20 </w:t>
              </w:r>
              <w:r w:rsidR="00757421">
                <w:t>-</w:t>
              </w:r>
              <w:r>
                <w:t xml:space="preserve"> 18:00 Τοποθετήσεις Συνέδρων, Εργαζόμενων ΚΔΑΠ &amp; ΚΔΑΠ-ΜΕΑ., Δημάρχων, Αντιδημάρχων, Προέδρων Κοινωφελών επιχειρήσεων</w:t>
              </w:r>
            </w:p>
            <w:p w:rsidR="00BB5FA1" w:rsidRDefault="00BB5FA1" w:rsidP="00BB5FA1">
              <w:r>
                <w:t xml:space="preserve">18:00 </w:t>
              </w:r>
              <w:r w:rsidR="00757421">
                <w:t>-</w:t>
              </w:r>
              <w:r>
                <w:t xml:space="preserve"> 18:30 Συμπεράσματα Συνεδρίου</w:t>
              </w:r>
            </w:p>
            <w:p w:rsidR="0076008A" w:rsidRDefault="00BB5FA1" w:rsidP="00BB5FA1">
              <w:r>
                <w:t>18:30 Λήξη Εργασιών Συνεδρίου</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16A" w:rsidRDefault="00CB416A" w:rsidP="00A5663B">
      <w:pPr>
        <w:spacing w:after="0" w:line="240" w:lineRule="auto"/>
      </w:pPr>
      <w:r>
        <w:separator/>
      </w:r>
    </w:p>
    <w:p w:rsidR="00CB416A" w:rsidRDefault="00CB416A"/>
  </w:endnote>
  <w:endnote w:type="continuationSeparator" w:id="0">
    <w:p w:rsidR="00CB416A" w:rsidRDefault="00CB416A" w:rsidP="00A5663B">
      <w:pPr>
        <w:spacing w:after="0" w:line="240" w:lineRule="auto"/>
      </w:pPr>
      <w:r>
        <w:continuationSeparator/>
      </w:r>
    </w:p>
    <w:p w:rsidR="00CB416A" w:rsidRDefault="00CB4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7B2F36">
          <w:rPr>
            <w:noProof/>
          </w:rPr>
          <w:t>3</w:t>
        </w:r>
        <w:r>
          <w:fldChar w:fldCharType="end"/>
        </w:r>
      </w:p>
      <w:p w:rsidR="0076008A" w:rsidRDefault="00CB416A"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16A" w:rsidRDefault="00CB416A" w:rsidP="00A5663B">
      <w:pPr>
        <w:spacing w:after="0" w:line="240" w:lineRule="auto"/>
      </w:pPr>
      <w:bookmarkStart w:id="0" w:name="_Hlk484772647"/>
      <w:bookmarkEnd w:id="0"/>
      <w:r>
        <w:separator/>
      </w:r>
    </w:p>
    <w:p w:rsidR="00CB416A" w:rsidRDefault="00CB416A"/>
  </w:footnote>
  <w:footnote w:type="continuationSeparator" w:id="0">
    <w:p w:rsidR="00CB416A" w:rsidRDefault="00CB416A" w:rsidP="00A5663B">
      <w:pPr>
        <w:spacing w:after="0" w:line="240" w:lineRule="auto"/>
      </w:pPr>
      <w:r>
        <w:continuationSeparator/>
      </w:r>
    </w:p>
    <w:p w:rsidR="00CB416A" w:rsidRDefault="00CB41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CB416A"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66B3F"/>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68D0"/>
    <w:rsid w:val="0072145A"/>
    <w:rsid w:val="00752538"/>
    <w:rsid w:val="00754C30"/>
    <w:rsid w:val="00757421"/>
    <w:rsid w:val="0076008A"/>
    <w:rsid w:val="00763FCD"/>
    <w:rsid w:val="00767D09"/>
    <w:rsid w:val="0077016C"/>
    <w:rsid w:val="007A4F33"/>
    <w:rsid w:val="007A781F"/>
    <w:rsid w:val="007B2F36"/>
    <w:rsid w:val="007E66D9"/>
    <w:rsid w:val="0080300C"/>
    <w:rsid w:val="0080787B"/>
    <w:rsid w:val="008104A7"/>
    <w:rsid w:val="00811A9B"/>
    <w:rsid w:val="008321C9"/>
    <w:rsid w:val="00842387"/>
    <w:rsid w:val="00857467"/>
    <w:rsid w:val="00876B17"/>
    <w:rsid w:val="00880266"/>
    <w:rsid w:val="00886205"/>
    <w:rsid w:val="00890E52"/>
    <w:rsid w:val="008960BB"/>
    <w:rsid w:val="008962B6"/>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D5EB0"/>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B416A"/>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3572EC"/>
    <w:rsid w:val="004C5110"/>
    <w:rsid w:val="00550D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E004B2F-EFC7-4E11-8206-1397943E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38</TotalTime>
  <Pages>3</Pages>
  <Words>776</Words>
  <Characters>4191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2017-05-26T15:11:00Z</cp:lastPrinted>
  <dcterms:created xsi:type="dcterms:W3CDTF">2019-03-15T08:29:00Z</dcterms:created>
  <dcterms:modified xsi:type="dcterms:W3CDTF">2019-03-15T09:07:00Z</dcterms:modified>
  <cp:contentStatus/>
  <dc:language>Ελληνικά</dc:language>
  <cp:version>am-20180624</cp:version>
</cp:coreProperties>
</file>