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170FA6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03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50213">
                    <w:t>06.03.2019</w:t>
                  </w:r>
                </w:sdtContent>
              </w:sdt>
            </w:sdtContent>
          </w:sdt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170FA6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F50213">
                <w:rPr>
                  <w:rStyle w:val="Char2"/>
                  <w:b/>
                </w:rPr>
                <w:t>Στο Εθνικό Τυπογραφείο Προκήρυξη ΑΣΕΠ με 9 θέσεις για άτομα με αναπηρία και συγγενείς</w:t>
              </w:r>
            </w:sdtContent>
          </w:sdt>
        </w:p>
      </w:sdtContent>
    </w:sdt>
    <w:sdt>
      <w:sdtPr>
        <w:id w:val="-1501489163"/>
        <w:placeholder>
          <w:docPart w:val="3C750654519143EBB18E922EA6A057CF"/>
        </w:placeholder>
        <w:text/>
      </w:sdtPr>
      <w:sdtEndPr/>
      <w:sdtContent>
        <w:p w:rsidR="0076008A" w:rsidRPr="00406E7A" w:rsidRDefault="00F50213" w:rsidP="00CD5A7F">
          <w:pPr>
            <w:pStyle w:val="af3"/>
          </w:pPr>
          <w:r>
            <w:t>Με γραπτό διαγωνισμό στην Τράπεζα της Ελλάδος</w:t>
          </w:r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527DB9" w:rsidRDefault="00F50213" w:rsidP="00527DB9">
              <w:r>
                <w:t>Το ΑΣΕΠ ενημερώνει</w:t>
              </w:r>
              <w:r w:rsidR="00527DB9">
                <w:t xml:space="preserve"> ότι απεστάλη στο Εθνικό Τυπογραφείο για δημοσίευση η 1Γ/2019 Προκήρυξη του ΑΣΕΠ, που αφορά στην πλήρωση εξήντα (60) θέσεων Δευτεροβάθμιας Εκπαίδευσης με γραπτό διαγωνισμό στην Τράπεζα της Ελλάδος.</w:t>
              </w:r>
              <w:r>
                <w:t xml:space="preserve">  Περιέχονται 6 θέσεις για άτομα μ</w:t>
              </w:r>
              <w:bookmarkStart w:id="1" w:name="_GoBack"/>
              <w:bookmarkEnd w:id="1"/>
              <w:r>
                <w:t xml:space="preserve">ε αναπηρία 50% και άνω και 3 θέσεις για </w:t>
              </w:r>
              <w:r w:rsidRPr="00F50213">
                <w:t>άτομα που έχουν τέκνο, αδελφό ή σύζυγο, καθώς και των τέκνων ατόμων με ποσοστό αναπηρίας 67% και άνω</w:t>
              </w:r>
              <w:r>
                <w:t xml:space="preserve">. </w:t>
              </w:r>
            </w:p>
            <w:p w:rsidR="0076008A" w:rsidRDefault="00527DB9" w:rsidP="00527DB9">
              <w:r>
                <w:t xml:space="preserve">Οι θέσεις του κλάδου της ως άνω Προκήρυξης </w:t>
              </w:r>
              <w:r w:rsidR="00F50213">
                <w:t xml:space="preserve">επισυνάπτονται. 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A6" w:rsidRDefault="00170FA6" w:rsidP="00A5663B">
      <w:pPr>
        <w:spacing w:after="0" w:line="240" w:lineRule="auto"/>
      </w:pPr>
      <w:r>
        <w:separator/>
      </w:r>
    </w:p>
    <w:p w:rsidR="00170FA6" w:rsidRDefault="00170FA6"/>
  </w:endnote>
  <w:endnote w:type="continuationSeparator" w:id="0">
    <w:p w:rsidR="00170FA6" w:rsidRDefault="00170FA6" w:rsidP="00A5663B">
      <w:pPr>
        <w:spacing w:after="0" w:line="240" w:lineRule="auto"/>
      </w:pPr>
      <w:r>
        <w:continuationSeparator/>
      </w:r>
    </w:p>
    <w:p w:rsidR="00170FA6" w:rsidRDefault="00170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213">
          <w:rPr>
            <w:noProof/>
          </w:rPr>
          <w:t>2</w:t>
        </w:r>
        <w:r>
          <w:fldChar w:fldCharType="end"/>
        </w:r>
      </w:p>
      <w:p w:rsidR="0076008A" w:rsidRDefault="00170FA6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A6" w:rsidRDefault="00170FA6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170FA6" w:rsidRDefault="00170FA6"/>
  </w:footnote>
  <w:footnote w:type="continuationSeparator" w:id="0">
    <w:p w:rsidR="00170FA6" w:rsidRDefault="00170FA6" w:rsidP="00A5663B">
      <w:pPr>
        <w:spacing w:after="0" w:line="240" w:lineRule="auto"/>
      </w:pPr>
      <w:r>
        <w:continuationSeparator/>
      </w:r>
    </w:p>
    <w:p w:rsidR="00170FA6" w:rsidRDefault="00170F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170FA6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70FA6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27DB9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4F33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962B6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0213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080D1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080D1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080D1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080D1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080D1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3C750654519143EBB18E922EA6A057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E1AFB1-401F-4FF6-B985-58ABF66624F2}"/>
      </w:docPartPr>
      <w:docPartBody>
        <w:p w:rsidR="00080D1C" w:rsidRDefault="00550D21">
          <w:pPr>
            <w:pStyle w:val="3C750654519143EBB18E922EA6A057CF"/>
          </w:pPr>
          <w:r w:rsidRPr="001A5AF0">
            <w:rPr>
              <w:rStyle w:val="a3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080D1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080D1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080D1C"/>
    <w:rsid w:val="0036523B"/>
    <w:rsid w:val="005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853484-5F7C-4129-A6E9-1F5993EB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2019-03-06T13:06:00Z</dcterms:created>
  <dcterms:modified xsi:type="dcterms:W3CDTF">2019-03-06T13:06:00Z</dcterms:modified>
  <cp:contentStatus/>
  <dc:language>Ελληνικά</dc:language>
  <cp:version>am-20180624</cp:version>
</cp:coreProperties>
</file>