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60F3A"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9-01-23T00:00:00Z">
                <w:dateFormat w:val="dd.MM.yyyy"/>
                <w:lid w:val="el-GR"/>
                <w:storeMappedDataAs w:val="dateTime"/>
                <w:calendar w:val="gregorian"/>
              </w:date>
            </w:sdtPr>
            <w:sdtEndPr>
              <w:rPr>
                <w:rStyle w:val="TextChar"/>
              </w:rPr>
            </w:sdtEndPr>
            <w:sdtContent>
              <w:r w:rsidR="009229C6">
                <w:rPr>
                  <w:rStyle w:val="TextChar"/>
                </w:rPr>
                <w:t>23.01.2019</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E526B6" w:rsidP="00A6772C">
          <w:pPr>
            <w:pStyle w:val="MyTitle"/>
            <w:rPr>
              <w:rStyle w:val="ab"/>
              <w:b/>
            </w:rPr>
          </w:pPr>
          <w:r>
            <w:t xml:space="preserve">Η ΕΣΑμεΑ </w:t>
          </w:r>
          <w:r w:rsidR="009229C6">
            <w:t>εκφράζει τη θλίψη της για το θάνατο του πρώην προέδρου της ΑΔΕΔΥ Σπύρου Παπασπύρου</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9229C6" w:rsidRDefault="009229C6" w:rsidP="009229C6">
                  <w:pPr>
                    <w:pStyle w:val="Text"/>
                  </w:pPr>
                  <w:r>
                    <w:t>Η ΕΣΑμεΑ εκφράζει τη θλίψη του αναπηρικού κινήματος για το θάνατο του πρώην π</w:t>
                  </w:r>
                  <w:r w:rsidRPr="009229C6">
                    <w:t>ροέδ</w:t>
                  </w:r>
                  <w:r>
                    <w:t xml:space="preserve">ρου της ΑΔΕΔΥ Σπύρου Παπασπύρου, </w:t>
                  </w:r>
                  <w:r w:rsidRPr="009229C6">
                    <w:t>ο</w:t>
                  </w:r>
                  <w:r>
                    <w:t xml:space="preserve"> οποίος έφυγε σήμερα από τη ζωή, μετά από μεγάλη μάχη με δυσίατο νόσημα. </w:t>
                  </w:r>
                </w:p>
                <w:p w:rsidR="009229C6" w:rsidRDefault="009229C6" w:rsidP="009229C6">
                  <w:pPr>
                    <w:pStyle w:val="Text"/>
                  </w:pPr>
                  <w:r>
                    <w:t xml:space="preserve">Ο Σπύρος Παπασπύρος υπήρξε πρωτεργάτης στους αγώνες του συνδικαλιστικού κινήματος και εκπροσώπησε επάξια τους δημοσίους υπαλλήλους επί 11 έτη, από το τιμόνι της ΑΔΕΔΥ. Υπήρξε διαχρονικά φίλος και υποστηριχτής των αιτημάτων και δικαιωμάτων των ατόμων με αναπηρία και του αναπηρικού κινήματος της χώρας μας. </w:t>
                  </w:r>
                </w:p>
                <w:p w:rsidR="00E70687" w:rsidRPr="00A6772C" w:rsidRDefault="009229C6" w:rsidP="009229C6">
                  <w:pPr>
                    <w:pStyle w:val="Text"/>
                    <w:rPr>
                      <w:rStyle w:val="TextChar"/>
                      <w:i/>
                      <w:iCs/>
                    </w:rPr>
                  </w:pPr>
                  <w:r>
                    <w:t xml:space="preserve">Εκφράζουμε τη μεγάλη μας λύπη και τα συλλυπητήριά μας στην οικογένειά του και στην ΑΔΕΔΥ. </w:t>
                  </w:r>
                </w:p>
              </w:sdtContent>
            </w:sdt>
          </w:sdtContent>
        </w:sdt>
      </w:sdtContent>
    </w:sdt>
    <w:bookmarkStart w:id="1" w:name="_GoBack" w:displacedByCustomXml="next"/>
    <w:bookmarkEnd w:id="1" w:displacedByCustomXml="next"/>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3A" w:rsidRDefault="00360F3A" w:rsidP="008926F3">
      <w:r>
        <w:separator/>
      </w:r>
    </w:p>
    <w:p w:rsidR="00360F3A" w:rsidRDefault="00360F3A" w:rsidP="008926F3"/>
  </w:endnote>
  <w:endnote w:type="continuationSeparator" w:id="0">
    <w:p w:rsidR="00360F3A" w:rsidRDefault="00360F3A" w:rsidP="008926F3">
      <w:r>
        <w:continuationSeparator/>
      </w:r>
    </w:p>
    <w:p w:rsidR="00360F3A" w:rsidRDefault="00360F3A"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3A" w:rsidRDefault="00360F3A" w:rsidP="008926F3">
      <w:bookmarkStart w:id="0" w:name="_Hlk484772647"/>
      <w:bookmarkEnd w:id="0"/>
      <w:r>
        <w:separator/>
      </w:r>
    </w:p>
    <w:p w:rsidR="00360F3A" w:rsidRDefault="00360F3A" w:rsidP="008926F3"/>
  </w:footnote>
  <w:footnote w:type="continuationSeparator" w:id="0">
    <w:p w:rsidR="00360F3A" w:rsidRDefault="00360F3A" w:rsidP="008926F3">
      <w:r>
        <w:continuationSeparator/>
      </w:r>
    </w:p>
    <w:p w:rsidR="00360F3A" w:rsidRDefault="00360F3A"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52C4F">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1B4134"/>
    <w:rsid w:val="0026597B"/>
    <w:rsid w:val="0027672E"/>
    <w:rsid w:val="002C40BC"/>
    <w:rsid w:val="002D1046"/>
    <w:rsid w:val="002F37C8"/>
    <w:rsid w:val="00330249"/>
    <w:rsid w:val="00337205"/>
    <w:rsid w:val="0034662F"/>
    <w:rsid w:val="00360F3A"/>
    <w:rsid w:val="003956F9"/>
    <w:rsid w:val="003A0CD3"/>
    <w:rsid w:val="003B6AC5"/>
    <w:rsid w:val="003E0E9F"/>
    <w:rsid w:val="00412BB7"/>
    <w:rsid w:val="00413626"/>
    <w:rsid w:val="00415D99"/>
    <w:rsid w:val="00421FA4"/>
    <w:rsid w:val="00472CFE"/>
    <w:rsid w:val="004A2EF2"/>
    <w:rsid w:val="004D62AB"/>
    <w:rsid w:val="00545B8A"/>
    <w:rsid w:val="00560AB6"/>
    <w:rsid w:val="00572625"/>
    <w:rsid w:val="0058273F"/>
    <w:rsid w:val="00583700"/>
    <w:rsid w:val="005914A1"/>
    <w:rsid w:val="00592509"/>
    <w:rsid w:val="00603048"/>
    <w:rsid w:val="00651CD5"/>
    <w:rsid w:val="006553EC"/>
    <w:rsid w:val="00670492"/>
    <w:rsid w:val="006D0554"/>
    <w:rsid w:val="006E1B53"/>
    <w:rsid w:val="006E6B93"/>
    <w:rsid w:val="006F050F"/>
    <w:rsid w:val="0074521F"/>
    <w:rsid w:val="0077016C"/>
    <w:rsid w:val="008104A7"/>
    <w:rsid w:val="00811A9B"/>
    <w:rsid w:val="008321C9"/>
    <w:rsid w:val="00852C4F"/>
    <w:rsid w:val="00880266"/>
    <w:rsid w:val="008926F3"/>
    <w:rsid w:val="008A421B"/>
    <w:rsid w:val="008B5B34"/>
    <w:rsid w:val="008F4A49"/>
    <w:rsid w:val="00915FB0"/>
    <w:rsid w:val="009229C6"/>
    <w:rsid w:val="00972E62"/>
    <w:rsid w:val="009B3183"/>
    <w:rsid w:val="009D0E73"/>
    <w:rsid w:val="009D4CDC"/>
    <w:rsid w:val="00A04A93"/>
    <w:rsid w:val="00A04D49"/>
    <w:rsid w:val="00A16B23"/>
    <w:rsid w:val="00A1789B"/>
    <w:rsid w:val="00A24A4D"/>
    <w:rsid w:val="00A32253"/>
    <w:rsid w:val="00A5663B"/>
    <w:rsid w:val="00A60624"/>
    <w:rsid w:val="00A6772C"/>
    <w:rsid w:val="00AA03A3"/>
    <w:rsid w:val="00AF5CBA"/>
    <w:rsid w:val="00AF7DE7"/>
    <w:rsid w:val="00B01AB1"/>
    <w:rsid w:val="00B25CDE"/>
    <w:rsid w:val="00B30846"/>
    <w:rsid w:val="00B343FA"/>
    <w:rsid w:val="00B5240B"/>
    <w:rsid w:val="00B65E54"/>
    <w:rsid w:val="00B9781A"/>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23DEF"/>
    <w:rsid w:val="00E526B6"/>
    <w:rsid w:val="00E6567B"/>
    <w:rsid w:val="00E70687"/>
    <w:rsid w:val="00E776F1"/>
    <w:rsid w:val="00EE6171"/>
    <w:rsid w:val="00F0275B"/>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 w:type="character" w:styleId="ad">
    <w:name w:val="Emphasis"/>
    <w:basedOn w:val="a1"/>
    <w:qFormat/>
    <w:rsid w:val="00915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B2CE3"/>
    <w:rsid w:val="004B27A8"/>
    <w:rsid w:val="00523620"/>
    <w:rsid w:val="005C537D"/>
    <w:rsid w:val="005F29F2"/>
    <w:rsid w:val="006D1184"/>
    <w:rsid w:val="00845A34"/>
    <w:rsid w:val="00A062D2"/>
    <w:rsid w:val="00A7294B"/>
    <w:rsid w:val="00BC2C2F"/>
    <w:rsid w:val="00BD546A"/>
    <w:rsid w:val="00CE34AB"/>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E6A26E-4AE8-499E-A8A5-91350865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1</Pages>
  <Words>160</Words>
  <Characters>870</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2019-01-23T13:36:00Z</dcterms:created>
  <dcterms:modified xsi:type="dcterms:W3CDTF">2019-01-23T13:36:00Z</dcterms:modified>
</cp:coreProperties>
</file>