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72625"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01-10T00:00:00Z">
                <w:dateFormat w:val="dd.MM.yyyy"/>
                <w:lid w:val="el-GR"/>
                <w:storeMappedDataAs w:val="dateTime"/>
                <w:calendar w:val="gregorian"/>
              </w:date>
            </w:sdtPr>
            <w:sdtEndPr>
              <w:rPr>
                <w:rStyle w:val="TextChar"/>
              </w:rPr>
            </w:sdtEndPr>
            <w:sdtContent>
              <w:r w:rsidR="00915FB0">
                <w:rPr>
                  <w:rStyle w:val="TextChar"/>
                </w:rPr>
                <w:t>10.01.2019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915FB0" w:rsidP="00915FB0">
          <w:pPr>
            <w:pStyle w:val="MyTitle"/>
            <w:rPr>
              <w:rStyle w:val="ab"/>
              <w:b/>
            </w:rPr>
          </w:pPr>
          <w:r>
            <w:t>ΟΠΕΚΑ: Πρώτη πληρωμή επιδομάτων 18-25 Ιανουαρίου</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915FB0" w:rsidRPr="00915FB0" w:rsidRDefault="00915FB0" w:rsidP="00915FB0">
                  <w:pPr>
                    <w:rPr>
                      <w:rStyle w:val="ad"/>
                    </w:rPr>
                  </w:pPr>
                  <w:r>
                    <w:t xml:space="preserve">Ανακοίνωση από τον ΟΠΕΚΑ για την πρώτη καταβολή των προνοιακών αναπηρικών επιδομάτων.: </w:t>
                  </w:r>
                  <w:r w:rsidRPr="00915FB0">
                    <w:rPr>
                      <w:rStyle w:val="ad"/>
                    </w:rPr>
                    <w:t>"Ενιαία από τον ΟΠΕΚΑ θα καταβάλλονται πλέον τα προνοιακά αναπηρικά και διατροφικά επιδόματα που μέχρι και το 2018 χορηγούνταν από τους ΟΤΑ. Όλα τα Άτομα με Αναπηρία στην χώρα θα λαμβάνουν τα προνοιακά επιδόματα που δικαιούνται με διαφάνεια και ηλεκτρονικές διαδικασίες, με στόχο το αμέσως επόμενο διάστημα αυτά να καταβάλλονται κάθε μήνα, σε σταθερή και γνωστή εκ των προτέρων σε όλους ημερομηνία.</w:t>
                  </w:r>
                  <w:bookmarkStart w:id="1" w:name="_GoBack"/>
                  <w:bookmarkEnd w:id="1"/>
                </w:p>
                <w:p w:rsidR="00915FB0" w:rsidRPr="00915FB0" w:rsidRDefault="00915FB0" w:rsidP="00915FB0">
                  <w:pPr>
                    <w:rPr>
                      <w:rStyle w:val="ad"/>
                    </w:rPr>
                  </w:pPr>
                  <w:r w:rsidRPr="00915FB0">
                    <w:rPr>
                      <w:rStyle w:val="ad"/>
                    </w:rPr>
                    <w:t>Για τη χορήγηση των προνοιακών παροχών από τον ΟΠΕΚΑ ακολουθείται το ισχύον κανονιστικό πλαίσιο και τα ποσά που καταβάλλονται παραμένουν ακριβώς τα ίδια χωρίς καμία απολύτως μεταβολή στο ύψος των παροχών και χωρίς καμία περικοπή.</w:t>
                  </w:r>
                </w:p>
                <w:p w:rsidR="00915FB0" w:rsidRPr="00915FB0" w:rsidRDefault="00915FB0" w:rsidP="00915FB0">
                  <w:pPr>
                    <w:rPr>
                      <w:rStyle w:val="ad"/>
                    </w:rPr>
                  </w:pPr>
                  <w:r w:rsidRPr="00915FB0">
                    <w:rPr>
                      <w:rStyle w:val="ad"/>
                    </w:rPr>
                    <w:t>Η νομοθετική πρωτοβουλία που απέδωσε στον ΟΠΕΚΑ την κεντρική ευθύνη για όλα τα αναπηρικά επιδόματα, είναι μία κομβική μεταρρύθμιση και μια ολοκληρωμένη πρόταση για την αναδιοργάνωση του τομέα Κοινωνικής Αλληλεγγύης. Η σύσταση Ενιαίας Αρχής Απονομής Επιδομάτων αποτελούσε άλλωστε διαχρονικό αίτημα των οργανώσεων των Ατόμων με Αναπηρία.</w:t>
                  </w:r>
                </w:p>
                <w:p w:rsidR="00915FB0" w:rsidRPr="00915FB0" w:rsidRDefault="00915FB0" w:rsidP="00915FB0">
                  <w:pPr>
                    <w:rPr>
                      <w:rStyle w:val="ad"/>
                    </w:rPr>
                  </w:pPr>
                  <w:r w:rsidRPr="00915FB0">
                    <w:rPr>
                      <w:rStyle w:val="ad"/>
                    </w:rPr>
                    <w:t xml:space="preserve">Με την σχετική ΚΥΑ διευκρινίστηκε πλήρως ότι τα προνοιακά αναπηρικά – διατροφικά επιδόματα, ανεξαρτήτως ποσοστού αναπηρίας, δεν φορολογούνται, δεν υπόκεινται σε οποιαδήποτε κράτηση, δεν κατάσχονται, ούτε συμψηφίζονται με χρέη προς το Δημόσιο, ιδιώτες ή πιστωτικά ιδρύματα και δεν υπολογίζονται στα εισοδηματικά όρια για οποιαδήποτε παροχή κοινωνικού ή προνοιακού χαρακτήρα. </w:t>
                  </w:r>
                </w:p>
                <w:p w:rsidR="00915FB0" w:rsidRPr="00915FB0" w:rsidRDefault="00915FB0" w:rsidP="00915FB0">
                  <w:pPr>
                    <w:rPr>
                      <w:rStyle w:val="ad"/>
                    </w:rPr>
                  </w:pPr>
                  <w:r w:rsidRPr="00915FB0">
                    <w:rPr>
                      <w:rStyle w:val="ad"/>
                    </w:rPr>
                    <w:t xml:space="preserve">Καθώς διανύουμε τις πρώτες ημέρες μιας μεταβατικής περιόδου, οι Δήμοι παραδίδουν, όπως προβλέπει η ΚΥΑ, σταδιακά στον ΟΠΕΚΑ τα ηλεκτρονικά αρχεία τους, όπως αυτά διαμορφώθηκαν στην τελευταία πληρωμή του Νοεμβρίου 2018, συμπεριλαμβάνοντας και τους δικαιούχους των οποίων οι αιτήσεις υποβλήθηκαν μετά την τελευταία πληρωμή του Νοεμβρίου και διεκπεραιώθηκαν από τους Δήμους μέχρι 31.12.2018. Τα ηλεκτρονικά αρχεία πρέπει να παραδοθούν μέχρι τις 15.1.2019. </w:t>
                  </w:r>
                </w:p>
                <w:p w:rsidR="00915FB0" w:rsidRPr="00915FB0" w:rsidRDefault="00915FB0" w:rsidP="00915FB0">
                  <w:pPr>
                    <w:rPr>
                      <w:rStyle w:val="ad"/>
                    </w:rPr>
                  </w:pPr>
                  <w:r w:rsidRPr="00915FB0">
                    <w:rPr>
                      <w:rStyle w:val="ad"/>
                    </w:rPr>
                    <w:t>Στο πλαίσιο αυτής της διαδικασίας, η πρώτη πληρωμή από τον ΟΠΕΚΑ που αφορά τους μήνες Νοέμβριο – Δεκέμβριο 2018 (για τους δικαιούχους διατροφικών επιδομάτων αφορά τον Δεκέμβριο 2018) θα πραγματοποιηθεί για όλους τους δικαιούχους την ίδια ημέρα και εντός του διαστήματος από τις 18 έως τις 25 Ιανουαρίου 2019 το αργότερο.</w:t>
                  </w:r>
                </w:p>
                <w:p w:rsidR="00915FB0" w:rsidRPr="00915FB0" w:rsidRDefault="00915FB0" w:rsidP="00915FB0">
                  <w:pPr>
                    <w:rPr>
                      <w:rStyle w:val="ad"/>
                    </w:rPr>
                  </w:pPr>
                  <w:r w:rsidRPr="00915FB0">
                    <w:rPr>
                      <w:rStyle w:val="ad"/>
                    </w:rPr>
                    <w:t xml:space="preserve">Η αμέσως επόμενη πληρωμή των προνοιακών διατροφικών επιδομάτων θα γίνει τον Φεβρουάριο και θα αφορά τον μήνα Ιανουάριο 2019. Τον Μάρτιο θα πληρωθούν τα προνοιακά αναπηρικά επιδόματα για το δίμηνο Ιανουάριος – Φεβρουάριος 2019. </w:t>
                  </w:r>
                </w:p>
                <w:p w:rsidR="00915FB0" w:rsidRPr="00915FB0" w:rsidRDefault="00915FB0" w:rsidP="00915FB0">
                  <w:pPr>
                    <w:rPr>
                      <w:rStyle w:val="ad"/>
                    </w:rPr>
                  </w:pPr>
                  <w:r w:rsidRPr="00915FB0">
                    <w:rPr>
                      <w:rStyle w:val="ad"/>
                    </w:rPr>
                    <w:t xml:space="preserve">Με το πέρας του πρώτου τριμήνου του 2019, τα προνοιακά αναπηρικά επιδόματα θα καταβάλλονται κάθε μήνα, σε σταθερή ημερομηνία, κοινή για όλη την Ελλάδα. </w:t>
                  </w:r>
                </w:p>
                <w:p w:rsidR="00915FB0" w:rsidRPr="00915FB0" w:rsidRDefault="00915FB0" w:rsidP="00915FB0">
                  <w:pPr>
                    <w:rPr>
                      <w:rStyle w:val="ad"/>
                    </w:rPr>
                  </w:pPr>
                  <w:r w:rsidRPr="00915FB0">
                    <w:rPr>
                      <w:rStyle w:val="ad"/>
                    </w:rPr>
                    <w:t xml:space="preserve">Σήμερα λαμβάνουν προνοιακά αναπηρικά και διατροφικά επιδόματα περίπου 160.000 συμπολίτες μας. Όλοι θα συνεχίσουν να εισπράττουν ακριβώς τα ίδια ποσά. Οι πολίτες που έχουν γνωματεύσεις εφ’ όρου ζωής εντάσσονται εφ’ όρου ζωής στις καταστάσεις καταβολής προνοιακών επιδομάτων του ΟΠΕΚΑ. Οι δικαιούχοι που έχουν σε ισχύ γνωμάτευση από ΚΕΠΑ ορισμένης διάρκειας, εντάσσονται στις </w:t>
                  </w:r>
                  <w:r w:rsidRPr="00915FB0">
                    <w:rPr>
                      <w:rStyle w:val="ad"/>
                    </w:rPr>
                    <w:lastRenderedPageBreak/>
                    <w:t xml:space="preserve">καταστάσεις καταβολών του ΟΠΕΚΑ και θα επανεξεταστούν από ΚΕΠΑ όταν λήξει η ισχύς της γνωμάτευσής τους, όπως συνέβαινε και το 2018. Στο πλαίσιο της νέας διαδικασίας θα κληθούν εγκαίρως από τον ΟΠΕΚΑ να υποβάλλουν ηλεκτρονική αίτηση επανεξέτασης. </w:t>
                  </w:r>
                </w:p>
                <w:p w:rsidR="00E70687" w:rsidRPr="0017683B" w:rsidRDefault="00915FB0" w:rsidP="00FD26F1">
                  <w:pPr>
                    <w:rPr>
                      <w:rStyle w:val="TextChar"/>
                    </w:rPr>
                  </w:pPr>
                  <w:r w:rsidRPr="00915FB0">
                    <w:rPr>
                      <w:rStyle w:val="ad"/>
                    </w:rPr>
                    <w:t xml:space="preserve">Συνεπώς, αυτό που αλλάζει είναι ότι δημιουργείται μια ενιαία, κεντρική αρχή πληρωμών, απλουστεύονται οι διαδικασίες για τα Άτομα με Αναπηρία και διαμορφώνεται για όλους σταθερή μηνιαία καταβολή των επιδομάτων".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25" w:rsidRDefault="00572625" w:rsidP="008926F3">
      <w:r>
        <w:separator/>
      </w:r>
    </w:p>
    <w:p w:rsidR="00572625" w:rsidRDefault="00572625" w:rsidP="008926F3"/>
  </w:endnote>
  <w:endnote w:type="continuationSeparator" w:id="0">
    <w:p w:rsidR="00572625" w:rsidRDefault="00572625" w:rsidP="008926F3">
      <w:r>
        <w:continuationSeparator/>
      </w:r>
    </w:p>
    <w:p w:rsidR="00572625" w:rsidRDefault="00572625"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25" w:rsidRDefault="00572625" w:rsidP="008926F3">
      <w:bookmarkStart w:id="0" w:name="_Hlk484772647"/>
      <w:bookmarkEnd w:id="0"/>
      <w:r>
        <w:separator/>
      </w:r>
    </w:p>
    <w:p w:rsidR="00572625" w:rsidRDefault="00572625" w:rsidP="008926F3"/>
  </w:footnote>
  <w:footnote w:type="continuationSeparator" w:id="0">
    <w:p w:rsidR="00572625" w:rsidRDefault="00572625" w:rsidP="008926F3">
      <w:r>
        <w:continuationSeparator/>
      </w:r>
    </w:p>
    <w:p w:rsidR="00572625" w:rsidRDefault="00572625"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15FB0">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C40BC"/>
    <w:rsid w:val="002D1046"/>
    <w:rsid w:val="002F37C8"/>
    <w:rsid w:val="00330249"/>
    <w:rsid w:val="00337205"/>
    <w:rsid w:val="0034662F"/>
    <w:rsid w:val="003956F9"/>
    <w:rsid w:val="003A0CD3"/>
    <w:rsid w:val="003B6AC5"/>
    <w:rsid w:val="00412BB7"/>
    <w:rsid w:val="00413626"/>
    <w:rsid w:val="00415D99"/>
    <w:rsid w:val="00421FA4"/>
    <w:rsid w:val="00472CFE"/>
    <w:rsid w:val="004A2EF2"/>
    <w:rsid w:val="004D62AB"/>
    <w:rsid w:val="00545B8A"/>
    <w:rsid w:val="00560AB6"/>
    <w:rsid w:val="00572625"/>
    <w:rsid w:val="0058273F"/>
    <w:rsid w:val="00583700"/>
    <w:rsid w:val="005914A1"/>
    <w:rsid w:val="00592509"/>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15FB0"/>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Emphasis"/>
    <w:basedOn w:val="a1"/>
    <w:qFormat/>
    <w:rsid w:val="0091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A7294B"/>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FEE336-FF84-4CDB-A6B4-6B942BDE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2</Pages>
  <Words>596</Words>
  <Characters>3221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2019-01-10T11:54:00Z</dcterms:created>
  <dcterms:modified xsi:type="dcterms:W3CDTF">2019-01-10T11:54:00Z</dcterms:modified>
</cp:coreProperties>
</file>