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A6894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11-02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1C2AB2">
                <w:rPr>
                  <w:rStyle w:val="TextChar"/>
                </w:rPr>
                <w:t>02.11.2018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1C2AB2" w:rsidP="00FF5EFC">
          <w:pPr>
            <w:pStyle w:val="MyTitle"/>
            <w:rPr>
              <w:rStyle w:val="ab"/>
              <w:b/>
            </w:rPr>
          </w:pPr>
          <w:r>
            <w:t>Δημοσιεύθηκε ο νέος ΕΚΠΥ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3A0CD3" w:rsidRDefault="001C2AB2" w:rsidP="001C2AB2">
                  <w:r>
                    <w:t xml:space="preserve">ΦΕΚ πήρε ο νέος </w:t>
                  </w:r>
                  <w:r w:rsidRPr="001C2AB2">
                    <w:t>«Ενιαίος Κανονισμός Παροχών Υγείας (ΕΚΠΥ)</w:t>
                  </w:r>
                  <w:r>
                    <w:t xml:space="preserve"> </w:t>
                  </w:r>
                  <w:r w:rsidRPr="001C2AB2">
                    <w:t>του Εθνικού Οργανισμού Παροχών Υπηρεσιών</w:t>
                  </w:r>
                  <w:r>
                    <w:t xml:space="preserve"> </w:t>
                  </w:r>
                  <w:r w:rsidRPr="001C2AB2">
                    <w:t>Υγείας (ΕΟΠΥΥ)».</w:t>
                  </w:r>
                  <w:r>
                    <w:t xml:space="preserve"> Πρόκειται για την κοινή υπουργική απόφαση "</w:t>
                  </w:r>
                  <w:r w:rsidRPr="001C2AB2">
                    <w:t>Τροποποίηση και αντικατάσταση της με αριθμ.</w:t>
                  </w:r>
                  <w:r>
                    <w:t xml:space="preserve"> </w:t>
                  </w:r>
                  <w:r w:rsidRPr="001C2AB2">
                    <w:t>πρωτ. ΕΑΛΕ/Γ.Π. 46846/19-06-2018 (Β΄ 2315)</w:t>
                  </w:r>
                  <w:r>
                    <w:t xml:space="preserve"> </w:t>
                  </w:r>
                  <w:r w:rsidRPr="001C2AB2">
                    <w:t>κοινής υπουργικής απόφασης</w:t>
                  </w:r>
                  <w:r>
                    <w:t>".</w:t>
                  </w:r>
                </w:p>
                <w:p w:rsidR="00E70687" w:rsidRPr="0017683B" w:rsidRDefault="0085409C" w:rsidP="00FD26F1">
                  <w:pPr>
                    <w:rPr>
                      <w:rStyle w:val="TextChar"/>
                    </w:rPr>
                  </w:pPr>
                  <w:hyperlink r:id="rId10" w:tooltip="σύνδεσμος με το φεκ" w:history="1">
                    <w:r w:rsidR="001C2AB2" w:rsidRPr="0085409C">
                      <w:rPr>
                        <w:rStyle w:val="-"/>
                      </w:rPr>
                      <w:t>Για να κατεβάσετε το ΦΕΚ, "κλικ" εδώ</w:t>
                    </w:r>
                  </w:hyperlink>
                  <w:bookmarkStart w:id="1" w:name="_GoBack"/>
                  <w:bookmarkEnd w:id="1"/>
                  <w:r w:rsidR="001C2AB2">
                    <w:t xml:space="preserve">. 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94" w:rsidRDefault="003A6894" w:rsidP="008926F3">
      <w:r>
        <w:separator/>
      </w:r>
    </w:p>
    <w:p w:rsidR="003A6894" w:rsidRDefault="003A6894" w:rsidP="008926F3"/>
  </w:endnote>
  <w:endnote w:type="continuationSeparator" w:id="0">
    <w:p w:rsidR="003A6894" w:rsidRDefault="003A6894" w:rsidP="008926F3">
      <w:r>
        <w:continuationSeparator/>
      </w:r>
    </w:p>
    <w:p w:rsidR="003A6894" w:rsidRDefault="003A6894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94" w:rsidRDefault="003A6894" w:rsidP="008926F3">
      <w:bookmarkStart w:id="0" w:name="_Hlk484772647"/>
      <w:bookmarkEnd w:id="0"/>
      <w:r>
        <w:separator/>
      </w:r>
    </w:p>
    <w:p w:rsidR="003A6894" w:rsidRDefault="003A6894" w:rsidP="008926F3"/>
  </w:footnote>
  <w:footnote w:type="continuationSeparator" w:id="0">
    <w:p w:rsidR="003A6894" w:rsidRDefault="003A6894" w:rsidP="008926F3">
      <w:r>
        <w:continuationSeparator/>
      </w:r>
    </w:p>
    <w:p w:rsidR="003A6894" w:rsidRDefault="003A6894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3A0CD3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1B4134"/>
    <w:rsid w:val="001C2AB2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A0CD3"/>
    <w:rsid w:val="003A6894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60AB6"/>
    <w:rsid w:val="0058273F"/>
    <w:rsid w:val="00583700"/>
    <w:rsid w:val="005914A1"/>
    <w:rsid w:val="00592509"/>
    <w:rsid w:val="00603048"/>
    <w:rsid w:val="00651CD5"/>
    <w:rsid w:val="00670492"/>
    <w:rsid w:val="006D0554"/>
    <w:rsid w:val="006E6B93"/>
    <w:rsid w:val="006F050F"/>
    <w:rsid w:val="0074521F"/>
    <w:rsid w:val="0077016C"/>
    <w:rsid w:val="008104A7"/>
    <w:rsid w:val="00811A9B"/>
    <w:rsid w:val="008321C9"/>
    <w:rsid w:val="0085409C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A93"/>
    <w:rsid w:val="00A04D49"/>
    <w:rsid w:val="00A16B23"/>
    <w:rsid w:val="00A1789B"/>
    <w:rsid w:val="00A24A4D"/>
    <w:rsid w:val="00A32253"/>
    <w:rsid w:val="00A5663B"/>
    <w:rsid w:val="00AA03A3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D5107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0269B"/>
    <w:rsid w:val="00E23DEF"/>
    <w:rsid w:val="00E6567B"/>
    <w:rsid w:val="00E70687"/>
    <w:rsid w:val="00E776F1"/>
    <w:rsid w:val="00EE6171"/>
    <w:rsid w:val="00F0275B"/>
    <w:rsid w:val="00F21A91"/>
    <w:rsid w:val="00F21B29"/>
    <w:rsid w:val="00F32EBC"/>
    <w:rsid w:val="00F4657A"/>
    <w:rsid w:val="00F66602"/>
    <w:rsid w:val="00F736BA"/>
    <w:rsid w:val="00F97D08"/>
    <w:rsid w:val="00FD26F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amea.gr/legal-framework/ministerial-decisions/3967-2-11-2018-neos-eniaios-kanonismos-paroxon-ygeias-ekpy-toy-ethnikoy-organismoy-paroxon-ypiresion-ygeias-eopy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2387A"/>
    <w:rsid w:val="00184C81"/>
    <w:rsid w:val="002B2CE3"/>
    <w:rsid w:val="004B27A8"/>
    <w:rsid w:val="00523620"/>
    <w:rsid w:val="005F29F2"/>
    <w:rsid w:val="006D1184"/>
    <w:rsid w:val="00845A34"/>
    <w:rsid w:val="00BD546A"/>
    <w:rsid w:val="00CE34AB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F4CD2E-DCA2-40A9-A433-8904A209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2018-11-02T07:44:00Z</dcterms:created>
  <dcterms:modified xsi:type="dcterms:W3CDTF">2018-11-02T07:48:00Z</dcterms:modified>
</cp:coreProperties>
</file>