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84A57"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10-11T00:00:00Z">
                <w:dateFormat w:val="dd.MM.yyyy"/>
                <w:lid w:val="el-GR"/>
                <w:storeMappedDataAs w:val="dateTime"/>
                <w:calendar w:val="gregorian"/>
              </w:date>
            </w:sdtPr>
            <w:sdtEndPr>
              <w:rPr>
                <w:rStyle w:val="TextChar"/>
              </w:rPr>
            </w:sdtEndPr>
            <w:sdtContent>
              <w:r w:rsidR="003A0CD3">
                <w:rPr>
                  <w:rStyle w:val="TextChar"/>
                </w:rPr>
                <w:t>11.10.2018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p w:rsidR="004D62AB" w:rsidRPr="004D62AB" w:rsidRDefault="00684A57" w:rsidP="00FF5EFC">
      <w:pPr>
        <w:pStyle w:val="MyTitle"/>
        <w:rPr>
          <w:rStyle w:val="ab"/>
          <w:b/>
        </w:rPr>
      </w:pPr>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r w:rsidR="003A0CD3">
            <w:t>12</w:t>
          </w:r>
          <w:r w:rsidR="00FF5EFC">
            <w:t xml:space="preserve"> Οκτωβρίου Παγκόσμια Ημέρα </w:t>
          </w:r>
          <w:r w:rsidR="003A0CD3">
            <w:t xml:space="preserve">Αρθρίτιδας </w:t>
          </w:r>
        </w:sdtContent>
      </w:sdt>
      <w:r w:rsidR="00411CBB" w:rsidRPr="00411CBB">
        <w:t>#</w:t>
      </w:r>
      <w:proofErr w:type="spellStart"/>
      <w:r w:rsidR="00411CBB" w:rsidRPr="00411CBB">
        <w:t>WorldArthritisDay</w:t>
      </w:r>
      <w:proofErr w:type="spellEnd"/>
    </w:p>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3A0CD3" w:rsidRDefault="00411CBB" w:rsidP="00411CBB">
                  <w:r>
                    <w:t>"</w:t>
                  </w:r>
                  <w:r w:rsidRPr="00411CBB">
                    <w:t>Έχεις πόνους στις αρθρώσεις, δυσκαμψία και νιώθεις εξαντλημένος; Μην αργεί</w:t>
                  </w:r>
                  <w:r w:rsidR="00E620CB">
                    <w:t>ς! Επικοινώνησε τώρα"</w:t>
                  </w:r>
                  <w:r>
                    <w:t xml:space="preserve"> είναι </w:t>
                  </w:r>
                  <w:r w:rsidRPr="00411CBB">
                    <w:t>το μήνυμα της Παγκόσμιας Ημέρας Αρθρίτιδας που εορτάζεται κάθε χρόνο στις 12 Οκτωβρίου</w:t>
                  </w:r>
                  <w:r>
                    <w:t xml:space="preserve">. Η 12η Οκτωβρίου καθιερώθηκε ως </w:t>
                  </w:r>
                  <w:r w:rsidRPr="00411CBB">
                    <w:t>Παγκ</w:t>
                  </w:r>
                  <w:r>
                    <w:t>όσμια Ημέρα κατά της Αρθρίτιδας</w:t>
                  </w:r>
                  <w:r w:rsidRPr="00411CBB">
                    <w:t xml:space="preserve"> το 1996, από τη Διεθνή Ένωση Ρευματολογίας και Αρθρίτιδας.</w:t>
                  </w:r>
                  <w:r>
                    <w:t xml:space="preserve"> </w:t>
                  </w:r>
                  <w:r w:rsidRPr="00411CBB">
                    <w:t xml:space="preserve">Αρθρίτιδα είναι η φλεγμονή των αρθρώσεων που εκδηλώνεται με πόνο, δυσκαμψία, οίδημα, ερυθρότητα, καθώς και περιορισμό της κινητικότητας </w:t>
                  </w:r>
                  <w:r>
                    <w:t>σε μια ή περισσότερες αρθρώσεις</w:t>
                  </w:r>
                  <w:r w:rsidRPr="00411CBB">
                    <w:t>.</w:t>
                  </w:r>
                </w:p>
                <w:p w:rsidR="00411CBB" w:rsidRDefault="00411CBB" w:rsidP="00411CBB">
                  <w:r>
                    <w:t>Η καμπά</w:t>
                  </w:r>
                  <w:r w:rsidR="00E620CB">
                    <w:t xml:space="preserve">νια, που στην Ελλάδα "τρέχει" από την </w:t>
                  </w:r>
                  <w:bookmarkStart w:id="1" w:name="_GoBack"/>
                  <w:bookmarkEnd w:id="1"/>
                  <w:r>
                    <w:t>Ελληνική Εταιρεία</w:t>
                  </w:r>
                  <w:r w:rsidRPr="00411CBB">
                    <w:t xml:space="preserve"> </w:t>
                  </w:r>
                  <w:proofErr w:type="spellStart"/>
                  <w:r w:rsidRPr="00411CBB">
                    <w:t>Αντιρευματικού</w:t>
                  </w:r>
                  <w:proofErr w:type="spellEnd"/>
                  <w:r w:rsidRPr="00411CBB">
                    <w:t xml:space="preserve"> Αγώνα</w:t>
                  </w:r>
                  <w:r>
                    <w:t xml:space="preserve"> (ΕΛ.Ε.ΑΝ.Α,)</w:t>
                  </w:r>
                  <w:r w:rsidRPr="00411CBB">
                    <w:t xml:space="preserve">,  </w:t>
                  </w:r>
                  <w:r>
                    <w:t>συνεχίζεται για 2ο χρόνο και αποτελεί</w:t>
                  </w:r>
                  <w:r w:rsidRPr="00411CBB">
                    <w:t xml:space="preserve"> μια πρωτοβουλία της Ευρωπαϊκής Εταιρείας </w:t>
                  </w:r>
                  <w:proofErr w:type="spellStart"/>
                  <w:r w:rsidRPr="00411CBB">
                    <w:t>Αντιρευματικού</w:t>
                  </w:r>
                  <w:proofErr w:type="spellEnd"/>
                  <w:r w:rsidRPr="00411CBB">
                    <w:t xml:space="preserve"> Αγώνα, [EULAR (European League </w:t>
                  </w:r>
                  <w:proofErr w:type="spellStart"/>
                  <w:r w:rsidRPr="00411CBB">
                    <w:t>Against</w:t>
                  </w:r>
                  <w:proofErr w:type="spellEnd"/>
                  <w:r w:rsidRPr="00411CBB">
                    <w:t xml:space="preserve"> </w:t>
                  </w:r>
                  <w:proofErr w:type="spellStart"/>
                  <w:r w:rsidRPr="00411CBB">
                    <w:t>Rheumatism</w:t>
                  </w:r>
                  <w:proofErr w:type="spellEnd"/>
                  <w:r w:rsidRPr="00411CBB">
                    <w:t>), υποστηριζόμενη από όλα τα μέλη του δικτύου της EULAR, συμπεριλαμβανομένων των Οργανισμών Ασθενών (PARE), των επιστημονικών εταιριών και των εταιρειών επαγγελματιών υγείας, με κοινό στόχο να τονιστεί η σημασία της έγκαιρης διάγνωσης και της πρόσβασης στην φροντίδα και τη θεραπεία.</w:t>
                  </w:r>
                </w:p>
                <w:p w:rsidR="00411CBB" w:rsidRPr="00411CBB" w:rsidRDefault="00411CBB" w:rsidP="00411CBB">
                  <w:r>
                    <w:t>Τα ρευματικά ν</w:t>
                  </w:r>
                  <w:r w:rsidRPr="00411CBB">
                    <w:t>οσήματα διαγιγνώσκονται καθυστερημένα ή δεν διαγιγνώσκονται καθόλου. Εάν δεν ληφθεί η κατάλληλη θεραπεία, οι καθημερινές</w:t>
                  </w:r>
                  <w:r>
                    <w:t xml:space="preserve"> δραστηριότητες θα επηρεαστούν </w:t>
                  </w:r>
                  <w:r w:rsidRPr="00411CBB">
                    <w:t xml:space="preserve"> μειώνοντας την ποιότητα ζωής και  αυτό θα έχει αντίκτυπο στις σωματικές ικανότητες.</w:t>
                  </w:r>
                </w:p>
                <w:p w:rsidR="00411CBB" w:rsidRPr="00411CBB" w:rsidRDefault="00411CBB" w:rsidP="00411CBB">
                  <w:r w:rsidRPr="00411CBB">
                    <w:t>Μόνο στην Ευρωπαϊκή Ένωση, ένα επιπλέον εκατομμύριο εργαζόμενοι θα μπορούσαν να εργάζονται κάθε μέρα εάν η διάγν</w:t>
                  </w:r>
                  <w:r>
                    <w:t>ωση και η λήψη θεραπείας ήταν ευρύτερα προσβάσιμες για τα άτομα με ρευματικά ν</w:t>
                  </w:r>
                  <w:r w:rsidRPr="00411CBB">
                    <w:t>οσήματα.</w:t>
                  </w:r>
                </w:p>
                <w:p w:rsidR="00411CBB" w:rsidRDefault="00411CBB" w:rsidP="00411CBB">
                  <w:r w:rsidRPr="00411CBB">
                    <w:t>Οι ρευματικές παθήσεις αποτελούν το σημαντικότερο πρόβλημα υγείας στον εργαζόμενο πληθυσμό (δηλαδή στα άτομα 19-65 ετών) διότι είναι το συχνότερο αίτιο χρόνιου προβλήματος υγείας, μακροχρόνιας σωματικής ανικανότητας, απουσίας από την εργασία και ιατρικών επισκέψεων. Το μέγεθος του προβλήματος των ρευματικών παθήσεων καθορίζεται από την συχνότητα στον γενικό πληθυσμό και τις επιπτώσεις στους ίδιους τους ασθενείς, στο κοινωνικό σύνολο, στο σύστημα υγείας και στην εθνική οικονομία. Τα ανωτέρω στοιχεία προέρχονται από την πανελλήνια επιδημιολογική έρευνα του ΕΛΛΗΝΙΚΟΎ ΙΔΡΥΜΑΤΟΣ ΡΕΥΜΑΤΟΛΟΓΙΑΣ, που αναδεικνύει την αναγκαιότητα της σωστής πληροφόρησης και της έγκαιρης διάγνωσης των ρευματικών παθήσεων.</w:t>
                  </w:r>
                </w:p>
                <w:p w:rsidR="00E70687" w:rsidRPr="0017683B" w:rsidRDefault="00411CBB" w:rsidP="00FD26F1">
                  <w:pPr>
                    <w:rPr>
                      <w:rStyle w:val="TextChar"/>
                    </w:rPr>
                  </w:pPr>
                  <w:r w:rsidRPr="00411CBB">
                    <w:t>#</w:t>
                  </w:r>
                  <w:proofErr w:type="spellStart"/>
                  <w:r w:rsidRPr="00411CBB">
                    <w:t>WorldArthritisDay</w:t>
                  </w:r>
                  <w:proofErr w:type="spellEnd"/>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57" w:rsidRDefault="00684A57" w:rsidP="008926F3">
      <w:r>
        <w:separator/>
      </w:r>
    </w:p>
    <w:p w:rsidR="00684A57" w:rsidRDefault="00684A57" w:rsidP="008926F3"/>
  </w:endnote>
  <w:endnote w:type="continuationSeparator" w:id="0">
    <w:p w:rsidR="00684A57" w:rsidRDefault="00684A57" w:rsidP="008926F3">
      <w:r>
        <w:continuationSeparator/>
      </w:r>
    </w:p>
    <w:p w:rsidR="00684A57" w:rsidRDefault="00684A57"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57" w:rsidRDefault="00684A57" w:rsidP="008926F3">
      <w:bookmarkStart w:id="0" w:name="_Hlk484772647"/>
      <w:bookmarkEnd w:id="0"/>
      <w:r>
        <w:separator/>
      </w:r>
    </w:p>
    <w:p w:rsidR="00684A57" w:rsidRDefault="00684A57" w:rsidP="008926F3"/>
  </w:footnote>
  <w:footnote w:type="continuationSeparator" w:id="0">
    <w:p w:rsidR="00684A57" w:rsidRDefault="00684A57" w:rsidP="008926F3">
      <w:r>
        <w:continuationSeparator/>
      </w:r>
    </w:p>
    <w:p w:rsidR="00684A57" w:rsidRDefault="00684A57"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11CBB">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1B4134"/>
    <w:rsid w:val="0026597B"/>
    <w:rsid w:val="0027672E"/>
    <w:rsid w:val="002C40BC"/>
    <w:rsid w:val="002D1046"/>
    <w:rsid w:val="002F37C8"/>
    <w:rsid w:val="00330249"/>
    <w:rsid w:val="00337205"/>
    <w:rsid w:val="0034662F"/>
    <w:rsid w:val="003956F9"/>
    <w:rsid w:val="003A0CD3"/>
    <w:rsid w:val="003B6AC5"/>
    <w:rsid w:val="00411CBB"/>
    <w:rsid w:val="00412BB7"/>
    <w:rsid w:val="00413626"/>
    <w:rsid w:val="00415D99"/>
    <w:rsid w:val="00421FA4"/>
    <w:rsid w:val="00472CFE"/>
    <w:rsid w:val="004A2EF2"/>
    <w:rsid w:val="004D62AB"/>
    <w:rsid w:val="00545B8A"/>
    <w:rsid w:val="00560AB6"/>
    <w:rsid w:val="0058273F"/>
    <w:rsid w:val="00583700"/>
    <w:rsid w:val="005914A1"/>
    <w:rsid w:val="00592509"/>
    <w:rsid w:val="00603048"/>
    <w:rsid w:val="00651CD5"/>
    <w:rsid w:val="00670492"/>
    <w:rsid w:val="00684A57"/>
    <w:rsid w:val="006D0554"/>
    <w:rsid w:val="006E6B93"/>
    <w:rsid w:val="006F050F"/>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23DEF"/>
    <w:rsid w:val="00E620CB"/>
    <w:rsid w:val="00E6567B"/>
    <w:rsid w:val="00E70687"/>
    <w:rsid w:val="00E776F1"/>
    <w:rsid w:val="00EE6171"/>
    <w:rsid w:val="00F0275B"/>
    <w:rsid w:val="00F21A91"/>
    <w:rsid w:val="00F21B29"/>
    <w:rsid w:val="00F32EBC"/>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4B27A8"/>
    <w:rsid w:val="00523620"/>
    <w:rsid w:val="005F29F2"/>
    <w:rsid w:val="006D1184"/>
    <w:rsid w:val="00845A34"/>
    <w:rsid w:val="00BD546A"/>
    <w:rsid w:val="00CE34AB"/>
    <w:rsid w:val="00CF2F55"/>
    <w:rsid w:val="00D53EEC"/>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FDFA0E-C6AD-4E3B-97A1-9B76A17E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1</TotalTime>
  <Pages>1</Pages>
  <Words>405</Words>
  <Characters>2191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2018-10-11T07:29:00Z</dcterms:created>
  <dcterms:modified xsi:type="dcterms:W3CDTF">2018-10-11T07:30:00Z</dcterms:modified>
</cp:coreProperties>
</file>