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57065F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9-26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4459CB">
                <w:rPr>
                  <w:rStyle w:val="TextChar"/>
                </w:rPr>
                <w:t>26.09.2018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4026BA" w:rsidP="008926F3">
          <w:pPr>
            <w:pStyle w:val="MyTitle"/>
            <w:rPr>
              <w:rStyle w:val="ab"/>
              <w:b/>
            </w:rPr>
          </w:pPr>
          <w:r>
            <w:t xml:space="preserve">Ευρωπαϊκή έρευνα για την προσβασιμότητα του διαδικτύου 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4459CB" w:rsidRPr="004459CB" w:rsidRDefault="004026BA" w:rsidP="004459CB">
                  <w:r>
                    <w:t xml:space="preserve">Έρευνα - μελέτη σχετικά με την προσβασιμότητα των ιστοσελίδων του δημοσίου τομέα στο διαδίκτυο ξεκίνησε η </w:t>
                  </w:r>
                  <w:r w:rsidR="004459CB" w:rsidRPr="004459CB">
                    <w:t xml:space="preserve">Ευρωπαϊκή Επιτροπή </w:t>
                  </w:r>
                  <w:r>
                    <w:t xml:space="preserve">και καλεί να πάρουν μέρος οι ευρωπαίοι πολίτες με αναπηρία. Οι ερωτήσεις έχουν συνταχθεί σε κάθε γλώσσα της ΕΕ, ώστε να μπορούν να απαντήσουν όλοι σχετικά με τη χώρα τους. Ο στόχος της έρευνας είναι </w:t>
                  </w:r>
                  <w:r w:rsidR="004459CB" w:rsidRPr="004459CB">
                    <w:t>να καθοριστεί η βάση για την</w:t>
                  </w:r>
                  <w:r>
                    <w:t xml:space="preserve"> αξιολόγηση των επιπτώσεων της Ο</w:t>
                  </w:r>
                  <w:r w:rsidR="004459CB" w:rsidRPr="004459CB">
                    <w:t>δηγίας για την προσβασιμότητα στον παγκ</w:t>
                  </w:r>
                  <w:r>
                    <w:t>όσμιο ιστό</w:t>
                  </w:r>
                  <w:r w:rsidR="004459CB" w:rsidRPr="004459CB">
                    <w:t xml:space="preserve">, η οποία τέθηκε σε ισχύ στις 26 Δεκεμβρίου 2016 και η οποία θα υποχρεώσει τα κράτη μέλη να </w:t>
                  </w:r>
                  <w:r>
                    <w:t>κάνουν προσβάσιμες τις</w:t>
                  </w:r>
                  <w:r w:rsidR="004459CB" w:rsidRPr="004459CB">
                    <w:t xml:space="preserve"> ιστοσελίδες και τις </w:t>
                  </w:r>
                  <w:r>
                    <w:t xml:space="preserve">εφαρμογές κινητών τηλεφώνων των υπηρεσιών του </w:t>
                  </w:r>
                  <w:r w:rsidR="004459CB" w:rsidRPr="004459CB">
                    <w:t>δημόσιου τομέα.</w:t>
                  </w:r>
                </w:p>
                <w:p w:rsidR="00AA03A3" w:rsidRDefault="00996893" w:rsidP="004459CB">
                  <w:r>
                    <w:t xml:space="preserve">Η ΕΣΑμεΑ καλεί όλα τα άτομα με αναπηρία και χρόνιες παθήσεις </w:t>
                  </w:r>
                  <w:r w:rsidR="004026BA">
                    <w:t>να λάβουν μέρος, καθώς α</w:t>
                  </w:r>
                  <w:r w:rsidR="00A24B1B">
                    <w:t>υτή η έρευνα θα παράσχει</w:t>
                  </w:r>
                  <w:bookmarkStart w:id="1" w:name="_GoBack"/>
                  <w:bookmarkEnd w:id="1"/>
                  <w:r w:rsidR="004459CB" w:rsidRPr="004459CB">
                    <w:t xml:space="preserve"> πληροφορίες σχετικά με την εμπειρία των χρηστών με οποιοδήποτε ε</w:t>
                  </w:r>
                  <w:r w:rsidR="004026BA">
                    <w:t>ίδος αναπηρίας κατά την πρόσβασή τους</w:t>
                  </w:r>
                  <w:r w:rsidR="004459CB" w:rsidRPr="004459CB">
                    <w:t xml:space="preserve"> σε δικτυακούς τόπους και εφαρμογές κινητών τηλεφώνων από φορείς του δημόσιου τομέα στις αντίστοιχες χώρες τους.</w:t>
                  </w:r>
                </w:p>
                <w:p w:rsidR="004026BA" w:rsidRDefault="004026BA" w:rsidP="004459CB">
                  <w:r>
                    <w:t xml:space="preserve">Η έρευνα τρέχει από την Δευτέρα 24 Σεπτεμβρίου έως την Δευτέρα 8 Οκτωβρίου και όσοι περισσότεροι λάβουν μέρος, τόσο πιο κατατοπιστικά θα είναι τα συμπεράσματα για τα άτομα με αναπηρία και τις ανάγκες τους σχετικά με την ψηφιακή προσβασιμότητα. </w:t>
                  </w:r>
                </w:p>
                <w:p w:rsidR="00E70687" w:rsidRPr="004026BA" w:rsidRDefault="004026BA" w:rsidP="00BE6650">
                  <w:pPr>
                    <w:rPr>
                      <w:rStyle w:val="TextChar"/>
                    </w:rPr>
                  </w:pPr>
                  <w:r>
                    <w:t xml:space="preserve">Ο σύνδεσμος για την έρευνα στα ελληνικά </w:t>
                  </w:r>
                  <w:hyperlink r:id="rId10" w:history="1">
                    <w:r w:rsidRPr="00B2650F">
                      <w:rPr>
                        <w:rStyle w:val="-"/>
                      </w:rPr>
                      <w:t>https://www.surveymonkey.com/r/HD8DMN7?lang=el</w:t>
                    </w:r>
                  </w:hyperlink>
                  <w:r>
                    <w:t xml:space="preserve"> </w:t>
                  </w:r>
                </w:p>
              </w:sdtContent>
            </w:sdt>
          </w:sdtContent>
        </w:sdt>
      </w:sdtContent>
    </w:sdt>
    <w:p w:rsidR="00CC41F4" w:rsidRPr="004026BA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5F" w:rsidRDefault="0057065F" w:rsidP="008926F3">
      <w:r>
        <w:separator/>
      </w:r>
    </w:p>
    <w:p w:rsidR="0057065F" w:rsidRDefault="0057065F" w:rsidP="008926F3"/>
  </w:endnote>
  <w:endnote w:type="continuationSeparator" w:id="0">
    <w:p w:rsidR="0057065F" w:rsidRDefault="0057065F" w:rsidP="008926F3">
      <w:r>
        <w:continuationSeparator/>
      </w:r>
    </w:p>
    <w:p w:rsidR="0057065F" w:rsidRDefault="0057065F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5F" w:rsidRDefault="0057065F" w:rsidP="008926F3">
      <w:bookmarkStart w:id="0" w:name="_Hlk484772647"/>
      <w:bookmarkEnd w:id="0"/>
      <w:r>
        <w:separator/>
      </w:r>
    </w:p>
    <w:p w:rsidR="0057065F" w:rsidRDefault="0057065F" w:rsidP="008926F3"/>
  </w:footnote>
  <w:footnote w:type="continuationSeparator" w:id="0">
    <w:p w:rsidR="0057065F" w:rsidRDefault="0057065F" w:rsidP="008926F3">
      <w:r>
        <w:continuationSeparator/>
      </w:r>
    </w:p>
    <w:p w:rsidR="0057065F" w:rsidRDefault="0057065F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560AB6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026BA"/>
    <w:rsid w:val="00412BB7"/>
    <w:rsid w:val="00413626"/>
    <w:rsid w:val="00415D99"/>
    <w:rsid w:val="00421FA4"/>
    <w:rsid w:val="004459CB"/>
    <w:rsid w:val="00472CFE"/>
    <w:rsid w:val="004A2EF2"/>
    <w:rsid w:val="004D62AB"/>
    <w:rsid w:val="00545B8A"/>
    <w:rsid w:val="00560AB6"/>
    <w:rsid w:val="0057065F"/>
    <w:rsid w:val="0058273F"/>
    <w:rsid w:val="00583700"/>
    <w:rsid w:val="005914A1"/>
    <w:rsid w:val="00592509"/>
    <w:rsid w:val="00651CD5"/>
    <w:rsid w:val="00670492"/>
    <w:rsid w:val="006D0554"/>
    <w:rsid w:val="006E6B93"/>
    <w:rsid w:val="006F050F"/>
    <w:rsid w:val="0074521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2E62"/>
    <w:rsid w:val="00996893"/>
    <w:rsid w:val="009B3183"/>
    <w:rsid w:val="009D0E73"/>
    <w:rsid w:val="009D4CDC"/>
    <w:rsid w:val="00A04A93"/>
    <w:rsid w:val="00A04D49"/>
    <w:rsid w:val="00A16B23"/>
    <w:rsid w:val="00A1789B"/>
    <w:rsid w:val="00A24A4D"/>
    <w:rsid w:val="00A24B1B"/>
    <w:rsid w:val="00A32253"/>
    <w:rsid w:val="00A5663B"/>
    <w:rsid w:val="00AA03A3"/>
    <w:rsid w:val="00AF5CBA"/>
    <w:rsid w:val="00AF7DE7"/>
    <w:rsid w:val="00B01AB1"/>
    <w:rsid w:val="00B25CDE"/>
    <w:rsid w:val="00B30846"/>
    <w:rsid w:val="00B343FA"/>
    <w:rsid w:val="00B5240B"/>
    <w:rsid w:val="00B65E54"/>
    <w:rsid w:val="00BC5004"/>
    <w:rsid w:val="00BD5107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0269B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rveymonkey.com/r/HD8DMN7?lang=e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184C81"/>
    <w:rsid w:val="00486DDB"/>
    <w:rsid w:val="004B27A8"/>
    <w:rsid w:val="00523620"/>
    <w:rsid w:val="005F29F2"/>
    <w:rsid w:val="006D1184"/>
    <w:rsid w:val="00845A34"/>
    <w:rsid w:val="00BD546A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C8A5B4-3467-4B67-B372-F1DCBA9B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1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4</cp:revision>
  <cp:lastPrinted>2017-05-26T15:11:00Z</cp:lastPrinted>
  <dcterms:created xsi:type="dcterms:W3CDTF">2018-09-26T09:10:00Z</dcterms:created>
  <dcterms:modified xsi:type="dcterms:W3CDTF">2018-09-26T09:11:00Z</dcterms:modified>
</cp:coreProperties>
</file>