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F5267C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06-14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BB7451">
                <w:rPr>
                  <w:rStyle w:val="TextChar"/>
                </w:rPr>
                <w:t>14.06.2018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BB7451" w:rsidP="008926F3">
          <w:pPr>
            <w:pStyle w:val="MyTitle"/>
            <w:rPr>
              <w:rStyle w:val="ab"/>
              <w:b/>
            </w:rPr>
          </w:pPr>
          <w:r>
            <w:t>27 θέσεις για ΑμεΑ και συγγενείς ΑμεΑ στην 8Κ</w:t>
          </w:r>
        </w:p>
        <w:bookmarkStart w:id="1" w:name="_GoBack" w:displacedByCustomXml="next"/>
        <w:bookmarkEnd w:id="1" w:displacedByCustomXml="next"/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BB7451" w:rsidRDefault="00BB7451" w:rsidP="00BB7451">
                  <w:r>
                    <w:t>Γίνεται γνωστό</w:t>
                  </w:r>
                  <w:r w:rsidRPr="00BB7451">
                    <w:t xml:space="preserve"> ότι απεστάλη στο Εθνικό Τυπογραφείο για δημοσίευση η 8Κ/2018 Προκήρυξη του ΑΣΕΠ, που αφορά στην πλήρωση με σειρά προτεραιότητας εκατό ογδόντα έξι (186) θέσεων τακτικού προσωπικού Δευτεροβάθμιας Εκπαίδευσης στο Υπουργείο Πολιτισμού και Αθλητισμού.</w:t>
                  </w:r>
                </w:p>
                <w:p w:rsidR="00BB7451" w:rsidRPr="00BB7451" w:rsidRDefault="00BB7451" w:rsidP="00BB7451">
                  <w:r>
                    <w:t xml:space="preserve">Σε αυτή εμπεριέχονται 18 θέσεις για άτομα με αναπηρία από 50% και 9 θέσεις για άτομα </w:t>
                  </w:r>
                  <w:r w:rsidRPr="00BB7451">
                    <w:t>που έχουν τέκνο, αδελφό ή σύζυγο, καθώς και των τέκνων ατόμων με</w:t>
                  </w:r>
                  <w:r>
                    <w:t xml:space="preserve"> </w:t>
                  </w:r>
                  <w:r w:rsidRPr="00BB7451">
                    <w:t>ποσοστό αναπηρίας 67%</w:t>
                  </w:r>
                </w:p>
                <w:p w:rsidR="00F32EBC" w:rsidRDefault="00BB7451" w:rsidP="00BB7451">
                  <w:hyperlink r:id="rId10" w:tooltip="πίνακας θέσεων ασεπ" w:history="1">
                    <w:r w:rsidRPr="00BB7451">
                      <w:rPr>
                        <w:rStyle w:val="-"/>
                      </w:rPr>
                      <w:t>Οι θέσεις ανά κλάδο/ειδικότητα της ως άνω Προκήρυξης</w:t>
                    </w:r>
                  </w:hyperlink>
                  <w:r w:rsidRPr="00BB7451">
                    <w:t xml:space="preserve"> </w:t>
                  </w:r>
                </w:p>
                <w:p w:rsidR="00E70687" w:rsidRPr="0017683B" w:rsidRDefault="00F5267C" w:rsidP="00BE6650">
                  <w:pPr>
                    <w:rPr>
                      <w:rStyle w:val="TextChar"/>
                    </w:rPr>
                  </w:pPr>
                </w:p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67C" w:rsidRDefault="00F5267C" w:rsidP="008926F3">
      <w:r>
        <w:separator/>
      </w:r>
    </w:p>
    <w:p w:rsidR="00F5267C" w:rsidRDefault="00F5267C" w:rsidP="008926F3"/>
  </w:endnote>
  <w:endnote w:type="continuationSeparator" w:id="0">
    <w:p w:rsidR="00F5267C" w:rsidRDefault="00F5267C" w:rsidP="008926F3">
      <w:r>
        <w:continuationSeparator/>
      </w:r>
    </w:p>
    <w:p w:rsidR="00F5267C" w:rsidRDefault="00F5267C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67C" w:rsidRDefault="00F5267C" w:rsidP="008926F3">
      <w:bookmarkStart w:id="0" w:name="_Hlk484772647"/>
      <w:bookmarkEnd w:id="0"/>
      <w:r>
        <w:separator/>
      </w:r>
    </w:p>
    <w:p w:rsidR="00F5267C" w:rsidRDefault="00F5267C" w:rsidP="008926F3"/>
  </w:footnote>
  <w:footnote w:type="continuationSeparator" w:id="0">
    <w:p w:rsidR="00F5267C" w:rsidRDefault="00F5267C" w:rsidP="008926F3">
      <w:r>
        <w:continuationSeparator/>
      </w:r>
    </w:p>
    <w:p w:rsidR="00F5267C" w:rsidRDefault="00F5267C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02395F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256B"/>
    <w:rsid w:val="000C602B"/>
    <w:rsid w:val="000E2BB8"/>
    <w:rsid w:val="000F4280"/>
    <w:rsid w:val="00104FD0"/>
    <w:rsid w:val="00162CAE"/>
    <w:rsid w:val="0017683B"/>
    <w:rsid w:val="001B3428"/>
    <w:rsid w:val="0026597B"/>
    <w:rsid w:val="0027672E"/>
    <w:rsid w:val="002C40BC"/>
    <w:rsid w:val="002D1046"/>
    <w:rsid w:val="002F37C8"/>
    <w:rsid w:val="00330249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45B8A"/>
    <w:rsid w:val="0058273F"/>
    <w:rsid w:val="00583700"/>
    <w:rsid w:val="005914A1"/>
    <w:rsid w:val="00592509"/>
    <w:rsid w:val="00651CD5"/>
    <w:rsid w:val="00670492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F4A49"/>
    <w:rsid w:val="00972E62"/>
    <w:rsid w:val="009B3183"/>
    <w:rsid w:val="009D0E73"/>
    <w:rsid w:val="009D4CDC"/>
    <w:rsid w:val="00A04D49"/>
    <w:rsid w:val="00A16B23"/>
    <w:rsid w:val="00A1789B"/>
    <w:rsid w:val="00A24A4D"/>
    <w:rsid w:val="00A32253"/>
    <w:rsid w:val="00A5663B"/>
    <w:rsid w:val="00AF5CBA"/>
    <w:rsid w:val="00AF7DE7"/>
    <w:rsid w:val="00B01AB1"/>
    <w:rsid w:val="00B25CDE"/>
    <w:rsid w:val="00B30846"/>
    <w:rsid w:val="00B343FA"/>
    <w:rsid w:val="00B5240B"/>
    <w:rsid w:val="00B65E54"/>
    <w:rsid w:val="00BB7451"/>
    <w:rsid w:val="00BC5004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32EBC"/>
    <w:rsid w:val="00F5267C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ep.gr/webcenter/content/conn/ucmserver/path/Enterprise%20Libraries/asep/Competitions/8%CE%9A_2018/%CE%A3%CF%87%CE%B5%CF%84%CE%B9%CE%BA%CE%AC%20%CE%88%CE%BD%CF%84%CF%85%CF%80%CE%B1/%CE%A0%CE%99%CE%9D%CE%91%CE%9A%CE%91%CE%A3%20%CE%98%CE%95%CE%A3%CE%95%CE%A9%CE%9D%20%CE%A0%CE%A1%CE%9F%CE%9A%CE%97%CE%A1%CE%A5%CE%9E%CE%97%CE%A3%208%CE%9A%202018.pdf?lv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140404"/>
    <w:rsid w:val="004B27A8"/>
    <w:rsid w:val="00523620"/>
    <w:rsid w:val="005F29F2"/>
    <w:rsid w:val="00845A34"/>
    <w:rsid w:val="00BD546A"/>
    <w:rsid w:val="00CF2F55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41AEA48-CB26-43C6-8342-414DFC08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cp:lastPrinted>2017-05-26T15:11:00Z</cp:lastPrinted>
  <dcterms:created xsi:type="dcterms:W3CDTF">2018-06-14T07:54:00Z</dcterms:created>
  <dcterms:modified xsi:type="dcterms:W3CDTF">2018-06-14T07:54:00Z</dcterms:modified>
</cp:coreProperties>
</file>