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655EF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6-06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024B10">
                <w:rPr>
                  <w:rStyle w:val="TextChar"/>
                </w:rPr>
                <w:t>06.06.2018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024B10" w:rsidP="008926F3">
          <w:pPr>
            <w:pStyle w:val="MyTitle"/>
            <w:rPr>
              <w:rStyle w:val="ab"/>
              <w:b/>
            </w:rPr>
          </w:pPr>
          <w:r w:rsidRPr="00024B10">
            <w:t>Πρόσκληση Εκδ</w:t>
          </w:r>
          <w:r>
            <w:t>ήλωσης Ενδιαφέροντος φοίτησης α</w:t>
          </w:r>
          <w:r w:rsidRPr="00024B10">
            <w:t>τόμων πο</w:t>
          </w:r>
          <w:r>
            <w:t xml:space="preserve">υ πάσχουν από σοβαρές παθήσεις </w:t>
          </w:r>
          <w:r w:rsidRPr="00024B10">
            <w:t>σε 7 Προπτυχιακά Προγράμματα Σπουδών</w:t>
          </w:r>
          <w:r>
            <w:t xml:space="preserve"> του ΕΑΠ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024B10" w:rsidRPr="00024B10" w:rsidRDefault="00024B10" w:rsidP="00024B10">
                  <w:r w:rsidRPr="00024B10">
                    <w:t xml:space="preserve">Η υποβολή των αιτήσεων γίνεται αποκλειστικά μέσω του διαδικτύου. Η έναρξη υποβολής των αιτήσεων </w:t>
                  </w:r>
                  <w:r>
                    <w:t xml:space="preserve">ξεκίνησε στις 4 </w:t>
                  </w:r>
                  <w:r w:rsidRPr="00024B10">
                    <w:t>Ιουνίου 2018 και ώρα 15.00.</w:t>
                  </w:r>
                </w:p>
                <w:p w:rsidR="00024B10" w:rsidRPr="00024B10" w:rsidRDefault="00024B10" w:rsidP="00024B10">
                  <w:hyperlink r:id="rId10" w:tooltip="σελίδα ΕΑΠ" w:history="1">
                    <w:r w:rsidRPr="00024B10">
                      <w:rPr>
                        <w:rStyle w:val="-"/>
                      </w:rPr>
                      <w:t>Για την πρόσκληση, την αίτηση κλπ. πατήστε εδώ.</w:t>
                    </w:r>
                  </w:hyperlink>
                  <w:bookmarkStart w:id="1" w:name="_GoBack"/>
                  <w:bookmarkEnd w:id="1"/>
                </w:p>
                <w:p w:rsidR="00024B10" w:rsidRPr="00024B10" w:rsidRDefault="00024B10" w:rsidP="00024B10">
                  <w:r w:rsidRPr="00024B10">
                    <w:t>Το Ελληνικό Ανοικτό Πανεπιστήμιο, σύμφωνα με την απόφαση της υπ’ αριθ. 381/29-05-2018 Συνεδρίασης της Διοικούσας Επιτροπής του Ε.Α.Π, τις διατάξεις του άρθρου 35 του Ν.3794/2009, (Φ.151/17897/Β6/2014 ΚΥΑ) όπως τροποποιήθηκε και ισχύει με το άρθρο 13 του Ν. 4452/2017 (Φ.151/35408/Α5/03-03-2017 ΚΥΑ), προσφέρει επιπλέον θέσεις σε ποσοστό 5%, στα Προπτυχιακά Προγράμματα Σπουδών με έναρξη σπουδών τον Οκτώβριο του 2018, σε άτομα που πάσχουν από σοβαρές παθήσεις και εμπίπτουν στις ανωτέρω διατάξεις.</w:t>
                  </w:r>
                </w:p>
                <w:p w:rsidR="00024B10" w:rsidRPr="00024B10" w:rsidRDefault="00024B10" w:rsidP="00024B10">
                  <w:r w:rsidRPr="00024B10">
                    <w:t>Τα προσφερόμενα Προπτυχιακά Προγράμματα Σπουδών είναι τα εξής:</w:t>
                  </w:r>
                </w:p>
                <w:p w:rsidR="00024B10" w:rsidRPr="00024B10" w:rsidRDefault="00024B10" w:rsidP="00024B10">
                  <w:r w:rsidRPr="00024B10">
                    <w:t>Σπουδές στις Φυσικές Επιστήμες (20 θέσεις)</w:t>
                  </w:r>
                </w:p>
                <w:p w:rsidR="00024B10" w:rsidRPr="00024B10" w:rsidRDefault="00024B10" w:rsidP="00024B10">
                  <w:r w:rsidRPr="00024B10">
                    <w:t>Πληροφορική (60 θέσεις)</w:t>
                  </w:r>
                </w:p>
                <w:p w:rsidR="00024B10" w:rsidRPr="00024B10" w:rsidRDefault="00024B10" w:rsidP="00024B10">
                  <w:r w:rsidRPr="00024B10">
                    <w:t>Διοίκηση Επιχειρήσεων και Οργανισμών (70 θέσεις)</w:t>
                  </w:r>
                </w:p>
                <w:p w:rsidR="00024B10" w:rsidRPr="00024B10" w:rsidRDefault="00024B10" w:rsidP="00024B10">
                  <w:r w:rsidRPr="00024B10">
                    <w:t>Διοίκηση Τουρισμού (15 θέσεις)</w:t>
                  </w:r>
                </w:p>
                <w:p w:rsidR="00024B10" w:rsidRPr="00024B10" w:rsidRDefault="00024B10" w:rsidP="00024B10">
                  <w:r w:rsidRPr="00024B10">
                    <w:t>Σπουδές στον Ελληνικό Πολιτισμό (60 θέσεις)</w:t>
                  </w:r>
                </w:p>
                <w:p w:rsidR="00024B10" w:rsidRPr="00024B10" w:rsidRDefault="00024B10" w:rsidP="00024B10">
                  <w:r w:rsidRPr="00024B10">
                    <w:t>Σπουδές στον Ευρωπαϊκό Πολιτισμό (60 θέσεις)</w:t>
                  </w:r>
                </w:p>
                <w:p w:rsidR="00F32EBC" w:rsidRDefault="00024B10" w:rsidP="00024B10">
                  <w:r w:rsidRPr="00024B10">
                    <w:t>Ισπανική Γλώσσα και Πολιτισμός (5 θέσεις)</w:t>
                  </w:r>
                </w:p>
                <w:p w:rsidR="00E70687" w:rsidRPr="0017683B" w:rsidRDefault="00A655EF" w:rsidP="00BE6650">
                  <w:pPr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EF" w:rsidRDefault="00A655EF" w:rsidP="008926F3">
      <w:r>
        <w:separator/>
      </w:r>
    </w:p>
    <w:p w:rsidR="00A655EF" w:rsidRDefault="00A655EF" w:rsidP="008926F3"/>
  </w:endnote>
  <w:endnote w:type="continuationSeparator" w:id="0">
    <w:p w:rsidR="00A655EF" w:rsidRDefault="00A655EF" w:rsidP="008926F3">
      <w:r>
        <w:continuationSeparator/>
      </w:r>
    </w:p>
    <w:p w:rsidR="00A655EF" w:rsidRDefault="00A655EF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EF" w:rsidRDefault="00A655EF" w:rsidP="008926F3">
      <w:bookmarkStart w:id="0" w:name="_Hlk484772647"/>
      <w:bookmarkEnd w:id="0"/>
      <w:r>
        <w:separator/>
      </w:r>
    </w:p>
    <w:p w:rsidR="00A655EF" w:rsidRDefault="00A655EF" w:rsidP="008926F3"/>
  </w:footnote>
  <w:footnote w:type="continuationSeparator" w:id="0">
    <w:p w:rsidR="00A655EF" w:rsidRDefault="00A655EF" w:rsidP="008926F3">
      <w:r>
        <w:continuationSeparator/>
      </w:r>
    </w:p>
    <w:p w:rsidR="00A655EF" w:rsidRDefault="00A655EF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024B10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4B10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651CD5"/>
    <w:rsid w:val="00670492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655EF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ap.gr/el/anakoinwseis/274-trechouses/6562-%CF%80%CF%81%CF%8C%CF%83%CE%BA%CE%BB%CE%B7%CF%83%CE%B7-%CE%B5%CE%BA%CE%B4%CE%AE%CE%BB%CF%89%CF%83%CE%B7%CF%82-%CE%B5%CE%BD%CE%B4%CE%B9%CE%B1%CF%86%CE%AD%CF%81%CE%BF%CE%BD%CF%84%CE%BF%CF%82-%CF%86%CE%BF%CE%AF%CF%84%CE%B7%CF%83%CE%B7%CF%82-%E2%80%93%CE%B1%CF%84%CF%8C%CE%BC%CF%89%CE%BD-%CF%80%CE%BF%CF%85-%CF%80%CE%AC%CF%83%CF%87%CE%BF%CF%85%CE%BD-%CE%B1%CF%80%CF%8C-%CF%83%CE%BF%CE%B2%CE%B1%CF%81%CE%AD%CF%82-%CF%80%CE%B1%CE%B8%CE%AE%CF%83%CE%B5%CE%B9%CF%82-%CF%83%CE%B5-7-%CF%80%CF%81%CE%BF%CF%80%CF%84%CF%85%CF%87%CE%B9%CE%B1%CE%BA%CE%AC-%CF%80%CF%81%CE%BF%CE%B3%CF%81%CE%AC%CE%BC%CE%BC%CE%B1%CF%84%CE%B1-%CF%83%CF%80%CE%BF%CF%85%CE%B4%CF%8E%CE%BD-201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4B27A8"/>
    <w:rsid w:val="00523620"/>
    <w:rsid w:val="005F29F2"/>
    <w:rsid w:val="00845A34"/>
    <w:rsid w:val="00B130AC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4B9539-2AE1-4CE9-A7D0-0FA256E6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0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2018-06-06T05:46:00Z</dcterms:created>
  <dcterms:modified xsi:type="dcterms:W3CDTF">2018-06-06T05:46:00Z</dcterms:modified>
</cp:coreProperties>
</file>