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02A1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5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834DD">
                <w:rPr>
                  <w:rStyle w:val="TextChar"/>
                </w:rPr>
                <w:t>03.05.2018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154F67" w:rsidP="008926F3">
          <w:pPr>
            <w:pStyle w:val="MyTitle"/>
            <w:rPr>
              <w:rStyle w:val="ab"/>
              <w:b/>
            </w:rPr>
          </w:pPr>
          <w:r>
            <w:t>4 θέσεις στην 5</w:t>
          </w:r>
          <w:bookmarkStart w:id="1" w:name="_GoBack"/>
          <w:bookmarkEnd w:id="1"/>
          <w:r w:rsidR="00B834DD">
            <w:t>Κ/2018 Προκήρυξη ΑΣΕΠ για ΑμεΑ και συγγενείς στο ΕΚΑΒ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B834DD" w:rsidRDefault="00B834DD" w:rsidP="00B834DD">
                  <w:r>
                    <w:t>Α</w:t>
                  </w:r>
                  <w:r w:rsidRPr="00B834DD">
                    <w:t xml:space="preserve">πεστάλη </w:t>
                  </w:r>
                  <w:r>
                    <w:t xml:space="preserve">από το ΑΣΕΠ </w:t>
                  </w:r>
                  <w:r w:rsidRPr="00B834DD">
                    <w:t>στο Εθνικό Τυπογραφείο για δημοσίευση η 5Κ/2018 Προκήρυξη, που αφορά στην πλήρωση με σειρά προτεραιότητας τριάντα επτά (37) θέσεων τακτικού προσωπικού Δευτεροβάθμιας Εκπαίδευσης στο Εθνικό Κέντρο Άμεσης Βοήθειας (Ε.Κ.Α.Β.) του Υπουργείου Υγείας.</w:t>
                  </w:r>
                </w:p>
                <w:p w:rsidR="00B834DD" w:rsidRPr="00B834DD" w:rsidRDefault="00B834DD" w:rsidP="00B834DD">
                  <w:r>
                    <w:t>Με κωδικό θέσης 308 ΔΕ Πλήρωμα Ασθενοφόρων στο Παράρτημα Αθηνών Τομέας ΕΚΑΒ Αθήνας προβλέπονται 3 θέσεις για άτομα με αναπηρία 50% και άνω και 1 θέση για</w:t>
                  </w:r>
                  <w:r w:rsidRPr="00B834DD">
                    <w:t xml:space="preserve"> άτομο με αδερφό, σύζυγο, τέκνο με αναπηρία 67% ή και τέκνο ατόμου με αναπηρία 67% και άνω.</w:t>
                  </w:r>
                </w:p>
                <w:p w:rsidR="00F32EBC" w:rsidRDefault="00B834DD" w:rsidP="00B834DD">
                  <w:r w:rsidRPr="00B834DD">
                    <w:t>Οι θέσεις ανά κλάδο/ειδικότητα της ως άνω Προκήρυξης έχουν καταχωριστεί</w:t>
                  </w:r>
                  <w:r>
                    <w:t xml:space="preserve"> στον παρακάτω σύνδεσμο:</w:t>
                  </w:r>
                </w:p>
                <w:p w:rsidR="00B834DD" w:rsidRDefault="00702A10" w:rsidP="00B834DD">
                  <w:hyperlink r:id="rId10" w:tooltip="θέσεις" w:history="1">
                    <w:r w:rsidR="00B834DD" w:rsidRPr="005A51EF">
                      <w:rPr>
                        <w:rStyle w:val="-"/>
                      </w:rPr>
                      <w:t>https://www.asep.gr/webcenter/content/conn/ucmserver/path/Enterprise%20Libraries/asep/Competitions/5%CE%9A_2018/%CE%A3%CF%87%CE%B5%CF%84%CE%B9%CE%BA%CE%AC%20%CE%88%CE%BD%CF%84%CF%85%CF%80%CE%B1/%CE%A0%CE%99%CE%9D%CE%91%CE%9A%CE%91%CE%A3%20%CE%98%CE%95%CE%A3%CE%95%CE%A9%CE%9D%20%CE%A0%CE%A1%CE%9F%CE%9A%CE%97%CE%A1%CE%A5%CE%9E%CE%97%CE%A3%205%CE%9A%202018.pdf?lve</w:t>
                    </w:r>
                  </w:hyperlink>
                  <w:r w:rsidR="00B834DD">
                    <w:t xml:space="preserve"> </w:t>
                  </w:r>
                </w:p>
                <w:p w:rsidR="00E70687" w:rsidRPr="0017683B" w:rsidRDefault="00702A10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10" w:rsidRDefault="00702A10" w:rsidP="008926F3">
      <w:r>
        <w:separator/>
      </w:r>
    </w:p>
    <w:p w:rsidR="00702A10" w:rsidRDefault="00702A10" w:rsidP="008926F3"/>
  </w:endnote>
  <w:endnote w:type="continuationSeparator" w:id="0">
    <w:p w:rsidR="00702A10" w:rsidRDefault="00702A10" w:rsidP="008926F3">
      <w:r>
        <w:continuationSeparator/>
      </w:r>
    </w:p>
    <w:p w:rsidR="00702A10" w:rsidRDefault="00702A1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10" w:rsidRDefault="00702A10" w:rsidP="008926F3">
      <w:bookmarkStart w:id="0" w:name="_Hlk484772647"/>
      <w:bookmarkEnd w:id="0"/>
      <w:r>
        <w:separator/>
      </w:r>
    </w:p>
    <w:p w:rsidR="00702A10" w:rsidRDefault="00702A10" w:rsidP="008926F3"/>
  </w:footnote>
  <w:footnote w:type="continuationSeparator" w:id="0">
    <w:p w:rsidR="00702A10" w:rsidRDefault="00702A10" w:rsidP="008926F3">
      <w:r>
        <w:continuationSeparator/>
      </w:r>
    </w:p>
    <w:p w:rsidR="00702A10" w:rsidRDefault="00702A1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E7822"/>
    <w:rsid w:val="000F4280"/>
    <w:rsid w:val="00104FD0"/>
    <w:rsid w:val="00154F67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02A10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834DD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ep.gr/webcenter/content/conn/ucmserver/path/Enterprise%20Libraries/asep/Competitions/5%CE%9A_2018/%CE%A3%CF%87%CE%B5%CF%84%CE%B9%CE%BA%CE%AC%20%CE%88%CE%BD%CF%84%CF%85%CF%80%CE%B1/%CE%A0%CE%99%CE%9D%CE%91%CE%9A%CE%91%CE%A3%20%CE%98%CE%95%CE%A3%CE%95%CE%A9%CE%9D%20%CE%A0%CE%A1%CE%9F%CE%9A%CE%97%CE%A1%CE%A5%CE%9E%CE%97%CE%A3%205%CE%9A%202018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0F470F"/>
    <w:rsid w:val="004B27A8"/>
    <w:rsid w:val="00523620"/>
    <w:rsid w:val="005F29F2"/>
    <w:rsid w:val="00845A34"/>
    <w:rsid w:val="00AB58E6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7AB30F-2E5F-4982-A793-15C8785D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2018-05-03T09:36:00Z</dcterms:created>
  <dcterms:modified xsi:type="dcterms:W3CDTF">2018-05-04T05:18:00Z</dcterms:modified>
</cp:coreProperties>
</file>