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473D5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3-0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902AD3">
                <w:rPr>
                  <w:rStyle w:val="TextChar"/>
                </w:rPr>
                <w:t>09.03.2018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902AD3" w:rsidP="008926F3">
          <w:pPr>
            <w:pStyle w:val="MyTitle"/>
            <w:rPr>
              <w:rStyle w:val="ab"/>
              <w:b/>
            </w:rPr>
          </w:pPr>
          <w:r>
            <w:t xml:space="preserve">Καλή επιτυχία από όλους μας στον Κωνσταντίνο Πετράκη στους Χειμερινούς Παραολυμπιακούς Αγώνες! 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902AD3" w:rsidRPr="00902AD3" w:rsidRDefault="00902AD3" w:rsidP="00902AD3">
                  <w:r w:rsidRPr="00902AD3">
                    <w:t>Πρώτη θα παρελάσει σήμερα η Ελληνική Ομάδα στην Τελετή Έναρξης των Χειμερινών Παραολυμπιακών Αγώνων της PyeongChang 2018. Σημαιοφόρος θ</w:t>
                  </w:r>
                  <w:r>
                    <w:t>α είναι ο Κωνσταντίνος Πετράκης, α</w:t>
                  </w:r>
                  <w:r w:rsidRPr="00902AD3">
                    <w:t xml:space="preserve">θλητής της Παραολυμπιακής Χιονοσανίδας (Para Snowboard) </w:t>
                  </w:r>
                  <w:r>
                    <w:t>από τη Βέροια</w:t>
                  </w:r>
                  <w:r w:rsidRPr="00902AD3">
                    <w:t xml:space="preserve"> Ημαθίας</w:t>
                  </w:r>
                  <w:r>
                    <w:t>, που</w:t>
                  </w:r>
                  <w:r w:rsidRPr="00902AD3">
                    <w:t xml:space="preserve"> θα αγωνιστεί για πρώτη φορά σε Παραολυμπιακούς Αγώνες.</w:t>
                  </w:r>
                </w:p>
                <w:p w:rsidR="00902AD3" w:rsidRDefault="00902AD3" w:rsidP="00902AD3">
                  <w:r w:rsidRPr="00902AD3">
                    <w:t>Η Τελετή θα ξεκινήσει στις 13:00 ώρα Ελλάδος (20:00 ώρα Κορέας) και θα προβληθεί στον επίσημο ιστότοπο της Διεθνούς Παραολυμπιακής Επιτροπής</w:t>
                  </w:r>
                </w:p>
                <w:p w:rsidR="00902AD3" w:rsidRDefault="00902AD3" w:rsidP="00902AD3">
                  <w:hyperlink r:id="rId10" w:history="1">
                    <w:r w:rsidRPr="00AB3EBE">
                      <w:rPr>
                        <w:rStyle w:val="-"/>
                      </w:rPr>
                      <w:t>https://www.youtube.com/watch?v=wHu4TCx_xQcΗ</w:t>
                    </w:r>
                  </w:hyperlink>
                </w:p>
                <w:p w:rsidR="00902AD3" w:rsidRDefault="00902AD3" w:rsidP="00902AD3">
                  <w:r>
                    <w:t xml:space="preserve">Από αύριο ξεκινά </w:t>
                  </w:r>
                  <w:r w:rsidRPr="00902AD3">
                    <w:t xml:space="preserve">η αθλητική δράση με την κατάβαση ανδρών και γυναικών στο αλπικό σκι. </w:t>
                  </w:r>
                  <w:r>
                    <w:t xml:space="preserve">Ο </w:t>
                  </w:r>
                  <w:r w:rsidRPr="00902AD3">
                    <w:t>Κωνστα</w:t>
                  </w:r>
                  <w:r>
                    <w:t xml:space="preserve">ντίνος Πετράκης </w:t>
                  </w:r>
                  <w:r w:rsidRPr="00902AD3">
                    <w:t>αγωνίζεται τη Δευτέρα 12 Μαρτίου και Παρασκευή 16 Μαρτίου 2018.</w:t>
                  </w:r>
                </w:p>
                <w:p w:rsidR="00902AD3" w:rsidRDefault="00902AD3" w:rsidP="00902AD3">
                  <w:r>
                    <w:t>Χθες π</w:t>
                  </w:r>
                  <w:r w:rsidRPr="00902AD3">
                    <w:t>ραγματοποιήθηκε η επίσημη τελετή υποδοχής της Ελληνικής Ομάδας στο Παραολυμπιακό Χωριό PyeongChang 2018.</w:t>
                  </w:r>
                  <w:r>
                    <w:t xml:space="preserve"> </w:t>
                  </w:r>
                  <w:r w:rsidRPr="00902AD3">
                    <w:t>Η αρχηγός αποστολής Αναστασία Γκούφα αντάλλαξε δώρα με στον δήμαρχο του χωριού και ευχήθηκε καλή επιτυχία στους Αγώνες. Ο Δήμαρχος του χωριού Ιουνσό Παρκ,</w:t>
                  </w:r>
                  <w:r>
                    <w:t xml:space="preserve"> πρώην δικαστής και βουλευτής, α</w:t>
                  </w:r>
                  <w:r w:rsidRPr="00902AD3">
                    <w:t>θλητής του τένις με αμαξίδιο και μπάσκετ με αμαξίδιο ήταν ο πρωτοπόρος του Παραολυμπιακού αθλήματος του κέρλιγκ με αμαξίδ</w:t>
                  </w:r>
                  <w:r>
                    <w:t>ιο το οποίο ανέπτυξε στη Κορέα</w:t>
                  </w:r>
                  <w:r w:rsidRPr="00902AD3">
                    <w:t xml:space="preserve"> καλωσόρισε την Ελληνική Ομάδα και ακολούθησε  το τελετουργικό έπαρσης της Ελληνικής σημα</w:t>
                  </w:r>
                  <w:r>
                    <w:t>ίας και καλλιτεχνικό πρόγραμμα.</w:t>
                  </w:r>
                </w:p>
                <w:p w:rsidR="00902AD3" w:rsidRDefault="00902AD3" w:rsidP="00902AD3">
                  <w:r w:rsidRPr="00902AD3">
                    <w:t>Στο Παραολυμπιακό Χωριό βρέθηκε και η Πρέσβης της Ελλάδας στην Κορέα Ιφιγένεια Κοντολέωντος η οποία παρακολούθησε την τελετή υποδοχής και επισκέφτηκε το αρχηγείο της Ελληνικής Ομάδας.</w:t>
                  </w:r>
                </w:p>
                <w:p w:rsidR="000547D2" w:rsidRDefault="00902AD3" w:rsidP="00BE6650">
                  <w:hyperlink r:id="rId11" w:tooltip="fb page" w:history="1">
                    <w:r w:rsidRPr="00902AD3">
                      <w:rPr>
                        <w:rStyle w:val="-"/>
                      </w:rPr>
                      <w:t>Φωτογραφικό υλικό στο facebook.</w:t>
                    </w:r>
                  </w:hyperlink>
                  <w:r w:rsidR="000547D2">
                    <w:t xml:space="preserve"> </w:t>
                  </w:r>
                </w:p>
                <w:p w:rsidR="00E70687" w:rsidRPr="0017683B" w:rsidRDefault="000547D2" w:rsidP="00BE6650">
                  <w:pPr>
                    <w:rPr>
                      <w:rStyle w:val="TextChar"/>
                    </w:rPr>
                  </w:pPr>
                  <w:r>
                    <w:t>Πηγή: para</w:t>
                  </w:r>
                  <w:bookmarkStart w:id="1" w:name="_GoBack"/>
                  <w:bookmarkEnd w:id="1"/>
                  <w:r>
                    <w:t xml:space="preserve">lympic.gr 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D5" w:rsidRDefault="001473D5" w:rsidP="008926F3">
      <w:r>
        <w:separator/>
      </w:r>
    </w:p>
    <w:p w:rsidR="001473D5" w:rsidRDefault="001473D5" w:rsidP="008926F3"/>
  </w:endnote>
  <w:endnote w:type="continuationSeparator" w:id="0">
    <w:p w:rsidR="001473D5" w:rsidRDefault="001473D5" w:rsidP="008926F3">
      <w:r>
        <w:continuationSeparator/>
      </w:r>
    </w:p>
    <w:p w:rsidR="001473D5" w:rsidRDefault="001473D5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D5" w:rsidRDefault="001473D5" w:rsidP="008926F3">
      <w:bookmarkStart w:id="0" w:name="_Hlk484772647"/>
      <w:bookmarkEnd w:id="0"/>
      <w:r>
        <w:separator/>
      </w:r>
    </w:p>
    <w:p w:rsidR="001473D5" w:rsidRDefault="001473D5" w:rsidP="008926F3"/>
  </w:footnote>
  <w:footnote w:type="continuationSeparator" w:id="0">
    <w:p w:rsidR="001473D5" w:rsidRDefault="001473D5" w:rsidP="008926F3">
      <w:r>
        <w:continuationSeparator/>
      </w:r>
    </w:p>
    <w:p w:rsidR="001473D5" w:rsidRDefault="001473D5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902AD3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547D2"/>
    <w:rsid w:val="000864B5"/>
    <w:rsid w:val="000C256B"/>
    <w:rsid w:val="000C602B"/>
    <w:rsid w:val="000E2BB8"/>
    <w:rsid w:val="000F4280"/>
    <w:rsid w:val="00104FD0"/>
    <w:rsid w:val="001473D5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02AD3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SAmeA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youtube.com/watch?v=wHu4TCx_xQc&#919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0D3516"/>
    <w:rsid w:val="004B27A8"/>
    <w:rsid w:val="00523620"/>
    <w:rsid w:val="005F29F2"/>
    <w:rsid w:val="00845A34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7CAF7D-97C1-460F-B889-7AC20AEE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2018-03-09T08:53:00Z</dcterms:created>
  <dcterms:modified xsi:type="dcterms:W3CDTF">2018-03-09T08:53:00Z</dcterms:modified>
</cp:coreProperties>
</file>