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37B19"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02-28T00:00:00Z">
                <w:dateFormat w:val="dd.MM.yyyy"/>
                <w:lid w:val="el-GR"/>
                <w:storeMappedDataAs w:val="dateTime"/>
                <w:calendar w:val="gregorian"/>
              </w:date>
            </w:sdtPr>
            <w:sdtEndPr>
              <w:rPr>
                <w:rStyle w:val="TextChar"/>
              </w:rPr>
            </w:sdtEndPr>
            <w:sdtContent>
              <w:r w:rsidR="00BC4C83">
                <w:rPr>
                  <w:rStyle w:val="TextChar"/>
                </w:rPr>
                <w:t>28.02.2018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C0402C" w:rsidP="008926F3">
          <w:pPr>
            <w:pStyle w:val="MyTitle"/>
            <w:rPr>
              <w:rStyle w:val="ab"/>
              <w:b/>
            </w:rPr>
          </w:pPr>
          <w:r>
            <w:t>28 Φεβρουαρίου 2018 - Παγκόσμια Ημέρα Σπανίων Παθήσεων: Δείξε πόσο σπάνιος είσαι!</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511B46" w:rsidRPr="00511B46" w:rsidRDefault="000C256B" w:rsidP="00511B46">
                  <w:r w:rsidRPr="000C256B">
                    <w:t xml:space="preserve">Η Εθνική Συνομοσπονδία Ατόμων με Αναπηρία </w:t>
                  </w:r>
                  <w:r w:rsidR="0092709F">
                    <w:t xml:space="preserve">καλεί </w:t>
                  </w:r>
                  <w:r w:rsidR="00511B46" w:rsidRPr="00511B46">
                    <w:t>σήμερα 28 Φεβρουαρίου - Παγκόσμια Ημέρα Σπανίων</w:t>
                  </w:r>
                  <w:r w:rsidR="00541730">
                    <w:t xml:space="preserve"> Παθήσεων, τα άτομα με αναπηρία, χρόνιες παθήσεις και κάθε ευαισθητοποιημένο πολίτη,</w:t>
                  </w:r>
                  <w:r w:rsidR="00511B46" w:rsidRPr="00511B46">
                    <w:t xml:space="preserve"> να συμμετέχουν στις εκδηλώσεις της Πανελλήνιας Ένωσης Σπανίων Παθήσεων (ΠΕΣΠΑ).</w:t>
                  </w:r>
                </w:p>
                <w:p w:rsidR="0092709F" w:rsidRDefault="00511B46" w:rsidP="00511B46">
                  <w:r w:rsidRPr="00511B46">
                    <w:t xml:space="preserve">Βασικός σκοπός της Παγκόσμιας Ημέρας Σπανίων Παθήσεων είναι να δοθεί έμφαση στην ενημέρωση του ευρύ κοινού σχετικά με τις Σπάνιες Παθήσεις και τις επιπτώσεις τους στην ζωή των πασχόντων, αλλά και η προβολή της σοβαρότητάς τους σαν προτεραιότητα στα θέματα </w:t>
                  </w:r>
                  <w:r w:rsidR="00541730">
                    <w:t xml:space="preserve">υγείας. </w:t>
                  </w:r>
                </w:p>
                <w:p w:rsidR="00511B46" w:rsidRPr="00511B46" w:rsidRDefault="00541730" w:rsidP="00511B46">
                  <w:r>
                    <w:t>Ειδικότερα για το 2018</w:t>
                  </w:r>
                  <w:r w:rsidR="00511B46" w:rsidRPr="00511B46">
                    <w:t xml:space="preserve">, </w:t>
                  </w:r>
                  <w:r>
                    <w:t xml:space="preserve">το </w:t>
                  </w:r>
                  <w:r w:rsidRPr="00541730">
                    <w:t>μήνυμα της Παγκόσμιας Ημέρας Σπανίων Παθήσεων είναι: «Δείξε πόσο σπάνιος είσ</w:t>
                  </w:r>
                  <w:r>
                    <w:t xml:space="preserve">αι! Δείξε το ενδιαφέρον σου!» -  </w:t>
                  </w:r>
                  <w:r w:rsidR="00C0402C">
                    <w:t>«</w:t>
                  </w:r>
                  <w:r>
                    <w:t xml:space="preserve">Show </w:t>
                  </w:r>
                  <w:proofErr w:type="spellStart"/>
                  <w:r>
                    <w:t>your</w:t>
                  </w:r>
                  <w:proofErr w:type="spellEnd"/>
                  <w:r>
                    <w:t xml:space="preserve"> </w:t>
                  </w:r>
                  <w:proofErr w:type="spellStart"/>
                  <w:r>
                    <w:t>rare</w:t>
                  </w:r>
                  <w:proofErr w:type="spellEnd"/>
                  <w:r>
                    <w:t xml:space="preserve">! Show </w:t>
                  </w:r>
                  <w:proofErr w:type="spellStart"/>
                  <w:r>
                    <w:t>you</w:t>
                  </w:r>
                  <w:proofErr w:type="spellEnd"/>
                  <w:r>
                    <w:t xml:space="preserve"> </w:t>
                  </w:r>
                  <w:proofErr w:type="spellStart"/>
                  <w:r>
                    <w:t>care</w:t>
                  </w:r>
                  <w:proofErr w:type="spellEnd"/>
                  <w:r>
                    <w:t>!</w:t>
                  </w:r>
                  <w:r w:rsidRPr="00541730">
                    <w:t>»</w:t>
                  </w:r>
                </w:p>
                <w:p w:rsidR="00511B46" w:rsidRPr="00511B46" w:rsidRDefault="00541730" w:rsidP="00511B46">
                  <w:r>
                    <w:t>Η Παγκόσμια Ημέρα Σπανίων Παθήσεων ο</w:t>
                  </w:r>
                  <w:r w:rsidR="00511B46" w:rsidRPr="00511B46">
                    <w:t>ργανώνεται σε κάθε χώρα από τις Εθνικές Ενώσεις Σπανίων Παθήσεων, που είναι μέλη του EURORDIS (Ευρωπαϊκού Οργανισμού</w:t>
                  </w:r>
                  <w:r w:rsidR="0092709F">
                    <w:t xml:space="preserve"> Σπανίων Παθήσεων), με στόχο η η</w:t>
                  </w:r>
                  <w:r w:rsidR="00511B46" w:rsidRPr="00511B46">
                    <w:t>μέρα αυτή να βοηθήσει στην πληροφόρηση για την απειλή ή την εξασθένηση της ζωής από τις Σπάνιες Παθήσεις καθώς και τις ανάγκες των ασθενών που υποφέρουν από αυτές.</w:t>
                  </w:r>
                </w:p>
                <w:p w:rsidR="00511B46" w:rsidRPr="00511B46" w:rsidRDefault="00541730" w:rsidP="00511B46">
                  <w:r>
                    <w:t>Σημειώνεται ότι οι σπάνιες π</w:t>
                  </w:r>
                  <w:r w:rsidR="00511B46" w:rsidRPr="00511B46">
                    <w:t>αθήσεις είναι χρόνιες, εξελικτικές, εκφυλιστικές και συχνά θανατηφόρες με υψηλά επίπεδα πόνου. Σήμερα δεν υπάρχει θεραπεία για 6.000 - 8.000 Σπάνιες Παθήσεις, εκ των οποίων το 75% πρ</w:t>
                  </w:r>
                  <w:bookmarkStart w:id="1" w:name="_GoBack"/>
                  <w:bookmarkEnd w:id="1"/>
                  <w:r w:rsidR="00511B46" w:rsidRPr="00511B46">
                    <w:t>οσβάλλουν παιδιά. Έρευνα, επιστημονική γνώση, θεραπευτική αντιμετώπιση, κοινωνική και ασφαλιστικ</w:t>
                  </w:r>
                  <w:r>
                    <w:t xml:space="preserve">ή κάλυψη είναι ελλιπείς και </w:t>
                  </w:r>
                  <w:r w:rsidR="00511B46" w:rsidRPr="00511B46">
                    <w:t xml:space="preserve">απολύτως αναγκαίες. </w:t>
                  </w:r>
                </w:p>
                <w:p w:rsidR="00F32EBC" w:rsidRDefault="00511B46" w:rsidP="00511B46">
                  <w:r w:rsidRPr="00511B46">
                    <w:t>Για τη φετινή Παγκόσμια Ημέρα Σπανίων Παθήσεων, η  ΠΕΣΠΑ διοργανώνει</w:t>
                  </w:r>
                  <w:r w:rsidR="00541730" w:rsidRPr="00541730">
                    <w:t xml:space="preserve"> ενημερωτική εκδήλωση </w:t>
                  </w:r>
                  <w:r w:rsidR="00541730">
                    <w:t xml:space="preserve">σήμερα Τετάρτη 28 Φεβρουαρίου και ώρα 17:00 , </w:t>
                  </w:r>
                  <w:r w:rsidR="00541730" w:rsidRPr="00541730">
                    <w:t>στο Αμφιθέατρο του Ιδρύματος Ευγενίδου – Πλανητάριο (Λ. Συγγρού 387, 17564 Π. Φάληρο) με θέμα: «Η έρευνα για τις Σπάνιες Παθήσεις». Θα πραγματοποιηθούν ομιλίες εξαίρετων επιστημόνων και στη συνέχεια οι εκπρόσωποι Συλλόγων ασθενών, οι ασθενείς και οι συμμετέχοντες θα εκφράσουν τις απόψεις τους.</w:t>
                  </w:r>
                </w:p>
                <w:p w:rsidR="00541730" w:rsidRDefault="00541730" w:rsidP="00BE6650">
                  <w:r>
                    <w:t xml:space="preserve">Για τους χρήστες των social media, από τον </w:t>
                  </w:r>
                  <w:proofErr w:type="spellStart"/>
                  <w:r>
                    <w:t>Eurordis</w:t>
                  </w:r>
                  <w:proofErr w:type="spellEnd"/>
                  <w:r>
                    <w:t xml:space="preserve">: </w:t>
                  </w:r>
                </w:p>
                <w:p w:rsidR="00541730" w:rsidRPr="00541730" w:rsidRDefault="00541730" w:rsidP="00541730">
                  <w:pPr>
                    <w:rPr>
                      <w:lang w:val="en-US"/>
                    </w:rPr>
                  </w:pPr>
                  <w:hyperlink r:id="rId10" w:history="1">
                    <w:r w:rsidRPr="00541730">
                      <w:rPr>
                        <w:rStyle w:val="-"/>
                        <w:lang w:val="en-US"/>
                      </w:rPr>
                      <w:t>Facebook filter</w:t>
                    </w:r>
                  </w:hyperlink>
                  <w:r>
                    <w:rPr>
                      <w:lang w:val="en-US"/>
                    </w:rPr>
                    <w:t> </w:t>
                  </w:r>
                  <w:proofErr w:type="spellStart"/>
                  <w:r>
                    <w:rPr>
                      <w:lang w:val="en-US"/>
                    </w:rPr>
                    <w:t>γι</w:t>
                  </w:r>
                  <w:proofErr w:type="spellEnd"/>
                  <w:r>
                    <w:rPr>
                      <w:lang w:val="en-US"/>
                    </w:rPr>
                    <w:t xml:space="preserve">α </w:t>
                  </w:r>
                  <w:proofErr w:type="spellStart"/>
                  <w:r>
                    <w:rPr>
                      <w:lang w:val="en-US"/>
                    </w:rPr>
                    <w:t>φωτογρ</w:t>
                  </w:r>
                  <w:proofErr w:type="spellEnd"/>
                  <w:r>
                    <w:rPr>
                      <w:lang w:val="en-US"/>
                    </w:rPr>
                    <w:t>αφ</w:t>
                  </w:r>
                  <w:r>
                    <w:t>ία</w:t>
                  </w:r>
                  <w:r w:rsidRPr="00541730">
                    <w:rPr>
                      <w:lang w:val="en-US"/>
                    </w:rPr>
                    <w:t xml:space="preserve"> </w:t>
                  </w:r>
                  <w:r>
                    <w:t>προφίλ</w:t>
                  </w:r>
                </w:p>
                <w:p w:rsidR="00541730" w:rsidRPr="00541730" w:rsidRDefault="00541730" w:rsidP="00541730">
                  <w:hyperlink r:id="rId11" w:history="1">
                    <w:r w:rsidRPr="00541730">
                      <w:rPr>
                        <w:rStyle w:val="-"/>
                        <w:lang w:val="en-US"/>
                      </w:rPr>
                      <w:t>Twitter</w:t>
                    </w:r>
                    <w:r w:rsidRPr="00541730">
                      <w:rPr>
                        <w:rStyle w:val="-"/>
                      </w:rPr>
                      <w:t xml:space="preserve"> </w:t>
                    </w:r>
                    <w:r w:rsidRPr="00541730">
                      <w:rPr>
                        <w:rStyle w:val="-"/>
                        <w:lang w:val="en-US"/>
                      </w:rPr>
                      <w:t>filter</w:t>
                    </w:r>
                  </w:hyperlink>
                  <w:r>
                    <w:rPr>
                      <w:lang w:val="en-US"/>
                    </w:rPr>
                    <w:t> </w:t>
                  </w:r>
                  <w:r w:rsidRPr="00541730">
                    <w:t>για φωτογραφ</w:t>
                  </w:r>
                  <w:r>
                    <w:t>ία προφίλ</w:t>
                  </w:r>
                </w:p>
                <w:p w:rsidR="00541730" w:rsidRPr="00541730" w:rsidRDefault="00C0402C" w:rsidP="00C0402C">
                  <w:r>
                    <w:t>Χρησιμοποιήστε</w:t>
                  </w:r>
                  <w:r w:rsidR="00541730">
                    <w:t xml:space="preserve"> τα </w:t>
                  </w:r>
                  <w:r w:rsidR="00541730" w:rsidRPr="00541730">
                    <w:rPr>
                      <w:lang w:val="en-US"/>
                    </w:rPr>
                    <w:t>hashtags </w:t>
                  </w:r>
                  <w:r w:rsidR="00541730" w:rsidRPr="00C0402C">
                    <w:t>#</w:t>
                  </w:r>
                  <w:proofErr w:type="spellStart"/>
                  <w:r w:rsidR="00541730" w:rsidRPr="00541730">
                    <w:rPr>
                      <w:lang w:val="en-US"/>
                    </w:rPr>
                    <w:t>ShowYourRare</w:t>
                  </w:r>
                  <w:proofErr w:type="spellEnd"/>
                  <w:r>
                    <w:rPr>
                      <w:lang w:val="en-US"/>
                    </w:rPr>
                    <w:t> </w:t>
                  </w:r>
                  <w:r w:rsidRPr="00C0402C">
                    <w:t>και</w:t>
                  </w:r>
                  <w:r w:rsidR="00541730" w:rsidRPr="00541730">
                    <w:rPr>
                      <w:lang w:val="en-US"/>
                    </w:rPr>
                    <w:t> </w:t>
                  </w:r>
                  <w:r w:rsidR="00541730" w:rsidRPr="00C0402C">
                    <w:t>#</w:t>
                  </w:r>
                  <w:proofErr w:type="spellStart"/>
                  <w:r w:rsidR="00541730" w:rsidRPr="00541730">
                    <w:rPr>
                      <w:lang w:val="en-US"/>
                    </w:rPr>
                    <w:t>RareDiseaseDay</w:t>
                  </w:r>
                  <w:proofErr w:type="spellEnd"/>
                  <w:r w:rsidR="00541730" w:rsidRPr="00541730">
                    <w:rPr>
                      <w:lang w:val="en-US"/>
                    </w:rPr>
                    <w:t> </w:t>
                  </w:r>
                  <w:r>
                    <w:t>σε όλες σας τις αναρτήσεις.</w:t>
                  </w:r>
                  <w:r w:rsidRPr="00541730">
                    <w:t xml:space="preserve"> </w:t>
                  </w:r>
                </w:p>
                <w:p w:rsidR="00E70687" w:rsidRPr="0017683B" w:rsidRDefault="00A37B19" w:rsidP="00BE6650">
                  <w:pPr>
                    <w:rPr>
                      <w:rStyle w:val="TextChar"/>
                    </w:rPr>
                  </w:pP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B19" w:rsidRDefault="00A37B19" w:rsidP="008926F3">
      <w:r>
        <w:separator/>
      </w:r>
    </w:p>
    <w:p w:rsidR="00A37B19" w:rsidRDefault="00A37B19" w:rsidP="008926F3"/>
  </w:endnote>
  <w:endnote w:type="continuationSeparator" w:id="0">
    <w:p w:rsidR="00A37B19" w:rsidRDefault="00A37B19" w:rsidP="008926F3">
      <w:r>
        <w:continuationSeparator/>
      </w:r>
    </w:p>
    <w:p w:rsidR="00A37B19" w:rsidRDefault="00A37B19"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B19" w:rsidRDefault="00A37B19" w:rsidP="008926F3">
      <w:bookmarkStart w:id="0" w:name="_Hlk484772647"/>
      <w:bookmarkEnd w:id="0"/>
      <w:r>
        <w:separator/>
      </w:r>
    </w:p>
    <w:p w:rsidR="00A37B19" w:rsidRDefault="00A37B19" w:rsidP="008926F3"/>
  </w:footnote>
  <w:footnote w:type="continuationSeparator" w:id="0">
    <w:p w:rsidR="00A37B19" w:rsidRDefault="00A37B19" w:rsidP="008926F3">
      <w:r>
        <w:continuationSeparator/>
      </w:r>
    </w:p>
    <w:p w:rsidR="00A37B19" w:rsidRDefault="00A37B19"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0402C">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65B37"/>
    <w:multiLevelType w:val="multilevel"/>
    <w:tmpl w:val="2444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C343B4"/>
    <w:multiLevelType w:val="multilevel"/>
    <w:tmpl w:val="0092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26597B"/>
    <w:rsid w:val="0027672E"/>
    <w:rsid w:val="002C40BC"/>
    <w:rsid w:val="002D1046"/>
    <w:rsid w:val="002F37C8"/>
    <w:rsid w:val="00330249"/>
    <w:rsid w:val="00337205"/>
    <w:rsid w:val="0034662F"/>
    <w:rsid w:val="003956F9"/>
    <w:rsid w:val="003B6AC5"/>
    <w:rsid w:val="00412BB7"/>
    <w:rsid w:val="00413626"/>
    <w:rsid w:val="00415D99"/>
    <w:rsid w:val="00421FA4"/>
    <w:rsid w:val="00472CFE"/>
    <w:rsid w:val="004A2EF2"/>
    <w:rsid w:val="004D62AB"/>
    <w:rsid w:val="00511B46"/>
    <w:rsid w:val="00541730"/>
    <w:rsid w:val="00545B8A"/>
    <w:rsid w:val="0058273F"/>
    <w:rsid w:val="00583700"/>
    <w:rsid w:val="005914A1"/>
    <w:rsid w:val="00592509"/>
    <w:rsid w:val="00651CD5"/>
    <w:rsid w:val="00670492"/>
    <w:rsid w:val="006D0554"/>
    <w:rsid w:val="006E6B93"/>
    <w:rsid w:val="006F050F"/>
    <w:rsid w:val="0077016C"/>
    <w:rsid w:val="008104A7"/>
    <w:rsid w:val="00811A9B"/>
    <w:rsid w:val="008321C9"/>
    <w:rsid w:val="00880266"/>
    <w:rsid w:val="008926F3"/>
    <w:rsid w:val="008A421B"/>
    <w:rsid w:val="008B5B34"/>
    <w:rsid w:val="008F4A49"/>
    <w:rsid w:val="0092709F"/>
    <w:rsid w:val="00972E62"/>
    <w:rsid w:val="009B3183"/>
    <w:rsid w:val="009D0E73"/>
    <w:rsid w:val="009D4CDC"/>
    <w:rsid w:val="00A04D49"/>
    <w:rsid w:val="00A16B23"/>
    <w:rsid w:val="00A1789B"/>
    <w:rsid w:val="00A24A4D"/>
    <w:rsid w:val="00A32253"/>
    <w:rsid w:val="00A37B19"/>
    <w:rsid w:val="00A5663B"/>
    <w:rsid w:val="00AF5CBA"/>
    <w:rsid w:val="00AF7DE7"/>
    <w:rsid w:val="00B01AB1"/>
    <w:rsid w:val="00B25CDE"/>
    <w:rsid w:val="00B30846"/>
    <w:rsid w:val="00B343FA"/>
    <w:rsid w:val="00B5240B"/>
    <w:rsid w:val="00B65E54"/>
    <w:rsid w:val="00BC4C83"/>
    <w:rsid w:val="00BC5004"/>
    <w:rsid w:val="00BE04D8"/>
    <w:rsid w:val="00BE6650"/>
    <w:rsid w:val="00C0166C"/>
    <w:rsid w:val="00C0402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6567B"/>
    <w:rsid w:val="00E70687"/>
    <w:rsid w:val="00E776F1"/>
    <w:rsid w:val="00EE6171"/>
    <w:rsid w:val="00F0275B"/>
    <w:rsid w:val="00F21A91"/>
    <w:rsid w:val="00F21B29"/>
    <w:rsid w:val="00F32EBC"/>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4134">
      <w:bodyDiv w:val="1"/>
      <w:marLeft w:val="0"/>
      <w:marRight w:val="0"/>
      <w:marTop w:val="0"/>
      <w:marBottom w:val="0"/>
      <w:divBdr>
        <w:top w:val="none" w:sz="0" w:space="0" w:color="auto"/>
        <w:left w:val="none" w:sz="0" w:space="0" w:color="auto"/>
        <w:bottom w:val="none" w:sz="0" w:space="0" w:color="auto"/>
        <w:right w:val="none" w:sz="0" w:space="0" w:color="auto"/>
      </w:divBdr>
    </w:div>
    <w:div w:id="16341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bbon.com/Support/rare-disease-day-2018-2?platform=hootsuite"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facebook.com/profilepicframes/?selected_overlay_id=179229314441009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4B27A8"/>
    <w:rsid w:val="00523620"/>
    <w:rsid w:val="005F29F2"/>
    <w:rsid w:val="00845A34"/>
    <w:rsid w:val="00BD546A"/>
    <w:rsid w:val="00CF2F55"/>
    <w:rsid w:val="00E6441D"/>
    <w:rsid w:val="00F330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52CC8D-5404-4460-B3ED-8425E5DC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1</TotalTime>
  <Pages>1</Pages>
  <Words>416</Words>
  <Characters>2249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2018-02-28T07:40:00Z</dcterms:created>
  <dcterms:modified xsi:type="dcterms:W3CDTF">2018-02-28T07:41:00Z</dcterms:modified>
</cp:coreProperties>
</file>