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17920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1-1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BE6650">
                <w:rPr>
                  <w:rStyle w:val="TextChar"/>
                </w:rPr>
                <w:t>11.01.2018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6D74C0" w:rsidP="008926F3">
          <w:pPr>
            <w:pStyle w:val="MyTitle"/>
            <w:rPr>
              <w:rStyle w:val="ab"/>
              <w:b/>
            </w:rPr>
          </w:pPr>
          <w:r>
            <w:t xml:space="preserve">Προσοχή! </w:t>
          </w:r>
          <w:r w:rsidR="00B05BDF">
            <w:t>Ελλείψεις α</w:t>
          </w:r>
          <w:bookmarkStart w:id="1" w:name="_GoBack"/>
          <w:bookmarkEnd w:id="1"/>
          <w:r w:rsidRPr="006D74C0">
            <w:t>ίματος</w:t>
          </w:r>
          <w:r>
            <w:t>, κάλεσμα εθελοντών αιμοδοτών</w:t>
          </w:r>
          <w:r w:rsidR="00BE6650" w:rsidRPr="00BE6650">
            <w:t xml:space="preserve">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6D74C0" w:rsidRPr="006D74C0" w:rsidRDefault="006D74C0" w:rsidP="006D74C0">
                  <w:hyperlink r:id="rId10" w:tooltip="ιστοσελίδα εοθα" w:history="1">
                    <w:r w:rsidRPr="006D74C0">
                      <w:rPr>
                        <w:rStyle w:val="-"/>
                      </w:rPr>
                      <w:t>Η Ελληνική Ομοσπονδία Θαλασσαιμίας</w:t>
                    </w:r>
                  </w:hyperlink>
                  <w:r w:rsidRPr="006D74C0">
                    <w:t xml:space="preserve"> </w:t>
                  </w:r>
                  <w:r>
                    <w:t xml:space="preserve">(ΕΟΘΑ) </w:t>
                  </w:r>
                  <w:r w:rsidRPr="006D74C0">
                    <w:t>ενώνει τη φωνή της με το Εθνικό Κέντρο Αιμοδοσίας (ΕΚΕΑ) κάνοντας έκκληση σε όλους τους εθελοντές αιμοδότες να δώσουν αίμα, μιας και διανύουμε μια πολύ δύσκολη περίοδο.</w:t>
                  </w:r>
                </w:p>
                <w:p w:rsidR="006D74C0" w:rsidRPr="006D74C0" w:rsidRDefault="006D74C0" w:rsidP="006D74C0">
                  <w:r w:rsidRPr="006D74C0">
                    <w:t xml:space="preserve">Οι πάσχοντες από Θαλασσαιμία υπομεταγγίζονται στα μεγάλα Νοσοκομεία </w:t>
                  </w:r>
                  <w:r>
                    <w:t>της Αθήνας, αφού τα ψυγεία των α</w:t>
                  </w:r>
                  <w:r w:rsidRPr="006D74C0">
                    <w:t>ιμοδοσιών έχουν αδειάσει. Ελάχιστο ή και καθόλου αίμα για την προγραμματισμένη μετάγγιση. Αβέβαιο το μέλλον, ανασφάλεια για το αύριο, φόβος για τη ζωή των πασχόντων.</w:t>
                  </w:r>
                </w:p>
                <w:p w:rsidR="006D74C0" w:rsidRPr="006D74C0" w:rsidRDefault="006D74C0" w:rsidP="006D74C0">
                  <w:r w:rsidRPr="006D74C0">
                    <w:t>Κανείς δε γνωρίζει και δεν μπορεί να εγγυηθεί για το αν θα βρεθεί αίμα για τη μετάγγισή τους.</w:t>
                  </w:r>
                </w:p>
                <w:p w:rsidR="00E70687" w:rsidRPr="0017683B" w:rsidRDefault="006D74C0" w:rsidP="006D74C0">
                  <w:pPr>
                    <w:rPr>
                      <w:rStyle w:val="TextChar"/>
                    </w:rPr>
                  </w:pPr>
                  <w:r>
                    <w:t>Η ΕΣΑμεΑ μαζί με την ΕΟΘΑ καλούν τους πολίτες να γίνουν άμεσα αιμοδότες. Τονίζουν όμως ότι χ</w:t>
                  </w:r>
                  <w:r w:rsidRPr="006D74C0">
                    <w:t xml:space="preserve">ρειάζεται υποδομή, χρειάζονται μέτρα, χρειάζεται προγραμματισμός για να εξασφαλιστεί η επάρκεια αίματος στη χώρα μας. </w:t>
                  </w:r>
                  <w:r>
                    <w:t>Δυστυχώς κ</w:t>
                  </w:r>
                  <w:r w:rsidRPr="006D74C0">
                    <w:t>αθημερινά δεκάδες πάσχοντες από θαλασσαιμία δεν μπορούν να λάβουν τη θεραπεία τους, τη σωστή μετάγγιση αίματος.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20" w:rsidRDefault="00B17920" w:rsidP="008926F3">
      <w:r>
        <w:separator/>
      </w:r>
    </w:p>
    <w:p w:rsidR="00B17920" w:rsidRDefault="00B17920" w:rsidP="008926F3"/>
  </w:endnote>
  <w:endnote w:type="continuationSeparator" w:id="0">
    <w:p w:rsidR="00B17920" w:rsidRDefault="00B17920" w:rsidP="008926F3">
      <w:r>
        <w:continuationSeparator/>
      </w:r>
    </w:p>
    <w:p w:rsidR="00B17920" w:rsidRDefault="00B17920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20" w:rsidRDefault="00B17920" w:rsidP="008926F3">
      <w:bookmarkStart w:id="0" w:name="_Hlk484772647"/>
      <w:bookmarkEnd w:id="0"/>
      <w:r>
        <w:separator/>
      </w:r>
    </w:p>
    <w:p w:rsidR="00B17920" w:rsidRDefault="00B17920" w:rsidP="008926F3"/>
  </w:footnote>
  <w:footnote w:type="continuationSeparator" w:id="0">
    <w:p w:rsidR="00B17920" w:rsidRDefault="00B17920" w:rsidP="008926F3">
      <w:r>
        <w:continuationSeparator/>
      </w:r>
    </w:p>
    <w:p w:rsidR="00B17920" w:rsidRDefault="00B17920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02395F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651CD5"/>
    <w:rsid w:val="00670492"/>
    <w:rsid w:val="006D0554"/>
    <w:rsid w:val="006D74C0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05BDF"/>
    <w:rsid w:val="00B17920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oth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2E7C95"/>
    <w:rsid w:val="004B27A8"/>
    <w:rsid w:val="00523620"/>
    <w:rsid w:val="005F29F2"/>
    <w:rsid w:val="00845A34"/>
    <w:rsid w:val="00BD546A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2D1677-48EA-41DC-B2EE-A9D96965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2018-02-12T08:18:00Z</dcterms:created>
  <dcterms:modified xsi:type="dcterms:W3CDTF">2018-02-12T08:18:00Z</dcterms:modified>
</cp:coreProperties>
</file>