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357C9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2-02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EB6EE4">
                <w:rPr>
                  <w:rStyle w:val="TextChar"/>
                </w:rPr>
                <w:t>02.02.2018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EB6EE4" w:rsidP="008926F3">
          <w:pPr>
            <w:pStyle w:val="MyTitle"/>
            <w:rPr>
              <w:rStyle w:val="ab"/>
              <w:b/>
            </w:rPr>
          </w:pPr>
          <w:r>
            <w:t>1.224 θέσεις για ΑμεΑ και συγγενείς ΑμεΑ στην 3Κ/ Προκήρυξη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BA1CE0" w:rsidRDefault="00BA1CE0" w:rsidP="00BA1CE0">
                  <w:r>
                    <w:t>Α</w:t>
                  </w:r>
                  <w:r w:rsidRPr="00BA1CE0">
                    <w:t xml:space="preserve">πεστάλη </w:t>
                  </w:r>
                  <w:r w:rsidRPr="00BA1CE0">
                    <w:t xml:space="preserve">για δημοσίευση </w:t>
                  </w:r>
                  <w:r w:rsidRPr="00BA1CE0">
                    <w:t xml:space="preserve">στο Εθνικό Τυπογραφείο η 3Κ/2018 Προκήρυξη του ΑΣΕΠ, που αφορά στην πλήρωση με σειρά προτεραιότητας οκτώ χιλιάδων </w:t>
                  </w:r>
                  <w:proofErr w:type="spellStart"/>
                  <w:r w:rsidRPr="00BA1CE0">
                    <w:t>εκατόν</w:t>
                  </w:r>
                  <w:proofErr w:type="spellEnd"/>
                  <w:r w:rsidRPr="00BA1CE0">
                    <w:t xml:space="preserve"> εξήντα έξι (8.166) θέσεων τακτικού προσωπικού και προσωπικού με σχέση εργασίας Ιδιωτικού Δικαίου Αορίστου Χρόνου  Πανεπιστημιακής, Τεχνολογικής,  Δευτεροβάθμιας και Υποχρεωτικής Εκπαίδευσης σε ανταποδοτικές υπηρεσίες των ΟΤΑ α΄ βαθμού, Συνδέσμους και Νομικά Πρόσωπα Δημοσίου Δικαίου αυτών καθώς και σε Νομικά Πρόσωπα Ιδιωτικού Δικαίου των ΟΤΑ .</w:t>
                  </w:r>
                </w:p>
                <w:p w:rsidR="00BA1CE0" w:rsidRPr="00BA1CE0" w:rsidRDefault="00BA1CE0" w:rsidP="00BA1CE0">
                  <w:pPr>
                    <w:rPr>
                      <w:rStyle w:val="ab"/>
                    </w:rPr>
                  </w:pPr>
                  <w:r w:rsidRPr="00BA1CE0">
                    <w:rPr>
                      <w:rStyle w:val="ab"/>
                    </w:rPr>
                    <w:t>Επισημαίνεται ότι προβλέπονται 1.224 θέσεις, εκ των οποίων 816 θέσεις για άτομα με αναπηρία 50% και άνω και  408</w:t>
                  </w:r>
                  <w:r>
                    <w:rPr>
                      <w:rStyle w:val="ab"/>
                    </w:rPr>
                    <w:t xml:space="preserve"> </w:t>
                  </w:r>
                  <w:r w:rsidRPr="00BA1CE0">
                    <w:rPr>
                      <w:rStyle w:val="ab"/>
                    </w:rPr>
                    <w:t>θέσεις για άτομο με αδερφό, σύζυγο, τέκνο με αναπηρία 67% ή και τέκνο ατόμου με αναπηρία 67% και άνω, ΔΕ και ΥΕ Εκπαίδευσης.</w:t>
                  </w:r>
                </w:p>
                <w:p w:rsidR="00F32EBC" w:rsidRDefault="00BA1CE0" w:rsidP="00BA1CE0">
                  <w:r w:rsidRPr="00BA1CE0">
                    <w:t xml:space="preserve">Οι θέσεις ανά κλάδο/ειδικότητα της ως άνω Προκήρυξης έχουν καταχωριστεί </w:t>
                  </w:r>
                  <w:r>
                    <w:t xml:space="preserve">στον σύνδεσμο </w:t>
                  </w:r>
                  <w:hyperlink r:id="rId10" w:history="1">
                    <w:r w:rsidRPr="0093674D">
                      <w:rPr>
                        <w:rStyle w:val="-"/>
                      </w:rPr>
                      <w:t>https://is.gd/DrFKEs</w:t>
                    </w:r>
                  </w:hyperlink>
                  <w:r>
                    <w:t xml:space="preserve"> </w:t>
                  </w:r>
                </w:p>
                <w:p w:rsidR="00E70687" w:rsidRPr="0017683B" w:rsidRDefault="00BA1CE0" w:rsidP="00BE6650">
                  <w:pPr>
                    <w:rPr>
                      <w:rStyle w:val="TextChar"/>
                    </w:rPr>
                  </w:pPr>
                  <w:r w:rsidRPr="00BA1CE0">
                    <w:t>Για την έκδοση της προκήρυξης και την ημερομηνία κατάθεσης των δικαιολογητικών θα υπάρξει νεότερη ενημέρωση</w:t>
                  </w:r>
                  <w:r>
                    <w:t>.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  <w:bookmarkStart w:id="1" w:name="_GoBack"/>
          <w:bookmarkEnd w:id="1"/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C9" w:rsidRDefault="00B357C9" w:rsidP="008926F3">
      <w:r>
        <w:separator/>
      </w:r>
    </w:p>
    <w:p w:rsidR="00B357C9" w:rsidRDefault="00B357C9" w:rsidP="008926F3"/>
  </w:endnote>
  <w:endnote w:type="continuationSeparator" w:id="0">
    <w:p w:rsidR="00B357C9" w:rsidRDefault="00B357C9" w:rsidP="008926F3">
      <w:r>
        <w:continuationSeparator/>
      </w:r>
    </w:p>
    <w:p w:rsidR="00B357C9" w:rsidRDefault="00B357C9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C9" w:rsidRDefault="00B357C9" w:rsidP="008926F3">
      <w:bookmarkStart w:id="0" w:name="_Hlk484772647"/>
      <w:bookmarkEnd w:id="0"/>
      <w:r>
        <w:separator/>
      </w:r>
    </w:p>
    <w:p w:rsidR="00B357C9" w:rsidRDefault="00B357C9" w:rsidP="008926F3"/>
  </w:footnote>
  <w:footnote w:type="continuationSeparator" w:id="0">
    <w:p w:rsidR="00B357C9" w:rsidRDefault="00B357C9" w:rsidP="008926F3">
      <w:r>
        <w:continuationSeparator/>
      </w:r>
    </w:p>
    <w:p w:rsidR="00B357C9" w:rsidRDefault="00B357C9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BA1CE0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357C9"/>
    <w:rsid w:val="00B5240B"/>
    <w:rsid w:val="00BA1CE0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B6EE4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gd/DrFK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2F2B9B"/>
    <w:rsid w:val="004B27A8"/>
    <w:rsid w:val="00523620"/>
    <w:rsid w:val="005F29F2"/>
    <w:rsid w:val="00845A34"/>
    <w:rsid w:val="00BD546A"/>
    <w:rsid w:val="00C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B4132E-3585-43FC-A09E-08D34D70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2018-02-02T08:58:00Z</dcterms:created>
  <dcterms:modified xsi:type="dcterms:W3CDTF">2018-02-02T08:58:00Z</dcterms:modified>
</cp:coreProperties>
</file>