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27C54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1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E6650">
                <w:rPr>
                  <w:rStyle w:val="TextChar"/>
                </w:rPr>
                <w:t>11.01.2018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1E5333" w:rsidP="008926F3">
          <w:pPr>
            <w:pStyle w:val="MyTitle"/>
            <w:rPr>
              <w:rStyle w:val="ab"/>
              <w:b/>
            </w:rPr>
          </w:pPr>
          <w:r>
            <w:t xml:space="preserve">Θέσεις με τον ν. 2643 στους Δήμους, αναμένεται η Προκήρυξη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1E5333" w:rsidRPr="001E5333" w:rsidRDefault="001E5333" w:rsidP="001E5333">
                  <w:pPr>
                    <w:rPr>
                      <w:rStyle w:val="ab"/>
                    </w:rPr>
                  </w:pPr>
                  <w:r w:rsidRPr="001E5333">
                    <w:rPr>
                      <w:rStyle w:val="ab"/>
                    </w:rPr>
                    <w:t>ΣΗΜΑΝΤΙΚΟ: ΔΕΝ ΕΧΕΙ ΒΓΕΙ ΑΚΟΜΗ Η ΠΡΟΚΗΡΥΞΗ, Η ΕΣΑΜΕΑ ΘΑ ΕΝΗΜΕΡΩΣΕΙ ΑΜΕΣΑ.</w:t>
                  </w:r>
                </w:p>
                <w:p w:rsidR="001E5333" w:rsidRPr="001E5333" w:rsidRDefault="001E5333" w:rsidP="001E5333">
                  <w:r>
                    <w:rPr>
                      <w:lang w:eastAsia="el-GR"/>
                    </w:rPr>
                    <w:t xml:space="preserve">Τις πρώτες 559 της </w:t>
                  </w:r>
                  <w:r w:rsidRPr="001E5333">
                    <w:rPr>
                      <w:lang w:eastAsia="el-GR"/>
                    </w:rPr>
                    <w:t xml:space="preserve">προκήρυξης των 8.845 μόνιμων </w:t>
                  </w:r>
                  <w:r>
                    <w:t>στους Δήμους</w:t>
                  </w:r>
                  <w:r>
                    <w:rPr>
                      <w:lang w:eastAsia="el-GR"/>
                    </w:rPr>
                    <w:t xml:space="preserve"> κατανέμει με απ</w:t>
                  </w:r>
                  <w:r>
                    <w:t>όφασή</w:t>
                  </w:r>
                  <w:r w:rsidRPr="001E5333">
                    <w:rPr>
                      <w:lang w:eastAsia="el-GR"/>
                    </w:rPr>
                    <w:t xml:space="preserve"> της η αναπληρώτρια υπουργός Εργασίας Ράνια Αντωνοπούλου. Πρόκειται για ΥΕ και ΔΕ θέσεις που αφορούν </w:t>
                  </w:r>
                  <w:r>
                    <w:t>σ</w:t>
                  </w:r>
                  <w:r w:rsidRPr="001E5333">
                    <w:rPr>
                      <w:lang w:eastAsia="el-GR"/>
                    </w:rPr>
                    <w:t>τα προστα</w:t>
                  </w:r>
                  <w:r>
                    <w:rPr>
                      <w:lang w:eastAsia="el-GR"/>
                    </w:rPr>
                    <w:t>τευόμενα πρόσωπα του Ν. 2643/98</w:t>
                  </w:r>
                  <w:r>
                    <w:t xml:space="preserve"> και</w:t>
                  </w:r>
                  <w:bookmarkStart w:id="1" w:name="_GoBack"/>
                  <w:bookmarkEnd w:id="1"/>
                  <w:r w:rsidRPr="001E5333">
                    <w:rPr>
                      <w:lang w:eastAsia="el-GR"/>
                    </w:rPr>
                    <w:t xml:space="preserve"> θα προκηρυχθούν μέσω ΟΑΕΔ.</w:t>
                  </w:r>
                </w:p>
                <w:p w:rsidR="001E5333" w:rsidRPr="001E5333" w:rsidRDefault="001E5333" w:rsidP="001E5333">
                  <w:pPr>
                    <w:rPr>
                      <w:lang w:eastAsia="el-GR"/>
                    </w:rPr>
                  </w:pPr>
                  <w:r w:rsidRPr="001E5333">
                    <w:rPr>
                      <w:lang w:eastAsia="el-GR"/>
                    </w:rPr>
                    <w:t>Αναλυτικά οι θέσεις ανά κατηγορία είναι οι εξής:</w:t>
                  </w:r>
                </w:p>
                <w:p w:rsidR="001E5333" w:rsidRPr="001E5333" w:rsidRDefault="001E5333" w:rsidP="001E5333">
                  <w:pPr>
                    <w:rPr>
                      <w:lang w:eastAsia="el-GR"/>
                    </w:rPr>
                  </w:pPr>
                  <w:r w:rsidRPr="001E5333">
                    <w:rPr>
                      <w:lang w:eastAsia="el-GR"/>
                    </w:rPr>
                    <w:drawing>
                      <wp:inline distT="0" distB="0" distL="0" distR="0" wp14:anchorId="7C6C7AD0" wp14:editId="2AEF2240">
                        <wp:extent cx="4505947" cy="3362129"/>
                        <wp:effectExtent l="0" t="0" r="9525" b="0"/>
                        <wp:docPr id="3" name="Εικόνα 3" descr="http://www.aftodioikisi.gr/wp-content/uploads/2018/01/pinakas-300x2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ftodioikisi.gr/wp-content/uploads/2018/01/pinakas-300x2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5302" cy="3384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333" w:rsidRPr="001E5333" w:rsidRDefault="001E5333" w:rsidP="001E5333">
                  <w:pPr>
                    <w:rPr>
                      <w:lang w:eastAsia="el-GR"/>
                    </w:rPr>
                  </w:pPr>
                  <w:r w:rsidRPr="001E5333">
                    <w:rPr>
                      <w:lang w:eastAsia="el-GR"/>
                    </w:rPr>
                    <w:t> </w:t>
                  </w:r>
                </w:p>
                <w:p w:rsidR="001E5333" w:rsidRPr="001E5333" w:rsidRDefault="001E5333" w:rsidP="001E5333">
                  <w:pPr>
                    <w:rPr>
                      <w:rStyle w:val="ab"/>
                      <w:lang w:eastAsia="el-GR"/>
                    </w:rPr>
                  </w:pPr>
                  <w:hyperlink r:id="rId11" w:tooltip="ΦΕΚ" w:history="1">
                    <w:r w:rsidRPr="001E5333">
                      <w:rPr>
                        <w:rStyle w:val="-"/>
                        <w:lang w:eastAsia="el-GR"/>
                      </w:rPr>
                      <w:t xml:space="preserve">Για να δείτε την </w:t>
                    </w:r>
                    <w:r w:rsidRPr="001E5333">
                      <w:rPr>
                        <w:rStyle w:val="-"/>
                      </w:rPr>
                      <w:t>απόφαση και τις θέσεις ανά δήμο πατήστε εδώ.</w:t>
                    </w:r>
                  </w:hyperlink>
                </w:p>
                <w:p w:rsidR="00E70687" w:rsidRPr="0017683B" w:rsidRDefault="00F27C54" w:rsidP="00BE6650">
                  <w:pPr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54" w:rsidRDefault="00F27C54" w:rsidP="008926F3">
      <w:r>
        <w:separator/>
      </w:r>
    </w:p>
    <w:p w:rsidR="00F27C54" w:rsidRDefault="00F27C54" w:rsidP="008926F3"/>
  </w:endnote>
  <w:endnote w:type="continuationSeparator" w:id="0">
    <w:p w:rsidR="00F27C54" w:rsidRDefault="00F27C54" w:rsidP="008926F3">
      <w:r>
        <w:continuationSeparator/>
      </w:r>
    </w:p>
    <w:p w:rsidR="00F27C54" w:rsidRDefault="00F27C54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54" w:rsidRDefault="00F27C54" w:rsidP="008926F3">
      <w:bookmarkStart w:id="0" w:name="_Hlk484772647"/>
      <w:bookmarkEnd w:id="0"/>
      <w:r>
        <w:separator/>
      </w:r>
    </w:p>
    <w:p w:rsidR="00F27C54" w:rsidRDefault="00F27C54" w:rsidP="008926F3"/>
  </w:footnote>
  <w:footnote w:type="continuationSeparator" w:id="0">
    <w:p w:rsidR="00F27C54" w:rsidRDefault="00F27C54" w:rsidP="008926F3">
      <w:r>
        <w:continuationSeparator/>
      </w:r>
    </w:p>
    <w:p w:rsidR="00F27C54" w:rsidRDefault="00F27C54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1E5333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602B"/>
    <w:rsid w:val="000E2BB8"/>
    <w:rsid w:val="000F4280"/>
    <w:rsid w:val="00104FD0"/>
    <w:rsid w:val="00162CAE"/>
    <w:rsid w:val="0017683B"/>
    <w:rsid w:val="001B3428"/>
    <w:rsid w:val="001E5333"/>
    <w:rsid w:val="0026597B"/>
    <w:rsid w:val="0027672E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27C54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character" w:styleId="ad">
    <w:name w:val="Emphasis"/>
    <w:basedOn w:val="a1"/>
    <w:qFormat/>
    <w:rsid w:val="001E5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todioikisi.gr/wp-content/uploads/2018/01/%CE%91%CE%A0%CE%9F%CE%A6%CE%91%CE%A3%CE%97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BD546A"/>
    <w:rsid w:val="00CF2F55"/>
    <w:rsid w:val="00E3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BB725E-0744-42EA-9CF8-F8319637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2018-01-18T10:00:00Z</dcterms:created>
  <dcterms:modified xsi:type="dcterms:W3CDTF">2018-01-18T10:00:00Z</dcterms:modified>
</cp:coreProperties>
</file>