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FF" w:rsidRDefault="00EA04FF">
      <w:pPr>
        <w:pStyle w:val="3"/>
      </w:pPr>
      <w:r>
        <w:t>ΥΠΕΥΘΥΝΗ ΔΗΛΩΣΗ</w:t>
      </w:r>
    </w:p>
    <w:p w:rsidR="00EA04FF" w:rsidRDefault="00EA04F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A04FF" w:rsidRDefault="00EA04FF">
      <w:pPr>
        <w:pStyle w:val="a3"/>
        <w:tabs>
          <w:tab w:val="clear" w:pos="4153"/>
          <w:tab w:val="clear" w:pos="8306"/>
        </w:tabs>
      </w:pPr>
    </w:p>
    <w:p w:rsidR="00EA04FF" w:rsidRDefault="00EA04FF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A04FF" w:rsidRDefault="00EA04FF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EA04FF" w:rsidRDefault="00EA04FF">
      <w:pPr>
        <w:pStyle w:val="a5"/>
        <w:jc w:val="left"/>
        <w:rPr>
          <w:sz w:val="22"/>
        </w:rPr>
      </w:pPr>
    </w:p>
    <w:p w:rsidR="00EA04FF" w:rsidRDefault="00EA04FF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A04F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04FF" w:rsidRDefault="00EA04FF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551DDB" w:rsidRPr="009F3278" w:rsidRDefault="00E707A4">
            <w:pPr>
              <w:spacing w:before="120"/>
              <w:ind w:right="-6878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ΣΥΛΛΟΓΟ ΓΟΝΕΩΝ ΚΑΙ ΚΗΔΕΜΌΝΩΝ ΑΤΟΜΩΝ ΜΕ ΑΝΑΠΗΡΙΑ Ν. ΦΘΙΩΤΙΔΑΣ </w:t>
            </w:r>
          </w:p>
        </w:tc>
      </w:tr>
      <w:tr w:rsidR="00EA04F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04FF" w:rsidRDefault="00EA04FF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A04FF" w:rsidRDefault="00EA04F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EA04FF" w:rsidRDefault="00EA04FF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EA04F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A04F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A04F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04FF" w:rsidRDefault="00EA04FF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A04F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FF" w:rsidRDefault="00EA04F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A04F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A04FF" w:rsidRDefault="00EA04F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A04FF" w:rsidRDefault="00EA04F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A04F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A04F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A04FF" w:rsidRDefault="00EA04F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A04FF" w:rsidRDefault="00EA04FF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A04FF" w:rsidRDefault="00EA04F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A04FF" w:rsidRDefault="00EA04F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A04FF" w:rsidRDefault="00EA04FF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A04FF" w:rsidRDefault="00EA04FF">
      <w:pPr>
        <w:rPr>
          <w:rFonts w:ascii="Arial" w:hAnsi="Arial"/>
          <w:b/>
          <w:sz w:val="28"/>
        </w:rPr>
      </w:pPr>
    </w:p>
    <w:p w:rsidR="00EA04FF" w:rsidRDefault="00EA04FF">
      <w:pPr>
        <w:rPr>
          <w:sz w:val="16"/>
        </w:rPr>
      </w:pPr>
    </w:p>
    <w:p w:rsidR="00EA04FF" w:rsidRDefault="00EA04FF">
      <w:pPr>
        <w:sectPr w:rsidR="00EA04FF" w:rsidSect="00391DD6">
          <w:headerReference w:type="default" r:id="rId7"/>
          <w:pgSz w:w="11906" w:h="16838" w:code="9"/>
          <w:pgMar w:top="234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A04F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A04FF" w:rsidRDefault="00EA04FF">
            <w:pPr>
              <w:ind w:right="124"/>
              <w:rPr>
                <w:rFonts w:ascii="Arial" w:hAnsi="Arial"/>
                <w:sz w:val="18"/>
              </w:rPr>
            </w:pPr>
          </w:p>
          <w:p w:rsidR="00EA04FF" w:rsidRDefault="00EA04FF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3F0E8C" w:rsidRDefault="003F0E8C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A04F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354A" w:rsidRDefault="00A0354A" w:rsidP="00A0354A">
            <w:pPr>
              <w:spacing w:line="36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54A">
              <w:rPr>
                <w:rFonts w:ascii="Arial" w:hAnsi="Arial" w:cs="Arial"/>
                <w:sz w:val="18"/>
                <w:szCs w:val="18"/>
              </w:rPr>
              <w:t xml:space="preserve">α) δεν θα λαμβάνω αποζημίωση για τις συγχρηματοδοτούμενες υπηρεσίες που μου παρέχονται από το </w:t>
            </w:r>
            <w:r w:rsidR="00E707A4">
              <w:rPr>
                <w:rFonts w:ascii="Arial" w:hAnsi="Arial" w:cs="Arial"/>
                <w:sz w:val="18"/>
                <w:szCs w:val="18"/>
              </w:rPr>
              <w:t xml:space="preserve">Μικτό Κέντρο Διημέρευσης και Ημερήσιας Φροντίδας Ατόμων με Αναπηρία Ν. Φθιώτιδας </w:t>
            </w:r>
            <w:r w:rsidR="00B867B9">
              <w:rPr>
                <w:rFonts w:ascii="Arial" w:hAnsi="Arial" w:cs="Arial"/>
                <w:sz w:val="18"/>
                <w:szCs w:val="18"/>
              </w:rPr>
              <w:t>τ</w:t>
            </w:r>
            <w:r w:rsidR="00E707A4">
              <w:rPr>
                <w:rFonts w:ascii="Arial" w:hAnsi="Arial" w:cs="Arial"/>
                <w:sz w:val="18"/>
                <w:szCs w:val="18"/>
              </w:rPr>
              <w:t>ου</w:t>
            </w:r>
            <w:r w:rsidR="00B867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07A4">
              <w:rPr>
                <w:rFonts w:ascii="Arial" w:hAnsi="Arial" w:cs="Arial"/>
                <w:sz w:val="18"/>
                <w:szCs w:val="18"/>
              </w:rPr>
              <w:t xml:space="preserve">Συλλόγου Γονέων και Κηδεμόνων Ατόμων με Αναπηρία Ν. Φθιώτιδας </w:t>
            </w:r>
            <w:r w:rsidR="00B867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54A">
              <w:rPr>
                <w:rFonts w:ascii="Arial" w:hAnsi="Arial" w:cs="Arial"/>
                <w:sz w:val="18"/>
                <w:szCs w:val="18"/>
              </w:rPr>
              <w:t xml:space="preserve">από άλλη χρηματοδοτική πηγή (π.χ. ΕΟΠΥΥ) κατά την περίοδο συμμετοχής μου στην πράξη, και  </w:t>
            </w:r>
          </w:p>
          <w:p w:rsidR="00A0354A" w:rsidRPr="00A0354A" w:rsidRDefault="00A0354A" w:rsidP="00A0354A">
            <w:pPr>
              <w:spacing w:line="36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354A" w:rsidRPr="00A0354A" w:rsidRDefault="00A0354A" w:rsidP="00A0354A">
            <w:pPr>
              <w:spacing w:line="36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54A">
              <w:rPr>
                <w:rFonts w:ascii="Arial" w:hAnsi="Arial" w:cs="Arial"/>
                <w:sz w:val="18"/>
                <w:szCs w:val="18"/>
              </w:rPr>
              <w:t>β) δεν θα λαμβάνω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μου στην πράξη.</w:t>
            </w:r>
          </w:p>
          <w:p w:rsidR="00D043A4" w:rsidRPr="00D043A4" w:rsidRDefault="00D043A4" w:rsidP="00F01A23">
            <w:pPr>
              <w:spacing w:before="60" w:line="276" w:lineRule="auto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</w:p>
        </w:tc>
      </w:tr>
    </w:tbl>
    <w:p w:rsidR="00EA04FF" w:rsidRDefault="00EA04FF" w:rsidP="003F0E8C">
      <w:pPr>
        <w:tabs>
          <w:tab w:val="left" w:pos="1275"/>
        </w:tabs>
      </w:pPr>
    </w:p>
    <w:p w:rsidR="00EA04FF" w:rsidRDefault="00EA04F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A0354A">
        <w:rPr>
          <w:szCs w:val="20"/>
        </w:rPr>
        <w:t>…..</w:t>
      </w:r>
      <w:r w:rsidRPr="00A0354A">
        <w:rPr>
          <w:szCs w:val="20"/>
        </w:rPr>
        <w:t>/</w:t>
      </w:r>
      <w:r w:rsidR="00A0354A">
        <w:rPr>
          <w:szCs w:val="20"/>
        </w:rPr>
        <w:t>…..</w:t>
      </w:r>
      <w:r w:rsidRPr="00A0354A">
        <w:rPr>
          <w:szCs w:val="20"/>
        </w:rPr>
        <w:t>/20</w:t>
      </w:r>
      <w:r w:rsidR="00EB52CC" w:rsidRPr="00391DD6">
        <w:rPr>
          <w:szCs w:val="20"/>
        </w:rPr>
        <w:t>17</w:t>
      </w:r>
    </w:p>
    <w:p w:rsidR="009966B4" w:rsidRDefault="009966B4">
      <w:pPr>
        <w:pStyle w:val="a6"/>
        <w:ind w:left="0" w:right="484"/>
        <w:jc w:val="right"/>
        <w:rPr>
          <w:sz w:val="16"/>
        </w:rPr>
      </w:pPr>
    </w:p>
    <w:p w:rsidR="009966B4" w:rsidRDefault="009966B4">
      <w:pPr>
        <w:pStyle w:val="a6"/>
        <w:ind w:left="0" w:right="484"/>
        <w:jc w:val="right"/>
        <w:rPr>
          <w:sz w:val="16"/>
        </w:rPr>
      </w:pPr>
    </w:p>
    <w:p w:rsidR="00EA04FF" w:rsidRDefault="00EA04F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EA04FF" w:rsidRDefault="00EA04FF">
      <w:pPr>
        <w:pStyle w:val="a6"/>
        <w:ind w:left="0"/>
        <w:jc w:val="right"/>
        <w:rPr>
          <w:sz w:val="16"/>
        </w:rPr>
      </w:pPr>
    </w:p>
    <w:p w:rsidR="00EA04FF" w:rsidRDefault="00EA04FF">
      <w:pPr>
        <w:pStyle w:val="a6"/>
        <w:ind w:left="0"/>
        <w:jc w:val="right"/>
        <w:rPr>
          <w:sz w:val="16"/>
        </w:rPr>
      </w:pPr>
    </w:p>
    <w:p w:rsidR="00EA04FF" w:rsidRDefault="00EA04FF">
      <w:pPr>
        <w:pStyle w:val="a6"/>
        <w:ind w:left="0"/>
        <w:jc w:val="right"/>
        <w:rPr>
          <w:sz w:val="16"/>
        </w:rPr>
      </w:pPr>
    </w:p>
    <w:p w:rsidR="00EA04FF" w:rsidRDefault="00EA04FF">
      <w:pPr>
        <w:pStyle w:val="a6"/>
        <w:ind w:left="0"/>
        <w:jc w:val="right"/>
        <w:rPr>
          <w:sz w:val="16"/>
        </w:rPr>
      </w:pPr>
    </w:p>
    <w:p w:rsidR="00EA04FF" w:rsidRDefault="00EA04F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A04FF" w:rsidRDefault="00EA04FF">
      <w:pPr>
        <w:jc w:val="both"/>
        <w:rPr>
          <w:rFonts w:ascii="Arial" w:hAnsi="Arial"/>
          <w:sz w:val="18"/>
        </w:rPr>
      </w:pPr>
    </w:p>
    <w:p w:rsidR="00EA04FF" w:rsidRDefault="00EA04F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A04FF" w:rsidRDefault="00EA04F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A04FF" w:rsidRDefault="00EA04F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A04FF" w:rsidRDefault="00EA04FF" w:rsidP="00391DD6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91DD6" w:rsidRDefault="00391DD6" w:rsidP="00391DD6">
      <w:pPr>
        <w:pStyle w:val="3"/>
      </w:pPr>
      <w:r>
        <w:lastRenderedPageBreak/>
        <w:t>ΥΠΕΥΘΥΝΗ ΔΗΛΩΣΗ</w:t>
      </w:r>
    </w:p>
    <w:p w:rsidR="00391DD6" w:rsidRDefault="00391DD6" w:rsidP="00391DD6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391DD6" w:rsidRDefault="00391DD6" w:rsidP="00391DD6">
      <w:pPr>
        <w:pStyle w:val="a3"/>
        <w:tabs>
          <w:tab w:val="clear" w:pos="4153"/>
          <w:tab w:val="clear" w:pos="8306"/>
        </w:tabs>
      </w:pPr>
    </w:p>
    <w:p w:rsidR="00391DD6" w:rsidRDefault="00391DD6" w:rsidP="00391DD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391DD6" w:rsidRDefault="00391DD6" w:rsidP="00391DD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391DD6" w:rsidRDefault="00391DD6" w:rsidP="00391DD6">
      <w:pPr>
        <w:pStyle w:val="a5"/>
        <w:jc w:val="left"/>
        <w:rPr>
          <w:sz w:val="22"/>
        </w:rPr>
      </w:pPr>
    </w:p>
    <w:p w:rsidR="00391DD6" w:rsidRDefault="00391DD6" w:rsidP="00391DD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91DD6" w:rsidTr="005E59A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91DD6" w:rsidRDefault="00391DD6" w:rsidP="005E59A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391DD6" w:rsidRPr="009F3278" w:rsidRDefault="00391DD6" w:rsidP="005E59A7">
            <w:pPr>
              <w:spacing w:before="120"/>
              <w:ind w:right="-6878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ΣΥΛΛΟΓΟ ΓΟΝΕΩΝ ΚΑΙ ΚΗΔΕΜΌΝΩΝ ΑΤΟΜΩΝ ΜΕ ΑΝΑΠΗΡΙΑ Ν. ΦΘΙΩΤΙΔΑΣ </w:t>
            </w:r>
          </w:p>
        </w:tc>
      </w:tr>
      <w:tr w:rsidR="00391DD6" w:rsidTr="005E59A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91DD6" w:rsidRDefault="00391DD6" w:rsidP="005E59A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391DD6" w:rsidRDefault="00391DD6" w:rsidP="005E59A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391DD6" w:rsidRDefault="00391DD6" w:rsidP="005E59A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391DD6" w:rsidTr="005E59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391DD6" w:rsidTr="005E59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391DD6" w:rsidTr="005E59A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91DD6" w:rsidRDefault="00391DD6" w:rsidP="005E59A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391DD6" w:rsidTr="005E59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D6" w:rsidRDefault="00391DD6" w:rsidP="005E59A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391DD6" w:rsidTr="005E59A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391DD6" w:rsidRDefault="00391DD6" w:rsidP="005E59A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391DD6" w:rsidRDefault="00391DD6" w:rsidP="005E59A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391DD6" w:rsidTr="005E59A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391DD6" w:rsidTr="005E59A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91DD6" w:rsidRDefault="00391DD6" w:rsidP="005E59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391DD6" w:rsidRDefault="00391DD6" w:rsidP="005E59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91DD6" w:rsidRDefault="00391DD6" w:rsidP="005E59A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391DD6" w:rsidRDefault="00391DD6" w:rsidP="00391DD6">
      <w:pPr>
        <w:sectPr w:rsidR="00391DD6" w:rsidSect="00391DD6">
          <w:headerReference w:type="default" r:id="rId8"/>
          <w:type w:val="continuous"/>
          <w:pgSz w:w="11906" w:h="16838" w:code="9"/>
          <w:pgMar w:top="234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391DD6" w:rsidTr="005E59A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91DD6" w:rsidRDefault="00391DD6" w:rsidP="005E59A7">
            <w:pPr>
              <w:ind w:right="124"/>
              <w:rPr>
                <w:rFonts w:ascii="Arial" w:hAnsi="Arial"/>
                <w:sz w:val="18"/>
              </w:rPr>
            </w:pPr>
          </w:p>
          <w:p w:rsidR="00391DD6" w:rsidRDefault="00391DD6" w:rsidP="005E59A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391DD6" w:rsidRDefault="00391DD6" w:rsidP="005E59A7">
            <w:pPr>
              <w:ind w:right="124"/>
              <w:rPr>
                <w:rFonts w:ascii="Arial" w:hAnsi="Arial"/>
                <w:sz w:val="18"/>
              </w:rPr>
            </w:pPr>
          </w:p>
          <w:p w:rsidR="00391DD6" w:rsidRDefault="00391DD6" w:rsidP="005E59A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Ως νόμιμος εκπρόσωπος του ………………………………………………………………………………………………………………..</w:t>
            </w:r>
          </w:p>
          <w:p w:rsidR="00391DD6" w:rsidRDefault="00391DD6" w:rsidP="005E59A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Ιδρύματος / Θεραπευτηρίου / ΚΚΠΠ και εξουσιοδοτούμενος σύμφωνα με την υπ΄ αριθμ. …………………………………………..</w:t>
            </w:r>
          </w:p>
          <w:p w:rsidR="0077534D" w:rsidRDefault="00391DD6" w:rsidP="005E59A7">
            <w:pPr>
              <w:ind w:right="124"/>
            </w:pPr>
            <w:r>
              <w:rPr>
                <w:rFonts w:ascii="Arial" w:hAnsi="Arial"/>
                <w:sz w:val="18"/>
              </w:rPr>
              <w:t xml:space="preserve">Απόφαση του αρμόδιου οργάνου, την οποία και σας προσκομίζω, ότι Α) ΥΠΑΡΧΕΙ ΑΔΥΝΑΜΙΑ ΠΡΟΣΚΟΜΙΣΗΣ ΤΩΝ ΚΑΤΩΘΙ ΔΙΚΑΙΟΛΟΓΗΤΙΚΩΝ / ΕΓΓΡΑΦΩΝ  ΤΗΣ ΠΡΟΣΚΛΗΣΗΣ </w:t>
            </w:r>
            <w:r w:rsidR="0077534D" w:rsidRPr="0088602B">
              <w:t xml:space="preserve">«ΜΙΚΤΟ ΚΈΝΤΡΟ ΔΙΗΜΕΡΕΥΣΗΣ &amp; ΗΜΕΡΗΣΙΑΣ ΦΡΟΝΤΊΔΑΣ ΑΜΕΑ» με Κωδικό ΟΠΣ 5002632 στο Επιχειρησιακό Πρόγραμμα «Στερεά Ελλάδα 2014-2020», </w:t>
            </w:r>
            <w:r w:rsidR="0077534D">
              <w:t xml:space="preserve">του Συλλόγου Γονέων και Κηδεμόνων Ατόμων με Αναπήρια Ν. Φθιώτιδας για τους κάτωθι λόγους : </w:t>
            </w:r>
          </w:p>
          <w:p w:rsidR="0077534D" w:rsidRDefault="0077534D" w:rsidP="005E59A7">
            <w:pPr>
              <w:ind w:right="124"/>
            </w:pPr>
            <w:r>
              <w:t>1)………………………………………………………………………………………………………..</w:t>
            </w:r>
          </w:p>
          <w:p w:rsidR="00391DD6" w:rsidRDefault="0077534D" w:rsidP="005E59A7">
            <w:pPr>
              <w:ind w:right="124"/>
              <w:rPr>
                <w:rFonts w:ascii="Arial" w:hAnsi="Arial"/>
                <w:sz w:val="18"/>
              </w:rPr>
            </w:pPr>
            <w:r>
              <w:t>2)……………………………………………………………………………………………………….</w:t>
            </w:r>
            <w:r w:rsidR="00391DD6">
              <w:rPr>
                <w:rFonts w:ascii="Arial" w:hAnsi="Arial"/>
                <w:sz w:val="18"/>
              </w:rPr>
              <w:t xml:space="preserve"> </w:t>
            </w:r>
          </w:p>
          <w:p w:rsidR="0077534D" w:rsidRDefault="0077534D" w:rsidP="0077534D">
            <w:pPr>
              <w:ind w:right="124"/>
            </w:pPr>
            <w:r>
              <w:t>3)………………………………………………………………………………………………………..</w:t>
            </w:r>
          </w:p>
          <w:p w:rsidR="00391DD6" w:rsidRDefault="0077534D" w:rsidP="005E59A7">
            <w:pPr>
              <w:ind w:right="124"/>
              <w:rPr>
                <w:rFonts w:ascii="Arial" w:hAnsi="Arial"/>
                <w:sz w:val="18"/>
              </w:rPr>
            </w:pPr>
            <w:r>
              <w:t>4)……………………………………………………………………………………………………….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391DD6" w:rsidTr="005E59A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1DD6" w:rsidRPr="0077534D" w:rsidRDefault="00391DD6" w:rsidP="005E59A7">
            <w:pPr>
              <w:spacing w:before="60" w:line="276" w:lineRule="auto"/>
              <w:ind w:right="125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</w:p>
        </w:tc>
      </w:tr>
    </w:tbl>
    <w:p w:rsidR="00391DD6" w:rsidRDefault="00391DD6" w:rsidP="00391DD6">
      <w:pPr>
        <w:tabs>
          <w:tab w:val="left" w:pos="1275"/>
        </w:tabs>
      </w:pPr>
    </w:p>
    <w:p w:rsidR="00391DD6" w:rsidRDefault="00391DD6" w:rsidP="00391DD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szCs w:val="20"/>
        </w:rPr>
        <w:t>…..</w:t>
      </w:r>
      <w:r w:rsidRPr="00A0354A">
        <w:rPr>
          <w:szCs w:val="20"/>
        </w:rPr>
        <w:t>/</w:t>
      </w:r>
      <w:r>
        <w:rPr>
          <w:szCs w:val="20"/>
        </w:rPr>
        <w:t>…..</w:t>
      </w:r>
      <w:r w:rsidRPr="00A0354A">
        <w:rPr>
          <w:szCs w:val="20"/>
        </w:rPr>
        <w:t>/20</w:t>
      </w:r>
      <w:r w:rsidRPr="00391DD6">
        <w:rPr>
          <w:szCs w:val="20"/>
        </w:rPr>
        <w:t>17</w:t>
      </w:r>
    </w:p>
    <w:p w:rsidR="00391DD6" w:rsidRDefault="00391DD6" w:rsidP="00391DD6">
      <w:pPr>
        <w:pStyle w:val="a6"/>
        <w:ind w:left="0" w:right="484"/>
        <w:jc w:val="right"/>
        <w:rPr>
          <w:sz w:val="16"/>
        </w:rPr>
      </w:pPr>
    </w:p>
    <w:p w:rsidR="00391DD6" w:rsidRDefault="00391DD6" w:rsidP="00391DD6">
      <w:pPr>
        <w:pStyle w:val="a6"/>
        <w:ind w:left="0" w:right="484"/>
        <w:jc w:val="right"/>
        <w:rPr>
          <w:sz w:val="16"/>
        </w:rPr>
      </w:pPr>
    </w:p>
    <w:p w:rsidR="00391DD6" w:rsidRDefault="00391DD6" w:rsidP="00391DD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391DD6" w:rsidRDefault="00391DD6" w:rsidP="00391DD6">
      <w:pPr>
        <w:pStyle w:val="a6"/>
        <w:ind w:left="0"/>
        <w:jc w:val="right"/>
        <w:rPr>
          <w:sz w:val="16"/>
        </w:rPr>
      </w:pPr>
    </w:p>
    <w:p w:rsidR="00391DD6" w:rsidRDefault="00391DD6" w:rsidP="00391DD6">
      <w:pPr>
        <w:pStyle w:val="a6"/>
        <w:ind w:left="0"/>
        <w:jc w:val="right"/>
        <w:rPr>
          <w:sz w:val="16"/>
        </w:rPr>
      </w:pPr>
    </w:p>
    <w:p w:rsidR="00391DD6" w:rsidRDefault="00391DD6" w:rsidP="00391DD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91DD6" w:rsidRDefault="00391DD6" w:rsidP="00391DD6">
      <w:pPr>
        <w:jc w:val="both"/>
        <w:rPr>
          <w:rFonts w:ascii="Arial" w:hAnsi="Arial"/>
          <w:sz w:val="18"/>
        </w:rPr>
      </w:pPr>
    </w:p>
    <w:p w:rsidR="00391DD6" w:rsidRDefault="00391DD6" w:rsidP="00391DD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91DD6" w:rsidRDefault="00391DD6" w:rsidP="00391DD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91DD6" w:rsidRDefault="00391DD6" w:rsidP="00391DD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91DD6" w:rsidRDefault="00391DD6" w:rsidP="00391DD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91DD6" w:rsidRDefault="00391DD6" w:rsidP="00391DD6">
      <w:pPr>
        <w:pStyle w:val="3"/>
      </w:pPr>
      <w:r>
        <w:lastRenderedPageBreak/>
        <w:t>ΥΠΕΥΘΥΝΗ ΔΗΛΩΣΗ</w:t>
      </w:r>
    </w:p>
    <w:p w:rsidR="00391DD6" w:rsidRDefault="00391DD6" w:rsidP="00391DD6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391DD6" w:rsidRDefault="00391DD6" w:rsidP="00391DD6">
      <w:pPr>
        <w:pStyle w:val="a3"/>
        <w:tabs>
          <w:tab w:val="clear" w:pos="4153"/>
          <w:tab w:val="clear" w:pos="8306"/>
        </w:tabs>
      </w:pPr>
    </w:p>
    <w:p w:rsidR="00391DD6" w:rsidRDefault="00391DD6" w:rsidP="00391DD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391DD6" w:rsidRDefault="00391DD6" w:rsidP="00391DD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391DD6" w:rsidRDefault="00391DD6" w:rsidP="00391DD6">
      <w:pPr>
        <w:pStyle w:val="a5"/>
        <w:jc w:val="left"/>
        <w:rPr>
          <w:sz w:val="22"/>
        </w:rPr>
      </w:pPr>
    </w:p>
    <w:p w:rsidR="00391DD6" w:rsidRDefault="00391DD6" w:rsidP="00391DD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91DD6" w:rsidTr="005E59A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91DD6" w:rsidRDefault="00391DD6" w:rsidP="005E59A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391DD6" w:rsidRPr="009F3278" w:rsidRDefault="00391DD6" w:rsidP="005E59A7">
            <w:pPr>
              <w:spacing w:before="120"/>
              <w:ind w:right="-6878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ΣΥΛΛΟΓΟ ΓΟΝΕΩΝ ΚΑΙ ΚΗΔΕΜΌΝΩΝ ΑΤΟΜΩΝ ΜΕ ΑΝΑΠΗΡΙΑ Ν. ΦΘΙΩΤΙΔΑΣ </w:t>
            </w:r>
          </w:p>
        </w:tc>
      </w:tr>
      <w:tr w:rsidR="00391DD6" w:rsidTr="005E59A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91DD6" w:rsidRDefault="00391DD6" w:rsidP="005E59A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391DD6" w:rsidRDefault="00391DD6" w:rsidP="005E59A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391DD6" w:rsidRDefault="00391DD6" w:rsidP="005E59A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391DD6" w:rsidTr="005E59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391DD6" w:rsidTr="005E59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391DD6" w:rsidTr="005E59A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91DD6" w:rsidRDefault="00391DD6" w:rsidP="005E59A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391DD6" w:rsidTr="005E59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D6" w:rsidRDefault="00391DD6" w:rsidP="005E59A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391DD6" w:rsidTr="005E59A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391DD6" w:rsidRDefault="00391DD6" w:rsidP="005E59A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391DD6" w:rsidRDefault="00391DD6" w:rsidP="005E59A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391DD6" w:rsidTr="005E59A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391DD6" w:rsidTr="005E59A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91DD6" w:rsidRDefault="00391DD6" w:rsidP="005E59A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391DD6" w:rsidRDefault="00391DD6" w:rsidP="005E59A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91DD6" w:rsidRDefault="00391DD6" w:rsidP="005E59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391DD6" w:rsidRDefault="00391DD6" w:rsidP="005E59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91DD6" w:rsidRDefault="00391DD6" w:rsidP="005E59A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391DD6" w:rsidRDefault="00391DD6" w:rsidP="00391DD6">
      <w:pPr>
        <w:rPr>
          <w:rFonts w:ascii="Arial" w:hAnsi="Arial"/>
          <w:b/>
          <w:sz w:val="28"/>
        </w:rPr>
      </w:pPr>
    </w:p>
    <w:p w:rsidR="00391DD6" w:rsidRDefault="00391DD6" w:rsidP="00391DD6">
      <w:pPr>
        <w:rPr>
          <w:sz w:val="16"/>
        </w:rPr>
      </w:pPr>
    </w:p>
    <w:p w:rsidR="00391DD6" w:rsidRDefault="00391DD6" w:rsidP="00391DD6">
      <w:pPr>
        <w:sectPr w:rsidR="00391DD6" w:rsidSect="00391DD6">
          <w:headerReference w:type="default" r:id="rId9"/>
          <w:type w:val="continuous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391DD6" w:rsidTr="005E59A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91DD6" w:rsidRDefault="00391DD6" w:rsidP="005E59A7">
            <w:pPr>
              <w:ind w:right="124"/>
              <w:rPr>
                <w:rFonts w:ascii="Arial" w:hAnsi="Arial"/>
                <w:sz w:val="18"/>
              </w:rPr>
            </w:pPr>
          </w:p>
          <w:p w:rsidR="00391DD6" w:rsidRDefault="00391DD6" w:rsidP="005E59A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391DD6" w:rsidRDefault="00391DD6" w:rsidP="005E59A7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391DD6" w:rsidTr="005E59A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1DD6" w:rsidRPr="00D043A4" w:rsidRDefault="00391DD6" w:rsidP="005E59A7">
            <w:pPr>
              <w:spacing w:before="60" w:line="276" w:lineRule="auto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object w:dxaOrig="958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25pt;height:66.75pt" o:ole="">
                  <v:imagedata r:id="rId10" o:title=""/>
                </v:shape>
                <o:OLEObject Type="Embed" ProgID="PBrush" ShapeID="_x0000_i1025" DrawAspect="Content" ObjectID="_1564909976" r:id="rId11"/>
              </w:object>
            </w:r>
          </w:p>
        </w:tc>
      </w:tr>
    </w:tbl>
    <w:p w:rsidR="00391DD6" w:rsidRDefault="00391DD6" w:rsidP="00391DD6">
      <w:pPr>
        <w:tabs>
          <w:tab w:val="left" w:pos="1275"/>
        </w:tabs>
      </w:pPr>
    </w:p>
    <w:p w:rsidR="00391DD6" w:rsidRDefault="00391DD6" w:rsidP="00391DD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szCs w:val="20"/>
        </w:rPr>
        <w:t>…..</w:t>
      </w:r>
      <w:r w:rsidRPr="00A0354A">
        <w:rPr>
          <w:szCs w:val="20"/>
        </w:rPr>
        <w:t>/</w:t>
      </w:r>
      <w:r>
        <w:rPr>
          <w:szCs w:val="20"/>
        </w:rPr>
        <w:t>…..</w:t>
      </w:r>
      <w:r w:rsidRPr="00A0354A">
        <w:rPr>
          <w:szCs w:val="20"/>
        </w:rPr>
        <w:t>/20</w:t>
      </w:r>
      <w:r w:rsidRPr="00391DD6">
        <w:rPr>
          <w:szCs w:val="20"/>
        </w:rPr>
        <w:t>17</w:t>
      </w:r>
    </w:p>
    <w:p w:rsidR="00391DD6" w:rsidRDefault="00391DD6" w:rsidP="00391DD6">
      <w:pPr>
        <w:pStyle w:val="a6"/>
        <w:ind w:left="0" w:right="484"/>
        <w:jc w:val="right"/>
        <w:rPr>
          <w:sz w:val="16"/>
        </w:rPr>
      </w:pPr>
    </w:p>
    <w:p w:rsidR="00391DD6" w:rsidRDefault="00391DD6" w:rsidP="00391DD6">
      <w:pPr>
        <w:pStyle w:val="a6"/>
        <w:ind w:left="0" w:right="484"/>
        <w:jc w:val="right"/>
        <w:rPr>
          <w:sz w:val="16"/>
        </w:rPr>
      </w:pPr>
    </w:p>
    <w:p w:rsidR="00391DD6" w:rsidRDefault="00391DD6" w:rsidP="00391DD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391DD6" w:rsidRDefault="00391DD6" w:rsidP="00391DD6">
      <w:pPr>
        <w:pStyle w:val="a6"/>
        <w:ind w:left="0"/>
        <w:jc w:val="right"/>
        <w:rPr>
          <w:sz w:val="16"/>
        </w:rPr>
      </w:pPr>
    </w:p>
    <w:p w:rsidR="00391DD6" w:rsidRDefault="00391DD6" w:rsidP="00391DD6">
      <w:pPr>
        <w:pStyle w:val="a6"/>
        <w:ind w:left="0"/>
        <w:jc w:val="right"/>
        <w:rPr>
          <w:sz w:val="16"/>
        </w:rPr>
      </w:pPr>
    </w:p>
    <w:p w:rsidR="00391DD6" w:rsidRDefault="00391DD6" w:rsidP="00391DD6">
      <w:pPr>
        <w:pStyle w:val="a6"/>
        <w:ind w:left="0"/>
        <w:jc w:val="right"/>
        <w:rPr>
          <w:sz w:val="16"/>
        </w:rPr>
      </w:pPr>
    </w:p>
    <w:p w:rsidR="00391DD6" w:rsidRDefault="00391DD6" w:rsidP="00391DD6">
      <w:pPr>
        <w:pStyle w:val="a6"/>
        <w:ind w:left="0"/>
        <w:jc w:val="right"/>
        <w:rPr>
          <w:sz w:val="16"/>
        </w:rPr>
      </w:pPr>
    </w:p>
    <w:p w:rsidR="00391DD6" w:rsidRDefault="00391DD6" w:rsidP="00391DD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91DD6" w:rsidRDefault="00391DD6" w:rsidP="00391DD6">
      <w:pPr>
        <w:jc w:val="both"/>
        <w:rPr>
          <w:rFonts w:ascii="Arial" w:hAnsi="Arial"/>
          <w:sz w:val="18"/>
        </w:rPr>
      </w:pPr>
    </w:p>
    <w:p w:rsidR="00391DD6" w:rsidRDefault="00391DD6" w:rsidP="00391DD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91DD6" w:rsidRDefault="00391DD6" w:rsidP="00391DD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91DD6" w:rsidRDefault="00391DD6" w:rsidP="00391DD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91DD6" w:rsidRDefault="00391DD6" w:rsidP="00391DD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91DD6" w:rsidSect="00661E42">
      <w:headerReference w:type="default" r:id="rId12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06D" w:rsidRDefault="00CD006D">
      <w:r>
        <w:separator/>
      </w:r>
    </w:p>
  </w:endnote>
  <w:endnote w:type="continuationSeparator" w:id="1">
    <w:p w:rsidR="00CD006D" w:rsidRDefault="00CD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06D" w:rsidRDefault="00CD006D">
      <w:r>
        <w:separator/>
      </w:r>
    </w:p>
  </w:footnote>
  <w:footnote w:type="continuationSeparator" w:id="1">
    <w:p w:rsidR="00CD006D" w:rsidRDefault="00CD0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D6" w:rsidRDefault="00391DD6" w:rsidP="00391DD6">
    <w:pPr>
      <w:pStyle w:val="a3"/>
      <w:rPr>
        <w:b/>
        <w:sz w:val="16"/>
      </w:rPr>
    </w:pPr>
    <w:r>
      <w:rPr>
        <w:b/>
        <w:sz w:val="16"/>
      </w:rPr>
      <w:t xml:space="preserve">ΠΑΡΑΡΤΗΜΑ Ι </w:t>
    </w:r>
  </w:p>
  <w:p w:rsidR="00EA04FF" w:rsidRDefault="00E707A4" w:rsidP="00391DD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D6" w:rsidRDefault="00391DD6" w:rsidP="00391DD6">
    <w:pPr>
      <w:pStyle w:val="a3"/>
      <w:rPr>
        <w:b/>
        <w:sz w:val="16"/>
      </w:rPr>
    </w:pPr>
    <w:r>
      <w:rPr>
        <w:b/>
        <w:sz w:val="16"/>
      </w:rPr>
      <w:t>ΠΑΡΑΡΤΗΜΑ ΙΙ</w:t>
    </w:r>
  </w:p>
  <w:p w:rsidR="00391DD6" w:rsidRDefault="00391DD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D6" w:rsidRDefault="00391DD6" w:rsidP="00391DD6">
    <w:pPr>
      <w:pStyle w:val="a3"/>
      <w:rPr>
        <w:b/>
        <w:sz w:val="16"/>
      </w:rPr>
    </w:pPr>
    <w:r>
      <w:rPr>
        <w:b/>
        <w:sz w:val="16"/>
      </w:rPr>
      <w:t>ΠΑΡΑΡΤΗΜΑ ΙΙ</w:t>
    </w:r>
  </w:p>
  <w:p w:rsidR="00391DD6" w:rsidRDefault="00391DD6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FF" w:rsidRDefault="00EA04F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18DC11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748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A2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CA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6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0F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60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F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6B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13CA91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222F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94D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8F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EF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E1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4F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E4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E6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C75240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E081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684A6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CA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E6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E012B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E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E4A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1642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5E2C2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ED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00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F01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25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6AC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002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29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20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22EAEC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77544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21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86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AE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E8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C1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62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EF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6B2CF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6AC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C4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E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6D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C9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5A4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A6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87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544271"/>
    <w:rsid w:val="000E5FB3"/>
    <w:rsid w:val="000F1F4A"/>
    <w:rsid w:val="001D0D60"/>
    <w:rsid w:val="00286504"/>
    <w:rsid w:val="002A35A3"/>
    <w:rsid w:val="00316ED3"/>
    <w:rsid w:val="00391DD6"/>
    <w:rsid w:val="003F0E8C"/>
    <w:rsid w:val="004202A4"/>
    <w:rsid w:val="00505900"/>
    <w:rsid w:val="005363E8"/>
    <w:rsid w:val="00544271"/>
    <w:rsid w:val="00551DDB"/>
    <w:rsid w:val="00572011"/>
    <w:rsid w:val="00661E42"/>
    <w:rsid w:val="006A6FAA"/>
    <w:rsid w:val="0077534D"/>
    <w:rsid w:val="009907C7"/>
    <w:rsid w:val="009966B4"/>
    <w:rsid w:val="009F3278"/>
    <w:rsid w:val="00A0354A"/>
    <w:rsid w:val="00A04F62"/>
    <w:rsid w:val="00AB2666"/>
    <w:rsid w:val="00AF4313"/>
    <w:rsid w:val="00B15A68"/>
    <w:rsid w:val="00B867B9"/>
    <w:rsid w:val="00CA05F6"/>
    <w:rsid w:val="00CD006D"/>
    <w:rsid w:val="00D043A4"/>
    <w:rsid w:val="00E07ED2"/>
    <w:rsid w:val="00E707A4"/>
    <w:rsid w:val="00EA04FF"/>
    <w:rsid w:val="00EB52CC"/>
    <w:rsid w:val="00F0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E42"/>
    <w:rPr>
      <w:sz w:val="24"/>
      <w:szCs w:val="24"/>
    </w:rPr>
  </w:style>
  <w:style w:type="paragraph" w:styleId="1">
    <w:name w:val="heading 1"/>
    <w:basedOn w:val="a"/>
    <w:next w:val="a"/>
    <w:qFormat/>
    <w:rsid w:val="00661E4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61E4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61E4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61E4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61E4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61E4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61E4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61E4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61E4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E4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61E4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61E4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61E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61E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61E42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9966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996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19</TotalTime>
  <Pages>3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4</cp:revision>
  <cp:lastPrinted>2004-03-21T18:55:00Z</cp:lastPrinted>
  <dcterms:created xsi:type="dcterms:W3CDTF">2017-08-22T05:06:00Z</dcterms:created>
  <dcterms:modified xsi:type="dcterms:W3CDTF">2017-08-22T09:26:00Z</dcterms:modified>
</cp:coreProperties>
</file>