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D4" w:rsidRPr="005272FB" w:rsidRDefault="00967408" w:rsidP="00617B03">
      <w:pPr>
        <w:tabs>
          <w:tab w:val="left" w:pos="5445"/>
          <w:tab w:val="left" w:pos="5865"/>
          <w:tab w:val="left" w:pos="5985"/>
          <w:tab w:val="left" w:pos="6315"/>
        </w:tabs>
        <w:jc w:val="both"/>
        <w:rPr>
          <w:sz w:val="20"/>
        </w:rPr>
      </w:pPr>
      <w:r w:rsidRPr="005272FB">
        <w:rPr>
          <w:sz w:val="20"/>
        </w:rPr>
        <w:object w:dxaOrig="84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2.5pt" o:ole="">
            <v:imagedata r:id="rId8" o:title=""/>
          </v:shape>
          <o:OLEObject Type="Embed" ProgID="PBrush" ShapeID="_x0000_i1025" DrawAspect="Content" ObjectID="_1515930217" r:id="rId9"/>
        </w:object>
      </w:r>
      <w:r w:rsidR="00617B03" w:rsidRPr="005272FB">
        <w:rPr>
          <w:sz w:val="20"/>
        </w:rPr>
        <w:t xml:space="preserve">                                                      </w:t>
      </w:r>
    </w:p>
    <w:p w:rsidR="00A70197" w:rsidRPr="001E5C5D" w:rsidRDefault="00090418">
      <w:pPr>
        <w:jc w:val="both"/>
        <w:rPr>
          <w:b/>
          <w:szCs w:val="22"/>
        </w:rPr>
      </w:pPr>
      <w:r w:rsidRPr="001E5C5D">
        <w:rPr>
          <w:b/>
          <w:szCs w:val="22"/>
        </w:rPr>
        <w:t xml:space="preserve">ΕΛΛΗΝΙΚΗ  ΔΗΜΟΚΡΑΤΙΑ                                         </w:t>
      </w:r>
    </w:p>
    <w:p w:rsidR="00090418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ΥΠΟΥΡΓΕΙΟ </w:t>
      </w:r>
      <w:r w:rsidR="00E95FEA" w:rsidRPr="001E5C5D">
        <w:rPr>
          <w:b/>
          <w:szCs w:val="22"/>
        </w:rPr>
        <w:t>ΕΡΓΑΣΙΑΣ</w:t>
      </w:r>
      <w:r w:rsidR="009A71D0" w:rsidRPr="001E5C5D">
        <w:rPr>
          <w:b/>
          <w:szCs w:val="22"/>
        </w:rPr>
        <w:t>,</w:t>
      </w:r>
      <w:r w:rsidRPr="001E5C5D">
        <w:rPr>
          <w:szCs w:val="22"/>
        </w:rPr>
        <w:t xml:space="preserve">  </w:t>
      </w:r>
      <w:r w:rsidR="00E95FEA" w:rsidRPr="001E5C5D">
        <w:rPr>
          <w:b/>
          <w:szCs w:val="22"/>
        </w:rPr>
        <w:t>ΚΟΙΝΩΝΙΚΗΣ</w:t>
      </w:r>
      <w:r w:rsidRPr="001E5C5D">
        <w:rPr>
          <w:szCs w:val="22"/>
        </w:rPr>
        <w:t xml:space="preserve">     </w:t>
      </w:r>
      <w:r w:rsidR="00A807CF" w:rsidRPr="001E5C5D">
        <w:rPr>
          <w:szCs w:val="22"/>
        </w:rPr>
        <w:t xml:space="preserve">          </w:t>
      </w:r>
      <w:r w:rsidR="005272FB" w:rsidRPr="001E5C5D">
        <w:rPr>
          <w:szCs w:val="22"/>
        </w:rPr>
        <w:t xml:space="preserve">          </w:t>
      </w:r>
      <w:r w:rsidR="000C68D8" w:rsidRPr="001E5C5D">
        <w:rPr>
          <w:szCs w:val="22"/>
        </w:rPr>
        <w:t xml:space="preserve">   </w:t>
      </w:r>
      <w:r w:rsidR="005272FB" w:rsidRPr="001E5C5D">
        <w:rPr>
          <w:szCs w:val="22"/>
        </w:rPr>
        <w:t xml:space="preserve"> </w:t>
      </w:r>
      <w:r w:rsidR="00A807CF" w:rsidRPr="001E5C5D">
        <w:rPr>
          <w:szCs w:val="22"/>
        </w:rPr>
        <w:t xml:space="preserve">Αθήνα </w:t>
      </w:r>
      <w:r w:rsidR="00B31849" w:rsidRPr="001E5C5D">
        <w:rPr>
          <w:szCs w:val="22"/>
        </w:rPr>
        <w:t xml:space="preserve">  </w:t>
      </w:r>
      <w:r w:rsidR="00BF4B78" w:rsidRPr="001E5C5D">
        <w:rPr>
          <w:szCs w:val="22"/>
        </w:rPr>
        <w:t xml:space="preserve"> </w:t>
      </w:r>
      <w:r w:rsidR="008662F5">
        <w:rPr>
          <w:szCs w:val="22"/>
        </w:rPr>
        <w:t>2</w:t>
      </w:r>
      <w:r w:rsidR="00BF4B78" w:rsidRPr="001E5C5D">
        <w:rPr>
          <w:szCs w:val="22"/>
        </w:rPr>
        <w:t xml:space="preserve"> </w:t>
      </w:r>
      <w:r w:rsidR="001F5918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856072" w:rsidRPr="001E5C5D">
        <w:rPr>
          <w:szCs w:val="22"/>
        </w:rPr>
        <w:t xml:space="preserve"> </w:t>
      </w:r>
      <w:r w:rsidR="00BF4B78" w:rsidRPr="001E5C5D">
        <w:rPr>
          <w:szCs w:val="22"/>
        </w:rPr>
        <w:t>2</w:t>
      </w:r>
      <w:r w:rsidR="00856072" w:rsidRPr="001E5C5D">
        <w:rPr>
          <w:szCs w:val="22"/>
        </w:rPr>
        <w:t xml:space="preserve"> </w:t>
      </w:r>
      <w:r w:rsidR="00A807CF" w:rsidRPr="001E5C5D">
        <w:rPr>
          <w:szCs w:val="22"/>
        </w:rPr>
        <w:t>-</w:t>
      </w:r>
      <w:r w:rsidR="00653FB5" w:rsidRPr="001E5C5D">
        <w:rPr>
          <w:szCs w:val="22"/>
        </w:rPr>
        <w:t xml:space="preserve"> </w:t>
      </w:r>
      <w:r w:rsidR="00A807CF" w:rsidRPr="001E5C5D">
        <w:rPr>
          <w:szCs w:val="22"/>
        </w:rPr>
        <w:t>201</w:t>
      </w:r>
      <w:r w:rsidR="00666E82" w:rsidRPr="001E5C5D">
        <w:rPr>
          <w:szCs w:val="22"/>
        </w:rPr>
        <w:t>6</w:t>
      </w:r>
    </w:p>
    <w:p w:rsidR="00D31C10" w:rsidRPr="001E5C5D" w:rsidRDefault="00E95FEA" w:rsidP="008662F5">
      <w:pPr>
        <w:pStyle w:val="2"/>
        <w:tabs>
          <w:tab w:val="left" w:pos="4770"/>
          <w:tab w:val="left" w:pos="5310"/>
        </w:tabs>
        <w:ind w:right="-902"/>
        <w:rPr>
          <w:b w:val="0"/>
          <w:sz w:val="22"/>
          <w:szCs w:val="22"/>
        </w:rPr>
      </w:pPr>
      <w:r w:rsidRPr="001E5C5D">
        <w:rPr>
          <w:sz w:val="22"/>
          <w:szCs w:val="22"/>
        </w:rPr>
        <w:t xml:space="preserve">ΑΣΦΑΛΙΣΗΣ ΚΑΙ </w:t>
      </w:r>
      <w:r w:rsidR="000C68D8" w:rsidRPr="001E5C5D">
        <w:rPr>
          <w:sz w:val="22"/>
          <w:szCs w:val="22"/>
        </w:rPr>
        <w:t>ΚΟΙΝΩΝΙΚΗΣ ΑΛΛΥΛΕΓΓΥΗΣ</w:t>
      </w:r>
      <w:r w:rsidRPr="001E5C5D">
        <w:rPr>
          <w:sz w:val="22"/>
          <w:szCs w:val="22"/>
        </w:rPr>
        <w:t xml:space="preserve">    </w:t>
      </w:r>
      <w:r w:rsidR="005272FB" w:rsidRPr="001E5C5D">
        <w:rPr>
          <w:sz w:val="22"/>
          <w:szCs w:val="22"/>
        </w:rPr>
        <w:t xml:space="preserve">    </w:t>
      </w:r>
      <w:r w:rsidR="007E77FA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 xml:space="preserve">ρ. Πρωτ.: </w:t>
      </w:r>
      <w:r w:rsidR="008A2199" w:rsidRPr="001E5C5D">
        <w:rPr>
          <w:b w:val="0"/>
          <w:sz w:val="22"/>
          <w:szCs w:val="22"/>
        </w:rPr>
        <w:t>Δ2</w:t>
      </w:r>
      <w:r w:rsidR="001F05F7" w:rsidRPr="001E5C5D">
        <w:rPr>
          <w:b w:val="0"/>
          <w:sz w:val="22"/>
          <w:szCs w:val="22"/>
        </w:rPr>
        <w:t>4</w:t>
      </w:r>
      <w:r w:rsidR="005B27C4" w:rsidRPr="001E5C5D">
        <w:rPr>
          <w:b w:val="0"/>
          <w:sz w:val="22"/>
          <w:szCs w:val="22"/>
        </w:rPr>
        <w:t>α</w:t>
      </w:r>
      <w:r w:rsidR="005C4A76" w:rsidRPr="001E5C5D">
        <w:rPr>
          <w:b w:val="0"/>
          <w:sz w:val="22"/>
          <w:szCs w:val="22"/>
        </w:rPr>
        <w:t>/Φ</w:t>
      </w:r>
      <w:r w:rsidR="00B83295" w:rsidRPr="001E5C5D">
        <w:rPr>
          <w:b w:val="0"/>
          <w:sz w:val="22"/>
          <w:szCs w:val="22"/>
        </w:rPr>
        <w:t>.11</w:t>
      </w:r>
      <w:r w:rsidR="005C4A76" w:rsidRPr="001E5C5D">
        <w:rPr>
          <w:b w:val="0"/>
          <w:sz w:val="22"/>
          <w:szCs w:val="22"/>
        </w:rPr>
        <w:t>/</w:t>
      </w:r>
      <w:r w:rsidR="00B83295" w:rsidRPr="001E5C5D">
        <w:rPr>
          <w:b w:val="0"/>
          <w:sz w:val="22"/>
          <w:szCs w:val="22"/>
        </w:rPr>
        <w:t>Γ.Π.</w:t>
      </w:r>
      <w:r w:rsidR="00BF4B78" w:rsidRPr="001E5C5D">
        <w:rPr>
          <w:b w:val="0"/>
          <w:sz w:val="22"/>
          <w:szCs w:val="22"/>
        </w:rPr>
        <w:t>οικ.</w:t>
      </w:r>
      <w:r w:rsidR="008662F5">
        <w:rPr>
          <w:b w:val="0"/>
          <w:sz w:val="22"/>
          <w:szCs w:val="22"/>
        </w:rPr>
        <w:t>4832/65</w:t>
      </w:r>
    </w:p>
    <w:p w:rsidR="00090418" w:rsidRPr="001E5C5D" w:rsidRDefault="00090418">
      <w:pPr>
        <w:pStyle w:val="2"/>
        <w:rPr>
          <w:sz w:val="22"/>
          <w:szCs w:val="22"/>
        </w:rPr>
      </w:pPr>
      <w:r w:rsidRPr="001E5C5D">
        <w:rPr>
          <w:sz w:val="22"/>
          <w:szCs w:val="22"/>
        </w:rPr>
        <w:t xml:space="preserve">ΓΕΝΙΚΗ Δ/ΝΣΗ  ΠΡΟΝΟΙΑΣ                        </w:t>
      </w:r>
    </w:p>
    <w:p w:rsidR="008850B3" w:rsidRPr="001E5C5D" w:rsidRDefault="00090418">
      <w:pPr>
        <w:jc w:val="both"/>
        <w:rPr>
          <w:szCs w:val="22"/>
        </w:rPr>
      </w:pPr>
      <w:r w:rsidRPr="001E5C5D">
        <w:rPr>
          <w:b/>
          <w:szCs w:val="22"/>
        </w:rPr>
        <w:t xml:space="preserve">ΔΙΕΥΘΥΝΣΗ ΠΡΟΣΤΑΣΙΑΣ Α.Μ.Ε.Α. </w:t>
      </w:r>
      <w:r w:rsidR="008850B3" w:rsidRPr="001E5C5D">
        <w:rPr>
          <w:b/>
          <w:szCs w:val="22"/>
        </w:rPr>
        <w:t xml:space="preserve"> </w:t>
      </w:r>
      <w:r w:rsidR="00E9519D" w:rsidRPr="001E5C5D">
        <w:rPr>
          <w:b/>
          <w:szCs w:val="22"/>
        </w:rPr>
        <w:t xml:space="preserve">   </w:t>
      </w:r>
    </w:p>
    <w:p w:rsidR="00712C45" w:rsidRPr="001E5C5D" w:rsidRDefault="00757429" w:rsidP="00E9519D">
      <w:pPr>
        <w:tabs>
          <w:tab w:val="left" w:pos="708"/>
          <w:tab w:val="left" w:pos="1416"/>
          <w:tab w:val="left" w:pos="2124"/>
          <w:tab w:val="left" w:pos="5175"/>
        </w:tabs>
        <w:rPr>
          <w:b/>
          <w:szCs w:val="22"/>
        </w:rPr>
      </w:pPr>
      <w:r w:rsidRPr="001E5C5D">
        <w:rPr>
          <w:b/>
          <w:szCs w:val="22"/>
        </w:rPr>
        <w:t xml:space="preserve">ΤΜΗΜΑ: </w:t>
      </w:r>
      <w:r w:rsidR="00C44C27" w:rsidRPr="001E5C5D">
        <w:rPr>
          <w:b/>
          <w:szCs w:val="22"/>
        </w:rPr>
        <w:t>Α</w:t>
      </w:r>
      <w:r w:rsidRPr="001E5C5D">
        <w:rPr>
          <w:b/>
          <w:szCs w:val="22"/>
        </w:rPr>
        <w:t>΄</w:t>
      </w:r>
      <w:r w:rsidR="00D028C7" w:rsidRPr="001E5C5D">
        <w:rPr>
          <w:b/>
          <w:szCs w:val="22"/>
        </w:rPr>
        <w:t xml:space="preserve">                                                            </w:t>
      </w:r>
      <w:r w:rsidR="0019041E" w:rsidRPr="001E5C5D">
        <w:rPr>
          <w:b/>
          <w:szCs w:val="22"/>
        </w:rPr>
        <w:t xml:space="preserve">       </w:t>
      </w:r>
    </w:p>
    <w:p w:rsidR="00E557BA" w:rsidRPr="001E5C5D" w:rsidRDefault="00E557BA" w:rsidP="00E557BA">
      <w:pPr>
        <w:tabs>
          <w:tab w:val="left" w:pos="6030"/>
        </w:tabs>
        <w:ind w:right="-484"/>
        <w:jc w:val="both"/>
        <w:rPr>
          <w:b/>
          <w:szCs w:val="22"/>
        </w:rPr>
      </w:pPr>
      <w:r w:rsidRPr="001E5C5D">
        <w:rPr>
          <w:b/>
          <w:szCs w:val="22"/>
        </w:rPr>
        <w:t xml:space="preserve">Ταχ.Δ/νση       : </w:t>
      </w:r>
      <w:r w:rsidR="005B27C4" w:rsidRPr="001E5C5D">
        <w:rPr>
          <w:szCs w:val="22"/>
        </w:rPr>
        <w:t>Σολωμού</w:t>
      </w:r>
      <w:r w:rsidR="00BA635A" w:rsidRPr="001E5C5D">
        <w:rPr>
          <w:szCs w:val="22"/>
        </w:rPr>
        <w:t xml:space="preserve"> </w:t>
      </w:r>
      <w:r w:rsidR="005B27C4" w:rsidRPr="001E5C5D">
        <w:rPr>
          <w:szCs w:val="22"/>
        </w:rPr>
        <w:t>6</w:t>
      </w:r>
      <w:r w:rsidR="00BA635A" w:rsidRPr="001E5C5D">
        <w:rPr>
          <w:szCs w:val="22"/>
        </w:rPr>
        <w:t>0</w:t>
      </w:r>
      <w:r w:rsidRPr="001E5C5D">
        <w:rPr>
          <w:szCs w:val="22"/>
        </w:rPr>
        <w:t xml:space="preserve">            </w:t>
      </w:r>
      <w:r w:rsidRPr="001E5C5D">
        <w:rPr>
          <w:szCs w:val="22"/>
        </w:rPr>
        <w:tab/>
      </w:r>
      <w:r w:rsidRPr="001E5C5D">
        <w:rPr>
          <w:b/>
          <w:szCs w:val="22"/>
        </w:rPr>
        <w:t xml:space="preserve"> </w:t>
      </w:r>
    </w:p>
    <w:p w:rsidR="00E557BA" w:rsidRPr="001E5C5D" w:rsidRDefault="00E557BA" w:rsidP="00E557BA">
      <w:pPr>
        <w:ind w:right="-484"/>
        <w:jc w:val="both"/>
        <w:rPr>
          <w:szCs w:val="22"/>
        </w:rPr>
      </w:pPr>
      <w:r w:rsidRPr="001E5C5D">
        <w:rPr>
          <w:b/>
          <w:szCs w:val="22"/>
        </w:rPr>
        <w:t xml:space="preserve">Ταχ.Κώδικας  : </w:t>
      </w:r>
      <w:r w:rsidRPr="001E5C5D">
        <w:rPr>
          <w:szCs w:val="22"/>
        </w:rPr>
        <w:t>10</w:t>
      </w:r>
      <w:r w:rsidR="005B27C4" w:rsidRPr="001E5C5D">
        <w:rPr>
          <w:szCs w:val="22"/>
        </w:rPr>
        <w:t>4</w:t>
      </w:r>
      <w:r w:rsidRPr="001E5C5D">
        <w:rPr>
          <w:szCs w:val="22"/>
        </w:rPr>
        <w:t xml:space="preserve"> </w:t>
      </w:r>
      <w:r w:rsidR="005B27C4" w:rsidRPr="001E5C5D">
        <w:rPr>
          <w:szCs w:val="22"/>
        </w:rPr>
        <w:t>32</w:t>
      </w:r>
      <w:r w:rsidRPr="001E5C5D">
        <w:rPr>
          <w:b/>
          <w:szCs w:val="22"/>
        </w:rPr>
        <w:tab/>
        <w:t xml:space="preserve">                             </w:t>
      </w:r>
      <w:r w:rsidR="00AB5566" w:rsidRPr="001E5C5D">
        <w:rPr>
          <w:b/>
          <w:szCs w:val="22"/>
        </w:rPr>
        <w:t xml:space="preserve">  </w:t>
      </w:r>
      <w:r w:rsidR="00472401" w:rsidRPr="001E5C5D">
        <w:rPr>
          <w:b/>
          <w:szCs w:val="22"/>
        </w:rPr>
        <w:t xml:space="preserve">           </w:t>
      </w:r>
      <w:r w:rsidR="00AB5566" w:rsidRPr="001E5C5D">
        <w:rPr>
          <w:b/>
          <w:szCs w:val="22"/>
        </w:rPr>
        <w:t xml:space="preserve">ΠΡΟΣ : </w:t>
      </w:r>
      <w:r w:rsidR="005B209F">
        <w:rPr>
          <w:b/>
          <w:szCs w:val="22"/>
        </w:rPr>
        <w:t>ΠΙΝΑΚΑΣ ΑΠΟΔΕΚΤΩΝ</w:t>
      </w:r>
    </w:p>
    <w:p w:rsidR="00E557BA" w:rsidRPr="001E5C5D" w:rsidRDefault="00E557BA" w:rsidP="00A5771C">
      <w:pPr>
        <w:ind w:right="-902"/>
        <w:rPr>
          <w:szCs w:val="22"/>
        </w:rPr>
      </w:pPr>
      <w:r w:rsidRPr="001E5C5D">
        <w:rPr>
          <w:b/>
          <w:szCs w:val="22"/>
        </w:rPr>
        <w:t>Πληροφορίες  :</w:t>
      </w:r>
      <w:r w:rsidR="00B11145" w:rsidRPr="001E5C5D">
        <w:rPr>
          <w:b/>
          <w:szCs w:val="22"/>
        </w:rPr>
        <w:t xml:space="preserve"> </w:t>
      </w:r>
      <w:r w:rsidR="00B31849" w:rsidRPr="001E5C5D">
        <w:rPr>
          <w:szCs w:val="22"/>
        </w:rPr>
        <w:t>Προβελεγγίου Β.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ab/>
      </w:r>
      <w:r w:rsidRPr="001E5C5D">
        <w:rPr>
          <w:szCs w:val="22"/>
        </w:rPr>
        <w:tab/>
      </w:r>
      <w:r w:rsidR="001F05F7" w:rsidRPr="001E5C5D">
        <w:rPr>
          <w:szCs w:val="22"/>
        </w:rPr>
        <w:t xml:space="preserve">                    </w:t>
      </w:r>
    </w:p>
    <w:p w:rsidR="00261AA4" w:rsidRPr="001E5C5D" w:rsidRDefault="00261AA4" w:rsidP="00E557BA">
      <w:pPr>
        <w:rPr>
          <w:szCs w:val="22"/>
        </w:rPr>
      </w:pPr>
      <w:r w:rsidRPr="001E5C5D">
        <w:rPr>
          <w:b/>
          <w:szCs w:val="22"/>
        </w:rPr>
        <w:t xml:space="preserve">Τηλέφωνο    </w:t>
      </w:r>
      <w:r w:rsidR="00E557BA" w:rsidRPr="001E5C5D">
        <w:rPr>
          <w:b/>
          <w:szCs w:val="22"/>
        </w:rPr>
        <w:t xml:space="preserve"> </w:t>
      </w:r>
      <w:r w:rsidRPr="001E5C5D">
        <w:rPr>
          <w:b/>
          <w:szCs w:val="22"/>
        </w:rPr>
        <w:t xml:space="preserve"> </w:t>
      </w:r>
      <w:r w:rsidR="00E557BA" w:rsidRPr="001E5C5D">
        <w:rPr>
          <w:b/>
          <w:szCs w:val="22"/>
        </w:rPr>
        <w:t xml:space="preserve"> :</w:t>
      </w:r>
      <w:r w:rsidRPr="001E5C5D">
        <w:rPr>
          <w:b/>
          <w:szCs w:val="22"/>
        </w:rPr>
        <w:t xml:space="preserve"> </w:t>
      </w:r>
      <w:r w:rsidRPr="001E5C5D">
        <w:rPr>
          <w:szCs w:val="22"/>
        </w:rPr>
        <w:t>210</w:t>
      </w:r>
      <w:r w:rsidRPr="001E5C5D">
        <w:rPr>
          <w:b/>
          <w:szCs w:val="22"/>
        </w:rPr>
        <w:t xml:space="preserve"> </w:t>
      </w:r>
      <w:r w:rsidR="00E557BA" w:rsidRPr="001E5C5D">
        <w:rPr>
          <w:szCs w:val="22"/>
        </w:rPr>
        <w:t>52</w:t>
      </w:r>
      <w:r w:rsidR="005B27C4" w:rsidRPr="001E5C5D">
        <w:rPr>
          <w:szCs w:val="22"/>
        </w:rPr>
        <w:t>81106</w:t>
      </w:r>
      <w:r w:rsidR="00A5771C" w:rsidRPr="001E5C5D">
        <w:rPr>
          <w:szCs w:val="22"/>
        </w:rPr>
        <w:t xml:space="preserve">                                             </w:t>
      </w:r>
      <w:r w:rsidR="00B83295" w:rsidRPr="001E5C5D">
        <w:rPr>
          <w:szCs w:val="22"/>
        </w:rPr>
        <w:t xml:space="preserve">   </w:t>
      </w:r>
    </w:p>
    <w:p w:rsidR="00090418" w:rsidRPr="001E5C5D" w:rsidRDefault="001F05F7">
      <w:pPr>
        <w:jc w:val="both"/>
        <w:rPr>
          <w:szCs w:val="22"/>
        </w:rPr>
      </w:pPr>
      <w:r w:rsidRPr="001E5C5D">
        <w:rPr>
          <w:b/>
          <w:szCs w:val="22"/>
          <w:lang w:val="en-US"/>
        </w:rPr>
        <w:t>FAX</w:t>
      </w:r>
      <w:r w:rsidRPr="001E5C5D">
        <w:rPr>
          <w:b/>
          <w:szCs w:val="22"/>
        </w:rPr>
        <w:t xml:space="preserve">                 :</w:t>
      </w:r>
      <w:r w:rsidRPr="001E5C5D">
        <w:rPr>
          <w:szCs w:val="22"/>
        </w:rPr>
        <w:t xml:space="preserve"> 210 5281113</w:t>
      </w:r>
    </w:p>
    <w:p w:rsidR="005B27C4" w:rsidRDefault="005B27C4">
      <w:pPr>
        <w:jc w:val="both"/>
        <w:rPr>
          <w:szCs w:val="22"/>
        </w:rPr>
      </w:pPr>
    </w:p>
    <w:p w:rsidR="001E5C5D" w:rsidRPr="001E5C5D" w:rsidRDefault="001E5C5D">
      <w:pPr>
        <w:jc w:val="both"/>
        <w:rPr>
          <w:szCs w:val="22"/>
        </w:rPr>
      </w:pPr>
    </w:p>
    <w:p w:rsidR="00090418" w:rsidRPr="00A4079D" w:rsidRDefault="00A5771C" w:rsidP="008B29DA">
      <w:pPr>
        <w:ind w:left="993" w:hanging="993"/>
        <w:jc w:val="both"/>
        <w:rPr>
          <w:szCs w:val="22"/>
        </w:rPr>
      </w:pPr>
      <w:r>
        <w:rPr>
          <w:b/>
        </w:rPr>
        <w:t xml:space="preserve">ΘΕΜΑ : </w:t>
      </w:r>
      <w:r w:rsidR="00B83295" w:rsidRPr="00A4079D">
        <w:rPr>
          <w:szCs w:val="22"/>
        </w:rPr>
        <w:t>Παράταση χορήγησης Δελτίων Μετακίνησης ΑμεΑ</w:t>
      </w:r>
      <w:r w:rsidR="008B29DA" w:rsidRPr="00A4079D">
        <w:rPr>
          <w:szCs w:val="22"/>
        </w:rPr>
        <w:t xml:space="preserve"> στ</w:t>
      </w:r>
      <w:r w:rsidR="005B209F" w:rsidRPr="00A4079D">
        <w:rPr>
          <w:szCs w:val="22"/>
        </w:rPr>
        <w:t>ις</w:t>
      </w:r>
      <w:r w:rsidR="008B29DA" w:rsidRPr="00A4079D">
        <w:rPr>
          <w:szCs w:val="22"/>
        </w:rPr>
        <w:t xml:space="preserve"> Π</w:t>
      </w:r>
      <w:r w:rsidR="005B209F" w:rsidRPr="00A4079D">
        <w:rPr>
          <w:szCs w:val="22"/>
        </w:rPr>
        <w:t>εριφερειακές</w:t>
      </w:r>
      <w:r w:rsidR="008B29DA" w:rsidRPr="00A4079D">
        <w:rPr>
          <w:szCs w:val="22"/>
        </w:rPr>
        <w:t xml:space="preserve"> </w:t>
      </w:r>
      <w:r w:rsidR="005B209F" w:rsidRPr="00A4079D">
        <w:rPr>
          <w:szCs w:val="22"/>
        </w:rPr>
        <w:t>Ενότητες της χώρας</w:t>
      </w:r>
      <w:r w:rsidRPr="00A4079D">
        <w:rPr>
          <w:szCs w:val="22"/>
        </w:rPr>
        <w:t>.</w:t>
      </w:r>
    </w:p>
    <w:p w:rsidR="009B589A" w:rsidRDefault="000C68D8" w:rsidP="00B83295">
      <w:pPr>
        <w:jc w:val="both"/>
        <w:rPr>
          <w:szCs w:val="22"/>
        </w:rPr>
      </w:pPr>
      <w:r w:rsidRPr="000C68D8">
        <w:rPr>
          <w:b/>
        </w:rPr>
        <w:t>ΣΧΕΤ :</w:t>
      </w:r>
      <w:r w:rsidR="00B83295">
        <w:rPr>
          <w:b/>
        </w:rPr>
        <w:t xml:space="preserve"> </w:t>
      </w:r>
      <w:r w:rsidR="001E5C5D">
        <w:rPr>
          <w:b/>
        </w:rPr>
        <w:t xml:space="preserve"> </w:t>
      </w:r>
      <w:r w:rsidR="00906A6B">
        <w:t>Η</w:t>
      </w:r>
      <w:r>
        <w:t xml:space="preserve"> με αρ.</w:t>
      </w:r>
      <w:r w:rsidR="00C4717B">
        <w:t xml:space="preserve"> </w:t>
      </w:r>
      <w:r>
        <w:t>πρωτ</w:t>
      </w:r>
      <w:r w:rsidR="007A0245">
        <w:t>.</w:t>
      </w:r>
      <w:r>
        <w:t xml:space="preserve"> </w:t>
      </w:r>
      <w:r w:rsidR="00B83295">
        <w:rPr>
          <w:szCs w:val="22"/>
        </w:rPr>
        <w:t xml:space="preserve">Δ24α/Φ.11/ΓΠοικ.58156/1009/14-12-2015 </w:t>
      </w:r>
    </w:p>
    <w:p w:rsidR="000C68D8" w:rsidRDefault="00B83295" w:rsidP="009B589A">
      <w:pPr>
        <w:ind w:firstLine="993"/>
        <w:jc w:val="both"/>
      </w:pPr>
      <w:r>
        <w:rPr>
          <w:szCs w:val="22"/>
        </w:rPr>
        <w:t>(ΑΔΑ :</w:t>
      </w:r>
      <w:r w:rsidR="009B589A">
        <w:rPr>
          <w:szCs w:val="22"/>
        </w:rPr>
        <w:t xml:space="preserve"> </w:t>
      </w:r>
      <w:r>
        <w:rPr>
          <w:szCs w:val="22"/>
        </w:rPr>
        <w:t xml:space="preserve">ΨΒ5Κ465Θ1Ω-ΝΨΡ) </w:t>
      </w:r>
      <w:r>
        <w:rPr>
          <w:bCs/>
          <w:szCs w:val="22"/>
        </w:rPr>
        <w:t>Διευκρινιστική Εγκύκλιο</w:t>
      </w:r>
      <w:r w:rsidR="00906A6B">
        <w:rPr>
          <w:bCs/>
          <w:szCs w:val="22"/>
        </w:rPr>
        <w:t>ς</w:t>
      </w:r>
      <w:r>
        <w:t xml:space="preserve"> </w:t>
      </w:r>
    </w:p>
    <w:p w:rsidR="001E5C5D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</w:t>
      </w:r>
    </w:p>
    <w:p w:rsidR="001E5C5D" w:rsidRDefault="001E5C5D" w:rsidP="00DE3DE0">
      <w:pPr>
        <w:tabs>
          <w:tab w:val="left" w:pos="5640"/>
        </w:tabs>
        <w:jc w:val="both"/>
        <w:rPr>
          <w:sz w:val="20"/>
        </w:rPr>
      </w:pPr>
    </w:p>
    <w:p w:rsidR="005A3518" w:rsidRPr="005272FB" w:rsidRDefault="00AE37A3" w:rsidP="00DE3DE0">
      <w:pPr>
        <w:tabs>
          <w:tab w:val="left" w:pos="5640"/>
        </w:tabs>
        <w:jc w:val="both"/>
        <w:rPr>
          <w:sz w:val="20"/>
        </w:rPr>
      </w:pPr>
      <w:r w:rsidRPr="005272FB">
        <w:rPr>
          <w:sz w:val="20"/>
        </w:rPr>
        <w:t xml:space="preserve">                                                                            </w:t>
      </w:r>
    </w:p>
    <w:p w:rsidR="00A4079D" w:rsidRDefault="006947BB" w:rsidP="00906A6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Σ</w:t>
      </w:r>
      <w:r w:rsidR="009B589A">
        <w:rPr>
          <w:sz w:val="22"/>
          <w:szCs w:val="22"/>
        </w:rPr>
        <w:t xml:space="preserve">ε συνέχεια </w:t>
      </w:r>
      <w:r w:rsidR="00A4079D">
        <w:rPr>
          <w:sz w:val="22"/>
          <w:szCs w:val="22"/>
        </w:rPr>
        <w:t xml:space="preserve">της </w:t>
      </w:r>
      <w:r w:rsidR="009B589A">
        <w:rPr>
          <w:sz w:val="22"/>
          <w:szCs w:val="22"/>
        </w:rPr>
        <w:t>ανωτέρω σχετικ</w:t>
      </w:r>
      <w:r w:rsidR="00A4079D">
        <w:rPr>
          <w:sz w:val="22"/>
          <w:szCs w:val="22"/>
        </w:rPr>
        <w:t>ής</w:t>
      </w:r>
      <w:r w:rsidR="009B589A">
        <w:rPr>
          <w:sz w:val="22"/>
          <w:szCs w:val="22"/>
        </w:rPr>
        <w:t xml:space="preserve"> εγ</w:t>
      </w:r>
      <w:r w:rsidR="00A4079D">
        <w:rPr>
          <w:sz w:val="22"/>
          <w:szCs w:val="22"/>
        </w:rPr>
        <w:t>κυκλίου</w:t>
      </w:r>
      <w:r w:rsidR="009B589A">
        <w:rPr>
          <w:sz w:val="22"/>
          <w:szCs w:val="22"/>
        </w:rPr>
        <w:t xml:space="preserve"> και </w:t>
      </w:r>
      <w:r w:rsidR="008B29DA">
        <w:rPr>
          <w:sz w:val="22"/>
          <w:szCs w:val="22"/>
        </w:rPr>
        <w:t>δεδομένου</w:t>
      </w:r>
      <w:r w:rsidR="00BF4B78">
        <w:rPr>
          <w:sz w:val="22"/>
          <w:szCs w:val="22"/>
        </w:rPr>
        <w:t xml:space="preserve"> ότι υπάρχ</w:t>
      </w:r>
      <w:r w:rsidR="005B209F">
        <w:rPr>
          <w:sz w:val="22"/>
          <w:szCs w:val="22"/>
        </w:rPr>
        <w:t xml:space="preserve">ει πληθώρα αιτημάτων από </w:t>
      </w:r>
      <w:r w:rsidR="00A4079D">
        <w:rPr>
          <w:sz w:val="22"/>
          <w:szCs w:val="22"/>
        </w:rPr>
        <w:t xml:space="preserve">όλη την χώρα, παρατείνεται </w:t>
      </w:r>
      <w:r w:rsidR="00906A6B">
        <w:rPr>
          <w:sz w:val="22"/>
          <w:szCs w:val="22"/>
        </w:rPr>
        <w:t xml:space="preserve"> η ημερομηνία λήξης </w:t>
      </w:r>
      <w:r w:rsidR="006C451A">
        <w:rPr>
          <w:sz w:val="22"/>
          <w:szCs w:val="22"/>
        </w:rPr>
        <w:t xml:space="preserve">για την ανανέωση και την έκδοση των νέων Δελτίων και κουπονιών </w:t>
      </w:r>
      <w:r w:rsidR="00A4079D">
        <w:rPr>
          <w:sz w:val="22"/>
          <w:szCs w:val="22"/>
        </w:rPr>
        <w:t>έως τ</w:t>
      </w:r>
      <w:r w:rsidR="006C451A">
        <w:rPr>
          <w:sz w:val="22"/>
          <w:szCs w:val="22"/>
        </w:rPr>
        <w:t>η</w:t>
      </w:r>
      <w:r w:rsidR="00A4079D">
        <w:rPr>
          <w:sz w:val="22"/>
          <w:szCs w:val="22"/>
        </w:rPr>
        <w:t>ν</w:t>
      </w:r>
      <w:r w:rsidR="006C451A">
        <w:rPr>
          <w:sz w:val="22"/>
          <w:szCs w:val="22"/>
        </w:rPr>
        <w:t xml:space="preserve"> </w:t>
      </w:r>
      <w:r w:rsidR="008B29DA">
        <w:rPr>
          <w:b/>
          <w:sz w:val="22"/>
          <w:szCs w:val="22"/>
        </w:rPr>
        <w:t>12</w:t>
      </w:r>
      <w:r w:rsidR="006C451A" w:rsidRPr="006C451A">
        <w:rPr>
          <w:b/>
          <w:sz w:val="22"/>
          <w:szCs w:val="22"/>
          <w:vertAlign w:val="superscript"/>
        </w:rPr>
        <w:t>η</w:t>
      </w:r>
      <w:r w:rsidR="006C451A" w:rsidRPr="006C451A">
        <w:rPr>
          <w:b/>
          <w:sz w:val="22"/>
          <w:szCs w:val="22"/>
        </w:rPr>
        <w:t xml:space="preserve"> Φεβρουαρίου 2016</w:t>
      </w:r>
      <w:r w:rsidR="00906A6B" w:rsidRPr="006C451A">
        <w:rPr>
          <w:b/>
          <w:sz w:val="22"/>
          <w:szCs w:val="22"/>
        </w:rPr>
        <w:t xml:space="preserve"> </w:t>
      </w:r>
      <w:r w:rsidR="00A4079D">
        <w:rPr>
          <w:b/>
          <w:sz w:val="22"/>
          <w:szCs w:val="22"/>
        </w:rPr>
        <w:t xml:space="preserve">  </w:t>
      </w:r>
      <w:r w:rsidR="006C451A">
        <w:rPr>
          <w:sz w:val="22"/>
          <w:szCs w:val="22"/>
        </w:rPr>
        <w:t xml:space="preserve">για </w:t>
      </w:r>
      <w:r w:rsidR="00A4079D">
        <w:rPr>
          <w:sz w:val="22"/>
          <w:szCs w:val="22"/>
        </w:rPr>
        <w:t>όλες τις</w:t>
      </w:r>
      <w:r w:rsidR="006C451A">
        <w:rPr>
          <w:sz w:val="22"/>
          <w:szCs w:val="22"/>
        </w:rPr>
        <w:t xml:space="preserve"> Περιφ</w:t>
      </w:r>
      <w:r w:rsidR="00A4079D">
        <w:rPr>
          <w:sz w:val="22"/>
          <w:szCs w:val="22"/>
        </w:rPr>
        <w:t>ε</w:t>
      </w:r>
      <w:r w:rsidR="006C451A">
        <w:rPr>
          <w:sz w:val="22"/>
          <w:szCs w:val="22"/>
        </w:rPr>
        <w:t>ρεια</w:t>
      </w:r>
      <w:r w:rsidR="00A4079D">
        <w:rPr>
          <w:sz w:val="22"/>
          <w:szCs w:val="22"/>
        </w:rPr>
        <w:t xml:space="preserve">κές Ενότητες </w:t>
      </w:r>
      <w:r w:rsidR="00A4079D" w:rsidRPr="00A4079D">
        <w:rPr>
          <w:sz w:val="22"/>
          <w:szCs w:val="22"/>
        </w:rPr>
        <w:t>της χώρας πλ</w:t>
      </w:r>
      <w:r w:rsidR="00314E17">
        <w:rPr>
          <w:sz w:val="22"/>
          <w:szCs w:val="22"/>
        </w:rPr>
        <w:t>η</w:t>
      </w:r>
      <w:r w:rsidR="00A4079D" w:rsidRPr="00A4079D">
        <w:rPr>
          <w:sz w:val="22"/>
          <w:szCs w:val="22"/>
        </w:rPr>
        <w:t xml:space="preserve">ν  </w:t>
      </w:r>
      <w:r w:rsidR="00314E17">
        <w:rPr>
          <w:sz w:val="22"/>
          <w:szCs w:val="22"/>
        </w:rPr>
        <w:t xml:space="preserve">της Π.Ε. </w:t>
      </w:r>
      <w:r w:rsidR="00A4079D" w:rsidRPr="00A4079D">
        <w:rPr>
          <w:sz w:val="22"/>
          <w:szCs w:val="22"/>
        </w:rPr>
        <w:t>Θεσσαλονίκης</w:t>
      </w:r>
      <w:r w:rsidR="00A4079D">
        <w:rPr>
          <w:sz w:val="22"/>
          <w:szCs w:val="22"/>
        </w:rPr>
        <w:t>.</w:t>
      </w:r>
      <w:r w:rsidR="008B29DA">
        <w:rPr>
          <w:sz w:val="22"/>
          <w:szCs w:val="22"/>
        </w:rPr>
        <w:t xml:space="preserve"> </w:t>
      </w:r>
    </w:p>
    <w:p w:rsidR="005F3F90" w:rsidRPr="00906A6B" w:rsidRDefault="005F3F90" w:rsidP="00D6691A">
      <w:pPr>
        <w:jc w:val="both"/>
        <w:rPr>
          <w:rFonts w:cs="Arial"/>
          <w:szCs w:val="22"/>
        </w:rPr>
      </w:pPr>
    </w:p>
    <w:p w:rsidR="00D6691A" w:rsidRPr="00396E47" w:rsidRDefault="00D6691A" w:rsidP="00D6691A">
      <w:pPr>
        <w:jc w:val="both"/>
        <w:rPr>
          <w:rFonts w:cs="Arial"/>
          <w:szCs w:val="22"/>
        </w:rPr>
      </w:pPr>
    </w:p>
    <w:p w:rsidR="007C3500" w:rsidRPr="001E7E93" w:rsidRDefault="00B11145" w:rsidP="00D6691A">
      <w:pPr>
        <w:tabs>
          <w:tab w:val="left" w:pos="4920"/>
        </w:tabs>
        <w:ind w:left="4536"/>
        <w:jc w:val="center"/>
        <w:rPr>
          <w:szCs w:val="22"/>
        </w:rPr>
      </w:pPr>
      <w:r>
        <w:rPr>
          <w:szCs w:val="22"/>
        </w:rPr>
        <w:t>Ο</w:t>
      </w:r>
      <w:r w:rsidR="00C01C12">
        <w:rPr>
          <w:szCs w:val="22"/>
        </w:rPr>
        <w:t xml:space="preserve">  ΓΕΝ</w:t>
      </w:r>
      <w:r>
        <w:rPr>
          <w:szCs w:val="22"/>
        </w:rPr>
        <w:t xml:space="preserve">ΙΚΟΣ ΓΡΑΜΜΑΤΕΑΣ </w:t>
      </w:r>
      <w:r w:rsidR="00C01C12">
        <w:rPr>
          <w:szCs w:val="22"/>
        </w:rPr>
        <w:t>ΠΡΟΝΟΙΑΣ</w:t>
      </w:r>
    </w:p>
    <w:p w:rsidR="007C3500" w:rsidRPr="00396E47" w:rsidRDefault="007C3500" w:rsidP="00A5771C">
      <w:pPr>
        <w:rPr>
          <w:szCs w:val="22"/>
        </w:rPr>
      </w:pPr>
    </w:p>
    <w:p w:rsidR="007C3500" w:rsidRPr="00396E47" w:rsidRDefault="007C3500" w:rsidP="00D6691A">
      <w:pPr>
        <w:ind w:left="4536"/>
        <w:jc w:val="center"/>
        <w:rPr>
          <w:szCs w:val="22"/>
        </w:rPr>
      </w:pPr>
      <w:bookmarkStart w:id="0" w:name="_GoBack"/>
      <w:bookmarkEnd w:id="0"/>
    </w:p>
    <w:p w:rsidR="007C3500" w:rsidRPr="00396E47" w:rsidRDefault="007C3500" w:rsidP="00D6691A">
      <w:pPr>
        <w:ind w:left="4536"/>
        <w:jc w:val="center"/>
        <w:rPr>
          <w:szCs w:val="22"/>
        </w:rPr>
      </w:pPr>
    </w:p>
    <w:p w:rsidR="00C93354" w:rsidRPr="00B833A5" w:rsidRDefault="00B11145" w:rsidP="00B833A5">
      <w:pPr>
        <w:tabs>
          <w:tab w:val="center" w:pos="4155"/>
          <w:tab w:val="right" w:pos="8311"/>
        </w:tabs>
        <w:ind w:left="4536"/>
        <w:jc w:val="center"/>
        <w:rPr>
          <w:szCs w:val="22"/>
        </w:rPr>
      </w:pPr>
      <w:r>
        <w:rPr>
          <w:szCs w:val="22"/>
        </w:rPr>
        <w:t>Δ</w:t>
      </w:r>
      <w:r w:rsidR="00C01C12">
        <w:rPr>
          <w:szCs w:val="22"/>
        </w:rPr>
        <w:t xml:space="preserve">. </w:t>
      </w:r>
      <w:r>
        <w:rPr>
          <w:szCs w:val="22"/>
        </w:rPr>
        <w:t>ΚΑΡΕΛΛΑΣ</w:t>
      </w:r>
    </w:p>
    <w:p w:rsidR="00A4079D" w:rsidRDefault="00A4079D" w:rsidP="00F767F4">
      <w:pPr>
        <w:rPr>
          <w:szCs w:val="22"/>
          <w:u w:val="single"/>
        </w:rPr>
      </w:pPr>
    </w:p>
    <w:p w:rsidR="00A4079D" w:rsidRDefault="00A4079D" w:rsidP="00F767F4">
      <w:pPr>
        <w:rPr>
          <w:szCs w:val="22"/>
          <w:u w:val="single"/>
        </w:rPr>
      </w:pPr>
    </w:p>
    <w:p w:rsidR="005B209F" w:rsidRDefault="005B209F" w:rsidP="005B20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ΠΙΝΑΚΑΣ ΑΠΟΔΕΚΤΩΝ ΓΙΑ ΕΝΕΡΓΕΙΑ (αποστολή με e-mail) </w:t>
      </w:r>
    </w:p>
    <w:p w:rsidR="005B209F" w:rsidRDefault="005B209F" w:rsidP="005B209F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1) Τις Περιφέρειες όλης της χώρας </w:t>
      </w:r>
    </w:p>
    <w:p w:rsidR="005B209F" w:rsidRDefault="005B209F" w:rsidP="005B2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Τις Περιφερειακές ενότητες όλης της Χώρας Δ/νσεις Κοινωνικής Μέριμνας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t xml:space="preserve">3) </w:t>
      </w:r>
      <w:r>
        <w:rPr>
          <w:sz w:val="22"/>
          <w:szCs w:val="22"/>
        </w:rPr>
        <w:t xml:space="preserve">Υπουργείο Εσωτερικών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Γεν. Γραμματεία Δημόσιας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Διοίκησης &amp; Ηλεκτρονικής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Διακυβέρνησης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Διεύθυνση Οργάνωσης και Λειτουργίας ΚΕΠ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Βασιλ. Σοφίας 15 – </w:t>
      </w:r>
    </w:p>
    <w:p w:rsidR="00B833A5" w:rsidRDefault="00B833A5" w:rsidP="00B83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106 74 Αθήνα </w:t>
      </w:r>
    </w:p>
    <w:p w:rsidR="006C451A" w:rsidRDefault="00B833A5" w:rsidP="00B833A5">
      <w:pPr>
        <w:rPr>
          <w:szCs w:val="22"/>
          <w:u w:val="single"/>
        </w:rPr>
      </w:pPr>
      <w:r>
        <w:rPr>
          <w:szCs w:val="22"/>
        </w:rPr>
        <w:t>dolkep@ydmed.gov.gr</w:t>
      </w:r>
    </w:p>
    <w:p w:rsidR="001E5C5D" w:rsidRPr="00396E47" w:rsidRDefault="001E5C5D" w:rsidP="00F767F4">
      <w:pPr>
        <w:rPr>
          <w:szCs w:val="22"/>
          <w:u w:val="single"/>
        </w:rPr>
      </w:pPr>
    </w:p>
    <w:p w:rsidR="00E62B57" w:rsidRPr="00396E47" w:rsidRDefault="00E62B57" w:rsidP="00F767F4">
      <w:pPr>
        <w:rPr>
          <w:b/>
          <w:szCs w:val="22"/>
        </w:rPr>
      </w:pPr>
      <w:r w:rsidRPr="00396E47">
        <w:rPr>
          <w:b/>
          <w:szCs w:val="22"/>
          <w:u w:val="single"/>
        </w:rPr>
        <w:t>ΕΣ</w:t>
      </w:r>
      <w:r w:rsidR="00F767F4" w:rsidRPr="00396E47">
        <w:rPr>
          <w:b/>
          <w:szCs w:val="22"/>
          <w:u w:val="single"/>
        </w:rPr>
        <w:t>ΩΤ. ΔΙΑΝΟΜΗ:</w:t>
      </w:r>
      <w:r w:rsidR="00F767F4" w:rsidRPr="00396E47">
        <w:rPr>
          <w:b/>
          <w:szCs w:val="22"/>
        </w:rPr>
        <w:t xml:space="preserve"> </w:t>
      </w:r>
    </w:p>
    <w:p w:rsidR="00F767F4" w:rsidRPr="00396E47" w:rsidRDefault="007E7947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b/>
          <w:szCs w:val="22"/>
        </w:rPr>
      </w:pPr>
      <w:r w:rsidRPr="0002105C">
        <w:rPr>
          <w:szCs w:val="22"/>
        </w:rPr>
        <w:t xml:space="preserve">Γρ. </w:t>
      </w:r>
      <w:r>
        <w:rPr>
          <w:szCs w:val="22"/>
        </w:rPr>
        <w:t>Αναπληρώτριας Υπουργού</w:t>
      </w:r>
      <w:r w:rsidRPr="0002105C">
        <w:rPr>
          <w:szCs w:val="22"/>
        </w:rPr>
        <w:t xml:space="preserve"> κ. </w:t>
      </w:r>
      <w:r>
        <w:rPr>
          <w:szCs w:val="22"/>
        </w:rPr>
        <w:t>Θ</w:t>
      </w:r>
      <w:r w:rsidRPr="0002105C">
        <w:rPr>
          <w:szCs w:val="22"/>
        </w:rPr>
        <w:t xml:space="preserve">. </w:t>
      </w:r>
      <w:r>
        <w:rPr>
          <w:szCs w:val="22"/>
        </w:rPr>
        <w:t>Φωτίου</w:t>
      </w:r>
      <w:r w:rsidR="00F767F4" w:rsidRPr="00396E47">
        <w:rPr>
          <w:b/>
          <w:szCs w:val="22"/>
        </w:rPr>
        <w:t xml:space="preserve">                                                                        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Γενικού Γραμματέα Πρόνοιας</w:t>
      </w:r>
    </w:p>
    <w:p w:rsidR="00C01C12" w:rsidRDefault="00C01C12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>
        <w:rPr>
          <w:szCs w:val="22"/>
        </w:rPr>
        <w:t>Γραφείο Προϊσταμένης Γεν. Δ/νσης Πρόνοιας</w:t>
      </w:r>
    </w:p>
    <w:p w:rsidR="00F767F4" w:rsidRPr="00396E47" w:rsidRDefault="00F767F4" w:rsidP="007E7947">
      <w:pPr>
        <w:numPr>
          <w:ilvl w:val="0"/>
          <w:numId w:val="6"/>
        </w:numPr>
        <w:tabs>
          <w:tab w:val="clear" w:pos="720"/>
          <w:tab w:val="num" w:pos="284"/>
        </w:tabs>
        <w:ind w:left="142" w:hanging="142"/>
        <w:rPr>
          <w:szCs w:val="22"/>
        </w:rPr>
      </w:pPr>
      <w:r w:rsidRPr="00396E47">
        <w:rPr>
          <w:szCs w:val="22"/>
        </w:rPr>
        <w:t>Διεύθυνση Προστασίας ΑμεΑ</w:t>
      </w:r>
      <w:r w:rsidR="00BA3E8E" w:rsidRPr="00396E47">
        <w:rPr>
          <w:szCs w:val="22"/>
        </w:rPr>
        <w:t xml:space="preserve"> (Α’)</w:t>
      </w:r>
    </w:p>
    <w:sectPr w:rsidR="00F767F4" w:rsidRPr="00396E47" w:rsidSect="001440DE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AC" w:rsidRDefault="00082BAC" w:rsidP="00D240D4">
      <w:r>
        <w:separator/>
      </w:r>
    </w:p>
  </w:endnote>
  <w:endnote w:type="continuationSeparator" w:id="0">
    <w:p w:rsidR="00082BAC" w:rsidRDefault="00082BAC" w:rsidP="00D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AC" w:rsidRDefault="00082BAC" w:rsidP="00D240D4">
      <w:r>
        <w:separator/>
      </w:r>
    </w:p>
  </w:footnote>
  <w:footnote w:type="continuationSeparator" w:id="0">
    <w:p w:rsidR="00082BAC" w:rsidRDefault="00082BAC" w:rsidP="00D2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72C"/>
    <w:multiLevelType w:val="hybridMultilevel"/>
    <w:tmpl w:val="C7824650"/>
    <w:lvl w:ilvl="0" w:tplc="C084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B1578"/>
    <w:multiLevelType w:val="hybridMultilevel"/>
    <w:tmpl w:val="91F04EE8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89C28C0"/>
    <w:multiLevelType w:val="hybridMultilevel"/>
    <w:tmpl w:val="0266470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B745B8"/>
    <w:multiLevelType w:val="singleLevel"/>
    <w:tmpl w:val="DF66FCC2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67D1575"/>
    <w:multiLevelType w:val="hybridMultilevel"/>
    <w:tmpl w:val="DAE06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962"/>
    <w:multiLevelType w:val="hybridMultilevel"/>
    <w:tmpl w:val="6456C52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343C9"/>
    <w:multiLevelType w:val="hybridMultilevel"/>
    <w:tmpl w:val="0210647A"/>
    <w:lvl w:ilvl="0" w:tplc="3462FB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620346"/>
    <w:multiLevelType w:val="hybridMultilevel"/>
    <w:tmpl w:val="74FE92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5775"/>
    <w:multiLevelType w:val="hybridMultilevel"/>
    <w:tmpl w:val="F76EC688"/>
    <w:lvl w:ilvl="0" w:tplc="7DF6A7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08"/>
    <w:rsid w:val="00034423"/>
    <w:rsid w:val="00040678"/>
    <w:rsid w:val="00042573"/>
    <w:rsid w:val="00042A05"/>
    <w:rsid w:val="00082BAC"/>
    <w:rsid w:val="00090418"/>
    <w:rsid w:val="000B1942"/>
    <w:rsid w:val="000C68D8"/>
    <w:rsid w:val="000D0FBC"/>
    <w:rsid w:val="000D2EA3"/>
    <w:rsid w:val="00110D97"/>
    <w:rsid w:val="00126A7C"/>
    <w:rsid w:val="001342C5"/>
    <w:rsid w:val="001370C7"/>
    <w:rsid w:val="001440DE"/>
    <w:rsid w:val="00145B46"/>
    <w:rsid w:val="00154D0A"/>
    <w:rsid w:val="001707CC"/>
    <w:rsid w:val="001847AE"/>
    <w:rsid w:val="0019041E"/>
    <w:rsid w:val="00197C75"/>
    <w:rsid w:val="001A2BC1"/>
    <w:rsid w:val="001A5285"/>
    <w:rsid w:val="001A5E06"/>
    <w:rsid w:val="001A77C5"/>
    <w:rsid w:val="001B68BE"/>
    <w:rsid w:val="001D40A6"/>
    <w:rsid w:val="001D42EA"/>
    <w:rsid w:val="001D480A"/>
    <w:rsid w:val="001E5C5D"/>
    <w:rsid w:val="001E63B6"/>
    <w:rsid w:val="001E7E93"/>
    <w:rsid w:val="001F05F7"/>
    <w:rsid w:val="001F5918"/>
    <w:rsid w:val="00213D52"/>
    <w:rsid w:val="00216B88"/>
    <w:rsid w:val="0022760D"/>
    <w:rsid w:val="00244499"/>
    <w:rsid w:val="00245409"/>
    <w:rsid w:val="002513C3"/>
    <w:rsid w:val="002518A4"/>
    <w:rsid w:val="002559CA"/>
    <w:rsid w:val="0026029F"/>
    <w:rsid w:val="00261AA4"/>
    <w:rsid w:val="002706A8"/>
    <w:rsid w:val="00281174"/>
    <w:rsid w:val="00292CFA"/>
    <w:rsid w:val="002A3F16"/>
    <w:rsid w:val="002A67EE"/>
    <w:rsid w:val="002C0715"/>
    <w:rsid w:val="002C5733"/>
    <w:rsid w:val="002E2E08"/>
    <w:rsid w:val="003012A2"/>
    <w:rsid w:val="003139FA"/>
    <w:rsid w:val="00314E17"/>
    <w:rsid w:val="00316A96"/>
    <w:rsid w:val="003178FB"/>
    <w:rsid w:val="00332852"/>
    <w:rsid w:val="003646F3"/>
    <w:rsid w:val="0037206F"/>
    <w:rsid w:val="00381346"/>
    <w:rsid w:val="00384F21"/>
    <w:rsid w:val="00385E2A"/>
    <w:rsid w:val="00395061"/>
    <w:rsid w:val="00395E28"/>
    <w:rsid w:val="00396E47"/>
    <w:rsid w:val="003A4D0D"/>
    <w:rsid w:val="003A75BF"/>
    <w:rsid w:val="003A7DC6"/>
    <w:rsid w:val="003D2503"/>
    <w:rsid w:val="003D4BBB"/>
    <w:rsid w:val="003D673B"/>
    <w:rsid w:val="003E1794"/>
    <w:rsid w:val="003F52AA"/>
    <w:rsid w:val="00404818"/>
    <w:rsid w:val="00411389"/>
    <w:rsid w:val="00417177"/>
    <w:rsid w:val="00436F14"/>
    <w:rsid w:val="00466B2F"/>
    <w:rsid w:val="004673EF"/>
    <w:rsid w:val="00471BED"/>
    <w:rsid w:val="00472401"/>
    <w:rsid w:val="0047330A"/>
    <w:rsid w:val="004735AB"/>
    <w:rsid w:val="00484358"/>
    <w:rsid w:val="00485649"/>
    <w:rsid w:val="0048727F"/>
    <w:rsid w:val="004947DB"/>
    <w:rsid w:val="004B07E4"/>
    <w:rsid w:val="004B3731"/>
    <w:rsid w:val="004B3D93"/>
    <w:rsid w:val="004B42A4"/>
    <w:rsid w:val="004C20C3"/>
    <w:rsid w:val="004C372C"/>
    <w:rsid w:val="004C6303"/>
    <w:rsid w:val="004D0175"/>
    <w:rsid w:val="004D2596"/>
    <w:rsid w:val="004E6C96"/>
    <w:rsid w:val="00521844"/>
    <w:rsid w:val="005272FB"/>
    <w:rsid w:val="005343AB"/>
    <w:rsid w:val="00543582"/>
    <w:rsid w:val="0055191F"/>
    <w:rsid w:val="005565DA"/>
    <w:rsid w:val="00565A77"/>
    <w:rsid w:val="005801E4"/>
    <w:rsid w:val="00584668"/>
    <w:rsid w:val="0059240F"/>
    <w:rsid w:val="005A3518"/>
    <w:rsid w:val="005A69C3"/>
    <w:rsid w:val="005B0AE4"/>
    <w:rsid w:val="005B209F"/>
    <w:rsid w:val="005B27C4"/>
    <w:rsid w:val="005B7D7B"/>
    <w:rsid w:val="005C379E"/>
    <w:rsid w:val="005C3BD4"/>
    <w:rsid w:val="005C4A76"/>
    <w:rsid w:val="005C7EBB"/>
    <w:rsid w:val="005D136F"/>
    <w:rsid w:val="005D1C3F"/>
    <w:rsid w:val="005D4489"/>
    <w:rsid w:val="005D60C8"/>
    <w:rsid w:val="005E2232"/>
    <w:rsid w:val="005E2AC5"/>
    <w:rsid w:val="005F1FE9"/>
    <w:rsid w:val="005F3F90"/>
    <w:rsid w:val="006072A7"/>
    <w:rsid w:val="00611E7A"/>
    <w:rsid w:val="00615602"/>
    <w:rsid w:val="00615883"/>
    <w:rsid w:val="00617B03"/>
    <w:rsid w:val="00622799"/>
    <w:rsid w:val="00626F32"/>
    <w:rsid w:val="00631EC3"/>
    <w:rsid w:val="00636B01"/>
    <w:rsid w:val="0064377B"/>
    <w:rsid w:val="00653FB5"/>
    <w:rsid w:val="0065550E"/>
    <w:rsid w:val="00666E82"/>
    <w:rsid w:val="0068099A"/>
    <w:rsid w:val="00683836"/>
    <w:rsid w:val="006947BB"/>
    <w:rsid w:val="006A28F6"/>
    <w:rsid w:val="006C32E4"/>
    <w:rsid w:val="006C451A"/>
    <w:rsid w:val="006D7805"/>
    <w:rsid w:val="006E1D2D"/>
    <w:rsid w:val="006E6858"/>
    <w:rsid w:val="00704FA8"/>
    <w:rsid w:val="00707DBE"/>
    <w:rsid w:val="00710995"/>
    <w:rsid w:val="007117F4"/>
    <w:rsid w:val="0071231E"/>
    <w:rsid w:val="00712C45"/>
    <w:rsid w:val="007447C5"/>
    <w:rsid w:val="00744AAF"/>
    <w:rsid w:val="00752901"/>
    <w:rsid w:val="0075409E"/>
    <w:rsid w:val="007550B2"/>
    <w:rsid w:val="00757429"/>
    <w:rsid w:val="00765C53"/>
    <w:rsid w:val="00771742"/>
    <w:rsid w:val="007722CC"/>
    <w:rsid w:val="00793FA4"/>
    <w:rsid w:val="007A0245"/>
    <w:rsid w:val="007B1CB5"/>
    <w:rsid w:val="007B4604"/>
    <w:rsid w:val="007B6DF4"/>
    <w:rsid w:val="007C3500"/>
    <w:rsid w:val="007C35E6"/>
    <w:rsid w:val="007C4961"/>
    <w:rsid w:val="007E2AAF"/>
    <w:rsid w:val="007E77FA"/>
    <w:rsid w:val="007E78BB"/>
    <w:rsid w:val="007E7947"/>
    <w:rsid w:val="007F5CC6"/>
    <w:rsid w:val="00805662"/>
    <w:rsid w:val="00811B76"/>
    <w:rsid w:val="00815159"/>
    <w:rsid w:val="00824104"/>
    <w:rsid w:val="00856072"/>
    <w:rsid w:val="008662F5"/>
    <w:rsid w:val="008850B3"/>
    <w:rsid w:val="008905BE"/>
    <w:rsid w:val="00891963"/>
    <w:rsid w:val="00897D01"/>
    <w:rsid w:val="008A20CC"/>
    <w:rsid w:val="008A2199"/>
    <w:rsid w:val="008B29DA"/>
    <w:rsid w:val="008C2CF1"/>
    <w:rsid w:val="008C5279"/>
    <w:rsid w:val="008C7A45"/>
    <w:rsid w:val="008E70EC"/>
    <w:rsid w:val="00906A6B"/>
    <w:rsid w:val="00916783"/>
    <w:rsid w:val="00925B10"/>
    <w:rsid w:val="009266A7"/>
    <w:rsid w:val="009277AD"/>
    <w:rsid w:val="009347D9"/>
    <w:rsid w:val="00956139"/>
    <w:rsid w:val="009569B7"/>
    <w:rsid w:val="00961283"/>
    <w:rsid w:val="009628E6"/>
    <w:rsid w:val="00964F4B"/>
    <w:rsid w:val="00966E8E"/>
    <w:rsid w:val="00967408"/>
    <w:rsid w:val="00990857"/>
    <w:rsid w:val="00992F0B"/>
    <w:rsid w:val="009A2C41"/>
    <w:rsid w:val="009A50D0"/>
    <w:rsid w:val="009A6514"/>
    <w:rsid w:val="009A71D0"/>
    <w:rsid w:val="009B589A"/>
    <w:rsid w:val="009C1E60"/>
    <w:rsid w:val="009C404C"/>
    <w:rsid w:val="009C412E"/>
    <w:rsid w:val="009E7F68"/>
    <w:rsid w:val="009F077A"/>
    <w:rsid w:val="00A141C9"/>
    <w:rsid w:val="00A2337B"/>
    <w:rsid w:val="00A35F00"/>
    <w:rsid w:val="00A36DD0"/>
    <w:rsid w:val="00A4079D"/>
    <w:rsid w:val="00A5771C"/>
    <w:rsid w:val="00A70197"/>
    <w:rsid w:val="00A807CF"/>
    <w:rsid w:val="00A835FA"/>
    <w:rsid w:val="00A844C2"/>
    <w:rsid w:val="00A85F04"/>
    <w:rsid w:val="00A97072"/>
    <w:rsid w:val="00AA3A63"/>
    <w:rsid w:val="00AB5566"/>
    <w:rsid w:val="00AD209C"/>
    <w:rsid w:val="00AD3888"/>
    <w:rsid w:val="00AD3C02"/>
    <w:rsid w:val="00AE37A3"/>
    <w:rsid w:val="00AE4498"/>
    <w:rsid w:val="00AF6D6B"/>
    <w:rsid w:val="00B11145"/>
    <w:rsid w:val="00B1560D"/>
    <w:rsid w:val="00B17AF6"/>
    <w:rsid w:val="00B21363"/>
    <w:rsid w:val="00B22649"/>
    <w:rsid w:val="00B31849"/>
    <w:rsid w:val="00B31EC8"/>
    <w:rsid w:val="00B34512"/>
    <w:rsid w:val="00B34CF8"/>
    <w:rsid w:val="00B458C0"/>
    <w:rsid w:val="00B51BEB"/>
    <w:rsid w:val="00B54C4A"/>
    <w:rsid w:val="00B65373"/>
    <w:rsid w:val="00B67C8E"/>
    <w:rsid w:val="00B72253"/>
    <w:rsid w:val="00B808B1"/>
    <w:rsid w:val="00B824EC"/>
    <w:rsid w:val="00B83295"/>
    <w:rsid w:val="00B833A5"/>
    <w:rsid w:val="00BA3E8E"/>
    <w:rsid w:val="00BA4D35"/>
    <w:rsid w:val="00BA635A"/>
    <w:rsid w:val="00BC03C0"/>
    <w:rsid w:val="00BC10FC"/>
    <w:rsid w:val="00BC4B7C"/>
    <w:rsid w:val="00BD0D00"/>
    <w:rsid w:val="00BF0FD9"/>
    <w:rsid w:val="00BF4B78"/>
    <w:rsid w:val="00BF5B35"/>
    <w:rsid w:val="00C01C12"/>
    <w:rsid w:val="00C04131"/>
    <w:rsid w:val="00C04CDD"/>
    <w:rsid w:val="00C06291"/>
    <w:rsid w:val="00C2682F"/>
    <w:rsid w:val="00C26C9E"/>
    <w:rsid w:val="00C27E69"/>
    <w:rsid w:val="00C44C27"/>
    <w:rsid w:val="00C4717B"/>
    <w:rsid w:val="00C535DA"/>
    <w:rsid w:val="00C56A8A"/>
    <w:rsid w:val="00C57870"/>
    <w:rsid w:val="00C70924"/>
    <w:rsid w:val="00C73622"/>
    <w:rsid w:val="00C76102"/>
    <w:rsid w:val="00C8437B"/>
    <w:rsid w:val="00C860EE"/>
    <w:rsid w:val="00C93354"/>
    <w:rsid w:val="00CB40D7"/>
    <w:rsid w:val="00CC4AC2"/>
    <w:rsid w:val="00CD6F0F"/>
    <w:rsid w:val="00CD77F8"/>
    <w:rsid w:val="00CD7BD8"/>
    <w:rsid w:val="00CF19B5"/>
    <w:rsid w:val="00CF75E8"/>
    <w:rsid w:val="00D01981"/>
    <w:rsid w:val="00D028C7"/>
    <w:rsid w:val="00D028D3"/>
    <w:rsid w:val="00D240D4"/>
    <w:rsid w:val="00D27B0D"/>
    <w:rsid w:val="00D30766"/>
    <w:rsid w:val="00D315EE"/>
    <w:rsid w:val="00D31C10"/>
    <w:rsid w:val="00D35C6C"/>
    <w:rsid w:val="00D502B4"/>
    <w:rsid w:val="00D545A2"/>
    <w:rsid w:val="00D56E70"/>
    <w:rsid w:val="00D60AB5"/>
    <w:rsid w:val="00D63152"/>
    <w:rsid w:val="00D653C7"/>
    <w:rsid w:val="00D6691A"/>
    <w:rsid w:val="00D671B8"/>
    <w:rsid w:val="00D826C6"/>
    <w:rsid w:val="00DA6467"/>
    <w:rsid w:val="00DA71C0"/>
    <w:rsid w:val="00DA7788"/>
    <w:rsid w:val="00DB7C00"/>
    <w:rsid w:val="00DC3181"/>
    <w:rsid w:val="00DC45A1"/>
    <w:rsid w:val="00DE3DE0"/>
    <w:rsid w:val="00DE49C5"/>
    <w:rsid w:val="00E0423C"/>
    <w:rsid w:val="00E17018"/>
    <w:rsid w:val="00E23E6B"/>
    <w:rsid w:val="00E33067"/>
    <w:rsid w:val="00E34198"/>
    <w:rsid w:val="00E36B2A"/>
    <w:rsid w:val="00E377C5"/>
    <w:rsid w:val="00E4361B"/>
    <w:rsid w:val="00E54E20"/>
    <w:rsid w:val="00E557BA"/>
    <w:rsid w:val="00E62B57"/>
    <w:rsid w:val="00E65D33"/>
    <w:rsid w:val="00E66839"/>
    <w:rsid w:val="00E66C96"/>
    <w:rsid w:val="00E67C83"/>
    <w:rsid w:val="00E81E32"/>
    <w:rsid w:val="00E84F4B"/>
    <w:rsid w:val="00E9519D"/>
    <w:rsid w:val="00E95FEA"/>
    <w:rsid w:val="00EA40DE"/>
    <w:rsid w:val="00EA49D2"/>
    <w:rsid w:val="00EA5955"/>
    <w:rsid w:val="00EA6734"/>
    <w:rsid w:val="00EA7EFB"/>
    <w:rsid w:val="00EB67C1"/>
    <w:rsid w:val="00EC0856"/>
    <w:rsid w:val="00EC2FB5"/>
    <w:rsid w:val="00EE26F4"/>
    <w:rsid w:val="00EE5851"/>
    <w:rsid w:val="00EF370D"/>
    <w:rsid w:val="00EF3714"/>
    <w:rsid w:val="00EF78BA"/>
    <w:rsid w:val="00F009E3"/>
    <w:rsid w:val="00F16D99"/>
    <w:rsid w:val="00F33DEB"/>
    <w:rsid w:val="00F43974"/>
    <w:rsid w:val="00F75F30"/>
    <w:rsid w:val="00F767F4"/>
    <w:rsid w:val="00F85622"/>
    <w:rsid w:val="00FB6C29"/>
    <w:rsid w:val="00FC3970"/>
    <w:rsid w:val="00FC51F9"/>
    <w:rsid w:val="00FD7880"/>
    <w:rsid w:val="00FE6635"/>
    <w:rsid w:val="00FF279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5962E-FFE7-43D4-97D1-25DD335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440D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40DE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0DE"/>
    <w:rPr>
      <w:sz w:val="24"/>
    </w:rPr>
  </w:style>
  <w:style w:type="character" w:customStyle="1" w:styleId="-1">
    <w:name w:val="Υπερ-σύνδεση1"/>
    <w:basedOn w:val="a0"/>
    <w:rsid w:val="001440DE"/>
    <w:rPr>
      <w:color w:val="0000FF"/>
      <w:u w:val="single"/>
    </w:rPr>
  </w:style>
  <w:style w:type="paragraph" w:styleId="a4">
    <w:name w:val="Balloon Text"/>
    <w:basedOn w:val="a"/>
    <w:semiHidden/>
    <w:rsid w:val="005C3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D240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40D4"/>
    <w:rPr>
      <w:rFonts w:ascii="Arial" w:hAnsi="Arial"/>
      <w:sz w:val="22"/>
    </w:rPr>
  </w:style>
  <w:style w:type="paragraph" w:styleId="a6">
    <w:name w:val="footer"/>
    <w:basedOn w:val="a"/>
    <w:link w:val="Char0"/>
    <w:uiPriority w:val="99"/>
    <w:semiHidden/>
    <w:unhideWhenUsed/>
    <w:rsid w:val="00D240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240D4"/>
    <w:rPr>
      <w:rFonts w:ascii="Arial" w:hAnsi="Arial"/>
      <w:sz w:val="22"/>
    </w:rPr>
  </w:style>
  <w:style w:type="paragraph" w:styleId="20">
    <w:name w:val="Body Text 2"/>
    <w:basedOn w:val="a"/>
    <w:link w:val="2Char"/>
    <w:uiPriority w:val="99"/>
    <w:unhideWhenUsed/>
    <w:rsid w:val="003A7DC6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rsid w:val="003A7DC6"/>
    <w:rPr>
      <w:rFonts w:ascii="Arial" w:hAnsi="Arial"/>
      <w:sz w:val="22"/>
    </w:rPr>
  </w:style>
  <w:style w:type="paragraph" w:customStyle="1" w:styleId="Default">
    <w:name w:val="Default"/>
    <w:rsid w:val="00C06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CB40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a%20YaanaoU%20iio\624-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F3A0-4619-4831-9D68-6CFF924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624-01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Viky_</dc:creator>
  <cp:lastModifiedBy>tkatsani</cp:lastModifiedBy>
  <cp:revision>2</cp:revision>
  <cp:lastPrinted>2016-01-18T11:26:00Z</cp:lastPrinted>
  <dcterms:created xsi:type="dcterms:W3CDTF">2016-02-02T12:57:00Z</dcterms:created>
  <dcterms:modified xsi:type="dcterms:W3CDTF">2016-02-02T12:57:00Z</dcterms:modified>
</cp:coreProperties>
</file>