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11A42A8E"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2-07T00:00:00Z">
                    <w:dateFormat w:val="dd.MM.yyyy"/>
                    <w:lid w:val="el-GR"/>
                    <w:storeMappedDataAs w:val="dateTime"/>
                    <w:calendar w:val="gregorian"/>
                  </w:date>
                </w:sdtPr>
                <w:sdtEndPr>
                  <w:rPr>
                    <w:rStyle w:val="a1"/>
                  </w:rPr>
                </w:sdtEndPr>
                <w:sdtContent>
                  <w:r w:rsidR="00281BAB">
                    <w:rPr>
                      <w:rStyle w:val="Char6"/>
                    </w:rPr>
                    <w:t>07.12.2022</w:t>
                  </w:r>
                </w:sdtContent>
              </w:sdt>
            </w:sdtContent>
          </w:sdt>
        </w:sdtContent>
      </w:sdt>
    </w:p>
    <w:p w14:paraId="387D4CEF" w14:textId="0B2D6CD8"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B02DC7">
            <w:rPr>
              <w:rStyle w:val="Char6"/>
              <w:lang w:val="en-US"/>
            </w:rPr>
            <w:t>1787</w:t>
          </w:r>
          <w:r w:rsidR="00DD6A16">
            <w:rPr>
              <w:rStyle w:val="Char6"/>
              <w:lang w:val="en-US"/>
            </w:rPr>
            <w:t xml:space="preserve"> </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BC8BC92"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A2A3D" w:rsidRPr="000A2A3D">
                        <w:t>κ. Κ. Χατζηδάκη, Υπουργό Εργασίας και Κοινωνικών Υποθέσεων</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9E8A5BF"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0A2A3D" w:rsidRPr="000A2A3D">
                    <w:rPr>
                      <w:sz w:val="22"/>
                      <w:szCs w:val="22"/>
                    </w:rPr>
                    <w:t>Η Ε.Σ.Α.μεΑ. καταθέτει τις προτάσεις - παρατηρήσεις της στο σχέδιο νόμου: «</w:t>
                  </w:r>
                  <w:r w:rsidR="00954647" w:rsidRPr="00954647">
                    <w:rPr>
                      <w:sz w:val="22"/>
                      <w:szCs w:val="22"/>
                    </w:rPr>
                    <w:t>Σπίτι μου – στεγαστική πολιτική για τους νέους, αξιοποίηση της δημόσιας περιουσίας για κοινωνική κατοικία και άλλες διατάξεις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21232332" w14:textId="55C46BD5" w:rsidR="000A2A3D" w:rsidRPr="00D94496" w:rsidRDefault="000A2A3D" w:rsidP="00D94496">
              <w:pPr>
                <w:rPr>
                  <w:rFonts w:asciiTheme="majorHAnsi" w:eastAsia="Calibri" w:hAnsiTheme="majorHAnsi" w:cs="Calibri"/>
                  <w:color w:val="auto"/>
                  <w:lang w:eastAsia="el-GR"/>
                </w:rPr>
              </w:pPr>
              <w:r w:rsidRPr="00EF7061">
                <w:rPr>
                  <w:b/>
                  <w:bCs/>
                </w:rPr>
                <w:t xml:space="preserve">Κύριε Υπουργέ, </w:t>
              </w:r>
            </w:p>
            <w:p w14:paraId="5C09EB09" w14:textId="77777777" w:rsidR="000A2A3D" w:rsidRDefault="000A2A3D" w:rsidP="000A2A3D">
              <w:r>
                <w:t xml:space="preserve">Η Εθνική Συνομοσπονδία Ατόμων με Αναπηρία (Ε.Σ.Α.μεΑ.)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p>
            <w:p w14:paraId="2BCAE3E0" w14:textId="77777777" w:rsidR="00CF2731" w:rsidRDefault="000A2A3D" w:rsidP="000A2A3D">
              <w:r>
                <w:t xml:space="preserve">Με το παρόν έγγραφό μας και με αφορμή το </w:t>
              </w:r>
              <w:r w:rsidRPr="00C10303">
                <w:t>σχέδιο νόμου «</w:t>
              </w:r>
              <w:r w:rsidR="00954647" w:rsidRPr="00954647">
                <w:t>Σπίτι μου – στεγαστική πολιτική για τους νέους, αξιοποίηση της δημόσιας περιουσίας για κοινωνική κατοικία και άλλες διατάξεις</w:t>
              </w:r>
              <w:r>
                <w:t>» που έχει τεθεί σε δημόσια διαβούλευση</w:t>
              </w:r>
              <w:r w:rsidRPr="0024620B">
                <w:t>,</w:t>
              </w:r>
              <w:r>
                <w:t xml:space="preserve"> </w:t>
              </w:r>
              <w:r w:rsidR="006071AF">
                <w:t>θα θέλαμε να τονίσουμε ότι θ</w:t>
              </w:r>
              <w:r w:rsidR="006071AF" w:rsidRPr="006071AF">
                <w:t xml:space="preserve">εωρούμε αδιανόητη τη μη συμπερίληψη των ατόμων με αναπηρία, χρόνιες παθήσεις και των οικογενειών τους </w:t>
              </w:r>
              <w:r w:rsidR="006071AF">
                <w:t xml:space="preserve">στο εν λόγω νομοσχέδιο. </w:t>
              </w:r>
            </w:p>
            <w:p w14:paraId="3CD78480" w14:textId="36DF3396" w:rsidR="006071AF" w:rsidRDefault="006071AF" w:rsidP="000A2A3D">
              <w:r w:rsidRPr="006071AF">
                <w:t xml:space="preserve">Κρίνεται επιβεβλημένη </w:t>
              </w:r>
              <w:r>
                <w:t xml:space="preserve">η </w:t>
              </w:r>
              <w:r w:rsidRPr="006071AF">
                <w:t xml:space="preserve">συμπερίληψη της αναπηρίας σε κάθε Πρόγραμμα της </w:t>
              </w:r>
              <w:r>
                <w:t xml:space="preserve">Στεγαστικής </w:t>
              </w:r>
              <w:r w:rsidRPr="006071AF">
                <w:t>Στρατηγικής με διακριτό τρόπο</w:t>
              </w:r>
              <w:r w:rsidR="00185BA0">
                <w:t xml:space="preserve">, όπως τέθηκε και στη συνάντηση που είχαμε με τον Πρωθυπουργό της χώρας στις 09.11.2022. </w:t>
              </w:r>
            </w:p>
            <w:p w14:paraId="038AA91E" w14:textId="11E17D6F" w:rsidR="000A2A3D" w:rsidRPr="006071AF" w:rsidRDefault="006071AF" w:rsidP="000A2A3D">
              <w:r>
                <w:t xml:space="preserve">Ως εκ τούτου </w:t>
              </w:r>
              <w:r w:rsidR="000A2A3D">
                <w:t xml:space="preserve">σας καταθέτουμε τις προτάσεις μας, οι οποίες υποβλήθηκαν και </w:t>
              </w:r>
              <w:r w:rsidR="000A2A3D" w:rsidRPr="00185BA0">
                <w:rPr>
                  <w:color w:val="auto"/>
                </w:rPr>
                <w:t xml:space="preserve">ηλεκτρονικά στις </w:t>
              </w:r>
              <w:r w:rsidR="00185BA0">
                <w:rPr>
                  <w:color w:val="auto"/>
                </w:rPr>
                <w:t>07</w:t>
              </w:r>
              <w:r w:rsidR="000A2A3D" w:rsidRPr="00185BA0">
                <w:rPr>
                  <w:color w:val="auto"/>
                </w:rPr>
                <w:t>.1</w:t>
              </w:r>
              <w:r w:rsidR="00185BA0">
                <w:rPr>
                  <w:color w:val="auto"/>
                </w:rPr>
                <w:t>2</w:t>
              </w:r>
              <w:r w:rsidR="000A2A3D" w:rsidRPr="00185BA0">
                <w:rPr>
                  <w:color w:val="auto"/>
                </w:rPr>
                <w:t xml:space="preserve">.2022 στον </w:t>
              </w:r>
              <w:r w:rsidR="000A2A3D">
                <w:t xml:space="preserve">διαδικτυακό τόπο www.opegov.gr. </w:t>
              </w:r>
            </w:p>
            <w:p w14:paraId="35151362" w14:textId="1D581D99" w:rsidR="000A2A3D" w:rsidRPr="007F0847" w:rsidRDefault="000A2A3D" w:rsidP="000A2A3D">
              <w:pPr>
                <w:rPr>
                  <w:b/>
                </w:rPr>
              </w:pPr>
              <w:r w:rsidRPr="007F0847">
                <w:rPr>
                  <w:b/>
                </w:rPr>
                <w:t xml:space="preserve">Λαμβάνοντας υπόψη: </w:t>
              </w:r>
              <w:r w:rsidRPr="007F0847">
                <w:t xml:space="preserve"> </w:t>
              </w:r>
            </w:p>
            <w:p w14:paraId="04955578" w14:textId="77777777" w:rsidR="000A2A3D" w:rsidRDefault="000A2A3D" w:rsidP="000A2A3D">
              <w:pPr>
                <w:numPr>
                  <w:ilvl w:val="0"/>
                  <w:numId w:val="18"/>
                </w:numPr>
              </w:pPr>
              <w:r w:rsidRPr="007F0847">
                <w:rPr>
                  <w:b/>
                  <w:bCs/>
                </w:rPr>
                <w:t>την παρ. 6 του Άρθρου 21 του Συντάγματος της χώρας</w:t>
              </w:r>
              <w:r w:rsidRPr="007F0847">
                <w:t xml:space="preserve">, σύμφωνα με την οποία </w:t>
              </w:r>
              <w:r w:rsidRPr="007F0847">
                <w:rPr>
                  <w:i/>
                </w:rPr>
                <w:t xml:space="preserve">«τα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w:t>
              </w:r>
              <w:r w:rsidRPr="007F0847">
                <w:rPr>
                  <w:i/>
                </w:rPr>
                <w:lastRenderedPageBreak/>
                <w:t>οικονομική και πολιτική ζωή της Χώρας»</w:t>
              </w:r>
              <w:r w:rsidRPr="007F0847">
                <w:t xml:space="preserve">, </w:t>
              </w:r>
              <w:r>
                <w:t xml:space="preserve">συνταγματικές επιταγές και απαιτήσεις της εθνικής μας νομοθεσίας, όπως :   </w:t>
              </w:r>
            </w:p>
            <w:p w14:paraId="6FFC9F47" w14:textId="77777777" w:rsidR="000A2A3D" w:rsidRPr="00AB49F1" w:rsidRDefault="000A2A3D" w:rsidP="000A2A3D">
              <w:pPr>
                <w:numPr>
                  <w:ilvl w:val="0"/>
                  <w:numId w:val="18"/>
                </w:numPr>
                <w:rPr>
                  <w:i/>
                  <w:iCs/>
                </w:rPr>
              </w:pPr>
              <w:r w:rsidRPr="00746D96">
                <w:rPr>
                  <w:b/>
                  <w:bCs/>
                </w:rPr>
                <w:t>τον ν.4488/2017</w:t>
              </w:r>
              <w: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AB49F1">
                <w:rPr>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497759F5" w14:textId="77777777" w:rsidR="000A2A3D" w:rsidRPr="00746D96" w:rsidRDefault="000A2A3D" w:rsidP="000A2A3D">
              <w:pPr>
                <w:numPr>
                  <w:ilvl w:val="0"/>
                  <w:numId w:val="18"/>
                </w:numPr>
              </w:pPr>
              <w:r w:rsidRPr="00746D96">
                <w:rPr>
                  <w:b/>
                  <w:bCs/>
                </w:rPr>
                <w:t>τον ν.4074/2012</w:t>
              </w:r>
              <w: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02C2ECE4" w14:textId="7CDA2387" w:rsidR="000A2A3D" w:rsidRDefault="000A2A3D" w:rsidP="000A2A3D">
              <w:pPr>
                <w:rPr>
                  <w:b/>
                </w:rPr>
              </w:pPr>
              <w:r w:rsidRPr="00427131">
                <w:rPr>
                  <w:b/>
                </w:rPr>
                <w:t>η Ε.Σ.Α.μεΑ. προτείνει και αιτείται ανά άρθρο του παρόντος σχεδίου νόμου τις ακόλουθες τροποποιήσεις</w:t>
              </w:r>
              <w:r w:rsidR="00BF701A">
                <w:rPr>
                  <w:b/>
                </w:rPr>
                <w:t xml:space="preserve"> και</w:t>
              </w:r>
              <w:r w:rsidRPr="00427131">
                <w:rPr>
                  <w:b/>
                </w:rPr>
                <w:t xml:space="preserve"> συμπληρώσεις:  </w:t>
              </w:r>
            </w:p>
            <w:p w14:paraId="3DA4A142" w14:textId="5D9BC5E9" w:rsidR="00A2747B" w:rsidRDefault="00A2747B" w:rsidP="00A2747B">
              <w:pPr>
                <w:rPr>
                  <w:b/>
                </w:rPr>
              </w:pPr>
              <w:r w:rsidRPr="00A2747B">
                <w:rPr>
                  <w:b/>
                </w:rPr>
                <w:t>Άρθρο 3</w:t>
              </w:r>
              <w:r>
                <w:rPr>
                  <w:b/>
                </w:rPr>
                <w:t xml:space="preserve"> </w:t>
              </w:r>
              <w:r w:rsidRPr="00A2747B">
                <w:rPr>
                  <w:b/>
                </w:rPr>
                <w:t>Αντικείμενο, σκοπός και δικαιούχοι του προγράμματος</w:t>
              </w:r>
            </w:p>
            <w:p w14:paraId="21C069A6" w14:textId="77777777" w:rsidR="001D4E8C" w:rsidRDefault="00A2747B" w:rsidP="001D4E8C">
              <w:pPr>
                <w:rPr>
                  <w:bCs/>
                </w:rPr>
              </w:pPr>
              <w:r w:rsidRPr="00A2747B">
                <w:rPr>
                  <w:bCs/>
                </w:rPr>
                <w:t xml:space="preserve">Το </w:t>
              </w:r>
              <w:r>
                <w:rPr>
                  <w:bCs/>
                </w:rPr>
                <w:t xml:space="preserve">συνολικό </w:t>
              </w:r>
              <w:r w:rsidRPr="00A2747B">
                <w:rPr>
                  <w:bCs/>
                </w:rPr>
                <w:t>ετήσιο εισόδημα</w:t>
              </w:r>
              <w:r>
                <w:rPr>
                  <w:bCs/>
                </w:rPr>
                <w:t xml:space="preserve"> </w:t>
              </w:r>
              <w:r w:rsidR="00CB6A08">
                <w:rPr>
                  <w:bCs/>
                </w:rPr>
                <w:t>της παρ. 2, το οποίο</w:t>
              </w:r>
              <w:r>
                <w:rPr>
                  <w:bCs/>
                </w:rPr>
                <w:t xml:space="preserve"> εντάσσεται στις προϋποθέσεις ώστε να καταστεί κάποιος δικαιούχος του προγράμματος</w:t>
              </w:r>
              <w:r w:rsidRPr="00A2747B">
                <w:t xml:space="preserve"> </w:t>
              </w:r>
              <w:r w:rsidRPr="00A2747B">
                <w:rPr>
                  <w:bCs/>
                </w:rPr>
                <w:t>δανείων «Σπίτι μου»</w:t>
              </w:r>
              <w:r>
                <w:rPr>
                  <w:bCs/>
                </w:rPr>
                <w:t xml:space="preserve">, σε περίπτωση που αφορά σε </w:t>
              </w:r>
              <w:r w:rsidRPr="00A2747B">
                <w:rPr>
                  <w:bCs/>
                </w:rPr>
                <w:t>άτομ</w:t>
              </w:r>
              <w:r>
                <w:rPr>
                  <w:bCs/>
                </w:rPr>
                <w:t>ο</w:t>
              </w:r>
              <w:r w:rsidRPr="00A2747B">
                <w:rPr>
                  <w:bCs/>
                </w:rPr>
                <w:t xml:space="preserve"> με αναπηρία </w:t>
              </w:r>
              <w:r>
                <w:rPr>
                  <w:bCs/>
                </w:rPr>
                <w:t>ή</w:t>
              </w:r>
              <w:r w:rsidRPr="00A2747B">
                <w:rPr>
                  <w:bCs/>
                </w:rPr>
                <w:t xml:space="preserve"> χρόνι</w:t>
              </w:r>
              <w:r>
                <w:rPr>
                  <w:bCs/>
                </w:rPr>
                <w:t>α</w:t>
              </w:r>
              <w:r w:rsidRPr="00A2747B">
                <w:rPr>
                  <w:bCs/>
                </w:rPr>
                <w:t xml:space="preserve"> </w:t>
              </w:r>
              <w:r>
                <w:rPr>
                  <w:bCs/>
                </w:rPr>
                <w:t>πάθηση</w:t>
              </w:r>
              <w:r w:rsidRPr="00A2747B">
                <w:rPr>
                  <w:bCs/>
                </w:rPr>
                <w:t xml:space="preserve"> με ποσοστό αναπηρίας 50% και άνω βάσει ΚΕΠΑ ή από υγειονομική επιτροπή πιστοποίησης/γνωμάτευσης αναπηρίας ή άλλη αρμόδια αρχή, η οποία εξακολουθεί να ασκεί τις αρμοδιότητές της, </w:t>
              </w:r>
              <w:r>
                <w:rPr>
                  <w:bCs/>
                </w:rPr>
                <w:t xml:space="preserve">πρέπει να είναι </w:t>
              </w:r>
              <w:r w:rsidRPr="00A2747B">
                <w:rPr>
                  <w:bCs/>
                </w:rPr>
                <w:t>προσαυξημέν</w:t>
              </w:r>
              <w:r>
                <w:rPr>
                  <w:bCs/>
                </w:rPr>
                <w:t>ο</w:t>
              </w:r>
              <w:r w:rsidRPr="00A2747B">
                <w:rPr>
                  <w:bCs/>
                </w:rPr>
                <w:t xml:space="preserve"> κατά 20% λόγω </w:t>
              </w:r>
              <w:r w:rsidR="001D4E8C" w:rsidRPr="001D4E8C">
                <w:rPr>
                  <w:bCs/>
                </w:rPr>
                <w:t xml:space="preserve">του επιπλέον κόστους που επιφέρει η αναπηρία/ χρόνια πάθησή τους. </w:t>
              </w:r>
            </w:p>
            <w:p w14:paraId="7413C486" w14:textId="5A4A2A36" w:rsidR="00BB3727" w:rsidRPr="001D4E8C" w:rsidRDefault="006071AF" w:rsidP="00CE7C6B">
              <w:pPr>
                <w:spacing w:after="0"/>
                <w:rPr>
                  <w:b/>
                </w:rPr>
              </w:pPr>
              <w:r>
                <w:rPr>
                  <w:b/>
                </w:rPr>
                <w:t xml:space="preserve"> </w:t>
              </w:r>
              <w:r w:rsidR="003328FD" w:rsidRPr="003328FD">
                <w:rPr>
                  <w:b/>
                </w:rPr>
                <w:t>Άρθρο 4</w:t>
              </w:r>
              <w:r w:rsidR="003328FD">
                <w:rPr>
                  <w:b/>
                </w:rPr>
                <w:t xml:space="preserve"> </w:t>
              </w:r>
              <w:r w:rsidR="003328FD" w:rsidRPr="003328FD">
                <w:rPr>
                  <w:b/>
                </w:rPr>
                <w:t>Βασικοί όροι του δανείου</w:t>
              </w:r>
              <w:r w:rsidR="003328FD" w:rsidRPr="003328FD">
                <w:rPr>
                  <w:b/>
                </w:rPr>
                <w:cr/>
              </w:r>
              <w:r w:rsidR="001D4E8C" w:rsidRPr="001D4E8C">
                <w:rPr>
                  <w:bCs/>
                </w:rPr>
                <w:t xml:space="preserve">Στην περίπτωση </w:t>
              </w:r>
              <w:r w:rsidR="003328FD" w:rsidRPr="001D4E8C">
                <w:rPr>
                  <w:bCs/>
                </w:rPr>
                <w:t xml:space="preserve">η) </w:t>
              </w:r>
              <w:r w:rsidR="001D4E8C" w:rsidRPr="001D4E8C">
                <w:rPr>
                  <w:bCs/>
                </w:rPr>
                <w:t>της παρ. 2 αυτού του άρθρου, αναφέρει ότι α</w:t>
              </w:r>
              <w:r w:rsidR="003328FD" w:rsidRPr="001D4E8C">
                <w:rPr>
                  <w:bCs/>
                </w:rPr>
                <w:t>ν ο δανειολήπτης είναι ή καθίσταται, κατά τη διάρκεια του δανείου, τρίτεκνος ή πολύτεκνος, οι τόκοι του δανείου επί επιτοκίου, κυμαινόμενου ή σταθερού, καταβάλλονται από τη Δ.ΥΠ.Α.</w:t>
              </w:r>
            </w:p>
            <w:p w14:paraId="657A9921" w14:textId="4D948AEA" w:rsidR="003328FD" w:rsidRDefault="001D4E8C" w:rsidP="00BB3727">
              <w:pPr>
                <w:rPr>
                  <w:bCs/>
                </w:rPr>
              </w:pPr>
              <w:r>
                <w:rPr>
                  <w:bCs/>
                </w:rPr>
                <w:t xml:space="preserve">Η ίδια ευνοϊκή ρύθμιση πρέπει να ισχύσει και για </w:t>
              </w:r>
              <w:r w:rsidR="00BB3727" w:rsidRPr="006071AF">
                <w:rPr>
                  <w:bCs/>
                </w:rPr>
                <w:t>τα άτομα με αναπηρία και χρόνιες παθήσεις με ποσοστό αναπηρίας 50% και άνω βάσει ΚΕΠΑ ή από υγειονομική επιτροπή πιστοποίησης/γνωμάτευσης αναπηρίας ή άλλη αρμόδια αρχή, η οποία εξακολουθεί να ασκεί τις αρμοδιότητές της</w:t>
              </w:r>
              <w:r w:rsidR="00E37AFA" w:rsidRPr="00E37AFA">
                <w:rPr>
                  <w:bCs/>
                </w:rPr>
                <w:t>.</w:t>
              </w:r>
            </w:p>
            <w:p w14:paraId="711E1B95" w14:textId="6352C1D5" w:rsidR="003328FD" w:rsidRPr="003328FD" w:rsidRDefault="003328FD" w:rsidP="003328FD">
              <w:pPr>
                <w:rPr>
                  <w:b/>
                </w:rPr>
              </w:pPr>
              <w:r w:rsidRPr="003328FD">
                <w:rPr>
                  <w:b/>
                </w:rPr>
                <w:t>Άρθρο 5 Έννοια κοινωνικής αντιπαροχής</w:t>
              </w:r>
            </w:p>
            <w:p w14:paraId="556F82EA" w14:textId="229E6525" w:rsidR="00BB3727" w:rsidRDefault="003328FD" w:rsidP="00BB3727">
              <w:pPr>
                <w:rPr>
                  <w:bCs/>
                </w:rPr>
              </w:pPr>
              <w:r>
                <w:rPr>
                  <w:bCs/>
                </w:rPr>
                <w:t xml:space="preserve">Σε αυτό το άρθρο πρέπει να διασφαλιστεί ότι </w:t>
              </w:r>
              <w:r w:rsidR="0061521F">
                <w:rPr>
                  <w:bCs/>
                </w:rPr>
                <w:t>ό</w:t>
              </w:r>
              <w:r w:rsidR="00BB3727" w:rsidRPr="006071AF">
                <w:rPr>
                  <w:bCs/>
                </w:rPr>
                <w:t xml:space="preserve">λες οι κατοικίες που θα κατασκευαστούν από παραχωρήσεις του Δημοσίου ή θα ανεγερθούν σε δημόσια περιουσία </w:t>
              </w:r>
              <w:r w:rsidR="0061521F">
                <w:rPr>
                  <w:bCs/>
                </w:rPr>
                <w:t>θ</w:t>
              </w:r>
              <w:r w:rsidR="00BB3727" w:rsidRPr="006071AF">
                <w:rPr>
                  <w:bCs/>
                </w:rPr>
                <w:t>α τηρούν τις βασικές προδιαγραφές προσβασιμότητας</w:t>
              </w:r>
              <w:r w:rsidR="0061521F">
                <w:rPr>
                  <w:bCs/>
                </w:rPr>
                <w:t xml:space="preserve"> σε ποσοστό τουλάχιστον 10%.</w:t>
              </w:r>
            </w:p>
            <w:p w14:paraId="319AFA7C" w14:textId="299E9A2A" w:rsidR="003668D8" w:rsidRPr="003668D8" w:rsidRDefault="003668D8" w:rsidP="003668D8">
              <w:pPr>
                <w:rPr>
                  <w:b/>
                </w:rPr>
              </w:pPr>
              <w:r w:rsidRPr="003668D8">
                <w:rPr>
                  <w:b/>
                </w:rPr>
                <w:lastRenderedPageBreak/>
                <w:t>Άρθρο 9 Πρόγραμμα «Ανακαινίζω - Νοικιάζω»</w:t>
              </w:r>
            </w:p>
            <w:p w14:paraId="009E6A91" w14:textId="7F6F4952" w:rsidR="00BB3727" w:rsidRPr="006071AF" w:rsidRDefault="003668D8" w:rsidP="00BB3727">
              <w:pPr>
                <w:rPr>
                  <w:bCs/>
                </w:rPr>
              </w:pPr>
              <w:r>
                <w:rPr>
                  <w:bCs/>
                </w:rPr>
                <w:t>Σε αυτό το άρθρο πρέπει να προβλεφθεί ε</w:t>
              </w:r>
              <w:r w:rsidR="00BB3727" w:rsidRPr="006071AF">
                <w:rPr>
                  <w:bCs/>
                </w:rPr>
                <w:t xml:space="preserve">ιδική ρήτρα </w:t>
              </w:r>
              <w:r w:rsidR="00A80F8D">
                <w:rPr>
                  <w:bCs/>
                </w:rPr>
                <w:t xml:space="preserve">επιδότησης </w:t>
              </w:r>
              <w:r w:rsidR="00BB3727" w:rsidRPr="006071AF">
                <w:rPr>
                  <w:bCs/>
                </w:rPr>
                <w:t>για επιπλέον ανακατασκευές σχετικές με την προσβασιμότητα των χώρων</w:t>
              </w:r>
              <w:r>
                <w:rPr>
                  <w:bCs/>
                </w:rPr>
                <w:t>,</w:t>
              </w:r>
              <w:r w:rsidR="00BB3727" w:rsidRPr="006071AF">
                <w:rPr>
                  <w:bCs/>
                </w:rPr>
                <w:t xml:space="preserve"> σε κατοικίες που θα δοθούν σε άτομα με αναπηρία. </w:t>
              </w:r>
            </w:p>
            <w:p w14:paraId="586ADB3F" w14:textId="77777777" w:rsidR="00BB3727" w:rsidRPr="00BB3727" w:rsidRDefault="00BB3727" w:rsidP="00BB3727">
              <w:pPr>
                <w:rPr>
                  <w:b/>
                </w:rPr>
              </w:pPr>
              <w:r w:rsidRPr="00BB3727">
                <w:rPr>
                  <w:b/>
                </w:rPr>
                <w:t xml:space="preserve">Κύριε Υπουργέ, </w:t>
              </w:r>
            </w:p>
            <w:p w14:paraId="1AF8006E" w14:textId="20261A3F" w:rsidR="000A2A3D" w:rsidRPr="001D4E8C" w:rsidRDefault="00BB3727" w:rsidP="00BB3727">
              <w:pPr>
                <w:rPr>
                  <w:bCs/>
                </w:rPr>
              </w:pPr>
              <w:r w:rsidRPr="001D4E8C">
                <w:rPr>
                  <w:bCs/>
                </w:rPr>
                <w:t>Η Ε</w:t>
              </w:r>
              <w:r w:rsidR="001D4E8C" w:rsidRPr="001D4E8C">
                <w:rPr>
                  <w:bCs/>
                </w:rPr>
                <w:t>.</w:t>
              </w:r>
              <w:r w:rsidRPr="001D4E8C">
                <w:rPr>
                  <w:bCs/>
                </w:rPr>
                <w:t>Σ</w:t>
              </w:r>
              <w:r w:rsidR="001D4E8C" w:rsidRPr="001D4E8C">
                <w:rPr>
                  <w:bCs/>
                </w:rPr>
                <w:t>.</w:t>
              </w:r>
              <w:r w:rsidRPr="001D4E8C">
                <w:rPr>
                  <w:bCs/>
                </w:rPr>
                <w:t>Α</w:t>
              </w:r>
              <w:r w:rsidR="001D4E8C" w:rsidRPr="001D4E8C">
                <w:rPr>
                  <w:bCs/>
                </w:rPr>
                <w:t>.</w:t>
              </w:r>
              <w:r w:rsidRPr="001D4E8C">
                <w:rPr>
                  <w:bCs/>
                </w:rPr>
                <w:t>μεΑ</w:t>
              </w:r>
              <w:r w:rsidR="001D4E8C" w:rsidRPr="001D4E8C">
                <w:rPr>
                  <w:bCs/>
                </w:rPr>
                <w:t>.</w:t>
              </w:r>
              <w:r w:rsidRPr="001D4E8C">
                <w:rPr>
                  <w:bCs/>
                </w:rPr>
                <w:t xml:space="preserve"> θεωρεί ότι οι προτάσεις της καλύπτουν το ελάχιστο που μπορεί να κάνει η ελληνική Πολιτεία, ώστε να εργαστεί προς την ανεξαρτησία και την αυτόνομη διαβίωση των ατόμων με αναπηρία και χρόνιες παθήσεις, τη στιγμή που η ενεργειακή κρίση και προηγουμένως η οικονομική έχουν γονατίσει αυτή την ευάλωτη κατηγορία του πληθυσμού.  </w:t>
              </w:r>
              <w:r w:rsidR="006071AF" w:rsidRPr="001D4E8C">
                <w:rPr>
                  <w:bCs/>
                </w:rPr>
                <w:t xml:space="preserve"> </w:t>
              </w:r>
            </w:p>
            <w:p w14:paraId="74C091A0" w14:textId="5C9346E7" w:rsidR="00091240" w:rsidRPr="00E86470" w:rsidRDefault="004072B2" w:rsidP="00E453E8">
              <w:pPr>
                <w:suppressAutoHyphens/>
                <w:autoSpaceDE w:val="0"/>
                <w:autoSpaceDN w:val="0"/>
                <w:spacing w:after="0"/>
                <w:textAlignment w:val="baseline"/>
                <w:rPr>
                  <w:rFonts w:asciiTheme="majorHAnsi" w:hAnsiTheme="majorHAnsi"/>
                </w:rPr>
              </w:pPr>
              <w:r w:rsidRPr="00B92633">
                <w:rPr>
                  <w:rFonts w:asciiTheme="majorHAnsi" w:hAnsiTheme="majorHAnsi"/>
                </w:rPr>
                <w:t>Ευελπιστώντας</w:t>
              </w:r>
              <w:r w:rsidR="00AB5399" w:rsidRPr="00B92633">
                <w:rPr>
                  <w:rFonts w:asciiTheme="majorHAnsi" w:hAnsiTheme="majorHAnsi"/>
                </w:rPr>
                <w:t xml:space="preserve"> ότι θα ανταποκριθείτε θετικά </w:t>
              </w:r>
              <w:r w:rsidR="00B92633">
                <w:rPr>
                  <w:rFonts w:asciiTheme="majorHAnsi" w:hAnsiTheme="majorHAnsi"/>
                </w:rPr>
                <w:t>στις προτάσεις μας</w:t>
              </w:r>
              <w:r w:rsidR="00E453E8" w:rsidRPr="00E453E8">
                <w:rPr>
                  <w:rFonts w:asciiTheme="majorHAnsi" w:hAnsiTheme="majorHAnsi"/>
                </w:rPr>
                <w:t xml:space="preserve">. </w:t>
              </w:r>
              <w:r w:rsidR="00AB5399" w:rsidRPr="00B92633">
                <w:rPr>
                  <w:rFonts w:asciiTheme="majorHAnsi" w:hAnsiTheme="majorHAnsi"/>
                </w:rPr>
                <w:t>Σας ευχαριστούμε θερμά εκ των προτέρων.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185A608D" w14:textId="77777777" w:rsidR="00360ABA" w:rsidRDefault="00360ABA" w:rsidP="00360ABA">
          <w:pPr>
            <w:pStyle w:val="Bullets0"/>
          </w:pPr>
          <w:r>
            <w:t>Γραφείο Πρωθυπουργού της χώρας</w:t>
          </w:r>
        </w:p>
        <w:p w14:paraId="5E36D225" w14:textId="77777777" w:rsidR="00360ABA" w:rsidRDefault="00360ABA" w:rsidP="00360ABA">
          <w:pPr>
            <w:pStyle w:val="Bullets0"/>
          </w:pPr>
          <w:r>
            <w:t>Γραφείο Υπουργού Επικρατείας, κ. Γ. Γεραπετρίτη</w:t>
          </w:r>
        </w:p>
        <w:p w14:paraId="7828B5DF" w14:textId="4860485A" w:rsidR="00360ABA" w:rsidRDefault="00360ABA" w:rsidP="00360ABA">
          <w:pPr>
            <w:pStyle w:val="Bullets0"/>
          </w:pPr>
          <w:r>
            <w:t xml:space="preserve">Γραφείο Υπουργού </w:t>
          </w:r>
          <w:r w:rsidR="00753AF2">
            <w:t>Επικρατείας</w:t>
          </w:r>
          <w:r>
            <w:t>, κ. Άκη Σκέρτσου</w:t>
          </w:r>
        </w:p>
        <w:p w14:paraId="09BF643E" w14:textId="1D1643BF" w:rsidR="007B06BE" w:rsidRDefault="007B06BE" w:rsidP="00360ABA">
          <w:pPr>
            <w:pStyle w:val="Bullets0"/>
          </w:pPr>
          <w:r w:rsidRPr="007B06BE">
            <w:t xml:space="preserve">Γραφείο Υφυπουργού </w:t>
          </w:r>
          <w:r>
            <w:t>Κοινωνικών Ασφαλίσεων, κ. Π. Τσακλόγλου</w:t>
          </w:r>
        </w:p>
        <w:p w14:paraId="4CD62372" w14:textId="271B5DEE" w:rsidR="00360ABA" w:rsidRDefault="00360ABA" w:rsidP="00360ABA">
          <w:pPr>
            <w:pStyle w:val="Bullets0"/>
          </w:pPr>
          <w:r>
            <w:t>Γραφείο Υφυπουργού Πρόνοιας και Κοινωνικ</w:t>
          </w:r>
          <w:r w:rsidR="007B06BE">
            <w:t>ών</w:t>
          </w:r>
          <w:r>
            <w:t xml:space="preserve"> </w:t>
          </w:r>
          <w:r w:rsidR="007B06BE">
            <w:t>Υποθέσεων</w:t>
          </w:r>
          <w:r>
            <w:t>, κ. Δ. Μιχαηλίδου</w:t>
          </w:r>
        </w:p>
        <w:p w14:paraId="72823997" w14:textId="77777777" w:rsidR="00360ABA" w:rsidRDefault="00360ABA" w:rsidP="00360ABA">
          <w:pPr>
            <w:pStyle w:val="Bullets0"/>
          </w:pPr>
          <w:r>
            <w:t>Γραφείο Γ.Γ. Κοιν. Αλληλεγγύης και Καταπολέμησης της Φτώχειας, κ. Γ. Σταμάτη</w:t>
          </w:r>
        </w:p>
        <w:p w14:paraId="126E666A" w14:textId="437F6407" w:rsidR="0039384A" w:rsidRDefault="0039384A" w:rsidP="0039384A">
          <w:pPr>
            <w:pStyle w:val="Bullets0"/>
          </w:pPr>
          <w:r>
            <w:t>Γραφείο Γ.Γ. Συντονισμού της Κυβέρνησης, κ. Θ. Κοντογεώργη</w:t>
          </w:r>
        </w:p>
        <w:p w14:paraId="305B9B85" w14:textId="07B2A58D" w:rsidR="0039384A" w:rsidRDefault="0039384A" w:rsidP="0039384A">
          <w:pPr>
            <w:pStyle w:val="Bullets0"/>
          </w:pPr>
          <w:r>
            <w:t xml:space="preserve">Πρόεδρο και Μέλη Εθνικής Αρχής Προσβασιμότητας </w:t>
          </w:r>
        </w:p>
        <w:p w14:paraId="4569FAD5" w14:textId="05ADB953" w:rsidR="0039384A" w:rsidRDefault="0039384A" w:rsidP="0039384A">
          <w:pPr>
            <w:pStyle w:val="Bullets0"/>
          </w:pPr>
          <w:r>
            <w:t xml:space="preserve">Γραφείο Διοικητή ΔΥΠΑ, κ. Σπ. Πρωτοψάλτη </w:t>
          </w:r>
        </w:p>
        <w:p w14:paraId="1C54635F" w14:textId="4CCD182E" w:rsidR="00CD3CE2" w:rsidRDefault="00CE7C6B" w:rsidP="0039384A">
          <w:pPr>
            <w:pStyle w:val="Bullets0"/>
          </w:pPr>
          <w:r>
            <w:lastRenderedPageBreak/>
            <w:t>Οργανώσεις</w:t>
          </w:r>
          <w:r w:rsidR="0039384A">
            <w:t xml:space="preserve"> Μέλη Ε.Σ.Α.μεΑ.</w:t>
          </w:r>
        </w:p>
        <w:p w14:paraId="7D457ECB" w14:textId="77777777" w:rsidR="0039384A" w:rsidRDefault="00000000" w:rsidP="0039384A">
          <w:pPr>
            <w:pStyle w:val="Bullets0"/>
            <w:numPr>
              <w:ilvl w:val="0"/>
              <w:numId w:val="0"/>
            </w:numPr>
            <w:ind w:left="567"/>
          </w:pPr>
        </w:p>
      </w:sdtContent>
    </w:sdt>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8825" w14:textId="77777777" w:rsidR="009609AA" w:rsidRDefault="009609AA" w:rsidP="00A5663B">
      <w:pPr>
        <w:spacing w:after="0" w:line="240" w:lineRule="auto"/>
      </w:pPr>
      <w:r>
        <w:separator/>
      </w:r>
    </w:p>
    <w:p w14:paraId="1816C93D" w14:textId="77777777" w:rsidR="009609AA" w:rsidRDefault="009609AA"/>
  </w:endnote>
  <w:endnote w:type="continuationSeparator" w:id="0">
    <w:p w14:paraId="63278C4F" w14:textId="77777777" w:rsidR="009609AA" w:rsidRDefault="009609AA" w:rsidP="00A5663B">
      <w:pPr>
        <w:spacing w:after="0" w:line="240" w:lineRule="auto"/>
      </w:pPr>
      <w:r>
        <w:continuationSeparator/>
      </w:r>
    </w:p>
    <w:p w14:paraId="7F3E930E" w14:textId="77777777" w:rsidR="009609AA" w:rsidRDefault="00960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1A7D" w14:textId="77777777" w:rsidR="009609AA" w:rsidRDefault="009609AA" w:rsidP="00A5663B">
      <w:pPr>
        <w:spacing w:after="0" w:line="240" w:lineRule="auto"/>
      </w:pPr>
      <w:bookmarkStart w:id="0" w:name="_Hlk484772647"/>
      <w:bookmarkEnd w:id="0"/>
      <w:r>
        <w:separator/>
      </w:r>
    </w:p>
    <w:p w14:paraId="5E660CF1" w14:textId="77777777" w:rsidR="009609AA" w:rsidRDefault="009609AA"/>
  </w:footnote>
  <w:footnote w:type="continuationSeparator" w:id="0">
    <w:p w14:paraId="2CF1EDD1" w14:textId="77777777" w:rsidR="009609AA" w:rsidRDefault="009609AA" w:rsidP="00A5663B">
      <w:pPr>
        <w:spacing w:after="0" w:line="240" w:lineRule="auto"/>
      </w:pPr>
      <w:r>
        <w:continuationSeparator/>
      </w:r>
    </w:p>
    <w:p w14:paraId="583D2F42" w14:textId="77777777" w:rsidR="009609AA" w:rsidRDefault="00960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12"/>
  </w:num>
  <w:num w:numId="2" w16cid:durableId="1727604949">
    <w:abstractNumId w:val="12"/>
  </w:num>
  <w:num w:numId="3" w16cid:durableId="6831564">
    <w:abstractNumId w:val="12"/>
  </w:num>
  <w:num w:numId="4" w16cid:durableId="985086706">
    <w:abstractNumId w:val="12"/>
  </w:num>
  <w:num w:numId="5" w16cid:durableId="828906890">
    <w:abstractNumId w:val="12"/>
  </w:num>
  <w:num w:numId="6" w16cid:durableId="1570069791">
    <w:abstractNumId w:val="12"/>
  </w:num>
  <w:num w:numId="7" w16cid:durableId="401106296">
    <w:abstractNumId w:val="12"/>
  </w:num>
  <w:num w:numId="8" w16cid:durableId="813760538">
    <w:abstractNumId w:val="12"/>
  </w:num>
  <w:num w:numId="9" w16cid:durableId="440341919">
    <w:abstractNumId w:val="12"/>
  </w:num>
  <w:num w:numId="10" w16cid:durableId="1248807623">
    <w:abstractNumId w:val="11"/>
  </w:num>
  <w:num w:numId="11" w16cid:durableId="1221792554">
    <w:abstractNumId w:val="10"/>
  </w:num>
  <w:num w:numId="12" w16cid:durableId="1747417025">
    <w:abstractNumId w:val="3"/>
  </w:num>
  <w:num w:numId="13" w16cid:durableId="1689866352">
    <w:abstractNumId w:val="1"/>
  </w:num>
  <w:num w:numId="14" w16cid:durableId="207231665">
    <w:abstractNumId w:val="0"/>
  </w:num>
  <w:num w:numId="15" w16cid:durableId="920722171">
    <w:abstractNumId w:val="2"/>
  </w:num>
  <w:num w:numId="16" w16cid:durableId="152380429">
    <w:abstractNumId w:val="5"/>
  </w:num>
  <w:num w:numId="17" w16cid:durableId="1954823626">
    <w:abstractNumId w:val="4"/>
  </w:num>
  <w:num w:numId="18" w16cid:durableId="1618215264">
    <w:abstractNumId w:val="9"/>
  </w:num>
  <w:num w:numId="19" w16cid:durableId="1040394436">
    <w:abstractNumId w:val="7"/>
  </w:num>
  <w:num w:numId="20" w16cid:durableId="1860384953">
    <w:abstractNumId w:val="6"/>
  </w:num>
  <w:num w:numId="21" w16cid:durableId="1576863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2B1D"/>
    <w:rsid w:val="000145EC"/>
    <w:rsid w:val="000151C3"/>
    <w:rsid w:val="00016434"/>
    <w:rsid w:val="0001709B"/>
    <w:rsid w:val="000224C1"/>
    <w:rsid w:val="00023475"/>
    <w:rsid w:val="000319B3"/>
    <w:rsid w:val="0003631E"/>
    <w:rsid w:val="00042CAA"/>
    <w:rsid w:val="00046099"/>
    <w:rsid w:val="00075633"/>
    <w:rsid w:val="00080A75"/>
    <w:rsid w:val="0008214A"/>
    <w:rsid w:val="000864B5"/>
    <w:rsid w:val="00091240"/>
    <w:rsid w:val="000A2A3D"/>
    <w:rsid w:val="000A5463"/>
    <w:rsid w:val="000A630C"/>
    <w:rsid w:val="000B6554"/>
    <w:rsid w:val="000C023D"/>
    <w:rsid w:val="000C0865"/>
    <w:rsid w:val="000C099E"/>
    <w:rsid w:val="000C14DF"/>
    <w:rsid w:val="000C602B"/>
    <w:rsid w:val="000D11A7"/>
    <w:rsid w:val="000D34E2"/>
    <w:rsid w:val="000D3D70"/>
    <w:rsid w:val="000E2BB8"/>
    <w:rsid w:val="000E30A0"/>
    <w:rsid w:val="000E44E8"/>
    <w:rsid w:val="000F237D"/>
    <w:rsid w:val="000F317C"/>
    <w:rsid w:val="000F4280"/>
    <w:rsid w:val="000F517B"/>
    <w:rsid w:val="00104E52"/>
    <w:rsid w:val="00104FD0"/>
    <w:rsid w:val="00120F26"/>
    <w:rsid w:val="001213C4"/>
    <w:rsid w:val="00121B97"/>
    <w:rsid w:val="00151A72"/>
    <w:rsid w:val="0016039E"/>
    <w:rsid w:val="00161A35"/>
    <w:rsid w:val="00162CAE"/>
    <w:rsid w:val="001632F6"/>
    <w:rsid w:val="00170DAE"/>
    <w:rsid w:val="0017487F"/>
    <w:rsid w:val="00184573"/>
    <w:rsid w:val="00185BA0"/>
    <w:rsid w:val="001862D9"/>
    <w:rsid w:val="0019025D"/>
    <w:rsid w:val="001A62AD"/>
    <w:rsid w:val="001A67BA"/>
    <w:rsid w:val="001B3428"/>
    <w:rsid w:val="001B7832"/>
    <w:rsid w:val="001D4E8C"/>
    <w:rsid w:val="001E177F"/>
    <w:rsid w:val="001E439E"/>
    <w:rsid w:val="001E79D1"/>
    <w:rsid w:val="001F1161"/>
    <w:rsid w:val="002058AF"/>
    <w:rsid w:val="002170BC"/>
    <w:rsid w:val="00217C66"/>
    <w:rsid w:val="002251AF"/>
    <w:rsid w:val="00236A27"/>
    <w:rsid w:val="00241374"/>
    <w:rsid w:val="0025177B"/>
    <w:rsid w:val="002551D7"/>
    <w:rsid w:val="00255DD0"/>
    <w:rsid w:val="002570E4"/>
    <w:rsid w:val="00264E1B"/>
    <w:rsid w:val="0026597B"/>
    <w:rsid w:val="00275308"/>
    <w:rsid w:val="0027672E"/>
    <w:rsid w:val="00281BAB"/>
    <w:rsid w:val="00292695"/>
    <w:rsid w:val="0029414B"/>
    <w:rsid w:val="002A15CE"/>
    <w:rsid w:val="002A7AEC"/>
    <w:rsid w:val="002B43D6"/>
    <w:rsid w:val="002C154F"/>
    <w:rsid w:val="002C4134"/>
    <w:rsid w:val="002D0AB7"/>
    <w:rsid w:val="002D1046"/>
    <w:rsid w:val="002D4556"/>
    <w:rsid w:val="002E2A08"/>
    <w:rsid w:val="0030116A"/>
    <w:rsid w:val="00301E00"/>
    <w:rsid w:val="003041A6"/>
    <w:rsid w:val="003071D9"/>
    <w:rsid w:val="0032010B"/>
    <w:rsid w:val="00322A0B"/>
    <w:rsid w:val="00326F43"/>
    <w:rsid w:val="003328FD"/>
    <w:rsid w:val="003336F9"/>
    <w:rsid w:val="003364CB"/>
    <w:rsid w:val="00337205"/>
    <w:rsid w:val="0034662F"/>
    <w:rsid w:val="00360ABA"/>
    <w:rsid w:val="00361404"/>
    <w:rsid w:val="003668D8"/>
    <w:rsid w:val="00371AFA"/>
    <w:rsid w:val="0039384A"/>
    <w:rsid w:val="00394C3B"/>
    <w:rsid w:val="003956F9"/>
    <w:rsid w:val="00397091"/>
    <w:rsid w:val="003B245B"/>
    <w:rsid w:val="003B3E78"/>
    <w:rsid w:val="003B6AC5"/>
    <w:rsid w:val="003D4D14"/>
    <w:rsid w:val="003D5DF4"/>
    <w:rsid w:val="003D73D0"/>
    <w:rsid w:val="003E38C4"/>
    <w:rsid w:val="003F09AC"/>
    <w:rsid w:val="003F76AE"/>
    <w:rsid w:val="003F789B"/>
    <w:rsid w:val="004072B2"/>
    <w:rsid w:val="004102B2"/>
    <w:rsid w:val="00412BB7"/>
    <w:rsid w:val="00413626"/>
    <w:rsid w:val="00414AE9"/>
    <w:rsid w:val="00415D99"/>
    <w:rsid w:val="0041774C"/>
    <w:rsid w:val="00421FA4"/>
    <w:rsid w:val="00427AB4"/>
    <w:rsid w:val="00427C1E"/>
    <w:rsid w:val="00434503"/>
    <w:rsid w:val="004355A3"/>
    <w:rsid w:val="00441BB5"/>
    <w:rsid w:val="004443A9"/>
    <w:rsid w:val="00462244"/>
    <w:rsid w:val="004728E2"/>
    <w:rsid w:val="00472CFE"/>
    <w:rsid w:val="00483ACE"/>
    <w:rsid w:val="00486A2E"/>
    <w:rsid w:val="00486A3F"/>
    <w:rsid w:val="004A0771"/>
    <w:rsid w:val="004A2EF2"/>
    <w:rsid w:val="004A6201"/>
    <w:rsid w:val="004B0545"/>
    <w:rsid w:val="004C7BA9"/>
    <w:rsid w:val="004D0BE2"/>
    <w:rsid w:val="004D5A2F"/>
    <w:rsid w:val="004E5810"/>
    <w:rsid w:val="00501973"/>
    <w:rsid w:val="005077D6"/>
    <w:rsid w:val="00517354"/>
    <w:rsid w:val="0052064A"/>
    <w:rsid w:val="00523EAA"/>
    <w:rsid w:val="00532A58"/>
    <w:rsid w:val="00540ED2"/>
    <w:rsid w:val="00544862"/>
    <w:rsid w:val="00545391"/>
    <w:rsid w:val="00547D78"/>
    <w:rsid w:val="00552C69"/>
    <w:rsid w:val="00571616"/>
    <w:rsid w:val="00573B0A"/>
    <w:rsid w:val="0058273F"/>
    <w:rsid w:val="00583700"/>
    <w:rsid w:val="00590204"/>
    <w:rsid w:val="00590BCF"/>
    <w:rsid w:val="00591FAA"/>
    <w:rsid w:val="005925BA"/>
    <w:rsid w:val="005956CD"/>
    <w:rsid w:val="005A36DB"/>
    <w:rsid w:val="005A4542"/>
    <w:rsid w:val="005A4BC0"/>
    <w:rsid w:val="005B00C5"/>
    <w:rsid w:val="005B661B"/>
    <w:rsid w:val="005C5A0B"/>
    <w:rsid w:val="005D05EE"/>
    <w:rsid w:val="005D08A2"/>
    <w:rsid w:val="005D2B1C"/>
    <w:rsid w:val="005D30F3"/>
    <w:rsid w:val="005D44A7"/>
    <w:rsid w:val="005D505E"/>
    <w:rsid w:val="005F5A54"/>
    <w:rsid w:val="00604E17"/>
    <w:rsid w:val="006071AF"/>
    <w:rsid w:val="00610A7E"/>
    <w:rsid w:val="00612214"/>
    <w:rsid w:val="0061521F"/>
    <w:rsid w:val="00617AC0"/>
    <w:rsid w:val="006322C3"/>
    <w:rsid w:val="00642AA7"/>
    <w:rsid w:val="00647299"/>
    <w:rsid w:val="00651CD5"/>
    <w:rsid w:val="00655019"/>
    <w:rsid w:val="0066741D"/>
    <w:rsid w:val="006A305D"/>
    <w:rsid w:val="006A6E38"/>
    <w:rsid w:val="006A785A"/>
    <w:rsid w:val="006C51D4"/>
    <w:rsid w:val="006D0554"/>
    <w:rsid w:val="006D7D2D"/>
    <w:rsid w:val="006E692F"/>
    <w:rsid w:val="006E6B93"/>
    <w:rsid w:val="006F050F"/>
    <w:rsid w:val="006F479A"/>
    <w:rsid w:val="006F68D0"/>
    <w:rsid w:val="007009C8"/>
    <w:rsid w:val="0070110C"/>
    <w:rsid w:val="0071069C"/>
    <w:rsid w:val="00713C33"/>
    <w:rsid w:val="0072145A"/>
    <w:rsid w:val="007226B4"/>
    <w:rsid w:val="00722729"/>
    <w:rsid w:val="00735D77"/>
    <w:rsid w:val="00750AC5"/>
    <w:rsid w:val="00752538"/>
    <w:rsid w:val="00753AF2"/>
    <w:rsid w:val="00754C30"/>
    <w:rsid w:val="00763FCD"/>
    <w:rsid w:val="00767D09"/>
    <w:rsid w:val="0077016C"/>
    <w:rsid w:val="00780DC7"/>
    <w:rsid w:val="007A781F"/>
    <w:rsid w:val="007B06BE"/>
    <w:rsid w:val="007B3B0F"/>
    <w:rsid w:val="007E1790"/>
    <w:rsid w:val="007E66D9"/>
    <w:rsid w:val="007F77CE"/>
    <w:rsid w:val="008013BD"/>
    <w:rsid w:val="00802913"/>
    <w:rsid w:val="0080787B"/>
    <w:rsid w:val="008104A7"/>
    <w:rsid w:val="00811A9B"/>
    <w:rsid w:val="00816D34"/>
    <w:rsid w:val="0082394C"/>
    <w:rsid w:val="008321C9"/>
    <w:rsid w:val="0083359D"/>
    <w:rsid w:val="00834C52"/>
    <w:rsid w:val="00842387"/>
    <w:rsid w:val="00845968"/>
    <w:rsid w:val="00845D5C"/>
    <w:rsid w:val="00851215"/>
    <w:rsid w:val="00857467"/>
    <w:rsid w:val="00865AAD"/>
    <w:rsid w:val="00871C93"/>
    <w:rsid w:val="00876B17"/>
    <w:rsid w:val="00880266"/>
    <w:rsid w:val="00886205"/>
    <w:rsid w:val="00890E52"/>
    <w:rsid w:val="00892DF6"/>
    <w:rsid w:val="00894B4E"/>
    <w:rsid w:val="008960BB"/>
    <w:rsid w:val="008A26A3"/>
    <w:rsid w:val="008A421B"/>
    <w:rsid w:val="008B3278"/>
    <w:rsid w:val="008B5B34"/>
    <w:rsid w:val="008D28E7"/>
    <w:rsid w:val="008D43B9"/>
    <w:rsid w:val="008F4A49"/>
    <w:rsid w:val="009041E5"/>
    <w:rsid w:val="00911C83"/>
    <w:rsid w:val="00931A35"/>
    <w:rsid w:val="00936BAC"/>
    <w:rsid w:val="009405D2"/>
    <w:rsid w:val="009503E0"/>
    <w:rsid w:val="009538D9"/>
    <w:rsid w:val="00953909"/>
    <w:rsid w:val="00954647"/>
    <w:rsid w:val="009609AA"/>
    <w:rsid w:val="0096776A"/>
    <w:rsid w:val="00972E62"/>
    <w:rsid w:val="00975D3B"/>
    <w:rsid w:val="00975D68"/>
    <w:rsid w:val="00977202"/>
    <w:rsid w:val="00980425"/>
    <w:rsid w:val="009814ED"/>
    <w:rsid w:val="009843A5"/>
    <w:rsid w:val="009958B8"/>
    <w:rsid w:val="009959EA"/>
    <w:rsid w:val="00995C38"/>
    <w:rsid w:val="009A0ED1"/>
    <w:rsid w:val="009A4192"/>
    <w:rsid w:val="009A7CD2"/>
    <w:rsid w:val="009B3183"/>
    <w:rsid w:val="009C06F7"/>
    <w:rsid w:val="009C4D45"/>
    <w:rsid w:val="009E6773"/>
    <w:rsid w:val="009F383C"/>
    <w:rsid w:val="009F651D"/>
    <w:rsid w:val="00A04D49"/>
    <w:rsid w:val="00A0512E"/>
    <w:rsid w:val="00A05FCF"/>
    <w:rsid w:val="00A20ED7"/>
    <w:rsid w:val="00A22A90"/>
    <w:rsid w:val="00A24A4D"/>
    <w:rsid w:val="00A2747B"/>
    <w:rsid w:val="00A32253"/>
    <w:rsid w:val="00A35350"/>
    <w:rsid w:val="00A52414"/>
    <w:rsid w:val="00A5663B"/>
    <w:rsid w:val="00A66F36"/>
    <w:rsid w:val="00A767CD"/>
    <w:rsid w:val="00A80F8D"/>
    <w:rsid w:val="00A8235C"/>
    <w:rsid w:val="00A862B1"/>
    <w:rsid w:val="00A90B3F"/>
    <w:rsid w:val="00AA22BE"/>
    <w:rsid w:val="00AA5692"/>
    <w:rsid w:val="00AB2576"/>
    <w:rsid w:val="00AB4D39"/>
    <w:rsid w:val="00AB5399"/>
    <w:rsid w:val="00AC0D27"/>
    <w:rsid w:val="00AC4CDE"/>
    <w:rsid w:val="00AC766E"/>
    <w:rsid w:val="00AD0146"/>
    <w:rsid w:val="00AD13AB"/>
    <w:rsid w:val="00AF0254"/>
    <w:rsid w:val="00AF66C4"/>
    <w:rsid w:val="00AF7DE7"/>
    <w:rsid w:val="00B01AB1"/>
    <w:rsid w:val="00B02DC7"/>
    <w:rsid w:val="00B06B35"/>
    <w:rsid w:val="00B14597"/>
    <w:rsid w:val="00B241D8"/>
    <w:rsid w:val="00B24CE3"/>
    <w:rsid w:val="00B24F28"/>
    <w:rsid w:val="00B25CDE"/>
    <w:rsid w:val="00B30846"/>
    <w:rsid w:val="00B31151"/>
    <w:rsid w:val="00B343FA"/>
    <w:rsid w:val="00B4238E"/>
    <w:rsid w:val="00B4479D"/>
    <w:rsid w:val="00B463D6"/>
    <w:rsid w:val="00B5504A"/>
    <w:rsid w:val="00B621B5"/>
    <w:rsid w:val="00B71FB5"/>
    <w:rsid w:val="00B73A9A"/>
    <w:rsid w:val="00B82202"/>
    <w:rsid w:val="00B83B21"/>
    <w:rsid w:val="00B83D82"/>
    <w:rsid w:val="00B92633"/>
    <w:rsid w:val="00B926D1"/>
    <w:rsid w:val="00B92A91"/>
    <w:rsid w:val="00B9509B"/>
    <w:rsid w:val="00B977C3"/>
    <w:rsid w:val="00BA06C2"/>
    <w:rsid w:val="00BA1838"/>
    <w:rsid w:val="00BB3727"/>
    <w:rsid w:val="00BD105C"/>
    <w:rsid w:val="00BE04D8"/>
    <w:rsid w:val="00BE2910"/>
    <w:rsid w:val="00BE52FC"/>
    <w:rsid w:val="00BE6103"/>
    <w:rsid w:val="00BF57B7"/>
    <w:rsid w:val="00BF701A"/>
    <w:rsid w:val="00BF7928"/>
    <w:rsid w:val="00C0166C"/>
    <w:rsid w:val="00C04B0C"/>
    <w:rsid w:val="00C13744"/>
    <w:rsid w:val="00C2350C"/>
    <w:rsid w:val="00C243A1"/>
    <w:rsid w:val="00C31308"/>
    <w:rsid w:val="00C32FBB"/>
    <w:rsid w:val="00C341F5"/>
    <w:rsid w:val="00C4571F"/>
    <w:rsid w:val="00C46534"/>
    <w:rsid w:val="00C55583"/>
    <w:rsid w:val="00C5663A"/>
    <w:rsid w:val="00C62752"/>
    <w:rsid w:val="00C73FE7"/>
    <w:rsid w:val="00C80445"/>
    <w:rsid w:val="00C82ED9"/>
    <w:rsid w:val="00C83C6C"/>
    <w:rsid w:val="00C83E54"/>
    <w:rsid w:val="00C83F4F"/>
    <w:rsid w:val="00C864D7"/>
    <w:rsid w:val="00C90057"/>
    <w:rsid w:val="00C92809"/>
    <w:rsid w:val="00C97559"/>
    <w:rsid w:val="00CA1AE3"/>
    <w:rsid w:val="00CA3674"/>
    <w:rsid w:val="00CB6694"/>
    <w:rsid w:val="00CB6A08"/>
    <w:rsid w:val="00CC22AC"/>
    <w:rsid w:val="00CC59F5"/>
    <w:rsid w:val="00CC62E9"/>
    <w:rsid w:val="00CD3CE2"/>
    <w:rsid w:val="00CD6D05"/>
    <w:rsid w:val="00CE0328"/>
    <w:rsid w:val="00CE366F"/>
    <w:rsid w:val="00CE5FF4"/>
    <w:rsid w:val="00CE7C6B"/>
    <w:rsid w:val="00CF0E8A"/>
    <w:rsid w:val="00CF2731"/>
    <w:rsid w:val="00D00AC1"/>
    <w:rsid w:val="00D01C51"/>
    <w:rsid w:val="00D11B9D"/>
    <w:rsid w:val="00D14800"/>
    <w:rsid w:val="00D25975"/>
    <w:rsid w:val="00D420C2"/>
    <w:rsid w:val="00D4303F"/>
    <w:rsid w:val="00D43376"/>
    <w:rsid w:val="00D4455A"/>
    <w:rsid w:val="00D66544"/>
    <w:rsid w:val="00D7519B"/>
    <w:rsid w:val="00D94496"/>
    <w:rsid w:val="00DA5411"/>
    <w:rsid w:val="00DB0E18"/>
    <w:rsid w:val="00DB2FC8"/>
    <w:rsid w:val="00DC4FCC"/>
    <w:rsid w:val="00DC64B0"/>
    <w:rsid w:val="00DD1D03"/>
    <w:rsid w:val="00DD6A16"/>
    <w:rsid w:val="00DD7797"/>
    <w:rsid w:val="00DE3DAF"/>
    <w:rsid w:val="00DE62F3"/>
    <w:rsid w:val="00DF27F7"/>
    <w:rsid w:val="00E018A8"/>
    <w:rsid w:val="00E16B7C"/>
    <w:rsid w:val="00E17C30"/>
    <w:rsid w:val="00E206BA"/>
    <w:rsid w:val="00E22772"/>
    <w:rsid w:val="00E357D4"/>
    <w:rsid w:val="00E36D1A"/>
    <w:rsid w:val="00E37AFA"/>
    <w:rsid w:val="00E40395"/>
    <w:rsid w:val="00E429AD"/>
    <w:rsid w:val="00E439B1"/>
    <w:rsid w:val="00E453E8"/>
    <w:rsid w:val="00E55813"/>
    <w:rsid w:val="00E63208"/>
    <w:rsid w:val="00E70687"/>
    <w:rsid w:val="00E71701"/>
    <w:rsid w:val="00E72589"/>
    <w:rsid w:val="00E776F1"/>
    <w:rsid w:val="00E84BD0"/>
    <w:rsid w:val="00E86470"/>
    <w:rsid w:val="00E922F5"/>
    <w:rsid w:val="00ED3A8B"/>
    <w:rsid w:val="00ED5EB2"/>
    <w:rsid w:val="00EE0F94"/>
    <w:rsid w:val="00EE6171"/>
    <w:rsid w:val="00EE65BD"/>
    <w:rsid w:val="00EF08C5"/>
    <w:rsid w:val="00EF66B1"/>
    <w:rsid w:val="00F02B8E"/>
    <w:rsid w:val="00F071B9"/>
    <w:rsid w:val="00F13D04"/>
    <w:rsid w:val="00F21A91"/>
    <w:rsid w:val="00F21B29"/>
    <w:rsid w:val="00F239E9"/>
    <w:rsid w:val="00F31087"/>
    <w:rsid w:val="00F42CC8"/>
    <w:rsid w:val="00F647D3"/>
    <w:rsid w:val="00F64D51"/>
    <w:rsid w:val="00F736BA"/>
    <w:rsid w:val="00F80939"/>
    <w:rsid w:val="00F84821"/>
    <w:rsid w:val="00F97D08"/>
    <w:rsid w:val="00FA015E"/>
    <w:rsid w:val="00FA55E7"/>
    <w:rsid w:val="00FA5C36"/>
    <w:rsid w:val="00FB4479"/>
    <w:rsid w:val="00FB7C27"/>
    <w:rsid w:val="00FC61EC"/>
    <w:rsid w:val="00FC692B"/>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a0"/>
    <w:rsid w:val="006322C3"/>
    <w:pPr>
      <w:spacing w:before="100" w:beforeAutospacing="1" w:after="100" w:afterAutospacing="1" w:line="240" w:lineRule="auto"/>
      <w:jc w:val="left"/>
    </w:pPr>
    <w:rPr>
      <w:rFonts w:ascii="Calibri" w:eastAsia="Calibri" w:hAnsi="Calibri" w:cs="Calibri"/>
      <w:color w:val="auto"/>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0C7305"/>
    <w:rsid w:val="001055FB"/>
    <w:rsid w:val="00153C13"/>
    <w:rsid w:val="00154020"/>
    <w:rsid w:val="0018057E"/>
    <w:rsid w:val="001A07B8"/>
    <w:rsid w:val="001B10EF"/>
    <w:rsid w:val="001F7ADD"/>
    <w:rsid w:val="002139A2"/>
    <w:rsid w:val="00301CF5"/>
    <w:rsid w:val="00383203"/>
    <w:rsid w:val="003A2BD0"/>
    <w:rsid w:val="003C22DE"/>
    <w:rsid w:val="004456AD"/>
    <w:rsid w:val="00594812"/>
    <w:rsid w:val="005F46B7"/>
    <w:rsid w:val="005F661E"/>
    <w:rsid w:val="006A0939"/>
    <w:rsid w:val="006C69AA"/>
    <w:rsid w:val="006E4A95"/>
    <w:rsid w:val="00774311"/>
    <w:rsid w:val="00802D23"/>
    <w:rsid w:val="008F21FC"/>
    <w:rsid w:val="009142F8"/>
    <w:rsid w:val="00922620"/>
    <w:rsid w:val="009C5AC8"/>
    <w:rsid w:val="009C7295"/>
    <w:rsid w:val="00A0360C"/>
    <w:rsid w:val="00A46305"/>
    <w:rsid w:val="00AB0B31"/>
    <w:rsid w:val="00AD168B"/>
    <w:rsid w:val="00B07D26"/>
    <w:rsid w:val="00B2239F"/>
    <w:rsid w:val="00B47094"/>
    <w:rsid w:val="00B47204"/>
    <w:rsid w:val="00C94289"/>
    <w:rsid w:val="00D01C09"/>
    <w:rsid w:val="00D5731C"/>
    <w:rsid w:val="00DD42F4"/>
    <w:rsid w:val="00EE59B2"/>
    <w:rsid w:val="00F341E0"/>
    <w:rsid w:val="00FB4576"/>
    <w:rsid w:val="00FC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TotalTime>
  <Pages>4</Pages>
  <Words>898</Words>
  <Characters>4851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4</cp:revision>
  <cp:lastPrinted>2022-10-20T10:57:00Z</cp:lastPrinted>
  <dcterms:created xsi:type="dcterms:W3CDTF">2022-12-08T06:36:00Z</dcterms:created>
  <dcterms:modified xsi:type="dcterms:W3CDTF">2022-12-08T06:38:00Z</dcterms:modified>
  <cp:contentStatus/>
  <dc:language>Ελληνικά</dc:language>
  <cp:version>am-20180624</cp:version>
</cp:coreProperties>
</file>