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1262500D" w:rsidR="00CC62E9" w:rsidRPr="00AB2576" w:rsidRDefault="00BE1B38" w:rsidP="00CD3CE2">
          <w:pPr>
            <w:pStyle w:val="ac"/>
          </w:pPr>
          <w:r>
            <w:t>ΕΞ</w:t>
          </w:r>
          <w:r w:rsidR="002D252E">
            <w:t>ΑΙ</w:t>
          </w:r>
          <w:r>
            <w:t xml:space="preserve">ΡΕΤΙΚΑ ΕΠΕΙΓΟΝ </w:t>
          </w:r>
        </w:p>
      </w:sdtContent>
    </w:sdt>
    <w:p w14:paraId="21E06487" w14:textId="602F590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6T00:00:00Z">
                    <w:dateFormat w:val="dd.MM.yyyy"/>
                    <w:lid w:val="el-GR"/>
                    <w:storeMappedDataAs w:val="dateTime"/>
                    <w:calendar w:val="gregorian"/>
                  </w:date>
                </w:sdtPr>
                <w:sdtEndPr>
                  <w:rPr>
                    <w:rStyle w:val="a1"/>
                  </w:rPr>
                </w:sdtEndPr>
                <w:sdtContent>
                  <w:r w:rsidR="00455E6F">
                    <w:rPr>
                      <w:rStyle w:val="Char6"/>
                    </w:rPr>
                    <w:t>06.12.2022</w:t>
                  </w:r>
                </w:sdtContent>
              </w:sdt>
            </w:sdtContent>
          </w:sdt>
        </w:sdtContent>
      </w:sdt>
    </w:p>
    <w:p w14:paraId="387D4CEF" w14:textId="50D7813E"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F16C3">
            <w:rPr>
              <w:rStyle w:val="Char6"/>
            </w:rPr>
            <w:t xml:space="preserve"> </w:t>
          </w:r>
          <w:r w:rsidR="007C4D07">
            <w:rPr>
              <w:rStyle w:val="Char6"/>
              <w:lang w:val="en-US"/>
            </w:rPr>
            <w:t>1783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CBE3C9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55E6F">
                        <w:t>-</w:t>
                      </w:r>
                      <w:r w:rsidR="00054E89" w:rsidRPr="00054E89">
                        <w:t xml:space="preserve">κ. </w:t>
                      </w:r>
                      <w:r w:rsidR="00455E6F">
                        <w:t>Ν. Παναγιωτόπουλο</w:t>
                      </w:r>
                      <w:r w:rsidR="00054E89" w:rsidRPr="00054E89">
                        <w:t>, Υπουργό</w:t>
                      </w:r>
                      <w:r w:rsidR="00455E6F">
                        <w:t xml:space="preserve"> Εθνικής Άμυνας                                           -κ. Κ. Χατζηδάκη, Υπουργό Εργασίας και Κοινωνικών Υποθέσεων -κ. Π. </w:t>
                      </w:r>
                      <w:proofErr w:type="spellStart"/>
                      <w:r w:rsidR="00455E6F">
                        <w:t>Θεοδωρικάκο</w:t>
                      </w:r>
                      <w:proofErr w:type="spellEnd"/>
                      <w:r w:rsidR="00455E6F">
                        <w:t xml:space="preserve">, Υπουργό Προστασίας του Πολίτη                          -κ. Χ. Στυλιανίδη, Υπουργό Κλιματικής Κρίσης και Πολιτικής Προστασίας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27E44C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54E89">
                    <w:t xml:space="preserve">Ζητείται </w:t>
                  </w:r>
                  <w:r w:rsidR="009B6F31">
                    <w:t xml:space="preserve">η </w:t>
                  </w:r>
                  <w:r w:rsidR="00D42AD3" w:rsidRPr="00D42AD3">
                    <w:t xml:space="preserve">άμεση </w:t>
                  </w:r>
                  <w:proofErr w:type="spellStart"/>
                  <w:r w:rsidR="00D42AD3" w:rsidRPr="00D42AD3">
                    <w:t>ψηφιοποίηση</w:t>
                  </w:r>
                  <w:proofErr w:type="spellEnd"/>
                  <w:r w:rsidR="00D42AD3" w:rsidRPr="00D42AD3">
                    <w:t xml:space="preserve"> των αποφάσεων πιστοποίησης αναπηρίας </w:t>
                  </w:r>
                  <w:r w:rsidR="00455E6F">
                    <w:t>από επιτροπές της</w:t>
                  </w:r>
                  <w:r w:rsidR="00D42AD3" w:rsidRPr="00D42AD3">
                    <w:t xml:space="preserve"> ΑΣΥΕ, της ΑΑΥΕ</w:t>
                  </w:r>
                  <w:r w:rsidR="00455E6F">
                    <w:t xml:space="preserve">, </w:t>
                  </w:r>
                  <w:r w:rsidR="00D42AD3" w:rsidRPr="00D42AD3">
                    <w:t>της ΑΝΥΕ</w:t>
                  </w:r>
                  <w:r w:rsidR="009B6F31">
                    <w:t xml:space="preserve"> </w:t>
                  </w:r>
                  <w:r w:rsidR="00455E6F" w:rsidRPr="00455E6F">
                    <w:t xml:space="preserve">της Ελληνικής Αστυνομίας </w:t>
                  </w:r>
                  <w:r w:rsidR="00455E6F">
                    <w:t>και</w:t>
                  </w:r>
                  <w:r w:rsidR="00455E6F" w:rsidRPr="00455E6F">
                    <w:t xml:space="preserve"> του Πυροσβεστικού Σώματος</w:t>
                  </w:r>
                  <w:r w:rsidR="00A10EE2">
                    <w:t xml:space="preserve"> για την έκδοση Κάρτας Αναπηρίας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21CEEF62" w:rsidR="00054E89" w:rsidRPr="00054E89" w:rsidRDefault="00054E89" w:rsidP="00054E89">
              <w:pPr>
                <w:rPr>
                  <w:rFonts w:asciiTheme="majorHAnsi" w:hAnsiTheme="majorHAnsi"/>
                  <w:b/>
                  <w:bCs/>
                </w:rPr>
              </w:pPr>
              <w:r w:rsidRPr="00054E89">
                <w:rPr>
                  <w:rFonts w:asciiTheme="majorHAnsi" w:hAnsiTheme="majorHAnsi"/>
                  <w:b/>
                  <w:bCs/>
                </w:rPr>
                <w:t>Κύρι</w:t>
              </w:r>
              <w:r w:rsidR="009C73E2">
                <w:rPr>
                  <w:rFonts w:asciiTheme="majorHAnsi" w:hAnsiTheme="majorHAnsi"/>
                  <w:b/>
                  <w:bCs/>
                </w:rPr>
                <w:t>οι</w:t>
              </w:r>
              <w:r w:rsidR="00D42AD3">
                <w:rPr>
                  <w:rFonts w:asciiTheme="majorHAnsi" w:hAnsiTheme="majorHAnsi"/>
                  <w:b/>
                  <w:bCs/>
                </w:rPr>
                <w:t xml:space="preserve"> </w:t>
              </w:r>
              <w:r w:rsidRPr="00054E89">
                <w:rPr>
                  <w:rFonts w:asciiTheme="majorHAnsi" w:hAnsiTheme="majorHAnsi"/>
                  <w:b/>
                  <w:bCs/>
                </w:rPr>
                <w:t>Υπουργ</w:t>
              </w:r>
              <w:r w:rsidR="009C73E2">
                <w:rPr>
                  <w:rFonts w:asciiTheme="majorHAnsi" w:hAnsiTheme="majorHAnsi"/>
                  <w:b/>
                  <w:bCs/>
                </w:rPr>
                <w:t>οί</w:t>
              </w:r>
              <w:r w:rsidRPr="00054E89">
                <w:rPr>
                  <w:rFonts w:asciiTheme="majorHAnsi" w:hAnsiTheme="majorHAnsi"/>
                  <w:b/>
                  <w:bCs/>
                </w:rPr>
                <w:t xml:space="preserve">, </w:t>
              </w:r>
            </w:p>
            <w:p w14:paraId="45A145E2" w14:textId="47216E3C" w:rsidR="00A10EE2" w:rsidRPr="00A10EE2" w:rsidRDefault="00A10EE2" w:rsidP="00A10EE2">
              <w:pPr>
                <w:rPr>
                  <w:rFonts w:asciiTheme="majorHAnsi" w:hAnsiTheme="majorHAnsi"/>
                </w:rPr>
              </w:pPr>
              <w:r w:rsidRPr="00A10EE2">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702D11B" w14:textId="77777777" w:rsidR="00A10EE2" w:rsidRPr="00A10EE2" w:rsidRDefault="00A10EE2" w:rsidP="00A10EE2">
              <w:pPr>
                <w:rPr>
                  <w:rFonts w:asciiTheme="majorHAnsi" w:hAnsiTheme="majorHAnsi"/>
                </w:rPr>
              </w:pPr>
              <w:r w:rsidRPr="00A10EE2">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678854CE" w14:textId="56F5829C" w:rsidR="003C4CEC" w:rsidRDefault="00054E89" w:rsidP="00A10EE2">
              <w:bookmarkStart w:id="7" w:name="_Hlk121227089"/>
              <w:r w:rsidRPr="00054E89">
                <w:rPr>
                  <w:rFonts w:asciiTheme="majorHAnsi" w:hAnsiTheme="majorHAnsi"/>
                </w:rPr>
                <w:t xml:space="preserve">Με το παρόν έγγραφό μας θέλουμε να </w:t>
              </w:r>
              <w:r w:rsidR="00DF2DF6">
                <w:rPr>
                  <w:rFonts w:asciiTheme="majorHAnsi" w:hAnsiTheme="majorHAnsi"/>
                </w:rPr>
                <w:t xml:space="preserve">θέσουμε υπόψη σας ένα ζήτημα που αφορά </w:t>
              </w:r>
              <w:r w:rsidR="009B6F31">
                <w:rPr>
                  <w:rFonts w:asciiTheme="majorHAnsi" w:hAnsiTheme="majorHAnsi"/>
                </w:rPr>
                <w:t>στη</w:t>
              </w:r>
              <w:r w:rsidR="00A10EE2">
                <w:rPr>
                  <w:rFonts w:asciiTheme="majorHAnsi" w:hAnsiTheme="majorHAnsi"/>
                </w:rPr>
                <w:t>ν αδυναμία έκδοσης Κάρτας Αναπηρίας</w:t>
              </w:r>
              <w:r w:rsidR="00636026">
                <w:rPr>
                  <w:rFonts w:asciiTheme="majorHAnsi" w:hAnsiTheme="majorHAnsi"/>
                </w:rPr>
                <w:t xml:space="preserve"> για </w:t>
              </w:r>
              <w:r w:rsidR="008F3A4D">
                <w:rPr>
                  <w:rFonts w:asciiTheme="majorHAnsi" w:hAnsiTheme="majorHAnsi"/>
                </w:rPr>
                <w:t>αρκετούς</w:t>
              </w:r>
              <w:r w:rsidR="00636026">
                <w:rPr>
                  <w:rFonts w:asciiTheme="majorHAnsi" w:hAnsiTheme="majorHAnsi"/>
                </w:rPr>
                <w:t xml:space="preserve"> πολίτες</w:t>
              </w:r>
              <w:r w:rsidR="00A10EE2">
                <w:rPr>
                  <w:rFonts w:asciiTheme="majorHAnsi" w:hAnsiTheme="majorHAnsi"/>
                </w:rPr>
                <w:t xml:space="preserve">, λόγω </w:t>
              </w:r>
              <w:r w:rsidR="00D42AD3">
                <w:rPr>
                  <w:rFonts w:asciiTheme="majorHAnsi" w:hAnsiTheme="majorHAnsi"/>
                </w:rPr>
                <w:t>μη</w:t>
              </w:r>
              <w:r w:rsidR="00D42AD3" w:rsidRPr="00D42AD3">
                <w:rPr>
                  <w:rFonts w:asciiTheme="majorHAnsi" w:hAnsiTheme="majorHAnsi"/>
                </w:rPr>
                <w:t xml:space="preserve"> </w:t>
              </w:r>
              <w:proofErr w:type="spellStart"/>
              <w:r w:rsidR="00D42AD3" w:rsidRPr="00D42AD3">
                <w:rPr>
                  <w:rFonts w:asciiTheme="majorHAnsi" w:hAnsiTheme="majorHAnsi"/>
                </w:rPr>
                <w:t>ψηφιοποίηση</w:t>
              </w:r>
              <w:r w:rsidR="00A10EE2">
                <w:rPr>
                  <w:rFonts w:asciiTheme="majorHAnsi" w:hAnsiTheme="majorHAnsi"/>
                </w:rPr>
                <w:t>ς</w:t>
              </w:r>
              <w:proofErr w:type="spellEnd"/>
              <w:r w:rsidR="00D42AD3" w:rsidRPr="00D42AD3">
                <w:rPr>
                  <w:rFonts w:asciiTheme="majorHAnsi" w:hAnsiTheme="majorHAnsi"/>
                </w:rPr>
                <w:t xml:space="preserve"> </w:t>
              </w:r>
              <w:r w:rsidR="00A10EE2">
                <w:rPr>
                  <w:rFonts w:asciiTheme="majorHAnsi" w:hAnsiTheme="majorHAnsi"/>
                </w:rPr>
                <w:t xml:space="preserve">των </w:t>
              </w:r>
              <w:r w:rsidR="00D42AD3" w:rsidRPr="00D42AD3">
                <w:rPr>
                  <w:rFonts w:asciiTheme="majorHAnsi" w:hAnsiTheme="majorHAnsi"/>
                </w:rPr>
                <w:t>αποφάσεων πιστοποίησης αναπηρίας</w:t>
              </w:r>
              <w:r w:rsidR="00455E6F">
                <w:rPr>
                  <w:rFonts w:asciiTheme="majorHAnsi" w:hAnsiTheme="majorHAnsi"/>
                </w:rPr>
                <w:t xml:space="preserve"> από Υγειονομικές Επιτροπές</w:t>
              </w:r>
              <w:r w:rsidR="00D42AD3" w:rsidRPr="00D42AD3">
                <w:rPr>
                  <w:rFonts w:asciiTheme="majorHAnsi" w:hAnsiTheme="majorHAnsi"/>
                </w:rPr>
                <w:t xml:space="preserve"> </w:t>
              </w:r>
              <w:r w:rsidR="00A10EE2">
                <w:rPr>
                  <w:rFonts w:asciiTheme="majorHAnsi" w:hAnsiTheme="majorHAnsi"/>
                </w:rPr>
                <w:t xml:space="preserve">εκτός ΚΕΠΑ. </w:t>
              </w:r>
            </w:p>
            <w:bookmarkEnd w:id="7"/>
            <w:p w14:paraId="071306B4" w14:textId="784B0A57" w:rsidR="00DF2DF6" w:rsidRPr="00DF2DF6" w:rsidRDefault="00856FB1" w:rsidP="00DF2DF6">
              <w:pPr>
                <w:rPr>
                  <w:rFonts w:asciiTheme="majorHAnsi" w:hAnsiTheme="majorHAnsi"/>
                </w:rPr>
              </w:pPr>
              <w:r>
                <w:rPr>
                  <w:rFonts w:asciiTheme="majorHAnsi" w:hAnsiTheme="majorHAnsi"/>
                </w:rPr>
                <w:lastRenderedPageBreak/>
                <w:t>Πολλά</w:t>
              </w:r>
              <w:r w:rsidR="00DF2DF6" w:rsidRPr="00DF2DF6">
                <w:rPr>
                  <w:rFonts w:asciiTheme="majorHAnsi" w:hAnsiTheme="majorHAnsi"/>
                </w:rPr>
                <w:t xml:space="preserve"> άτομα με αναπηρία διαθέτουν πιστοποίηση ποσοστού αναπηρίας από</w:t>
              </w:r>
              <w:r w:rsidRPr="00856FB1">
                <w:rPr>
                  <w:rFonts w:asciiTheme="majorHAnsi" w:hAnsiTheme="majorHAnsi"/>
                </w:rPr>
                <w:t xml:space="preserve"> Ανώτατες Υγειονομικές Επιτροπές του Στρατού, του Ναυτικού</w:t>
              </w:r>
              <w:r>
                <w:rPr>
                  <w:rFonts w:asciiTheme="majorHAnsi" w:hAnsiTheme="majorHAnsi"/>
                </w:rPr>
                <w:t xml:space="preserve">, </w:t>
              </w:r>
              <w:r w:rsidRPr="00856FB1">
                <w:rPr>
                  <w:rFonts w:asciiTheme="majorHAnsi" w:hAnsiTheme="majorHAnsi"/>
                </w:rPr>
                <w:t>της Αεροπορίας</w:t>
              </w:r>
              <w:r>
                <w:rPr>
                  <w:rFonts w:asciiTheme="majorHAnsi" w:hAnsiTheme="majorHAnsi"/>
                </w:rPr>
                <w:t xml:space="preserve">, της Ελληνικής Αστυνομίας ή του Πυροσβεστικού Σώματος, οι οποίες δεν είναι διαθέσιμες σε ψηφιακή μορφή </w:t>
              </w:r>
              <w:r w:rsidR="009B6F31">
                <w:rPr>
                  <w:rFonts w:asciiTheme="majorHAnsi" w:hAnsiTheme="majorHAnsi"/>
                </w:rPr>
                <w:t xml:space="preserve">και δεν </w:t>
              </w:r>
              <w:r w:rsidR="003C4CEC">
                <w:rPr>
                  <w:rFonts w:asciiTheme="majorHAnsi" w:hAnsiTheme="majorHAnsi"/>
                </w:rPr>
                <w:t xml:space="preserve">μην μπορεί να της ανασύρει ηλεκτρονικά το σύστημα, </w:t>
              </w:r>
              <w:r w:rsidR="003C4CEC" w:rsidRPr="003C4CEC">
                <w:rPr>
                  <w:rFonts w:asciiTheme="majorHAnsi" w:hAnsiTheme="majorHAnsi"/>
                </w:rPr>
                <w:t xml:space="preserve">με αποτέλεσμα </w:t>
              </w:r>
              <w:r w:rsidR="003C4CEC">
                <w:rPr>
                  <w:rFonts w:asciiTheme="majorHAnsi" w:hAnsiTheme="majorHAnsi"/>
                </w:rPr>
                <w:t>να μην είναι εφικτή για εκείνους η έκδοση</w:t>
              </w:r>
              <w:r w:rsidR="00DF2DF6" w:rsidRPr="00DF2DF6">
                <w:rPr>
                  <w:rFonts w:asciiTheme="majorHAnsi" w:hAnsiTheme="majorHAnsi"/>
                </w:rPr>
                <w:t xml:space="preserve"> </w:t>
              </w:r>
              <w:r w:rsidR="00455E6F">
                <w:rPr>
                  <w:rFonts w:asciiTheme="majorHAnsi" w:hAnsiTheme="majorHAnsi"/>
                </w:rPr>
                <w:t>Κ</w:t>
              </w:r>
              <w:r w:rsidR="00DF2DF6" w:rsidRPr="00DF2DF6">
                <w:rPr>
                  <w:rFonts w:asciiTheme="majorHAnsi" w:hAnsiTheme="majorHAnsi"/>
                </w:rPr>
                <w:t>άρτα</w:t>
              </w:r>
              <w:r w:rsidR="003C4CEC">
                <w:rPr>
                  <w:rFonts w:asciiTheme="majorHAnsi" w:hAnsiTheme="majorHAnsi"/>
                </w:rPr>
                <w:t>ς</w:t>
              </w:r>
              <w:r w:rsidR="00DF2DF6" w:rsidRPr="00DF2DF6">
                <w:rPr>
                  <w:rFonts w:asciiTheme="majorHAnsi" w:hAnsiTheme="majorHAnsi"/>
                </w:rPr>
                <w:t xml:space="preserve"> </w:t>
              </w:r>
              <w:r w:rsidR="00455E6F">
                <w:rPr>
                  <w:rFonts w:asciiTheme="majorHAnsi" w:hAnsiTheme="majorHAnsi"/>
                </w:rPr>
                <w:t>Α</w:t>
              </w:r>
              <w:r w:rsidR="00DF2DF6" w:rsidRPr="00DF2DF6">
                <w:rPr>
                  <w:rFonts w:asciiTheme="majorHAnsi" w:hAnsiTheme="majorHAnsi"/>
                </w:rPr>
                <w:t>ναπηρίας</w:t>
              </w:r>
              <w:r w:rsidR="003C4CEC">
                <w:rPr>
                  <w:rFonts w:asciiTheme="majorHAnsi" w:hAnsiTheme="majorHAnsi"/>
                </w:rPr>
                <w:t xml:space="preserve">. </w:t>
              </w:r>
            </w:p>
            <w:p w14:paraId="2287C9D3" w14:textId="56B1645A" w:rsidR="003C4CEC" w:rsidRDefault="00DF2DF6" w:rsidP="00DF2DF6">
              <w:pPr>
                <w:rPr>
                  <w:rFonts w:asciiTheme="majorHAnsi" w:hAnsiTheme="majorHAnsi"/>
                </w:rPr>
              </w:pPr>
              <w:r w:rsidRPr="00DF2DF6">
                <w:rPr>
                  <w:rFonts w:asciiTheme="majorHAnsi" w:hAnsiTheme="majorHAnsi"/>
                </w:rPr>
                <w:t xml:space="preserve">Η μη </w:t>
              </w:r>
              <w:r w:rsidR="000D6C63">
                <w:rPr>
                  <w:rFonts w:asciiTheme="majorHAnsi" w:hAnsiTheme="majorHAnsi"/>
                </w:rPr>
                <w:t>κ</w:t>
              </w:r>
              <w:r w:rsidRPr="00DF2DF6">
                <w:rPr>
                  <w:rFonts w:asciiTheme="majorHAnsi" w:hAnsiTheme="majorHAnsi"/>
                </w:rPr>
                <w:t xml:space="preserve">ατοχή </w:t>
              </w:r>
              <w:r w:rsidR="00455E6F">
                <w:rPr>
                  <w:rFonts w:asciiTheme="majorHAnsi" w:hAnsiTheme="majorHAnsi"/>
                </w:rPr>
                <w:t>Κ</w:t>
              </w:r>
              <w:r w:rsidRPr="00DF2DF6">
                <w:rPr>
                  <w:rFonts w:asciiTheme="majorHAnsi" w:hAnsiTheme="majorHAnsi"/>
                </w:rPr>
                <w:t xml:space="preserve">άρτας </w:t>
              </w:r>
              <w:r w:rsidR="000D6C63">
                <w:rPr>
                  <w:rFonts w:asciiTheme="majorHAnsi" w:hAnsiTheme="majorHAnsi"/>
                </w:rPr>
                <w:t>Α</w:t>
              </w:r>
              <w:r w:rsidRPr="00DF2DF6">
                <w:rPr>
                  <w:rFonts w:asciiTheme="majorHAnsi" w:hAnsiTheme="majorHAnsi"/>
                </w:rPr>
                <w:t xml:space="preserve">ναπηρίας, </w:t>
              </w:r>
              <w:r w:rsidR="009B6F31" w:rsidRPr="009B6F31">
                <w:rPr>
                  <w:rFonts w:asciiTheme="majorHAnsi" w:hAnsiTheme="majorHAnsi"/>
                </w:rPr>
                <w:t xml:space="preserve">αποκλείει </w:t>
              </w:r>
              <w:r w:rsidR="009B6F31">
                <w:rPr>
                  <w:rFonts w:asciiTheme="majorHAnsi" w:hAnsiTheme="majorHAnsi"/>
                </w:rPr>
                <w:t xml:space="preserve">τους προαναφερόμενους πολίτες </w:t>
              </w:r>
              <w:r w:rsidR="009B6F31" w:rsidRPr="009B6F31">
                <w:rPr>
                  <w:rFonts w:asciiTheme="majorHAnsi" w:hAnsiTheme="majorHAnsi"/>
                </w:rPr>
                <w:t xml:space="preserve">από οποιαδήποτε παροχή </w:t>
              </w:r>
              <w:r w:rsidR="009B6F31">
                <w:rPr>
                  <w:rFonts w:asciiTheme="majorHAnsi" w:hAnsiTheme="majorHAnsi"/>
                </w:rPr>
                <w:t>συνδέεται</w:t>
              </w:r>
              <w:r w:rsidR="009B6F31" w:rsidRPr="009B6F31">
                <w:rPr>
                  <w:rFonts w:asciiTheme="majorHAnsi" w:hAnsiTheme="majorHAnsi"/>
                </w:rPr>
                <w:t xml:space="preserve"> με την </w:t>
              </w:r>
              <w:r w:rsidR="00455E6F">
                <w:rPr>
                  <w:rFonts w:asciiTheme="majorHAnsi" w:hAnsiTheme="majorHAnsi"/>
                </w:rPr>
                <w:t>εν λόγω Κάρτα</w:t>
              </w:r>
              <w:r w:rsidR="009B6F31">
                <w:rPr>
                  <w:rFonts w:asciiTheme="majorHAnsi" w:hAnsiTheme="majorHAnsi"/>
                </w:rPr>
                <w:t xml:space="preserve"> και τους υποχρεώνει </w:t>
              </w:r>
              <w:r w:rsidRPr="00DF2DF6">
                <w:rPr>
                  <w:rFonts w:asciiTheme="majorHAnsi" w:hAnsiTheme="majorHAnsi"/>
                </w:rPr>
                <w:t xml:space="preserve">να συνεχίσουν να επιδεικνύουν την απόφαση πιστοποίησης αναπηρίας, εκθέτοντας τα προσωπικά τους δεδομένα, σε πληθώρα υπηρεσιών που ζητούν απόδειξη της αναπηρίας τους και επίσης τους στερεί το δικαίωμα εξυπηρέτησης κατά προτεραιότητα </w:t>
              </w:r>
              <w:r w:rsidR="009B6F31">
                <w:rPr>
                  <w:rFonts w:asciiTheme="majorHAnsi" w:hAnsiTheme="majorHAnsi"/>
                </w:rPr>
                <w:t>από</w:t>
              </w:r>
              <w:r w:rsidRPr="00DF2DF6">
                <w:rPr>
                  <w:rFonts w:asciiTheme="majorHAnsi" w:hAnsiTheme="majorHAnsi"/>
                </w:rPr>
                <w:t xml:space="preserve"> όλες τις υπηρεσίες. </w:t>
              </w:r>
            </w:p>
            <w:p w14:paraId="24C0B584" w14:textId="65EF7F5B" w:rsidR="00DF2DF6" w:rsidRPr="009B6F31" w:rsidRDefault="00DF2DF6" w:rsidP="00DF2DF6">
              <w:pPr>
                <w:rPr>
                  <w:rFonts w:asciiTheme="majorHAnsi" w:hAnsiTheme="majorHAnsi"/>
                  <w:b/>
                  <w:bCs/>
                </w:rPr>
              </w:pPr>
              <w:r w:rsidRPr="009B6F31">
                <w:rPr>
                  <w:rFonts w:asciiTheme="majorHAnsi" w:hAnsiTheme="majorHAnsi"/>
                  <w:b/>
                  <w:bCs/>
                </w:rPr>
                <w:t>Κύρι</w:t>
              </w:r>
              <w:r w:rsidR="00A10EE2">
                <w:rPr>
                  <w:rFonts w:asciiTheme="majorHAnsi" w:hAnsiTheme="majorHAnsi"/>
                  <w:b/>
                  <w:bCs/>
                </w:rPr>
                <w:t>οι</w:t>
              </w:r>
              <w:r w:rsidRPr="009B6F31">
                <w:rPr>
                  <w:rFonts w:asciiTheme="majorHAnsi" w:hAnsiTheme="majorHAnsi"/>
                  <w:b/>
                  <w:bCs/>
                </w:rPr>
                <w:t xml:space="preserve"> Υπουργ</w:t>
              </w:r>
              <w:r w:rsidR="00A10EE2">
                <w:rPr>
                  <w:rFonts w:asciiTheme="majorHAnsi" w:hAnsiTheme="majorHAnsi"/>
                  <w:b/>
                  <w:bCs/>
                </w:rPr>
                <w:t>οί</w:t>
              </w:r>
              <w:r w:rsidRPr="009B6F31">
                <w:rPr>
                  <w:rFonts w:asciiTheme="majorHAnsi" w:hAnsiTheme="majorHAnsi"/>
                  <w:b/>
                  <w:bCs/>
                </w:rPr>
                <w:t>,</w:t>
              </w:r>
            </w:p>
            <w:p w14:paraId="28492D4D" w14:textId="77777777" w:rsidR="00D95C79" w:rsidRDefault="003C4CEC" w:rsidP="00DF2DF6">
              <w:pPr>
                <w:rPr>
                  <w:rFonts w:asciiTheme="majorHAnsi" w:hAnsiTheme="majorHAnsi"/>
                </w:rPr>
              </w:pPr>
              <w:r>
                <w:rPr>
                  <w:rFonts w:asciiTheme="majorHAnsi" w:hAnsiTheme="majorHAnsi"/>
                </w:rPr>
                <w:t>Ως εκ τούτου ζητάμε την εξέταση του εν λόγω ζητήματος για</w:t>
              </w:r>
              <w:r w:rsidR="00DF2DF6" w:rsidRPr="00DF2DF6">
                <w:rPr>
                  <w:rFonts w:asciiTheme="majorHAnsi" w:hAnsiTheme="majorHAnsi"/>
                </w:rPr>
                <w:t xml:space="preserve"> την άμεση </w:t>
              </w:r>
              <w:proofErr w:type="spellStart"/>
              <w:r w:rsidR="00DF2DF6" w:rsidRPr="00DF2DF6">
                <w:rPr>
                  <w:rFonts w:asciiTheme="majorHAnsi" w:hAnsiTheme="majorHAnsi"/>
                </w:rPr>
                <w:t>ψηφιοποίηση</w:t>
              </w:r>
              <w:proofErr w:type="spellEnd"/>
              <w:r w:rsidR="00DF2DF6" w:rsidRPr="00DF2DF6">
                <w:rPr>
                  <w:rFonts w:asciiTheme="majorHAnsi" w:hAnsiTheme="majorHAnsi"/>
                </w:rPr>
                <w:t xml:space="preserve"> των πιστοποιήσεων αναπηρίας που έχουν εκδοθεί και εκδίδονται από τις Ανώτατες Υγειονομικές Επιτροπές Στρατού, Ναυτικού</w:t>
              </w:r>
              <w:r>
                <w:rPr>
                  <w:rFonts w:asciiTheme="majorHAnsi" w:hAnsiTheme="majorHAnsi"/>
                </w:rPr>
                <w:t xml:space="preserve">, </w:t>
              </w:r>
              <w:r w:rsidR="00DF2DF6" w:rsidRPr="00DF2DF6">
                <w:rPr>
                  <w:rFonts w:asciiTheme="majorHAnsi" w:hAnsiTheme="majorHAnsi"/>
                </w:rPr>
                <w:t>Αεροπορίας,</w:t>
              </w:r>
              <w:r w:rsidR="009B6F31" w:rsidRPr="009B6F31">
                <w:t xml:space="preserve"> </w:t>
              </w:r>
              <w:r w:rsidR="009B6F31" w:rsidRPr="009B6F31">
                <w:rPr>
                  <w:rFonts w:asciiTheme="majorHAnsi" w:hAnsiTheme="majorHAnsi"/>
                </w:rPr>
                <w:t>της Ελληνικής Αστυνομίας ή του Πυροσβεστικού Σώματος</w:t>
              </w:r>
              <w:r w:rsidR="00DF2DF6" w:rsidRPr="00DF2DF6">
                <w:rPr>
                  <w:rFonts w:asciiTheme="majorHAnsi" w:hAnsiTheme="majorHAnsi"/>
                </w:rPr>
                <w:t xml:space="preserve"> κατά τα πρότυπα των ΚΕΠΑ, ώστε να καταστούν δικαιούχοι της Κάρτας Αναπηρίας και οι εκατοντάδες πολίτες </w:t>
              </w:r>
              <w:r w:rsidR="009B6F31">
                <w:rPr>
                  <w:rFonts w:asciiTheme="majorHAnsi" w:hAnsiTheme="majorHAnsi"/>
                </w:rPr>
                <w:t>με αναπηρία</w:t>
              </w:r>
              <w:r w:rsidR="00DF2DF6" w:rsidRPr="00DF2DF6">
                <w:rPr>
                  <w:rFonts w:asciiTheme="majorHAnsi" w:hAnsiTheme="majorHAnsi"/>
                </w:rPr>
                <w:t xml:space="preserve"> που έχουν εξεταστεί από </w:t>
              </w:r>
              <w:r w:rsidR="00DE533F">
                <w:rPr>
                  <w:rFonts w:asciiTheme="majorHAnsi" w:hAnsiTheme="majorHAnsi"/>
                </w:rPr>
                <w:t>τ</w:t>
              </w:r>
              <w:r w:rsidR="00DF2DF6" w:rsidRPr="00DF2DF6">
                <w:rPr>
                  <w:rFonts w:asciiTheme="majorHAnsi" w:hAnsiTheme="majorHAnsi"/>
                </w:rPr>
                <w:t xml:space="preserve">ις </w:t>
              </w:r>
              <w:r w:rsidR="00DE533F">
                <w:rPr>
                  <w:rFonts w:asciiTheme="majorHAnsi" w:hAnsiTheme="majorHAnsi"/>
                </w:rPr>
                <w:t xml:space="preserve">προαναφερόμενες </w:t>
              </w:r>
              <w:r w:rsidR="00DF2DF6" w:rsidRPr="00DF2DF6">
                <w:rPr>
                  <w:rFonts w:asciiTheme="majorHAnsi" w:hAnsiTheme="majorHAnsi"/>
                </w:rPr>
                <w:t>επιτροπές</w:t>
              </w:r>
              <w:r w:rsidR="00D95C79">
                <w:rPr>
                  <w:rFonts w:asciiTheme="majorHAnsi" w:hAnsiTheme="majorHAnsi"/>
                </w:rPr>
                <w:t xml:space="preserve">, </w:t>
              </w:r>
            </w:p>
            <w:p w14:paraId="74C091A0" w14:textId="3DDBC147" w:rsidR="00091240" w:rsidRPr="003F152C" w:rsidRDefault="00DF2DF6" w:rsidP="00DF510E">
              <w:pPr>
                <w:rPr>
                  <w:rFonts w:asciiTheme="majorHAnsi" w:hAnsiTheme="majorHAnsi"/>
                </w:rPr>
              </w:pPr>
              <w:r w:rsidRPr="00DF2DF6">
                <w:rPr>
                  <w:rFonts w:asciiTheme="majorHAnsi" w:hAnsiTheme="majorHAnsi"/>
                </w:rPr>
                <w:t>Με τη βεβαιότητα ότι αντιλαμβάνεστε την σοβαρότητα του προβλήματος, αναμένουμε ενημέρωση για τις ενέργειές σας.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C78B793" w14:textId="40774658" w:rsidR="006B51BD" w:rsidRDefault="00073991" w:rsidP="00244FA7">
              <w:pPr>
                <w:pStyle w:val="Bullets0"/>
                <w:rPr>
                  <w:rStyle w:val="BulletsChar"/>
                </w:rPr>
              </w:pPr>
              <w:r>
                <w:rPr>
                  <w:rStyle w:val="BulletsChar"/>
                </w:rPr>
                <w:t xml:space="preserve">Γραφείο Υφυπουργού Εθνικής Άμυνας, κ. Ν. </w:t>
              </w:r>
              <w:proofErr w:type="spellStart"/>
              <w:r>
                <w:rPr>
                  <w:rStyle w:val="BulletsChar"/>
                </w:rPr>
                <w:t>Χαρδαλιά</w:t>
              </w:r>
              <w:proofErr w:type="spellEnd"/>
              <w:r>
                <w:rPr>
                  <w:rStyle w:val="BulletsChar"/>
                </w:rPr>
                <w:t xml:space="preserve"> </w:t>
              </w:r>
            </w:p>
            <w:p w14:paraId="796BF253" w14:textId="0FCFE5A1" w:rsidR="00073991" w:rsidRDefault="00073991" w:rsidP="00244FA7">
              <w:pPr>
                <w:pStyle w:val="Bullets0"/>
                <w:rPr>
                  <w:rStyle w:val="BulletsChar"/>
                </w:rPr>
              </w:pPr>
              <w:r>
                <w:rPr>
                  <w:rStyle w:val="BulletsChar"/>
                </w:rPr>
                <w:t xml:space="preserve">Γραφείο Υφυπουργού </w:t>
              </w:r>
              <w:r w:rsidRPr="00073991">
                <w:rPr>
                  <w:rStyle w:val="BulletsChar"/>
                </w:rPr>
                <w:t>Εργασίας και Κοινωνικών Υποθέσεων</w:t>
              </w:r>
              <w:r>
                <w:rPr>
                  <w:rStyle w:val="BulletsChar"/>
                </w:rPr>
                <w:t>, κ. Δ. Μιχαηλίδου</w:t>
              </w:r>
            </w:p>
            <w:p w14:paraId="35A8F874" w14:textId="2A5F05F2" w:rsidR="00073991" w:rsidRDefault="00073991" w:rsidP="00244FA7">
              <w:pPr>
                <w:pStyle w:val="Bullets0"/>
                <w:rPr>
                  <w:rStyle w:val="BulletsChar"/>
                </w:rPr>
              </w:pPr>
              <w:r>
                <w:rPr>
                  <w:rStyle w:val="BulletsChar"/>
                </w:rPr>
                <w:lastRenderedPageBreak/>
                <w:t xml:space="preserve">Γραφείο Υφυπουργού Κοινωνικών Ασφαλίσεων, κ. Π. </w:t>
              </w:r>
              <w:proofErr w:type="spellStart"/>
              <w:r>
                <w:rPr>
                  <w:rStyle w:val="BulletsChar"/>
                </w:rPr>
                <w:t>Τσακλόγλου</w:t>
              </w:r>
              <w:proofErr w:type="spellEnd"/>
            </w:p>
            <w:p w14:paraId="1A73D19C" w14:textId="712656DB" w:rsidR="00073991" w:rsidRDefault="00073991" w:rsidP="00244FA7">
              <w:pPr>
                <w:pStyle w:val="Bullets0"/>
                <w:rPr>
                  <w:rStyle w:val="BulletsChar"/>
                </w:rPr>
              </w:pPr>
              <w:r>
                <w:rPr>
                  <w:rStyle w:val="BulletsChar"/>
                </w:rPr>
                <w:t xml:space="preserve">Γραφείο Υφυπουργού Προστασίας του Πολίτη, κ. Ε. Οικονόμου </w:t>
              </w:r>
            </w:p>
            <w:p w14:paraId="503D2E5B" w14:textId="5EECAF5B" w:rsidR="00073991" w:rsidRDefault="00073991" w:rsidP="00244FA7">
              <w:pPr>
                <w:pStyle w:val="Bullets0"/>
                <w:rPr>
                  <w:rStyle w:val="BulletsChar"/>
                </w:rPr>
              </w:pPr>
              <w:r>
                <w:rPr>
                  <w:rStyle w:val="BulletsChar"/>
                </w:rPr>
                <w:t>Γραφείο Υφυπουργού Κλιματικής Κρίσης και Πολιτικής Προστασίας</w:t>
              </w:r>
              <w:r w:rsidR="00A10EE2">
                <w:rPr>
                  <w:rStyle w:val="BulletsChar"/>
                </w:rPr>
                <w:t xml:space="preserve">, κ. Ε. </w:t>
              </w:r>
              <w:proofErr w:type="spellStart"/>
              <w:r w:rsidR="00A10EE2">
                <w:rPr>
                  <w:rStyle w:val="BulletsChar"/>
                </w:rPr>
                <w:t>Τουρνά</w:t>
              </w:r>
              <w:proofErr w:type="spellEnd"/>
              <w:r>
                <w:rPr>
                  <w:rStyle w:val="BulletsChar"/>
                </w:rPr>
                <w:t xml:space="preserve"> </w:t>
              </w:r>
            </w:p>
            <w:p w14:paraId="2892FF75" w14:textId="31849BC2" w:rsidR="00073991" w:rsidRDefault="00047464" w:rsidP="00244FA7">
              <w:pPr>
                <w:pStyle w:val="Bullets0"/>
                <w:rPr>
                  <w:rStyle w:val="BulletsChar"/>
                </w:rPr>
              </w:pPr>
              <w:r>
                <w:rPr>
                  <w:rStyle w:val="BulletsChar"/>
                </w:rPr>
                <w:t>Αρχηγ</w:t>
              </w:r>
              <w:r w:rsidR="007326C1">
                <w:rPr>
                  <w:rStyle w:val="BulletsChar"/>
                </w:rPr>
                <w:t>ό ΓΕΕΘΑ</w:t>
              </w:r>
            </w:p>
            <w:p w14:paraId="475828F5" w14:textId="4694408B" w:rsidR="007326C1" w:rsidRDefault="007326C1" w:rsidP="00244FA7">
              <w:pPr>
                <w:pStyle w:val="Bullets0"/>
                <w:rPr>
                  <w:rStyle w:val="BulletsChar"/>
                </w:rPr>
              </w:pPr>
              <w:r>
                <w:rPr>
                  <w:rStyle w:val="BulletsChar"/>
                </w:rPr>
                <w:t>Αρχηγούς ΓΕΣ, ΓΕΑ</w:t>
              </w:r>
              <w:r w:rsidR="00A10EE2">
                <w:rPr>
                  <w:rStyle w:val="BulletsChar"/>
                </w:rPr>
                <w:t>, Στόλου</w:t>
              </w:r>
            </w:p>
            <w:p w14:paraId="0D7080E7" w14:textId="3144DC92" w:rsidR="007326C1" w:rsidRDefault="007326C1" w:rsidP="00244FA7">
              <w:pPr>
                <w:pStyle w:val="Bullets0"/>
                <w:rPr>
                  <w:rStyle w:val="BulletsChar"/>
                </w:rPr>
              </w:pPr>
              <w:r>
                <w:rPr>
                  <w:rStyle w:val="BulletsChar"/>
                </w:rPr>
                <w:t>Αρχηγό Ελληνικής Αστυνομίας</w:t>
              </w:r>
            </w:p>
            <w:p w14:paraId="39CEA3F5" w14:textId="6E63BBC4" w:rsidR="007326C1" w:rsidRDefault="007326C1" w:rsidP="00244FA7">
              <w:pPr>
                <w:pStyle w:val="Bullets0"/>
                <w:rPr>
                  <w:rStyle w:val="BulletsChar"/>
                </w:rPr>
              </w:pPr>
              <w:r>
                <w:rPr>
                  <w:rStyle w:val="BulletsChar"/>
                </w:rPr>
                <w:t xml:space="preserve">Αρχηγό Πυροσβεστικού Σώματος </w:t>
              </w:r>
            </w:p>
            <w:p w14:paraId="634655BF" w14:textId="35644DE3" w:rsidR="002D0AB7" w:rsidRDefault="00A10EE2" w:rsidP="000D6C63">
              <w:pPr>
                <w:pStyle w:val="Bullets0"/>
                <w:rPr>
                  <w:rStyle w:val="BulletsChar"/>
                </w:rPr>
              </w:pPr>
              <w:r>
                <w:rPr>
                  <w:rStyle w:val="BulletsChar"/>
                </w:rPr>
                <w:t>Οργανώσεις Μέλη της Ε.Σ.Α.μεΑ.</w:t>
              </w:r>
            </w:p>
            <w:p w14:paraId="640CD222" w14:textId="77777777" w:rsidR="00A10EE2"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E9E1" w14:textId="77777777" w:rsidR="00987CAB" w:rsidRDefault="00987CAB" w:rsidP="00A5663B">
      <w:pPr>
        <w:spacing w:after="0" w:line="240" w:lineRule="auto"/>
      </w:pPr>
      <w:r>
        <w:separator/>
      </w:r>
    </w:p>
    <w:p w14:paraId="1585474A" w14:textId="77777777" w:rsidR="00987CAB" w:rsidRDefault="00987CAB"/>
  </w:endnote>
  <w:endnote w:type="continuationSeparator" w:id="0">
    <w:p w14:paraId="4079E8B2" w14:textId="77777777" w:rsidR="00987CAB" w:rsidRDefault="00987CAB" w:rsidP="00A5663B">
      <w:pPr>
        <w:spacing w:after="0" w:line="240" w:lineRule="auto"/>
      </w:pPr>
      <w:r>
        <w:continuationSeparator/>
      </w:r>
    </w:p>
    <w:p w14:paraId="1FE0C9B6" w14:textId="77777777" w:rsidR="00987CAB" w:rsidRDefault="00987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867D" w14:textId="77777777" w:rsidR="00987CAB" w:rsidRDefault="00987CAB" w:rsidP="00A5663B">
      <w:pPr>
        <w:spacing w:after="0" w:line="240" w:lineRule="auto"/>
      </w:pPr>
      <w:bookmarkStart w:id="0" w:name="_Hlk484772647"/>
      <w:bookmarkEnd w:id="0"/>
      <w:r>
        <w:separator/>
      </w:r>
    </w:p>
    <w:p w14:paraId="39DA771A" w14:textId="77777777" w:rsidR="00987CAB" w:rsidRDefault="00987CAB"/>
  </w:footnote>
  <w:footnote w:type="continuationSeparator" w:id="0">
    <w:p w14:paraId="68F2B655" w14:textId="77777777" w:rsidR="00987CAB" w:rsidRDefault="00987CAB" w:rsidP="00A5663B">
      <w:pPr>
        <w:spacing w:after="0" w:line="240" w:lineRule="auto"/>
      </w:pPr>
      <w:r>
        <w:continuationSeparator/>
      </w:r>
    </w:p>
    <w:p w14:paraId="4249C20E" w14:textId="77777777" w:rsidR="00987CAB" w:rsidRDefault="00987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9"/>
  </w:num>
  <w:num w:numId="2" w16cid:durableId="1168253066">
    <w:abstractNumId w:val="9"/>
  </w:num>
  <w:num w:numId="3" w16cid:durableId="608777303">
    <w:abstractNumId w:val="9"/>
  </w:num>
  <w:num w:numId="4" w16cid:durableId="2082096824">
    <w:abstractNumId w:val="9"/>
  </w:num>
  <w:num w:numId="5" w16cid:durableId="2137093917">
    <w:abstractNumId w:val="9"/>
  </w:num>
  <w:num w:numId="6" w16cid:durableId="1956712459">
    <w:abstractNumId w:val="9"/>
  </w:num>
  <w:num w:numId="7" w16cid:durableId="1195192642">
    <w:abstractNumId w:val="9"/>
  </w:num>
  <w:num w:numId="8" w16cid:durableId="1211377613">
    <w:abstractNumId w:val="9"/>
  </w:num>
  <w:num w:numId="9" w16cid:durableId="1041054689">
    <w:abstractNumId w:val="9"/>
  </w:num>
  <w:num w:numId="10" w16cid:durableId="2017144858">
    <w:abstractNumId w:val="7"/>
  </w:num>
  <w:num w:numId="11" w16cid:durableId="1431702479">
    <w:abstractNumId w:val="6"/>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8"/>
  </w:num>
  <w:num w:numId="18" w16cid:durableId="2283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3A97"/>
    <w:rsid w:val="000145EC"/>
    <w:rsid w:val="00016434"/>
    <w:rsid w:val="000224C1"/>
    <w:rsid w:val="000319B3"/>
    <w:rsid w:val="0003631E"/>
    <w:rsid w:val="00042CAA"/>
    <w:rsid w:val="00047464"/>
    <w:rsid w:val="00054E89"/>
    <w:rsid w:val="00073991"/>
    <w:rsid w:val="00077736"/>
    <w:rsid w:val="00080A75"/>
    <w:rsid w:val="0008214A"/>
    <w:rsid w:val="000864B5"/>
    <w:rsid w:val="00091240"/>
    <w:rsid w:val="00092FC6"/>
    <w:rsid w:val="000A1936"/>
    <w:rsid w:val="000A5463"/>
    <w:rsid w:val="000B523C"/>
    <w:rsid w:val="000C0865"/>
    <w:rsid w:val="000C099E"/>
    <w:rsid w:val="000C14DF"/>
    <w:rsid w:val="000C602B"/>
    <w:rsid w:val="000D34E2"/>
    <w:rsid w:val="000D3D70"/>
    <w:rsid w:val="000D6C63"/>
    <w:rsid w:val="000E2BB8"/>
    <w:rsid w:val="000E30A0"/>
    <w:rsid w:val="000E33D4"/>
    <w:rsid w:val="000E44E8"/>
    <w:rsid w:val="000F237D"/>
    <w:rsid w:val="000F4280"/>
    <w:rsid w:val="00104FD0"/>
    <w:rsid w:val="001213C4"/>
    <w:rsid w:val="0013590C"/>
    <w:rsid w:val="0016039E"/>
    <w:rsid w:val="00161A35"/>
    <w:rsid w:val="00162C20"/>
    <w:rsid w:val="00162CAE"/>
    <w:rsid w:val="00164BE4"/>
    <w:rsid w:val="001816F2"/>
    <w:rsid w:val="001A5929"/>
    <w:rsid w:val="001A62AD"/>
    <w:rsid w:val="001A67BA"/>
    <w:rsid w:val="001B3428"/>
    <w:rsid w:val="001B7832"/>
    <w:rsid w:val="001C1004"/>
    <w:rsid w:val="001E177F"/>
    <w:rsid w:val="001E439E"/>
    <w:rsid w:val="001E51B2"/>
    <w:rsid w:val="001F1161"/>
    <w:rsid w:val="002058AF"/>
    <w:rsid w:val="002251AF"/>
    <w:rsid w:val="00236A27"/>
    <w:rsid w:val="00244FA7"/>
    <w:rsid w:val="00255DD0"/>
    <w:rsid w:val="002570E4"/>
    <w:rsid w:val="00264E1B"/>
    <w:rsid w:val="0026597B"/>
    <w:rsid w:val="0027672E"/>
    <w:rsid w:val="00285A76"/>
    <w:rsid w:val="002B43D6"/>
    <w:rsid w:val="002C4134"/>
    <w:rsid w:val="002D0AB7"/>
    <w:rsid w:val="002D1046"/>
    <w:rsid w:val="002D252E"/>
    <w:rsid w:val="002F2978"/>
    <w:rsid w:val="00301E00"/>
    <w:rsid w:val="003071D9"/>
    <w:rsid w:val="00322A0B"/>
    <w:rsid w:val="00326F43"/>
    <w:rsid w:val="003336F9"/>
    <w:rsid w:val="003364CB"/>
    <w:rsid w:val="00337205"/>
    <w:rsid w:val="0034662F"/>
    <w:rsid w:val="00361404"/>
    <w:rsid w:val="00371AFA"/>
    <w:rsid w:val="003875A7"/>
    <w:rsid w:val="003956F9"/>
    <w:rsid w:val="003A4FAD"/>
    <w:rsid w:val="003B245B"/>
    <w:rsid w:val="003B3E78"/>
    <w:rsid w:val="003B6AC5"/>
    <w:rsid w:val="003C1A3A"/>
    <w:rsid w:val="003C4CEC"/>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55E6F"/>
    <w:rsid w:val="00472CFE"/>
    <w:rsid w:val="004766CB"/>
    <w:rsid w:val="00483ACE"/>
    <w:rsid w:val="00486A3F"/>
    <w:rsid w:val="00496FE6"/>
    <w:rsid w:val="004A2EF2"/>
    <w:rsid w:val="004A6201"/>
    <w:rsid w:val="004C3C60"/>
    <w:rsid w:val="004C63F6"/>
    <w:rsid w:val="004D0BE2"/>
    <w:rsid w:val="004D3AD2"/>
    <w:rsid w:val="004D5A2F"/>
    <w:rsid w:val="00501973"/>
    <w:rsid w:val="005077D6"/>
    <w:rsid w:val="00517354"/>
    <w:rsid w:val="0052064A"/>
    <w:rsid w:val="00523C0F"/>
    <w:rsid w:val="00523EAA"/>
    <w:rsid w:val="00540ED2"/>
    <w:rsid w:val="00547D78"/>
    <w:rsid w:val="00573B0A"/>
    <w:rsid w:val="0058273F"/>
    <w:rsid w:val="00583700"/>
    <w:rsid w:val="005925BA"/>
    <w:rsid w:val="005956CD"/>
    <w:rsid w:val="005A4542"/>
    <w:rsid w:val="005B00C5"/>
    <w:rsid w:val="005B1288"/>
    <w:rsid w:val="005B661B"/>
    <w:rsid w:val="005C5A0B"/>
    <w:rsid w:val="005D05EE"/>
    <w:rsid w:val="005D2B1C"/>
    <w:rsid w:val="005D30F3"/>
    <w:rsid w:val="005D44A7"/>
    <w:rsid w:val="005F5A54"/>
    <w:rsid w:val="00610A7E"/>
    <w:rsid w:val="00612214"/>
    <w:rsid w:val="00617AC0"/>
    <w:rsid w:val="00636026"/>
    <w:rsid w:val="00642AA7"/>
    <w:rsid w:val="00646331"/>
    <w:rsid w:val="00647299"/>
    <w:rsid w:val="00651CD5"/>
    <w:rsid w:val="00655019"/>
    <w:rsid w:val="0066003F"/>
    <w:rsid w:val="0066741D"/>
    <w:rsid w:val="00691EB2"/>
    <w:rsid w:val="006A785A"/>
    <w:rsid w:val="006B51BD"/>
    <w:rsid w:val="006D0554"/>
    <w:rsid w:val="006D528C"/>
    <w:rsid w:val="006E24AF"/>
    <w:rsid w:val="006E692F"/>
    <w:rsid w:val="006E6B93"/>
    <w:rsid w:val="006F050F"/>
    <w:rsid w:val="006F47D4"/>
    <w:rsid w:val="006F68D0"/>
    <w:rsid w:val="007038E3"/>
    <w:rsid w:val="0072145A"/>
    <w:rsid w:val="007326C1"/>
    <w:rsid w:val="00752538"/>
    <w:rsid w:val="00754C30"/>
    <w:rsid w:val="00763FCD"/>
    <w:rsid w:val="00767D09"/>
    <w:rsid w:val="0077016C"/>
    <w:rsid w:val="00797802"/>
    <w:rsid w:val="007A781F"/>
    <w:rsid w:val="007C4D07"/>
    <w:rsid w:val="007E66D9"/>
    <w:rsid w:val="007F77CE"/>
    <w:rsid w:val="00800627"/>
    <w:rsid w:val="0080787B"/>
    <w:rsid w:val="008104A7"/>
    <w:rsid w:val="00811A9B"/>
    <w:rsid w:val="00814133"/>
    <w:rsid w:val="0082394C"/>
    <w:rsid w:val="008321C9"/>
    <w:rsid w:val="0083359D"/>
    <w:rsid w:val="00842387"/>
    <w:rsid w:val="00856B65"/>
    <w:rsid w:val="00856FB1"/>
    <w:rsid w:val="00857467"/>
    <w:rsid w:val="00864117"/>
    <w:rsid w:val="00864B60"/>
    <w:rsid w:val="00876B17"/>
    <w:rsid w:val="00880266"/>
    <w:rsid w:val="00882111"/>
    <w:rsid w:val="00886205"/>
    <w:rsid w:val="00890E52"/>
    <w:rsid w:val="00892926"/>
    <w:rsid w:val="008960BB"/>
    <w:rsid w:val="008A26A3"/>
    <w:rsid w:val="008A421B"/>
    <w:rsid w:val="008B3278"/>
    <w:rsid w:val="008B5B34"/>
    <w:rsid w:val="008D43B9"/>
    <w:rsid w:val="008E402F"/>
    <w:rsid w:val="008F3A4D"/>
    <w:rsid w:val="008F4A49"/>
    <w:rsid w:val="00936BAC"/>
    <w:rsid w:val="00947516"/>
    <w:rsid w:val="009503E0"/>
    <w:rsid w:val="00953909"/>
    <w:rsid w:val="00972078"/>
    <w:rsid w:val="00972E62"/>
    <w:rsid w:val="00980425"/>
    <w:rsid w:val="00987CAB"/>
    <w:rsid w:val="00995C38"/>
    <w:rsid w:val="009A4192"/>
    <w:rsid w:val="009B3183"/>
    <w:rsid w:val="009B6F31"/>
    <w:rsid w:val="009C06F7"/>
    <w:rsid w:val="009C4D45"/>
    <w:rsid w:val="009C73E2"/>
    <w:rsid w:val="009D739E"/>
    <w:rsid w:val="009E32F3"/>
    <w:rsid w:val="009E6773"/>
    <w:rsid w:val="009F7DA9"/>
    <w:rsid w:val="00A04D49"/>
    <w:rsid w:val="00A0512E"/>
    <w:rsid w:val="00A05FCF"/>
    <w:rsid w:val="00A10EE2"/>
    <w:rsid w:val="00A24A4D"/>
    <w:rsid w:val="00A32253"/>
    <w:rsid w:val="00A343FD"/>
    <w:rsid w:val="00A35350"/>
    <w:rsid w:val="00A5663B"/>
    <w:rsid w:val="00A66F36"/>
    <w:rsid w:val="00A8235C"/>
    <w:rsid w:val="00A862B1"/>
    <w:rsid w:val="00A90B3F"/>
    <w:rsid w:val="00AB172F"/>
    <w:rsid w:val="00AB2576"/>
    <w:rsid w:val="00AC0D27"/>
    <w:rsid w:val="00AC4A99"/>
    <w:rsid w:val="00AC766E"/>
    <w:rsid w:val="00AD13AB"/>
    <w:rsid w:val="00AD51E3"/>
    <w:rsid w:val="00AF16C3"/>
    <w:rsid w:val="00AF66C4"/>
    <w:rsid w:val="00AF7DE7"/>
    <w:rsid w:val="00B01AB1"/>
    <w:rsid w:val="00B140AF"/>
    <w:rsid w:val="00B14597"/>
    <w:rsid w:val="00B24CE3"/>
    <w:rsid w:val="00B24F28"/>
    <w:rsid w:val="00B25CDE"/>
    <w:rsid w:val="00B30846"/>
    <w:rsid w:val="00B314B7"/>
    <w:rsid w:val="00B343FA"/>
    <w:rsid w:val="00B4479D"/>
    <w:rsid w:val="00B61F78"/>
    <w:rsid w:val="00B621B5"/>
    <w:rsid w:val="00B73A9A"/>
    <w:rsid w:val="00B926D1"/>
    <w:rsid w:val="00B92A91"/>
    <w:rsid w:val="00B977C3"/>
    <w:rsid w:val="00BB6A75"/>
    <w:rsid w:val="00BD105C"/>
    <w:rsid w:val="00BE04D8"/>
    <w:rsid w:val="00BE1B38"/>
    <w:rsid w:val="00BE52FC"/>
    <w:rsid w:val="00BE6103"/>
    <w:rsid w:val="00BF7928"/>
    <w:rsid w:val="00C0166C"/>
    <w:rsid w:val="00C03C3E"/>
    <w:rsid w:val="00C04B0C"/>
    <w:rsid w:val="00C0500E"/>
    <w:rsid w:val="00C13744"/>
    <w:rsid w:val="00C2350C"/>
    <w:rsid w:val="00C243A1"/>
    <w:rsid w:val="00C31308"/>
    <w:rsid w:val="00C32FBB"/>
    <w:rsid w:val="00C4571F"/>
    <w:rsid w:val="00C460A9"/>
    <w:rsid w:val="00C46534"/>
    <w:rsid w:val="00C55583"/>
    <w:rsid w:val="00C77CBE"/>
    <w:rsid w:val="00C80445"/>
    <w:rsid w:val="00C82ED9"/>
    <w:rsid w:val="00C83F4F"/>
    <w:rsid w:val="00C85C48"/>
    <w:rsid w:val="00C864D7"/>
    <w:rsid w:val="00C90057"/>
    <w:rsid w:val="00C9051B"/>
    <w:rsid w:val="00CA1AE3"/>
    <w:rsid w:val="00CA3674"/>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42AD3"/>
    <w:rsid w:val="00D4303F"/>
    <w:rsid w:val="00D43376"/>
    <w:rsid w:val="00D4455A"/>
    <w:rsid w:val="00D63CC3"/>
    <w:rsid w:val="00D7519B"/>
    <w:rsid w:val="00D95C79"/>
    <w:rsid w:val="00DA5411"/>
    <w:rsid w:val="00DB0E18"/>
    <w:rsid w:val="00DB2FC8"/>
    <w:rsid w:val="00DC4FCC"/>
    <w:rsid w:val="00DC64B0"/>
    <w:rsid w:val="00DD1D03"/>
    <w:rsid w:val="00DD7797"/>
    <w:rsid w:val="00DE3DAF"/>
    <w:rsid w:val="00DE533F"/>
    <w:rsid w:val="00DE62F3"/>
    <w:rsid w:val="00DF27F7"/>
    <w:rsid w:val="00DF2DF6"/>
    <w:rsid w:val="00DF510E"/>
    <w:rsid w:val="00E018A8"/>
    <w:rsid w:val="00E11F37"/>
    <w:rsid w:val="00E16B7C"/>
    <w:rsid w:val="00E206BA"/>
    <w:rsid w:val="00E22772"/>
    <w:rsid w:val="00E357D4"/>
    <w:rsid w:val="00E40395"/>
    <w:rsid w:val="00E429AD"/>
    <w:rsid w:val="00E55813"/>
    <w:rsid w:val="00E63208"/>
    <w:rsid w:val="00E70687"/>
    <w:rsid w:val="00E71701"/>
    <w:rsid w:val="00E72589"/>
    <w:rsid w:val="00E73236"/>
    <w:rsid w:val="00E776F1"/>
    <w:rsid w:val="00E922F5"/>
    <w:rsid w:val="00EC3D6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A5DC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42533"/>
    <w:rsid w:val="002B2927"/>
    <w:rsid w:val="002B4EB1"/>
    <w:rsid w:val="0032680C"/>
    <w:rsid w:val="0056675F"/>
    <w:rsid w:val="00647D1E"/>
    <w:rsid w:val="006D0501"/>
    <w:rsid w:val="00731D52"/>
    <w:rsid w:val="00776909"/>
    <w:rsid w:val="007D4CDF"/>
    <w:rsid w:val="00800E9E"/>
    <w:rsid w:val="008504AA"/>
    <w:rsid w:val="008F21FC"/>
    <w:rsid w:val="0092030E"/>
    <w:rsid w:val="009F64EE"/>
    <w:rsid w:val="00A43256"/>
    <w:rsid w:val="00A65B6F"/>
    <w:rsid w:val="00AB4A14"/>
    <w:rsid w:val="00B971AF"/>
    <w:rsid w:val="00BB159F"/>
    <w:rsid w:val="00BE5C98"/>
    <w:rsid w:val="00C161C1"/>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3</Pages>
  <Words>593</Words>
  <Characters>3206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2022-12-06T10:59:00Z</cp:lastPrinted>
  <dcterms:created xsi:type="dcterms:W3CDTF">2022-12-07T06:31:00Z</dcterms:created>
  <dcterms:modified xsi:type="dcterms:W3CDTF">2022-12-07T06:31:00Z</dcterms:modified>
  <cp:contentStatus/>
  <dc:language>Ελληνικά</dc:language>
  <cp:version>am-20180624</cp:version>
</cp:coreProperties>
</file>