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F876409"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4628D2">
            <w:rPr>
              <w:rStyle w:val="Char6"/>
            </w:rPr>
            <w:t>Τάνια Κατσάνη</w:t>
          </w:r>
          <w:r w:rsidR="009A24F8">
            <w:rPr>
              <w:rStyle w:val="Char6"/>
            </w:rPr>
            <w:t xml:space="preserve"> </w:t>
          </w:r>
        </w:sdtContent>
      </w:sdt>
    </w:p>
    <w:sdt>
      <w:sdtPr>
        <w:id w:val="-481314470"/>
        <w:placeholder>
          <w:docPart w:val="5A56E7D5A52A45849ED4CB48CDD86502"/>
        </w:placeholder>
        <w:text/>
      </w:sdtPr>
      <w:sdtContent>
        <w:p w14:paraId="589D33FD" w14:textId="16D5A4FD" w:rsidR="00CC62E9" w:rsidRPr="00AB2576" w:rsidRDefault="009A24F8" w:rsidP="00CD3CE2">
          <w:pPr>
            <w:pStyle w:val="ac"/>
          </w:pPr>
          <w:r>
            <w:t>ΕΞΑΙΡΕΤΙΚΑ ΕΠΕΙΓΟΝ</w:t>
          </w:r>
        </w:p>
      </w:sdtContent>
    </w:sdt>
    <w:p w14:paraId="21E06487" w14:textId="789A2FE9"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10-27T00:00:00Z">
                    <w:dateFormat w:val="dd.MM.yyyy"/>
                    <w:lid w:val="el-GR"/>
                    <w:storeMappedDataAs w:val="dateTime"/>
                    <w:calendar w:val="gregorian"/>
                  </w:date>
                </w:sdtPr>
                <w:sdtEndPr>
                  <w:rPr>
                    <w:rStyle w:val="a1"/>
                  </w:rPr>
                </w:sdtEndPr>
                <w:sdtContent>
                  <w:r w:rsidR="004628D2">
                    <w:rPr>
                      <w:rStyle w:val="Char6"/>
                    </w:rPr>
                    <w:t>27.10.2022</w:t>
                  </w:r>
                </w:sdtContent>
              </w:sdt>
            </w:sdtContent>
          </w:sdt>
        </w:sdtContent>
      </w:sdt>
    </w:p>
    <w:p w14:paraId="387D4CEF" w14:textId="5D50D9F6" w:rsidR="00A5663B" w:rsidRPr="000A4B7A"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r w:rsidR="000A4B7A">
        <w:rPr>
          <w:b/>
        </w:rPr>
        <w:t>1578</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2CB723A0"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9A24F8" w:rsidRPr="009A24F8">
                        <w:t xml:space="preserve">κ. </w:t>
                      </w:r>
                      <w:r w:rsidR="0007275D">
                        <w:t>Κ</w:t>
                      </w:r>
                      <w:r w:rsidR="009A24F8" w:rsidRPr="009A24F8">
                        <w:t xml:space="preserve">. </w:t>
                      </w:r>
                      <w:r w:rsidR="0007275D">
                        <w:t>Χατζηδάκη</w:t>
                      </w:r>
                      <w:r w:rsidR="009A24F8" w:rsidRPr="009A24F8">
                        <w:t>, Υπουργό Εργασίας &amp; Κοινωνικών Υποθέσεων</w:t>
                      </w:r>
                    </w:sdtContent>
                  </w:sdt>
                </w:p>
              </w:sdtContent>
            </w:sdt>
          </w:sdtContent>
        </w:sdt>
      </w:sdtContent>
    </w:sdt>
    <w:p w14:paraId="26A5FC62" w14:textId="044474D2"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73010E7F"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DF307A">
                    <w:t>Να μην μείνουν αόρατα τα άτομα με αναπηρία και χρόνιες παθήσεις στη Στρατηγική Κοινωνικής Στέγασης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rPr>
          </w:sdtEndPr>
          <w:sdtContent>
            <w:p w14:paraId="1C2E49CF" w14:textId="30F4E46C" w:rsidR="009A24F8" w:rsidRPr="009A24F8" w:rsidRDefault="009A24F8" w:rsidP="009A24F8">
              <w:pPr>
                <w:rPr>
                  <w:b/>
                  <w:bCs/>
                </w:rPr>
              </w:pPr>
              <w:r w:rsidRPr="009A24F8">
                <w:rPr>
                  <w:b/>
                  <w:bCs/>
                </w:rPr>
                <w:t>Κ</w:t>
              </w:r>
              <w:r w:rsidR="005F537D">
                <w:rPr>
                  <w:b/>
                  <w:bCs/>
                </w:rPr>
                <w:t>ύριε</w:t>
              </w:r>
              <w:r w:rsidRPr="009A24F8">
                <w:rPr>
                  <w:b/>
                  <w:bCs/>
                </w:rPr>
                <w:t xml:space="preserve"> Υπουργέ, </w:t>
              </w:r>
            </w:p>
            <w:p w14:paraId="36D23D3A" w14:textId="77777777" w:rsidR="009A24F8" w:rsidRDefault="009A24F8" w:rsidP="009A24F8">
              <w:r>
                <w:t xml:space="preserve">Όπως γνωρίζετε, 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472C6DC9" w14:textId="455B804A" w:rsidR="009457A3" w:rsidRDefault="009A24F8" w:rsidP="00224378">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727C9D2B" w14:textId="0A76DFCD" w:rsidR="008C0404" w:rsidRDefault="009457A3" w:rsidP="004628D2">
              <w:pPr>
                <w:rPr>
                  <w:color w:val="auto"/>
                </w:rPr>
              </w:pPr>
              <w:r w:rsidRPr="004628D2">
                <w:rPr>
                  <w:color w:val="auto"/>
                </w:rPr>
                <w:t xml:space="preserve">Με την παρούσα επιστολή μας, </w:t>
              </w:r>
              <w:r w:rsidR="004628D2" w:rsidRPr="004628D2">
                <w:rPr>
                  <w:color w:val="auto"/>
                </w:rPr>
                <w:t xml:space="preserve">η ΕΣΑμεΑ διεκδικεί την ορατότητα των ατόμων με αναπηρία, χρόνιες παθήσεις και των οικογενειών τους στη </w:t>
              </w:r>
              <w:r w:rsidR="004628D2" w:rsidRPr="004628D2">
                <w:rPr>
                  <w:color w:val="auto"/>
                </w:rPr>
                <w:t>Στρατηγική Κοινωνικής Στέγασης</w:t>
              </w:r>
              <w:r w:rsidR="004628D2" w:rsidRPr="004628D2">
                <w:rPr>
                  <w:color w:val="auto"/>
                </w:rPr>
                <w:t xml:space="preserve"> </w:t>
              </w:r>
              <w:r w:rsidR="00C54542">
                <w:rPr>
                  <w:color w:val="auto"/>
                </w:rPr>
                <w:t>(</w:t>
              </w:r>
              <w:r w:rsidR="00C54542" w:rsidRPr="00C54542">
                <w:rPr>
                  <w:color w:val="auto"/>
                </w:rPr>
                <w:t>Πρόγραμμα χορήγησης χαμηλότοκων στεγαστικών δανείων για αγορά πρώτης κατοικίας</w:t>
              </w:r>
              <w:r w:rsidR="00C54542">
                <w:rPr>
                  <w:color w:val="auto"/>
                </w:rPr>
                <w:t xml:space="preserve">, </w:t>
              </w:r>
              <w:r w:rsidR="00C54542" w:rsidRPr="00C54542">
                <w:rPr>
                  <w:color w:val="auto"/>
                </w:rPr>
                <w:t>Κοινωνική αντιπαροχή</w:t>
              </w:r>
              <w:r w:rsidR="00C54542">
                <w:rPr>
                  <w:color w:val="auto"/>
                </w:rPr>
                <w:t xml:space="preserve">, </w:t>
              </w:r>
              <w:r w:rsidR="00C54542" w:rsidRPr="00C54542">
                <w:rPr>
                  <w:color w:val="auto"/>
                </w:rPr>
                <w:t>Πρόγραμμα Κάλυψη</w:t>
              </w:r>
              <w:r w:rsidR="00C54542">
                <w:rPr>
                  <w:color w:val="auto"/>
                </w:rPr>
                <w:t xml:space="preserve">, </w:t>
              </w:r>
              <w:r w:rsidR="00C54542" w:rsidRPr="00C54542">
                <w:rPr>
                  <w:color w:val="auto"/>
                </w:rPr>
                <w:t>Πρόγραμμα Ανακαινίζω – Ενοικιάζω για Κενά Σπίτια</w:t>
              </w:r>
              <w:r w:rsidR="00C54542">
                <w:rPr>
                  <w:color w:val="auto"/>
                </w:rPr>
                <w:t xml:space="preserve">, </w:t>
              </w:r>
              <w:r w:rsidR="00DF307A" w:rsidRPr="00DF307A">
                <w:rPr>
                  <w:color w:val="auto"/>
                </w:rPr>
                <w:t>Πολεοδομική χρήση «Κοινωνική Κατοικία»</w:t>
              </w:r>
              <w:r w:rsidR="00DF307A">
                <w:rPr>
                  <w:color w:val="auto"/>
                </w:rPr>
                <w:t xml:space="preserve">, </w:t>
              </w:r>
              <w:r w:rsidR="00DF307A" w:rsidRPr="00DF307A">
                <w:rPr>
                  <w:color w:val="auto"/>
                </w:rPr>
                <w:t>Εισαγωγή ρυθμίσεων για τη στεγαστική αποκατάσταση των πυρόπληκτων Ανατολικής Αττικής</w:t>
              </w:r>
              <w:r w:rsidR="00DF307A">
                <w:rPr>
                  <w:color w:val="auto"/>
                </w:rPr>
                <w:t xml:space="preserve">), </w:t>
              </w:r>
              <w:r w:rsidR="004628D2" w:rsidRPr="004628D2">
                <w:rPr>
                  <w:color w:val="auto"/>
                </w:rPr>
                <w:t>καθώς και σε κάθε μελλοντική στεγαστική πολιτική της χώρας μας, μέσω της συμπερίληψης της αναπηρίας σε κάθε Πρόγραμμα της Στρατηγικής</w:t>
              </w:r>
              <w:r w:rsidR="004628D2">
                <w:rPr>
                  <w:color w:val="auto"/>
                </w:rPr>
                <w:t xml:space="preserve"> με διακριτό τρόπο.</w:t>
              </w:r>
            </w:p>
            <w:p w14:paraId="5225FC9E" w14:textId="785EC2CF" w:rsidR="004628D2" w:rsidRDefault="004628D2" w:rsidP="004628D2">
              <w:pPr>
                <w:rPr>
                  <w:color w:val="auto"/>
                </w:rPr>
              </w:pPr>
              <w:r>
                <w:rPr>
                  <w:color w:val="auto"/>
                </w:rPr>
                <w:t>Πιο συγκεκριμένα η ΕΣΑμεΑ διεκδικεί:</w:t>
              </w:r>
            </w:p>
            <w:p w14:paraId="666468C6" w14:textId="694B0A69" w:rsidR="004628D2" w:rsidRPr="00C54542" w:rsidRDefault="00C54542" w:rsidP="00C54542">
              <w:pPr>
                <w:pStyle w:val="a9"/>
                <w:numPr>
                  <w:ilvl w:val="0"/>
                  <w:numId w:val="17"/>
                </w:numPr>
                <w:rPr>
                  <w:color w:val="auto"/>
                </w:rPr>
              </w:pPr>
              <w:r w:rsidRPr="00C54542">
                <w:rPr>
                  <w:color w:val="auto"/>
                </w:rPr>
                <w:lastRenderedPageBreak/>
                <w:t xml:space="preserve">Όλα τα διακριτά μέτρα που αφορούν σε τρίτεκνους και πολύτεκνους να ισχύσουν και για τα άτομα με αναπηρία και χρόνιες παθήσεις με ποσοστό αναπηρίας 50% και άνω </w:t>
              </w:r>
              <w:r w:rsidRPr="00C54542">
                <w:rPr>
                  <w:color w:val="auto"/>
                </w:rPr>
                <w:t xml:space="preserve">βάσει ΚΕΠΑ ή από υγειονομική επιτροπή πιστοποίησης/γνωμάτευσης αναπηρίας ή άλλη αρμόδια αρχή, η οποία </w:t>
              </w:r>
              <w:r w:rsidRPr="00C54542">
                <w:rPr>
                  <w:color w:val="auto"/>
                </w:rPr>
                <w:t>εξακ</w:t>
              </w:r>
              <w:r w:rsidRPr="00C54542">
                <w:rPr>
                  <w:color w:val="auto"/>
                </w:rPr>
                <w:t xml:space="preserve">ολουθεί να ασκεί τις αρμοδιότητές </w:t>
              </w:r>
              <w:r w:rsidRPr="00C54542">
                <w:rPr>
                  <w:color w:val="auto"/>
                </w:rPr>
                <w:t>της</w:t>
              </w:r>
              <w:r w:rsidR="00885BCB">
                <w:rPr>
                  <w:color w:val="auto"/>
                </w:rPr>
                <w:t xml:space="preserve">, προσαυξημένα κατά 20% λόγω της αναπηρίας. </w:t>
              </w:r>
            </w:p>
            <w:p w14:paraId="0D4EC338" w14:textId="22B187E4" w:rsidR="00C54542" w:rsidRPr="00C54542" w:rsidRDefault="00C54542" w:rsidP="00C54542">
              <w:pPr>
                <w:pStyle w:val="a9"/>
                <w:numPr>
                  <w:ilvl w:val="0"/>
                  <w:numId w:val="17"/>
                </w:numPr>
                <w:rPr>
                  <w:color w:val="auto"/>
                </w:rPr>
              </w:pPr>
              <w:r w:rsidRPr="00C54542">
                <w:rPr>
                  <w:color w:val="auto"/>
                </w:rPr>
                <w:t>Όλες οι κατοικίες που θα κατασκευαστούν από παραχωρήσεις του Δημοσίου ή θα ανεγερθούν σε δημόσια περιουσία να τηρούν τις βασικές προδιαγραφές προσβασιμότητας.</w:t>
              </w:r>
            </w:p>
            <w:p w14:paraId="0FB6F1C6" w14:textId="5B366828" w:rsidR="00C54542" w:rsidRPr="00C54542" w:rsidRDefault="00C54542" w:rsidP="00C54542">
              <w:pPr>
                <w:pStyle w:val="a9"/>
                <w:numPr>
                  <w:ilvl w:val="0"/>
                  <w:numId w:val="17"/>
                </w:numPr>
                <w:rPr>
                  <w:color w:val="auto"/>
                </w:rPr>
              </w:pPr>
              <w:r w:rsidRPr="00C54542">
                <w:rPr>
                  <w:color w:val="auto"/>
                </w:rPr>
                <w:t>Ειδική ρήτρα για επιπλέον ανακατασκευές σχετικές με την προσβασιμότητα των χώρων σε κατοικίες που θα δοθούν σε άτομα με αναπηρία.</w:t>
              </w:r>
            </w:p>
            <w:p w14:paraId="5146B08E" w14:textId="47C4AFB0" w:rsidR="00C54542" w:rsidRPr="00C54542" w:rsidRDefault="00C54542" w:rsidP="00C54542">
              <w:pPr>
                <w:pStyle w:val="a9"/>
                <w:numPr>
                  <w:ilvl w:val="0"/>
                  <w:numId w:val="17"/>
                </w:numPr>
                <w:rPr>
                  <w:color w:val="auto"/>
                </w:rPr>
              </w:pPr>
              <w:r w:rsidRPr="00C54542">
                <w:rPr>
                  <w:color w:val="auto"/>
                </w:rPr>
                <w:t xml:space="preserve">Αυξημένα εισοδηματικά όρια για τους δικαιούχους με αναπηρία ή/ και χρόνια πάθηση, λόγω του επιπλέον κόστους που επιφέρει η αναπηρία/ χρόνια πάθησή τους. </w:t>
              </w:r>
            </w:p>
            <w:p w14:paraId="5F94BEFD" w14:textId="2B264B77" w:rsidR="00C54542" w:rsidRPr="00C54542" w:rsidRDefault="00C54542" w:rsidP="004628D2">
              <w:pPr>
                <w:rPr>
                  <w:b/>
                  <w:bCs/>
                  <w:i/>
                  <w:iCs/>
                  <w:color w:val="auto"/>
                </w:rPr>
              </w:pPr>
              <w:r w:rsidRPr="00C54542">
                <w:rPr>
                  <w:b/>
                  <w:bCs/>
                  <w:i/>
                  <w:iCs/>
                  <w:color w:val="auto"/>
                </w:rPr>
                <w:t xml:space="preserve">Κύριε Υπουργέ, </w:t>
              </w:r>
            </w:p>
            <w:p w14:paraId="519506B4" w14:textId="7EDB56A0" w:rsidR="004628D2" w:rsidRPr="00414D6C" w:rsidRDefault="00C54542" w:rsidP="004628D2">
              <w:pPr>
                <w:rPr>
                  <w:color w:val="auto"/>
                </w:rPr>
              </w:pPr>
              <w:r>
                <w:rPr>
                  <w:color w:val="auto"/>
                </w:rPr>
                <w:t>Η ΕΣΑμεΑ θεωρεί ότι οι προτάσεις της καλύπτουν το ελάχιστο που μπορεί να κάνει η ελληνική Πολιτεία</w:t>
              </w:r>
              <w:r w:rsidR="00885BCB">
                <w:rPr>
                  <w:color w:val="auto"/>
                </w:rPr>
                <w:t>,</w:t>
              </w:r>
              <w:r>
                <w:rPr>
                  <w:color w:val="auto"/>
                </w:rPr>
                <w:t xml:space="preserve"> ώστε να εργαστεί προς την ανεξαρτησία και την αυτόνομη διαβίωση των ατόμων με αναπηρία και χρόνιες παθήσεις, τη στιγμή που η ενεργειακή κρίση και προηγουμένως η οικονομική έχουν γονατίσει αυτή την ευάλωτη κατηγορία του πληθυσμού.  Άμεσα η ΕΣΑμεΑ θα παρέμβει και στη διαβούλευση του υπουργείου Περιβάλλοντος σχετικά με το Πρόγραμμα «</w:t>
              </w:r>
              <w:r w:rsidRPr="00C54542">
                <w:rPr>
                  <w:color w:val="auto"/>
                </w:rPr>
                <w:t xml:space="preserve">Εξοικονομώ </w:t>
              </w:r>
              <w:r>
                <w:rPr>
                  <w:color w:val="auto"/>
                </w:rPr>
                <w:t>-</w:t>
              </w:r>
              <w:r w:rsidRPr="00C54542">
                <w:rPr>
                  <w:color w:val="auto"/>
                </w:rPr>
                <w:t xml:space="preserve"> Ανακαινίζω για νέους</w:t>
              </w:r>
              <w:r>
                <w:rPr>
                  <w:color w:val="auto"/>
                </w:rPr>
                <w:t xml:space="preserve">». </w:t>
              </w:r>
            </w:p>
            <w:p w14:paraId="74C091A0" w14:textId="452BBF6B" w:rsidR="00091240" w:rsidRDefault="00557E8A" w:rsidP="009A24F8">
              <w:r w:rsidRPr="00557E8A">
                <w:t>Αναμένοντας τις ενέργειές σας προς θετική κατεύθυνση</w:t>
              </w:r>
              <w:r w:rsidR="00F1519F" w:rsidRPr="00F1519F">
                <w:t>.</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lang w:eastAsia="el-GR"/>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9A24F8"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9A24F8">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lang w:eastAsia="el-GR"/>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5577AA61" w14:textId="2BA60637" w:rsidR="0065180E" w:rsidRDefault="0065180E" w:rsidP="000F2060">
              <w:pPr>
                <w:pStyle w:val="Bullets0"/>
                <w:rPr>
                  <w:rStyle w:val="BulletsChar"/>
                </w:rPr>
              </w:pPr>
              <w:r>
                <w:rPr>
                  <w:rStyle w:val="BulletsChar"/>
                </w:rPr>
                <w:t xml:space="preserve">Γραφείο Πρωθυπουργού της χώρας </w:t>
              </w:r>
            </w:p>
            <w:p w14:paraId="3BBFB7F8" w14:textId="489D4BF4" w:rsidR="000F2060" w:rsidRPr="000F2060" w:rsidRDefault="000F2060" w:rsidP="000F2060">
              <w:pPr>
                <w:pStyle w:val="Bullets0"/>
                <w:rPr>
                  <w:rStyle w:val="BulletsChar"/>
                </w:rPr>
              </w:pPr>
              <w:r w:rsidRPr="000F2060">
                <w:rPr>
                  <w:rStyle w:val="BulletsChar"/>
                </w:rPr>
                <w:t xml:space="preserve">Γραφείο Υπουργού Επικρατείας, κ. Γ. Γεραπετρίτη </w:t>
              </w:r>
            </w:p>
            <w:p w14:paraId="4501847A" w14:textId="77777777" w:rsidR="000F2060" w:rsidRPr="000F2060" w:rsidRDefault="000F2060" w:rsidP="000F2060">
              <w:pPr>
                <w:pStyle w:val="Bullets0"/>
                <w:rPr>
                  <w:rStyle w:val="BulletsChar"/>
                </w:rPr>
              </w:pPr>
              <w:r w:rsidRPr="000F2060">
                <w:rPr>
                  <w:rStyle w:val="BulletsChar"/>
                </w:rPr>
                <w:lastRenderedPageBreak/>
                <w:t>Γραφείο Υφυπουργού παρά τω Πρωθυπουργώ, κ. Άκη Σκέρτσου</w:t>
              </w:r>
            </w:p>
            <w:p w14:paraId="66441EED" w14:textId="2D4ECAB2" w:rsidR="000F2060" w:rsidRPr="000F2060" w:rsidRDefault="00E70068" w:rsidP="000F2060">
              <w:pPr>
                <w:pStyle w:val="Bullets0"/>
                <w:rPr>
                  <w:rStyle w:val="BulletsChar"/>
                </w:rPr>
              </w:pPr>
              <w:r>
                <w:rPr>
                  <w:rStyle w:val="BulletsChar"/>
                </w:rPr>
                <w:t>Γραφείο Υφυπουργού Εργασίας και Κοινωνικών Υποθέσεων, κ. Π. Τσακλόγλου</w:t>
              </w:r>
            </w:p>
            <w:p w14:paraId="5E63456F" w14:textId="40934DE9" w:rsidR="000F2060" w:rsidRDefault="000F2060" w:rsidP="000F2060">
              <w:pPr>
                <w:pStyle w:val="Bullets0"/>
                <w:rPr>
                  <w:rStyle w:val="BulletsChar"/>
                </w:rPr>
              </w:pPr>
              <w:r w:rsidRPr="000F2060">
                <w:rPr>
                  <w:rStyle w:val="BulletsChar"/>
                </w:rPr>
                <w:t xml:space="preserve">Γραφείο </w:t>
              </w:r>
              <w:r w:rsidR="00885BCB" w:rsidRPr="00885BCB">
                <w:rPr>
                  <w:rStyle w:val="BulletsChar"/>
                </w:rPr>
                <w:t xml:space="preserve"> </w:t>
              </w:r>
              <w:r w:rsidR="00885BCB">
                <w:rPr>
                  <w:rStyle w:val="BulletsChar"/>
                </w:rPr>
                <w:t>Υ</w:t>
              </w:r>
              <w:r w:rsidR="00885BCB" w:rsidRPr="00885BCB">
                <w:rPr>
                  <w:rStyle w:val="BulletsChar"/>
                </w:rPr>
                <w:t>φυπουργ</w:t>
              </w:r>
              <w:r w:rsidR="00885BCB">
                <w:rPr>
                  <w:rStyle w:val="BulletsChar"/>
                </w:rPr>
                <w:t>ού</w:t>
              </w:r>
              <w:r w:rsidR="00885BCB" w:rsidRPr="00885BCB">
                <w:rPr>
                  <w:rStyle w:val="BulletsChar"/>
                </w:rPr>
                <w:t xml:space="preserve"> Εργασίας και Κοινωνικών Υποθέσεων</w:t>
              </w:r>
              <w:r w:rsidR="00885BCB">
                <w:rPr>
                  <w:rStyle w:val="BulletsChar"/>
                </w:rPr>
                <w:t>, Δ. Μιχαηλίδου</w:t>
              </w:r>
            </w:p>
            <w:p w14:paraId="5B932259" w14:textId="077882A9" w:rsidR="00885BCB" w:rsidRDefault="00885BCB" w:rsidP="000F2060">
              <w:pPr>
                <w:pStyle w:val="Bullets0"/>
                <w:rPr>
                  <w:rStyle w:val="BulletsChar"/>
                </w:rPr>
              </w:pPr>
              <w:r>
                <w:rPr>
                  <w:rStyle w:val="BulletsChar"/>
                </w:rPr>
                <w:t>Γραφείο Γ. Γ. Υπ. Εργασίας και Κοινωνικών Υποθέσεων, κ. Γ. Σταμάτη</w:t>
              </w:r>
            </w:p>
            <w:p w14:paraId="35393B1A" w14:textId="3814ED92" w:rsidR="00885BCB" w:rsidRDefault="00885BCB" w:rsidP="000F2060">
              <w:pPr>
                <w:pStyle w:val="Bullets0"/>
                <w:rPr>
                  <w:rStyle w:val="BulletsChar"/>
                </w:rPr>
              </w:pPr>
              <w:r>
                <w:rPr>
                  <w:rStyle w:val="BulletsChar"/>
                </w:rPr>
                <w:t xml:space="preserve">Γραφείο Γ.Γ. </w:t>
              </w:r>
              <w:r w:rsidRPr="00885BCB">
                <w:rPr>
                  <w:rStyle w:val="BulletsChar"/>
                </w:rPr>
                <w:t xml:space="preserve">Συντονισμού </w:t>
              </w:r>
              <w:r>
                <w:rPr>
                  <w:rStyle w:val="BulletsChar"/>
                </w:rPr>
                <w:t xml:space="preserve">της Κυβέρνησης, κ. Θ. </w:t>
              </w:r>
              <w:r w:rsidRPr="00885BCB">
                <w:rPr>
                  <w:rStyle w:val="BulletsChar"/>
                </w:rPr>
                <w:t>Κοντογεώργη</w:t>
              </w:r>
            </w:p>
            <w:p w14:paraId="752D186E" w14:textId="53B98443" w:rsidR="00212CCD" w:rsidRDefault="00212CCD" w:rsidP="00212CCD">
              <w:pPr>
                <w:pStyle w:val="Bullets0"/>
                <w:rPr>
                  <w:rStyle w:val="BulletsChar"/>
                </w:rPr>
              </w:pPr>
              <w:r w:rsidRPr="00212CCD">
                <w:rPr>
                  <w:rStyle w:val="BulletsChar"/>
                </w:rPr>
                <w:t xml:space="preserve">Πρόεδρο </w:t>
              </w:r>
              <w:r w:rsidR="00885BCB">
                <w:rPr>
                  <w:rStyle w:val="BulletsChar"/>
                </w:rPr>
                <w:t xml:space="preserve">και Μέλη </w:t>
              </w:r>
              <w:r w:rsidRPr="00212CCD">
                <w:rPr>
                  <w:rStyle w:val="BulletsChar"/>
                </w:rPr>
                <w:t>Εθνικής Αρχής Προσβασιμότητας</w:t>
              </w:r>
              <w:r w:rsidR="00885BCB">
                <w:rPr>
                  <w:rStyle w:val="BulletsChar"/>
                </w:rPr>
                <w:t xml:space="preserve"> </w:t>
              </w:r>
            </w:p>
            <w:p w14:paraId="12CEFF1A" w14:textId="61844B48" w:rsidR="004628D2" w:rsidRDefault="004628D2" w:rsidP="00212CCD">
              <w:pPr>
                <w:pStyle w:val="Bullets0"/>
                <w:rPr>
                  <w:rStyle w:val="BulletsChar"/>
                </w:rPr>
              </w:pPr>
              <w:r>
                <w:rPr>
                  <w:rStyle w:val="BulletsChar"/>
                </w:rPr>
                <w:t xml:space="preserve">Γραφείο Διοικητή ΔΥΠΑ, κ. Σπ. Πρωτοψάλτη </w:t>
              </w:r>
            </w:p>
            <w:p w14:paraId="2B48F25B" w14:textId="3BB41AE4" w:rsidR="00885BCB" w:rsidRDefault="00885BCB" w:rsidP="00212CCD">
              <w:pPr>
                <w:pStyle w:val="Bullets0"/>
                <w:rPr>
                  <w:rStyle w:val="BulletsChar"/>
                </w:rPr>
              </w:pPr>
              <w:r>
                <w:rPr>
                  <w:rStyle w:val="BulletsChar"/>
                </w:rPr>
                <w:t>Επιτροπή Κοινωνικών Υποθέσεων της Βουλής των Ελλήνων</w:t>
              </w:r>
            </w:p>
            <w:p w14:paraId="634655BF" w14:textId="021EA221" w:rsidR="002D0AB7" w:rsidRPr="000E2BB8" w:rsidRDefault="006B3D1E" w:rsidP="004628D2">
              <w:pPr>
                <w:pStyle w:val="Bullets0"/>
              </w:pPr>
              <w:r w:rsidRPr="004628D2">
                <w:rPr>
                  <w:rStyle w:val="BulletsChar"/>
                  <w:lang w:val="en-US"/>
                </w:rPr>
                <w:t>O</w:t>
              </w:r>
              <w:r w:rsidR="000F2060" w:rsidRPr="000F2060">
                <w:rPr>
                  <w:rStyle w:val="BulletsChar"/>
                </w:rPr>
                <w:t>ργανώσεις Μέλη Ε</w:t>
              </w:r>
              <w:r w:rsidR="0065180E">
                <w:rPr>
                  <w:rStyle w:val="BulletsChar"/>
                </w:rPr>
                <w:t>.</w:t>
              </w:r>
              <w:r w:rsidR="000F2060" w:rsidRPr="000F2060">
                <w:rPr>
                  <w:rStyle w:val="BulletsChar"/>
                </w:rPr>
                <w:t>Σ</w:t>
              </w:r>
              <w:r w:rsidR="0065180E">
                <w:rPr>
                  <w:rStyle w:val="BulletsChar"/>
                </w:rPr>
                <w:t>.</w:t>
              </w:r>
              <w:r w:rsidR="000F2060" w:rsidRPr="000F2060">
                <w:rPr>
                  <w:rStyle w:val="BulletsChar"/>
                </w:rPr>
                <w:t>Α</w:t>
              </w:r>
              <w:r w:rsidR="0065180E">
                <w:rPr>
                  <w:rStyle w:val="BulletsChar"/>
                </w:rPr>
                <w:t>.</w:t>
              </w:r>
              <w:r w:rsidR="000F2060" w:rsidRPr="000F2060">
                <w:rPr>
                  <w:rStyle w:val="BulletsChar"/>
                </w:rPr>
                <w:t>μεΑ</w:t>
              </w:r>
              <w:r w:rsidR="0065180E">
                <w:rPr>
                  <w:rStyle w:val="BulletsChar"/>
                </w:rPr>
                <w:t>.</w:t>
              </w:r>
              <w:r w:rsidR="000F2060" w:rsidRPr="000F2060">
                <w:rPr>
                  <w:rStyle w:val="BulletsChar"/>
                </w:rPr>
                <w:t xml:space="preserve"> </w:t>
              </w:r>
            </w:p>
          </w:sdtContent>
        </w:sdt>
      </w:sdtContent>
    </w:sdt>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lang w:eastAsia="el-GR"/>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7F36A" w14:textId="77777777" w:rsidR="000E1149" w:rsidRDefault="000E1149" w:rsidP="00A5663B">
      <w:pPr>
        <w:spacing w:after="0" w:line="240" w:lineRule="auto"/>
      </w:pPr>
      <w:r>
        <w:separator/>
      </w:r>
    </w:p>
    <w:p w14:paraId="2561DA83" w14:textId="77777777" w:rsidR="000E1149" w:rsidRDefault="000E1149"/>
  </w:endnote>
  <w:endnote w:type="continuationSeparator" w:id="0">
    <w:p w14:paraId="04C17458" w14:textId="77777777" w:rsidR="000E1149" w:rsidRDefault="000E1149" w:rsidP="00A5663B">
      <w:pPr>
        <w:spacing w:after="0" w:line="240" w:lineRule="auto"/>
      </w:pPr>
      <w:r>
        <w:continuationSeparator/>
      </w:r>
    </w:p>
    <w:p w14:paraId="0C9915D6" w14:textId="77777777" w:rsidR="000E1149" w:rsidRDefault="000E1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lang w:eastAsia="el-GR"/>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82562B">
              <w:rPr>
                <w:noProof/>
              </w:rP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2F73E" w14:textId="77777777" w:rsidR="000E1149" w:rsidRDefault="000E1149" w:rsidP="00A5663B">
      <w:pPr>
        <w:spacing w:after="0" w:line="240" w:lineRule="auto"/>
      </w:pPr>
      <w:bookmarkStart w:id="0" w:name="_Hlk484772647"/>
      <w:bookmarkEnd w:id="0"/>
      <w:r>
        <w:separator/>
      </w:r>
    </w:p>
    <w:p w14:paraId="6543EFD8" w14:textId="77777777" w:rsidR="000E1149" w:rsidRDefault="000E1149"/>
  </w:footnote>
  <w:footnote w:type="continuationSeparator" w:id="0">
    <w:p w14:paraId="2FEC95D7" w14:textId="77777777" w:rsidR="000E1149" w:rsidRDefault="000E1149" w:rsidP="00A5663B">
      <w:pPr>
        <w:spacing w:after="0" w:line="240" w:lineRule="auto"/>
      </w:pPr>
      <w:r>
        <w:continuationSeparator/>
      </w:r>
    </w:p>
    <w:p w14:paraId="223D2D1A" w14:textId="77777777" w:rsidR="000E1149" w:rsidRDefault="000E11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eastAsia="el-GR"/>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lang w:eastAsia="el-GR"/>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C17"/>
    <w:multiLevelType w:val="hybridMultilevel"/>
    <w:tmpl w:val="C5A8686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16C03"/>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17449458">
    <w:abstractNumId w:val="8"/>
  </w:num>
  <w:num w:numId="2" w16cid:durableId="224344532">
    <w:abstractNumId w:val="8"/>
  </w:num>
  <w:num w:numId="3" w16cid:durableId="1222789095">
    <w:abstractNumId w:val="8"/>
  </w:num>
  <w:num w:numId="4" w16cid:durableId="515122758">
    <w:abstractNumId w:val="8"/>
  </w:num>
  <w:num w:numId="5" w16cid:durableId="767197173">
    <w:abstractNumId w:val="8"/>
  </w:num>
  <w:num w:numId="6" w16cid:durableId="439838942">
    <w:abstractNumId w:val="8"/>
  </w:num>
  <w:num w:numId="7" w16cid:durableId="81921091">
    <w:abstractNumId w:val="8"/>
  </w:num>
  <w:num w:numId="8" w16cid:durableId="966742106">
    <w:abstractNumId w:val="8"/>
  </w:num>
  <w:num w:numId="9" w16cid:durableId="1294945684">
    <w:abstractNumId w:val="8"/>
  </w:num>
  <w:num w:numId="10" w16cid:durableId="272136379">
    <w:abstractNumId w:val="7"/>
  </w:num>
  <w:num w:numId="11" w16cid:durableId="2078283141">
    <w:abstractNumId w:val="6"/>
  </w:num>
  <w:num w:numId="12" w16cid:durableId="1230842653">
    <w:abstractNumId w:val="5"/>
  </w:num>
  <w:num w:numId="13" w16cid:durableId="2146121786">
    <w:abstractNumId w:val="3"/>
  </w:num>
  <w:num w:numId="14" w16cid:durableId="2057704050">
    <w:abstractNumId w:val="1"/>
  </w:num>
  <w:num w:numId="15" w16cid:durableId="640425160">
    <w:abstractNumId w:val="4"/>
  </w:num>
  <w:num w:numId="16" w16cid:durableId="2020354867">
    <w:abstractNumId w:val="2"/>
  </w:num>
  <w:num w:numId="17" w16cid:durableId="985859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6F"/>
    <w:rsid w:val="00004992"/>
    <w:rsid w:val="00011187"/>
    <w:rsid w:val="000145EC"/>
    <w:rsid w:val="00014C0E"/>
    <w:rsid w:val="00016434"/>
    <w:rsid w:val="000224C1"/>
    <w:rsid w:val="000319B3"/>
    <w:rsid w:val="0003631E"/>
    <w:rsid w:val="000372EE"/>
    <w:rsid w:val="00042CAA"/>
    <w:rsid w:val="0007275D"/>
    <w:rsid w:val="00080A75"/>
    <w:rsid w:val="0008214A"/>
    <w:rsid w:val="000864B5"/>
    <w:rsid w:val="00091240"/>
    <w:rsid w:val="00092F6E"/>
    <w:rsid w:val="000A4B7A"/>
    <w:rsid w:val="000A5463"/>
    <w:rsid w:val="000C0865"/>
    <w:rsid w:val="000C099E"/>
    <w:rsid w:val="000C14DF"/>
    <w:rsid w:val="000C602B"/>
    <w:rsid w:val="000D34E2"/>
    <w:rsid w:val="000D3D70"/>
    <w:rsid w:val="000E1149"/>
    <w:rsid w:val="000E2BB8"/>
    <w:rsid w:val="000E30A0"/>
    <w:rsid w:val="000E44E8"/>
    <w:rsid w:val="000F2060"/>
    <w:rsid w:val="000F237D"/>
    <w:rsid w:val="000F4280"/>
    <w:rsid w:val="00104FD0"/>
    <w:rsid w:val="001213C4"/>
    <w:rsid w:val="001459B6"/>
    <w:rsid w:val="001545C9"/>
    <w:rsid w:val="0016039E"/>
    <w:rsid w:val="00161A35"/>
    <w:rsid w:val="00162CAE"/>
    <w:rsid w:val="00165E53"/>
    <w:rsid w:val="001A62AD"/>
    <w:rsid w:val="001A67BA"/>
    <w:rsid w:val="001B3428"/>
    <w:rsid w:val="001B7832"/>
    <w:rsid w:val="001E177F"/>
    <w:rsid w:val="001E439E"/>
    <w:rsid w:val="001F1161"/>
    <w:rsid w:val="002058AF"/>
    <w:rsid w:val="00212CCD"/>
    <w:rsid w:val="00224378"/>
    <w:rsid w:val="002251AF"/>
    <w:rsid w:val="00236A27"/>
    <w:rsid w:val="00255DD0"/>
    <w:rsid w:val="002570E4"/>
    <w:rsid w:val="00264E1B"/>
    <w:rsid w:val="0026597B"/>
    <w:rsid w:val="0027672E"/>
    <w:rsid w:val="002A5492"/>
    <w:rsid w:val="002B43D6"/>
    <w:rsid w:val="002C4134"/>
    <w:rsid w:val="002D0AB7"/>
    <w:rsid w:val="002D1046"/>
    <w:rsid w:val="002D3418"/>
    <w:rsid w:val="00301E00"/>
    <w:rsid w:val="003071D9"/>
    <w:rsid w:val="00322A0B"/>
    <w:rsid w:val="00326F43"/>
    <w:rsid w:val="003336F9"/>
    <w:rsid w:val="003364CB"/>
    <w:rsid w:val="00337205"/>
    <w:rsid w:val="0034662F"/>
    <w:rsid w:val="00350772"/>
    <w:rsid w:val="00361404"/>
    <w:rsid w:val="00365CC8"/>
    <w:rsid w:val="00371AFA"/>
    <w:rsid w:val="003956F9"/>
    <w:rsid w:val="003B245B"/>
    <w:rsid w:val="003B3E78"/>
    <w:rsid w:val="003B6AC5"/>
    <w:rsid w:val="003D4D14"/>
    <w:rsid w:val="003D73D0"/>
    <w:rsid w:val="003E38C4"/>
    <w:rsid w:val="003E4E75"/>
    <w:rsid w:val="003F789B"/>
    <w:rsid w:val="004018F3"/>
    <w:rsid w:val="004102B2"/>
    <w:rsid w:val="00412BB7"/>
    <w:rsid w:val="00413626"/>
    <w:rsid w:val="00414D6C"/>
    <w:rsid w:val="00415D99"/>
    <w:rsid w:val="00421FA4"/>
    <w:rsid w:val="00427C1E"/>
    <w:rsid w:val="00434D9D"/>
    <w:rsid w:val="004355A3"/>
    <w:rsid w:val="004443A9"/>
    <w:rsid w:val="004513A5"/>
    <w:rsid w:val="00453B5B"/>
    <w:rsid w:val="004628D2"/>
    <w:rsid w:val="00472CFE"/>
    <w:rsid w:val="00483ACE"/>
    <w:rsid w:val="00486A3F"/>
    <w:rsid w:val="004A271E"/>
    <w:rsid w:val="004A2EF2"/>
    <w:rsid w:val="004A6201"/>
    <w:rsid w:val="004C718D"/>
    <w:rsid w:val="004D0BE2"/>
    <w:rsid w:val="004D5408"/>
    <w:rsid w:val="004D5A2F"/>
    <w:rsid w:val="004E3534"/>
    <w:rsid w:val="00501973"/>
    <w:rsid w:val="005077D6"/>
    <w:rsid w:val="00517354"/>
    <w:rsid w:val="0052064A"/>
    <w:rsid w:val="00523EAA"/>
    <w:rsid w:val="00540ED2"/>
    <w:rsid w:val="00547D78"/>
    <w:rsid w:val="00557E8A"/>
    <w:rsid w:val="00573B0A"/>
    <w:rsid w:val="0058273F"/>
    <w:rsid w:val="00583700"/>
    <w:rsid w:val="0058397F"/>
    <w:rsid w:val="005925BA"/>
    <w:rsid w:val="005956CD"/>
    <w:rsid w:val="005A4542"/>
    <w:rsid w:val="005B00C5"/>
    <w:rsid w:val="005B661B"/>
    <w:rsid w:val="005C1573"/>
    <w:rsid w:val="005C5A0B"/>
    <w:rsid w:val="005D05EE"/>
    <w:rsid w:val="005D2B1C"/>
    <w:rsid w:val="005D30F3"/>
    <w:rsid w:val="005D44A7"/>
    <w:rsid w:val="005D59B1"/>
    <w:rsid w:val="005F2C91"/>
    <w:rsid w:val="005F537D"/>
    <w:rsid w:val="005F5A54"/>
    <w:rsid w:val="00610A7E"/>
    <w:rsid w:val="00612214"/>
    <w:rsid w:val="00617AC0"/>
    <w:rsid w:val="0062631B"/>
    <w:rsid w:val="00642AA7"/>
    <w:rsid w:val="00647299"/>
    <w:rsid w:val="0065180E"/>
    <w:rsid w:val="00651CD5"/>
    <w:rsid w:val="00655019"/>
    <w:rsid w:val="006617B5"/>
    <w:rsid w:val="0066741D"/>
    <w:rsid w:val="00691562"/>
    <w:rsid w:val="006A4F49"/>
    <w:rsid w:val="006A785A"/>
    <w:rsid w:val="006B3D1E"/>
    <w:rsid w:val="006C5D8A"/>
    <w:rsid w:val="006D0554"/>
    <w:rsid w:val="006D2404"/>
    <w:rsid w:val="006E692F"/>
    <w:rsid w:val="006E6B93"/>
    <w:rsid w:val="006F050F"/>
    <w:rsid w:val="006F68D0"/>
    <w:rsid w:val="0072145A"/>
    <w:rsid w:val="00731F33"/>
    <w:rsid w:val="007343AC"/>
    <w:rsid w:val="00734542"/>
    <w:rsid w:val="00752538"/>
    <w:rsid w:val="00754C30"/>
    <w:rsid w:val="00763FCD"/>
    <w:rsid w:val="00767D09"/>
    <w:rsid w:val="0077016C"/>
    <w:rsid w:val="0077070F"/>
    <w:rsid w:val="00785FA8"/>
    <w:rsid w:val="007A781F"/>
    <w:rsid w:val="007E66D9"/>
    <w:rsid w:val="007F77CE"/>
    <w:rsid w:val="0080787B"/>
    <w:rsid w:val="008104A7"/>
    <w:rsid w:val="00811A9B"/>
    <w:rsid w:val="0082394C"/>
    <w:rsid w:val="0082562B"/>
    <w:rsid w:val="00826278"/>
    <w:rsid w:val="008321C9"/>
    <w:rsid w:val="0083359D"/>
    <w:rsid w:val="00842387"/>
    <w:rsid w:val="00857467"/>
    <w:rsid w:val="00876B17"/>
    <w:rsid w:val="00880266"/>
    <w:rsid w:val="00885BCB"/>
    <w:rsid w:val="00886205"/>
    <w:rsid w:val="00886C8D"/>
    <w:rsid w:val="00890E52"/>
    <w:rsid w:val="008960BB"/>
    <w:rsid w:val="008A26A3"/>
    <w:rsid w:val="008A421B"/>
    <w:rsid w:val="008B3278"/>
    <w:rsid w:val="008B5B34"/>
    <w:rsid w:val="008C0404"/>
    <w:rsid w:val="008D344C"/>
    <w:rsid w:val="008D43B9"/>
    <w:rsid w:val="008E6260"/>
    <w:rsid w:val="008F4A49"/>
    <w:rsid w:val="00936BAC"/>
    <w:rsid w:val="0094337D"/>
    <w:rsid w:val="009457A3"/>
    <w:rsid w:val="00945EA3"/>
    <w:rsid w:val="009503E0"/>
    <w:rsid w:val="00953909"/>
    <w:rsid w:val="00971255"/>
    <w:rsid w:val="00972E62"/>
    <w:rsid w:val="00973E1C"/>
    <w:rsid w:val="00980425"/>
    <w:rsid w:val="00991687"/>
    <w:rsid w:val="00995C38"/>
    <w:rsid w:val="009A24F8"/>
    <w:rsid w:val="009A4192"/>
    <w:rsid w:val="009B3183"/>
    <w:rsid w:val="009C06F7"/>
    <w:rsid w:val="009C4D45"/>
    <w:rsid w:val="009E6773"/>
    <w:rsid w:val="00A04D49"/>
    <w:rsid w:val="00A0512E"/>
    <w:rsid w:val="00A05FCF"/>
    <w:rsid w:val="00A24A4D"/>
    <w:rsid w:val="00A32253"/>
    <w:rsid w:val="00A35350"/>
    <w:rsid w:val="00A5239D"/>
    <w:rsid w:val="00A5663B"/>
    <w:rsid w:val="00A61BF7"/>
    <w:rsid w:val="00A66F36"/>
    <w:rsid w:val="00A8235C"/>
    <w:rsid w:val="00A862B1"/>
    <w:rsid w:val="00A90B3F"/>
    <w:rsid w:val="00AA0EBD"/>
    <w:rsid w:val="00AB2576"/>
    <w:rsid w:val="00AC0D27"/>
    <w:rsid w:val="00AC766E"/>
    <w:rsid w:val="00AD13AB"/>
    <w:rsid w:val="00AE3D11"/>
    <w:rsid w:val="00AF66C4"/>
    <w:rsid w:val="00AF7DE7"/>
    <w:rsid w:val="00B01AB1"/>
    <w:rsid w:val="00B14597"/>
    <w:rsid w:val="00B24CE3"/>
    <w:rsid w:val="00B24F28"/>
    <w:rsid w:val="00B25CDE"/>
    <w:rsid w:val="00B30846"/>
    <w:rsid w:val="00B343FA"/>
    <w:rsid w:val="00B4479D"/>
    <w:rsid w:val="00B621B5"/>
    <w:rsid w:val="00B73A9A"/>
    <w:rsid w:val="00B825F2"/>
    <w:rsid w:val="00B926D1"/>
    <w:rsid w:val="00B92A91"/>
    <w:rsid w:val="00B977C3"/>
    <w:rsid w:val="00BD105C"/>
    <w:rsid w:val="00BE04D8"/>
    <w:rsid w:val="00BE52FC"/>
    <w:rsid w:val="00BE6103"/>
    <w:rsid w:val="00BF7928"/>
    <w:rsid w:val="00C0166C"/>
    <w:rsid w:val="00C04B0C"/>
    <w:rsid w:val="00C13744"/>
    <w:rsid w:val="00C14B55"/>
    <w:rsid w:val="00C2350C"/>
    <w:rsid w:val="00C243A1"/>
    <w:rsid w:val="00C31308"/>
    <w:rsid w:val="00C32FBB"/>
    <w:rsid w:val="00C4571F"/>
    <w:rsid w:val="00C46534"/>
    <w:rsid w:val="00C54542"/>
    <w:rsid w:val="00C55583"/>
    <w:rsid w:val="00C80445"/>
    <w:rsid w:val="00C82ED9"/>
    <w:rsid w:val="00C83F4F"/>
    <w:rsid w:val="00C864D7"/>
    <w:rsid w:val="00C90057"/>
    <w:rsid w:val="00CA1AE3"/>
    <w:rsid w:val="00CA3674"/>
    <w:rsid w:val="00CC22AC"/>
    <w:rsid w:val="00CC59F5"/>
    <w:rsid w:val="00CC62E9"/>
    <w:rsid w:val="00CD3CE2"/>
    <w:rsid w:val="00CD6D05"/>
    <w:rsid w:val="00CE0328"/>
    <w:rsid w:val="00CE366F"/>
    <w:rsid w:val="00CE5FF4"/>
    <w:rsid w:val="00CF0E8A"/>
    <w:rsid w:val="00D00AC1"/>
    <w:rsid w:val="00D01C51"/>
    <w:rsid w:val="00D11B9D"/>
    <w:rsid w:val="00D14800"/>
    <w:rsid w:val="00D25975"/>
    <w:rsid w:val="00D3057A"/>
    <w:rsid w:val="00D324FE"/>
    <w:rsid w:val="00D4303F"/>
    <w:rsid w:val="00D43376"/>
    <w:rsid w:val="00D43F8B"/>
    <w:rsid w:val="00D4455A"/>
    <w:rsid w:val="00D45C6F"/>
    <w:rsid w:val="00D70503"/>
    <w:rsid w:val="00D73BC9"/>
    <w:rsid w:val="00D74A96"/>
    <w:rsid w:val="00D7519B"/>
    <w:rsid w:val="00DA5411"/>
    <w:rsid w:val="00DB0E18"/>
    <w:rsid w:val="00DB2FC8"/>
    <w:rsid w:val="00DC4FCC"/>
    <w:rsid w:val="00DC64B0"/>
    <w:rsid w:val="00DD1D03"/>
    <w:rsid w:val="00DD7797"/>
    <w:rsid w:val="00DE3DAF"/>
    <w:rsid w:val="00DE62F3"/>
    <w:rsid w:val="00DF27F7"/>
    <w:rsid w:val="00DF307A"/>
    <w:rsid w:val="00E018A8"/>
    <w:rsid w:val="00E063DB"/>
    <w:rsid w:val="00E16B7C"/>
    <w:rsid w:val="00E171DA"/>
    <w:rsid w:val="00E206BA"/>
    <w:rsid w:val="00E22772"/>
    <w:rsid w:val="00E31418"/>
    <w:rsid w:val="00E357D4"/>
    <w:rsid w:val="00E40395"/>
    <w:rsid w:val="00E429AD"/>
    <w:rsid w:val="00E55813"/>
    <w:rsid w:val="00E63208"/>
    <w:rsid w:val="00E70068"/>
    <w:rsid w:val="00E70687"/>
    <w:rsid w:val="00E71701"/>
    <w:rsid w:val="00E72589"/>
    <w:rsid w:val="00E776F1"/>
    <w:rsid w:val="00E922F5"/>
    <w:rsid w:val="00EC74AB"/>
    <w:rsid w:val="00ED0BAC"/>
    <w:rsid w:val="00EE0F94"/>
    <w:rsid w:val="00EE6171"/>
    <w:rsid w:val="00EE65BD"/>
    <w:rsid w:val="00EF66B1"/>
    <w:rsid w:val="00F02B8E"/>
    <w:rsid w:val="00F071B9"/>
    <w:rsid w:val="00F1519F"/>
    <w:rsid w:val="00F21A91"/>
    <w:rsid w:val="00F21B29"/>
    <w:rsid w:val="00F239E9"/>
    <w:rsid w:val="00F42CC8"/>
    <w:rsid w:val="00F64D51"/>
    <w:rsid w:val="00F736BA"/>
    <w:rsid w:val="00F77BF1"/>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5F7402"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5F7402"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5F7402"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5F7402"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5F7402" w:rsidRDefault="008F21FC">
          <w:pPr>
            <w:pStyle w:val="8F02A10E92E342C59401677CE948B813"/>
          </w:pPr>
          <w:r>
            <w:rPr>
              <w:rStyle w:val="a3"/>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5F7402"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5F7402"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5F7402"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5F7402"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5F7402"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5F7402"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5F7402"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5F7402"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FC"/>
    <w:rsid w:val="000133F3"/>
    <w:rsid w:val="00141CC6"/>
    <w:rsid w:val="001B1C09"/>
    <w:rsid w:val="00345AEE"/>
    <w:rsid w:val="003F0015"/>
    <w:rsid w:val="00410EFF"/>
    <w:rsid w:val="005F7402"/>
    <w:rsid w:val="008B02D0"/>
    <w:rsid w:val="008F21FC"/>
    <w:rsid w:val="009013CB"/>
    <w:rsid w:val="0099587E"/>
    <w:rsid w:val="009C2696"/>
    <w:rsid w:val="00CF6338"/>
    <w:rsid w:val="00E63157"/>
    <w:rsid w:val="00F132F0"/>
    <w:rsid w:val="00F912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425CF74-7969-41BA-A489-66C91135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11</TotalTime>
  <Pages>3</Pages>
  <Words>624</Words>
  <Characters>3375</Characters>
  <Application>Microsoft Office Word</Application>
  <DocSecurity>0</DocSecurity>
  <Lines>28</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7</cp:revision>
  <cp:lastPrinted>2021-12-02T08:50:00Z</cp:lastPrinted>
  <dcterms:created xsi:type="dcterms:W3CDTF">2022-10-27T09:59:00Z</dcterms:created>
  <dcterms:modified xsi:type="dcterms:W3CDTF">2022-10-27T10:25:00Z</dcterms:modified>
  <cp:contentStatus/>
  <dc:language>Ελληνικά</dc:language>
  <cp:version>am-20180624</cp:version>
</cp:coreProperties>
</file>