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B14B" w14:textId="77777777" w:rsidR="005900AA" w:rsidRDefault="005900AA" w:rsidP="0066741D">
      <w:pPr>
        <w:pStyle w:val="af1"/>
      </w:pPr>
    </w:p>
    <w:p w14:paraId="4F966B3F" w14:textId="749F3845"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8B308F">
            <w:rPr>
              <w:rStyle w:val="Char6"/>
            </w:rPr>
            <w:t xml:space="preserve">Χριστίνα Σαμαρά </w:t>
          </w:r>
        </w:sdtContent>
      </w:sdt>
    </w:p>
    <w:sdt>
      <w:sdtPr>
        <w:id w:val="-481314470"/>
        <w:placeholder>
          <w:docPart w:val="5A56E7D5A52A45849ED4CB48CDD86502"/>
        </w:placeholder>
        <w:text/>
      </w:sdtPr>
      <w:sdtContent>
        <w:p w14:paraId="589D33FD" w14:textId="6C3F80F2" w:rsidR="00CC62E9" w:rsidRPr="00AB2576" w:rsidRDefault="008B308F" w:rsidP="00CD3CE2">
          <w:pPr>
            <w:pStyle w:val="ac"/>
          </w:pPr>
          <w:r>
            <w:t>ΕΞΑΙΡΕΤΙΚΑ ΕΠΕΙΓΟΝ</w:t>
          </w:r>
        </w:p>
      </w:sdtContent>
    </w:sdt>
    <w:p w14:paraId="21E06487" w14:textId="66517134"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9-14T00:00:00Z">
                    <w:dateFormat w:val="dd.MM.yyyy"/>
                    <w:lid w:val="el-GR"/>
                    <w:storeMappedDataAs w:val="dateTime"/>
                    <w:calendar w:val="gregorian"/>
                  </w:date>
                </w:sdtPr>
                <w:sdtEndPr>
                  <w:rPr>
                    <w:rStyle w:val="a1"/>
                  </w:rPr>
                </w:sdtEndPr>
                <w:sdtContent>
                  <w:r w:rsidR="00A370AC">
                    <w:rPr>
                      <w:rStyle w:val="Char6"/>
                    </w:rPr>
                    <w:t>14.09.2022</w:t>
                  </w:r>
                </w:sdtContent>
              </w:sdt>
            </w:sdtContent>
          </w:sdt>
        </w:sdtContent>
      </w:sdt>
    </w:p>
    <w:p w14:paraId="387D4CEF" w14:textId="27D804BF"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8B308F">
            <w:rPr>
              <w:rStyle w:val="Char6"/>
            </w:rPr>
            <w:t xml:space="preserve"> </w:t>
          </w:r>
          <w:r w:rsidR="00CC3A93">
            <w:rPr>
              <w:rStyle w:val="Char6"/>
              <w:lang w:val="en-US"/>
            </w:rPr>
            <w:t>1301</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7CA78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8B308F">
                        <w:t>κ. Ν. Κεραμέως, Υπουργό Παιδείας</w:t>
                      </w:r>
                      <w:r w:rsidR="006E492E">
                        <w:t xml:space="preserve"> και </w:t>
                      </w:r>
                      <w:r w:rsidR="00396600">
                        <w:t>Θρησκευμάτων</w:t>
                      </w:r>
                      <w:r w:rsidR="008B308F">
                        <w:t xml:space="preserve"> </w:t>
                      </w:r>
                    </w:sdtContent>
                  </w:sdt>
                </w:p>
              </w:sdtContent>
            </w:sdt>
          </w:sdtContent>
        </w:sdt>
      </w:sdtContent>
    </w:sdt>
    <w:p w14:paraId="26A5FC62" w14:textId="25D1913A"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0F9BAF1"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703CAD">
                    <w:t>Επιτακτική ανάγκη</w:t>
                  </w:r>
                  <w:r w:rsidR="006D218A" w:rsidRPr="006D218A">
                    <w:t xml:space="preserve"> </w:t>
                  </w:r>
                  <w:r w:rsidR="00AD2F1E">
                    <w:t xml:space="preserve">η </w:t>
                  </w:r>
                  <w:r w:rsidR="006D218A" w:rsidRPr="006D218A">
                    <w:t xml:space="preserve">επίλυση των πολύ σημαντικών θεμάτων </w:t>
                  </w:r>
                  <w:r w:rsidR="006D218A">
                    <w:t xml:space="preserve"> </w:t>
                  </w:r>
                  <w:r w:rsidR="00703CAD">
                    <w:t xml:space="preserve">που αφορούν </w:t>
                  </w:r>
                  <w:r w:rsidR="006E492E">
                    <w:t xml:space="preserve">στις </w:t>
                  </w:r>
                  <w:r w:rsidR="006A5725" w:rsidRPr="005900AA">
                    <w:t xml:space="preserve">τοποθετήσεις και μεταθέσεις </w:t>
                  </w:r>
                  <w:r w:rsidR="006D218A">
                    <w:t>εκπαιδευτικών</w:t>
                  </w:r>
                  <w:r w:rsidR="006A5725" w:rsidRPr="005900AA">
                    <w:t xml:space="preserve"> </w:t>
                  </w:r>
                  <w:r w:rsidR="00AD2F1E" w:rsidRPr="00AD2F1E">
                    <w:t xml:space="preserve">Ε.Ε.Π. και Ε.Β.Π. με αναπηρία </w:t>
                  </w:r>
                  <w:r w:rsidR="00AD2F1E">
                    <w:t>ή</w:t>
                  </w:r>
                  <w:r w:rsidR="00AD2F1E" w:rsidRPr="00AD2F1E">
                    <w:t xml:space="preserve"> χρόνι</w:t>
                  </w:r>
                  <w:r w:rsidR="00AD2F1E">
                    <w:t>α</w:t>
                  </w:r>
                  <w:r w:rsidR="00AD2F1E" w:rsidRPr="00AD2F1E">
                    <w:t xml:space="preserve"> </w:t>
                  </w:r>
                  <w:r w:rsidR="00AD2F1E">
                    <w:t>πάθηση</w:t>
                  </w:r>
                  <w:r w:rsidR="00AD2F1E" w:rsidRPr="00AD2F1E">
                    <w:t>, αλλά και εκπαιδευτικ</w:t>
                  </w:r>
                  <w:r w:rsidR="00AD2F1E">
                    <w:t>ών</w:t>
                  </w:r>
                  <w:r w:rsidR="00AD2F1E" w:rsidRPr="00AD2F1E">
                    <w:t xml:space="preserve">, Ε.Ε.Π. και Ε.Β.Π. </w:t>
                  </w:r>
                  <w:r w:rsidR="00DC3A2B">
                    <w:t xml:space="preserve">που είναι </w:t>
                  </w:r>
                  <w:r w:rsidR="00AD2F1E" w:rsidRPr="00AD2F1E">
                    <w:t>γον</w:t>
                  </w:r>
                  <w:r w:rsidR="00AD2F1E">
                    <w:t>είς</w:t>
                  </w:r>
                  <w:r w:rsidR="00AD2F1E" w:rsidRPr="00AD2F1E">
                    <w:t xml:space="preserve"> ή νόμιμ</w:t>
                  </w:r>
                  <w:r w:rsidR="00DC3A2B">
                    <w:t>οι</w:t>
                  </w:r>
                  <w:r w:rsidR="00AD2F1E" w:rsidRPr="00AD2F1E">
                    <w:t xml:space="preserve"> κηδεμόν</w:t>
                  </w:r>
                  <w:r w:rsidR="00AD2F1E">
                    <w:t>ες</w:t>
                  </w:r>
                  <w:r w:rsidR="00AD2F1E" w:rsidRPr="00AD2F1E">
                    <w:t>, σ</w:t>
                  </w:r>
                  <w:r w:rsidR="00DC3A2B">
                    <w:t>ύ</w:t>
                  </w:r>
                  <w:r w:rsidR="00AD2F1E" w:rsidRPr="00AD2F1E">
                    <w:t>ζ</w:t>
                  </w:r>
                  <w:r w:rsidR="00DC3A2B">
                    <w:t>υ</w:t>
                  </w:r>
                  <w:r w:rsidR="00AD2F1E" w:rsidRPr="00AD2F1E">
                    <w:t>γ</w:t>
                  </w:r>
                  <w:r w:rsidR="00DC3A2B">
                    <w:t>οι</w:t>
                  </w:r>
                  <w:r w:rsidR="00AD2F1E">
                    <w:t xml:space="preserve">, </w:t>
                  </w:r>
                  <w:r w:rsidR="00AD2F1E" w:rsidRPr="00AD2F1E">
                    <w:t xml:space="preserve">αδέλφια και τέκνα </w:t>
                  </w:r>
                  <w:r w:rsidR="00AD2F1E">
                    <w:t>ατ</w:t>
                  </w:r>
                  <w:r w:rsidR="006A5725" w:rsidRPr="005900AA">
                    <w:t>όμων με βαριές αναπηρίες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58187E1C" w14:textId="77777777" w:rsidR="008B308F" w:rsidRPr="008B308F" w:rsidRDefault="008B308F" w:rsidP="008B308F">
              <w:pPr>
                <w:rPr>
                  <w:b/>
                  <w:bCs/>
                </w:rPr>
              </w:pPr>
              <w:r w:rsidRPr="008B308F">
                <w:rPr>
                  <w:b/>
                  <w:bCs/>
                </w:rPr>
                <w:t xml:space="preserve">Κυρία Υπουργέ, </w:t>
              </w:r>
            </w:p>
            <w:p w14:paraId="3EAACB1E" w14:textId="410E5A96" w:rsidR="008B308F" w:rsidRDefault="005900AA" w:rsidP="008B308F">
              <w:r w:rsidRPr="005900AA">
                <w:rPr>
                  <w:color w:val="auto"/>
                </w:rPr>
                <w:t>Η</w:t>
              </w:r>
              <w:r w:rsidR="000C4A59" w:rsidRPr="005900AA">
                <w:rPr>
                  <w:color w:val="auto"/>
                </w:rPr>
                <w:t xml:space="preserve"> </w:t>
              </w:r>
              <w:r w:rsidR="008B308F">
                <w:t xml:space="preserve">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735D8CBB" w14:textId="20605EC5" w:rsidR="008B308F" w:rsidRDefault="008B308F" w:rsidP="008B308F">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Αναπηρία, που η χώρα μας μαζί με το Προαιρετικό της Πρωτόκολλο επικύρωσε με τον Ν. 4074/2012.</w:t>
              </w:r>
            </w:p>
            <w:p w14:paraId="711E2A6F" w14:textId="48085A57" w:rsidR="00E01231" w:rsidRPr="00C436CD" w:rsidRDefault="00DA56FB" w:rsidP="008B308F">
              <w:pPr>
                <w:rPr>
                  <w:b/>
                  <w:bCs/>
                  <w:color w:val="auto"/>
                </w:rPr>
              </w:pPr>
              <w:r>
                <w:rPr>
                  <w:b/>
                  <w:bCs/>
                  <w:color w:val="auto"/>
                </w:rPr>
                <w:t xml:space="preserve">Με το παρόν σας μεταφέρουμε τις διαμαρτυρίες </w:t>
              </w:r>
              <w:r w:rsidR="00310034">
                <w:rPr>
                  <w:b/>
                  <w:bCs/>
                  <w:color w:val="auto"/>
                </w:rPr>
                <w:t>που δ</w:t>
              </w:r>
              <w:r w:rsidR="00506BD0">
                <w:rPr>
                  <w:b/>
                  <w:bCs/>
                  <w:color w:val="auto"/>
                </w:rPr>
                <w:t>εχόμαστε καθημερινά</w:t>
              </w:r>
              <w:r w:rsidR="007B6EAC">
                <w:rPr>
                  <w:b/>
                  <w:bCs/>
                  <w:color w:val="auto"/>
                </w:rPr>
                <w:t xml:space="preserve"> από</w:t>
              </w:r>
              <w:r w:rsidR="00E01231" w:rsidRPr="00C436CD">
                <w:rPr>
                  <w:b/>
                  <w:bCs/>
                  <w:color w:val="auto"/>
                </w:rPr>
                <w:t xml:space="preserve"> </w:t>
              </w:r>
              <w:r w:rsidR="005B2DF5" w:rsidRPr="00C436CD">
                <w:rPr>
                  <w:b/>
                  <w:bCs/>
                  <w:color w:val="auto"/>
                </w:rPr>
                <w:t>νεοδιοριζόμενο</w:t>
              </w:r>
              <w:r w:rsidR="007B6EAC">
                <w:rPr>
                  <w:b/>
                  <w:bCs/>
                  <w:color w:val="auto"/>
                </w:rPr>
                <w:t>υς</w:t>
              </w:r>
              <w:r w:rsidR="006A5725" w:rsidRPr="00C436CD">
                <w:rPr>
                  <w:b/>
                  <w:bCs/>
                  <w:color w:val="auto"/>
                </w:rPr>
                <w:t xml:space="preserve"> (αναπληρωτές και μόνιμο</w:t>
              </w:r>
              <w:r w:rsidR="007B6EAC">
                <w:rPr>
                  <w:b/>
                  <w:bCs/>
                  <w:color w:val="auto"/>
                </w:rPr>
                <w:t>υς</w:t>
              </w:r>
              <w:r w:rsidR="006A5725" w:rsidRPr="00C436CD">
                <w:rPr>
                  <w:b/>
                  <w:bCs/>
                  <w:color w:val="auto"/>
                </w:rPr>
                <w:t>)</w:t>
              </w:r>
              <w:r w:rsidR="005B2DF5" w:rsidRPr="00C436CD">
                <w:rPr>
                  <w:b/>
                  <w:bCs/>
                  <w:color w:val="auto"/>
                </w:rPr>
                <w:t xml:space="preserve"> </w:t>
              </w:r>
              <w:r w:rsidR="00E01231" w:rsidRPr="00C436CD">
                <w:rPr>
                  <w:b/>
                  <w:bCs/>
                  <w:color w:val="auto"/>
                </w:rPr>
                <w:t>εκπαιδευτικ</w:t>
              </w:r>
              <w:r w:rsidR="007B6EAC">
                <w:rPr>
                  <w:b/>
                  <w:bCs/>
                  <w:color w:val="auto"/>
                </w:rPr>
                <w:t>ούς</w:t>
              </w:r>
              <w:r w:rsidR="00E01231" w:rsidRPr="00C436CD">
                <w:rPr>
                  <w:b/>
                  <w:bCs/>
                  <w:color w:val="auto"/>
                </w:rPr>
                <w:t xml:space="preserve">, </w:t>
              </w:r>
              <w:r w:rsidR="00506BD0">
                <w:rPr>
                  <w:b/>
                  <w:bCs/>
                  <w:color w:val="auto"/>
                </w:rPr>
                <w:t xml:space="preserve">Ε.Ε.Π. και Ε.Β.Π. </w:t>
              </w:r>
              <w:r w:rsidR="00506BD0" w:rsidRPr="00506BD0">
                <w:rPr>
                  <w:b/>
                  <w:bCs/>
                  <w:color w:val="auto"/>
                </w:rPr>
                <w:t xml:space="preserve">με αναπηρία </w:t>
              </w:r>
              <w:r w:rsidR="00AD2F1E">
                <w:rPr>
                  <w:b/>
                  <w:bCs/>
                  <w:color w:val="auto"/>
                </w:rPr>
                <w:t>ή χρόνια πάθηση</w:t>
              </w:r>
              <w:r w:rsidR="00506BD0">
                <w:rPr>
                  <w:b/>
                  <w:bCs/>
                  <w:color w:val="auto"/>
                </w:rPr>
                <w:t xml:space="preserve">, </w:t>
              </w:r>
              <w:r w:rsidR="000C4A59" w:rsidRPr="00C436CD">
                <w:rPr>
                  <w:b/>
                  <w:bCs/>
                  <w:color w:val="auto"/>
                </w:rPr>
                <w:t xml:space="preserve">αλλά και </w:t>
              </w:r>
              <w:bookmarkStart w:id="7" w:name="_Hlk114052615"/>
              <w:r w:rsidR="000C4A59" w:rsidRPr="00C436CD">
                <w:rPr>
                  <w:b/>
                  <w:bCs/>
                  <w:color w:val="auto"/>
                </w:rPr>
                <w:t>εκπαιδευτικο</w:t>
              </w:r>
              <w:r w:rsidR="007B6EAC">
                <w:rPr>
                  <w:b/>
                  <w:bCs/>
                  <w:color w:val="auto"/>
                </w:rPr>
                <w:t>ύς</w:t>
              </w:r>
              <w:r w:rsidR="00506BD0">
                <w:rPr>
                  <w:b/>
                  <w:bCs/>
                  <w:color w:val="auto"/>
                </w:rPr>
                <w:t>,</w:t>
              </w:r>
              <w:r w:rsidR="000C4A59" w:rsidRPr="00C436CD">
                <w:rPr>
                  <w:b/>
                  <w:bCs/>
                  <w:color w:val="auto"/>
                </w:rPr>
                <w:t xml:space="preserve"> </w:t>
              </w:r>
              <w:r w:rsidR="00506BD0" w:rsidRPr="00506BD0">
                <w:rPr>
                  <w:b/>
                  <w:bCs/>
                  <w:color w:val="auto"/>
                </w:rPr>
                <w:t xml:space="preserve">Ε.Ε.Π. και Ε.Β.Π. </w:t>
              </w:r>
              <w:r w:rsidR="00DC3A2B">
                <w:rPr>
                  <w:b/>
                  <w:bCs/>
                  <w:color w:val="auto"/>
                </w:rPr>
                <w:t xml:space="preserve">που είναι </w:t>
              </w:r>
              <w:r w:rsidR="000C4A59" w:rsidRPr="00C436CD">
                <w:rPr>
                  <w:b/>
                  <w:bCs/>
                  <w:color w:val="auto"/>
                </w:rPr>
                <w:t>γονείς ή νόμιμο</w:t>
              </w:r>
              <w:r w:rsidR="00DC3A2B">
                <w:rPr>
                  <w:b/>
                  <w:bCs/>
                  <w:color w:val="auto"/>
                </w:rPr>
                <w:t>ι</w:t>
              </w:r>
              <w:r w:rsidR="000C4A59" w:rsidRPr="00C436CD">
                <w:rPr>
                  <w:b/>
                  <w:bCs/>
                  <w:color w:val="auto"/>
                </w:rPr>
                <w:t xml:space="preserve"> κηδεμόνες</w:t>
              </w:r>
              <w:r w:rsidR="00506BD0">
                <w:rPr>
                  <w:b/>
                  <w:bCs/>
                  <w:color w:val="auto"/>
                </w:rPr>
                <w:t xml:space="preserve">, </w:t>
              </w:r>
              <w:r w:rsidR="007B6EAC">
                <w:rPr>
                  <w:b/>
                  <w:bCs/>
                  <w:color w:val="auto"/>
                </w:rPr>
                <w:t>σ</w:t>
              </w:r>
              <w:r w:rsidR="00DC3A2B">
                <w:rPr>
                  <w:b/>
                  <w:bCs/>
                  <w:color w:val="auto"/>
                </w:rPr>
                <w:t>ύ</w:t>
              </w:r>
              <w:r w:rsidR="007B6EAC">
                <w:rPr>
                  <w:b/>
                  <w:bCs/>
                  <w:color w:val="auto"/>
                </w:rPr>
                <w:t>ζ</w:t>
              </w:r>
              <w:r w:rsidR="00DC3A2B">
                <w:rPr>
                  <w:b/>
                  <w:bCs/>
                  <w:color w:val="auto"/>
                </w:rPr>
                <w:t>υ</w:t>
              </w:r>
              <w:r w:rsidR="007B6EAC">
                <w:rPr>
                  <w:b/>
                  <w:bCs/>
                  <w:color w:val="auto"/>
                </w:rPr>
                <w:t>γ</w:t>
              </w:r>
              <w:r w:rsidR="00DC3A2B">
                <w:rPr>
                  <w:b/>
                  <w:bCs/>
                  <w:color w:val="auto"/>
                </w:rPr>
                <w:t>οι</w:t>
              </w:r>
              <w:r w:rsidR="00AD2F1E">
                <w:rPr>
                  <w:b/>
                  <w:bCs/>
                  <w:color w:val="auto"/>
                </w:rPr>
                <w:t>,</w:t>
              </w:r>
              <w:r w:rsidR="005B7A8D">
                <w:rPr>
                  <w:b/>
                  <w:bCs/>
                  <w:color w:val="auto"/>
                </w:rPr>
                <w:t xml:space="preserve"> </w:t>
              </w:r>
              <w:r w:rsidR="00AD2F1E" w:rsidRPr="00AD2F1E">
                <w:rPr>
                  <w:b/>
                  <w:bCs/>
                  <w:color w:val="auto"/>
                </w:rPr>
                <w:t xml:space="preserve">αδέλφια και τέκνα </w:t>
              </w:r>
              <w:r w:rsidR="000C4A59" w:rsidRPr="00C436CD">
                <w:rPr>
                  <w:b/>
                  <w:bCs/>
                  <w:color w:val="auto"/>
                </w:rPr>
                <w:t xml:space="preserve">ατόμων με βαριές </w:t>
              </w:r>
              <w:r w:rsidR="000C4A59" w:rsidRPr="00C436CD">
                <w:rPr>
                  <w:b/>
                  <w:bCs/>
                  <w:color w:val="auto"/>
                </w:rPr>
                <w:lastRenderedPageBreak/>
                <w:t>αναπηρίες</w:t>
              </w:r>
              <w:r w:rsidR="007B6EAC">
                <w:rPr>
                  <w:b/>
                  <w:bCs/>
                  <w:color w:val="auto"/>
                </w:rPr>
                <w:t>,</w:t>
              </w:r>
              <w:r w:rsidR="00506BD0">
                <w:rPr>
                  <w:b/>
                  <w:bCs/>
                  <w:color w:val="auto"/>
                </w:rPr>
                <w:t xml:space="preserve"> </w:t>
              </w:r>
              <w:r w:rsidR="007B6EAC" w:rsidRPr="007B6EAC">
                <w:rPr>
                  <w:b/>
                  <w:bCs/>
                  <w:color w:val="auto"/>
                </w:rPr>
                <w:t xml:space="preserve">σχετικά με τα σοβαρά ζητήματα που αντιμετωπίζουν </w:t>
              </w:r>
              <w:r w:rsidR="007B6EAC">
                <w:rPr>
                  <w:b/>
                  <w:bCs/>
                  <w:color w:val="auto"/>
                </w:rPr>
                <w:t>σ</w:t>
              </w:r>
              <w:r w:rsidR="00E01231" w:rsidRPr="00C436CD">
                <w:rPr>
                  <w:b/>
                  <w:bCs/>
                  <w:color w:val="auto"/>
                </w:rPr>
                <w:t>τ</w:t>
              </w:r>
              <w:r w:rsidR="00B472A5" w:rsidRPr="00C436CD">
                <w:rPr>
                  <w:b/>
                  <w:bCs/>
                  <w:color w:val="auto"/>
                </w:rPr>
                <w:t>ις</w:t>
              </w:r>
              <w:r w:rsidR="00E01231" w:rsidRPr="00C436CD">
                <w:rPr>
                  <w:b/>
                  <w:bCs/>
                  <w:color w:val="auto"/>
                </w:rPr>
                <w:t xml:space="preserve"> τοποθ</w:t>
              </w:r>
              <w:r w:rsidR="00B472A5" w:rsidRPr="00C436CD">
                <w:rPr>
                  <w:b/>
                  <w:bCs/>
                  <w:color w:val="auto"/>
                </w:rPr>
                <w:t xml:space="preserve">ετήσεις </w:t>
              </w:r>
              <w:r w:rsidR="00E01231" w:rsidRPr="00C436CD">
                <w:rPr>
                  <w:b/>
                  <w:bCs/>
                  <w:color w:val="auto"/>
                </w:rPr>
                <w:t xml:space="preserve">τους </w:t>
              </w:r>
              <w:r w:rsidR="005B2DF5" w:rsidRPr="00C436CD">
                <w:rPr>
                  <w:b/>
                  <w:bCs/>
                  <w:color w:val="auto"/>
                </w:rPr>
                <w:t xml:space="preserve">σε σχολικές </w:t>
              </w:r>
              <w:r w:rsidR="00E24ACE" w:rsidRPr="00C436CD">
                <w:rPr>
                  <w:b/>
                  <w:bCs/>
                  <w:color w:val="auto"/>
                </w:rPr>
                <w:t>δομέ</w:t>
              </w:r>
              <w:r w:rsidR="005B2DF5" w:rsidRPr="00C436CD">
                <w:rPr>
                  <w:b/>
                  <w:bCs/>
                  <w:color w:val="auto"/>
                </w:rPr>
                <w:t xml:space="preserve">ς. </w:t>
              </w:r>
              <w:bookmarkEnd w:id="7"/>
            </w:p>
            <w:p w14:paraId="2EAAA005" w14:textId="2C3FD147" w:rsidR="00BF0409" w:rsidRDefault="00A63CAB" w:rsidP="008B308F">
              <w:pPr>
                <w:rPr>
                  <w:color w:val="auto"/>
                </w:rPr>
              </w:pPr>
              <w:r>
                <w:rPr>
                  <w:color w:val="auto"/>
                </w:rPr>
                <w:t xml:space="preserve">Όπως </w:t>
              </w:r>
              <w:r w:rsidR="00C436CD">
                <w:rPr>
                  <w:color w:val="auto"/>
                </w:rPr>
                <w:t xml:space="preserve">είχαμε επισημάνει </w:t>
              </w:r>
              <w:r w:rsidR="00506BD0">
                <w:rPr>
                  <w:color w:val="auto"/>
                </w:rPr>
                <w:t>και σε προηγούμενες επιστολές μας</w:t>
              </w:r>
              <w:r w:rsidR="00C436CD">
                <w:rPr>
                  <w:color w:val="auto"/>
                </w:rPr>
                <w:t>, η</w:t>
              </w:r>
              <w:r w:rsidR="00C436CD" w:rsidRPr="00C436CD">
                <w:rPr>
                  <w:color w:val="auto"/>
                </w:rPr>
                <w:t xml:space="preserve"> σταδιακή κατάργηση όλων των ευεργετικών διατάξεων που είχαν προβλεφθεί, στο πλαίσιο των εύλογων προσαρμογών στην εργασία</w:t>
              </w:r>
              <w:r w:rsidR="00C436CD">
                <w:rPr>
                  <w:color w:val="auto"/>
                </w:rPr>
                <w:t>,</w:t>
              </w:r>
              <w:r w:rsidR="00C436CD" w:rsidRPr="00C436CD">
                <w:rPr>
                  <w:color w:val="auto"/>
                </w:rPr>
                <w:t xml:space="preserve">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w:t>
              </w:r>
              <w:r w:rsidR="00C436CD">
                <w:rPr>
                  <w:color w:val="auto"/>
                </w:rPr>
                <w:t xml:space="preserve">σε συνδυασμό, με την </w:t>
              </w:r>
              <w:r w:rsidR="00C436CD" w:rsidRPr="00C436CD">
                <w:rPr>
                  <w:color w:val="auto"/>
                </w:rPr>
                <w:t>πανσπερμία νομοθετικών διατάξεων</w:t>
              </w:r>
              <w:r w:rsidR="00C436CD">
                <w:rPr>
                  <w:color w:val="auto"/>
                </w:rPr>
                <w:t xml:space="preserve"> που ισχύουν σήμερα, </w:t>
              </w:r>
              <w:r w:rsidR="00C436CD" w:rsidRPr="00C436CD">
                <w:rPr>
                  <w:color w:val="auto"/>
                </w:rPr>
                <w:t>έχ</w:t>
              </w:r>
              <w:r w:rsidR="00C436CD">
                <w:rPr>
                  <w:color w:val="auto"/>
                </w:rPr>
                <w:t>ουν</w:t>
              </w:r>
              <w:r w:rsidR="00C436CD" w:rsidRPr="00C436CD">
                <w:rPr>
                  <w:color w:val="auto"/>
                </w:rPr>
                <w:t xml:space="preserve">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w:t>
              </w:r>
            </w:p>
            <w:p w14:paraId="2A4D49ED" w14:textId="51AA8AC9" w:rsidR="00AD2F1E" w:rsidRDefault="005B23C9" w:rsidP="008B308F">
              <w:pPr>
                <w:rPr>
                  <w:b/>
                  <w:bCs/>
                </w:rPr>
              </w:pPr>
              <w:bookmarkStart w:id="8" w:name="_Hlk96077656"/>
              <w:r w:rsidRPr="00AD2F1E">
                <w:rPr>
                  <w:b/>
                  <w:bCs/>
                </w:rPr>
                <w:t xml:space="preserve">Ως εκ τούτου ζητάμε την </w:t>
              </w:r>
              <w:r w:rsidR="00DA56FB" w:rsidRPr="00AD2F1E">
                <w:rPr>
                  <w:b/>
                  <w:bCs/>
                </w:rPr>
                <w:t>ένταξ</w:t>
              </w:r>
              <w:r w:rsidR="0049750E" w:rsidRPr="00AD2F1E">
                <w:rPr>
                  <w:b/>
                  <w:bCs/>
                </w:rPr>
                <w:t>η</w:t>
              </w:r>
              <w:r w:rsidR="00DA56FB" w:rsidRPr="00AD2F1E">
                <w:rPr>
                  <w:b/>
                  <w:bCs/>
                </w:rPr>
                <w:t xml:space="preserve"> </w:t>
              </w:r>
              <w:r w:rsidR="0049750E" w:rsidRPr="00AD2F1E">
                <w:rPr>
                  <w:b/>
                  <w:bCs/>
                </w:rPr>
                <w:t>των εκπαιδευτικών, Ε.Ε.Π. και Ε.Β.Π. με αναπηρία ή χρόνι</w:t>
              </w:r>
              <w:r w:rsidRPr="00AD2F1E">
                <w:rPr>
                  <w:b/>
                  <w:bCs/>
                </w:rPr>
                <w:t>α</w:t>
              </w:r>
              <w:r w:rsidR="0049750E" w:rsidRPr="00AD2F1E">
                <w:rPr>
                  <w:b/>
                  <w:bCs/>
                </w:rPr>
                <w:t xml:space="preserve"> π</w:t>
              </w:r>
              <w:r w:rsidRPr="00AD2F1E">
                <w:rPr>
                  <w:b/>
                  <w:bCs/>
                </w:rPr>
                <w:t>άθηση</w:t>
              </w:r>
              <w:r w:rsidR="0049750E" w:rsidRPr="00AD2F1E">
                <w:rPr>
                  <w:b/>
                  <w:bCs/>
                </w:rPr>
                <w:t xml:space="preserve">, </w:t>
              </w:r>
              <w:r w:rsidR="00C577A4" w:rsidRPr="00C577A4">
                <w:rPr>
                  <w:b/>
                  <w:bCs/>
                </w:rPr>
                <w:t xml:space="preserve">αλλά και εκπαιδευτικούς, Ε.Ε.Π. και Ε.Β.Π. </w:t>
              </w:r>
              <w:r w:rsidR="00DC3A2B">
                <w:rPr>
                  <w:b/>
                  <w:bCs/>
                </w:rPr>
                <w:t xml:space="preserve">που είναι </w:t>
              </w:r>
              <w:r w:rsidR="0049750E" w:rsidRPr="00AD2F1E">
                <w:rPr>
                  <w:b/>
                  <w:bCs/>
                </w:rPr>
                <w:t>γονείς ή νόμιμο</w:t>
              </w:r>
              <w:r w:rsidR="00DC3A2B">
                <w:rPr>
                  <w:b/>
                  <w:bCs/>
                </w:rPr>
                <w:t>ι</w:t>
              </w:r>
              <w:r w:rsidR="0049750E" w:rsidRPr="00AD2F1E">
                <w:rPr>
                  <w:b/>
                  <w:bCs/>
                </w:rPr>
                <w:t xml:space="preserve"> κηδεμόνες, </w:t>
              </w:r>
              <w:r w:rsidR="00DC3A2B">
                <w:rPr>
                  <w:b/>
                  <w:bCs/>
                </w:rPr>
                <w:t>σύζυγοι</w:t>
              </w:r>
              <w:r w:rsidRPr="00AD2F1E">
                <w:rPr>
                  <w:b/>
                  <w:bCs/>
                </w:rPr>
                <w:t>,</w:t>
              </w:r>
              <w:r w:rsidR="0049750E" w:rsidRPr="00AD2F1E">
                <w:rPr>
                  <w:b/>
                  <w:bCs/>
                </w:rPr>
                <w:t xml:space="preserve"> αδέλφια και τέκνα ατόμων με βαριές αναπηρίες</w:t>
              </w:r>
              <w:r w:rsidR="00C577A4">
                <w:rPr>
                  <w:b/>
                  <w:bCs/>
                </w:rPr>
                <w:t>,</w:t>
              </w:r>
              <w:r w:rsidR="0049750E" w:rsidRPr="00AD2F1E">
                <w:rPr>
                  <w:b/>
                  <w:bCs/>
                </w:rPr>
                <w:t xml:space="preserve"> </w:t>
              </w:r>
              <w:r w:rsidR="00DA56FB" w:rsidRPr="00AD2F1E">
                <w:rPr>
                  <w:b/>
                  <w:bCs/>
                </w:rPr>
                <w:t>σε ειδική κατηγορία,</w:t>
              </w:r>
              <w:r w:rsidR="00C577A4">
                <w:rPr>
                  <w:b/>
                  <w:bCs/>
                </w:rPr>
                <w:t xml:space="preserve"> </w:t>
              </w:r>
              <w:r w:rsidR="00DA56FB" w:rsidRPr="00AD2F1E">
                <w:rPr>
                  <w:b/>
                  <w:bCs/>
                </w:rPr>
                <w:t>με δικαίωμα άμεσης μετάθεσης, απόσπαση</w:t>
              </w:r>
              <w:r w:rsidRPr="00AD2F1E">
                <w:rPr>
                  <w:b/>
                  <w:bCs/>
                </w:rPr>
                <w:t xml:space="preserve">ς και </w:t>
              </w:r>
              <w:r w:rsidR="00DA56FB" w:rsidRPr="00AD2F1E">
                <w:rPr>
                  <w:b/>
                  <w:bCs/>
                </w:rPr>
                <w:t xml:space="preserve">οριστικής τοποθέτησης </w:t>
              </w:r>
              <w:r w:rsidR="0049750E" w:rsidRPr="00AD2F1E">
                <w:rPr>
                  <w:b/>
                  <w:bCs/>
                </w:rPr>
                <w:t>σε σχολικές δομές</w:t>
              </w:r>
              <w:r w:rsidRPr="00AD2F1E">
                <w:rPr>
                  <w:b/>
                  <w:bCs/>
                </w:rPr>
                <w:t xml:space="preserve"> στον τόπο προτίμησής τους.  </w:t>
              </w:r>
            </w:p>
            <w:p w14:paraId="08757E55" w14:textId="5F6B645B" w:rsidR="00DA56FB" w:rsidRPr="0049750E" w:rsidRDefault="005B23C9" w:rsidP="008B308F">
              <w:pPr>
                <w:rPr>
                  <w:b/>
                  <w:bCs/>
                </w:rPr>
              </w:pPr>
              <w:r>
                <w:t>Κ</w:t>
              </w:r>
              <w:r w:rsidR="0049750E" w:rsidRPr="0049750E">
                <w:rPr>
                  <w:b/>
                  <w:bCs/>
                </w:rPr>
                <w:t>υρία Υπουργέ,</w:t>
              </w:r>
            </w:p>
            <w:p w14:paraId="5DC23F49" w14:textId="2DF0FB7B" w:rsidR="007F7F01" w:rsidRDefault="0049750E" w:rsidP="008B308F">
              <w:r w:rsidRPr="0049750E">
                <w:t xml:space="preserve">Θεωρούμε επιβεβλημένη την άμεση παρέμβασή σας </w:t>
              </w:r>
              <w:r w:rsidR="00646F86">
                <w:t>για την εξέταση και</w:t>
              </w:r>
              <w:r w:rsidR="007F7F01">
                <w:t xml:space="preserve"> </w:t>
              </w:r>
              <w:r w:rsidR="00646F86">
                <w:t>επίλυση των εν λόγω πολύ σημαντικών θεμάτων που απασχολούν τη συγκεκριμένη κατηγορία εκπαιδευτικών</w:t>
              </w:r>
              <w:r w:rsidR="007F7F01">
                <w:t>,</w:t>
              </w:r>
              <w:r w:rsidR="00DC3A2B">
                <w:t xml:space="preserve"> Ε.Ε.Π. και Ε.Β.Π. </w:t>
              </w:r>
              <w:bookmarkEnd w:id="8"/>
              <w:r w:rsidR="006D218A">
                <w:t xml:space="preserve">ώστε να συνεχίσουν απρόσκοπτα να προσφέρουν τις υπηρεσίες τους στην εκπαιδευτική κοινότητα.  </w:t>
              </w:r>
            </w:p>
            <w:p w14:paraId="74C091A0" w14:textId="1AE0979C" w:rsidR="00091240" w:rsidRDefault="007F7F01" w:rsidP="008B308F">
              <w:r>
                <w:t xml:space="preserve">Σε αναμονή των ενεργειών σας και την ενημέρωσή </w:t>
              </w:r>
              <w:r w:rsidR="005B23C9">
                <w:t>μας,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8B308F"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8B308F">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lastRenderedPageBreak/>
        <w:t>Πίνακας Αποδεκτών:</w:t>
      </w:r>
    </w:p>
    <w:sdt>
      <w:sdtPr>
        <w:id w:val="1995914394"/>
        <w:placeholder>
          <w:docPart w:val="440824C5230049C3849DA01D3B0A603C"/>
        </w:placeholder>
      </w:sdtPr>
      <w:sdtContent>
        <w:p w14:paraId="5039BC58" w14:textId="77777777" w:rsidR="006E492E" w:rsidRDefault="006E492E" w:rsidP="006E492E">
          <w:pPr>
            <w:pStyle w:val="Bullets0"/>
          </w:pPr>
          <w:r>
            <w:t xml:space="preserve">Γραφείο Πρωθυπουργού της χώρας </w:t>
          </w:r>
        </w:p>
        <w:p w14:paraId="51FB6012" w14:textId="77777777" w:rsidR="006E492E" w:rsidRDefault="006E492E" w:rsidP="006E492E">
          <w:pPr>
            <w:pStyle w:val="Bullets0"/>
          </w:pPr>
          <w:r>
            <w:t xml:space="preserve">Γραφείο Υπουργού Επικρατείας, κ. Γ. Γεραπετρίτη </w:t>
          </w:r>
        </w:p>
        <w:p w14:paraId="33A18628" w14:textId="77777777" w:rsidR="006E492E" w:rsidRDefault="006E492E" w:rsidP="006E492E">
          <w:pPr>
            <w:pStyle w:val="Bullets0"/>
          </w:pPr>
          <w:r>
            <w:t>Γραφείο Υφυπουργού παρά τω Πρωθυπουργώ, κ. Άκη Σκέρτσου</w:t>
          </w:r>
        </w:p>
        <w:p w14:paraId="426EE051" w14:textId="58D22691" w:rsidR="006E5E7F" w:rsidRDefault="006E492E" w:rsidP="006E492E">
          <w:pPr>
            <w:pStyle w:val="Bullets0"/>
          </w:pPr>
          <w:r>
            <w:t xml:space="preserve">Γραφείο Υφυπουργού Παιδείας και Θρησκευμάτων, κ. </w:t>
          </w:r>
          <w:r w:rsidR="0068794A">
            <w:t>Ε</w:t>
          </w:r>
          <w:r>
            <w:t xml:space="preserve">. </w:t>
          </w:r>
          <w:r w:rsidR="0068794A">
            <w:t>Συρίγο</w:t>
          </w:r>
        </w:p>
        <w:p w14:paraId="360AAECF" w14:textId="77777777" w:rsidR="005B23C9" w:rsidRDefault="006E492E" w:rsidP="006E5E7F">
          <w:pPr>
            <w:pStyle w:val="Bullets0"/>
          </w:pPr>
          <w:proofErr w:type="spellStart"/>
          <w:r>
            <w:t>Oργανώσεις</w:t>
          </w:r>
          <w:proofErr w:type="spellEnd"/>
          <w:r>
            <w:t xml:space="preserve"> Μέλη Ε.Σ.Α.μεΑ. </w:t>
          </w:r>
        </w:p>
        <w:p w14:paraId="1C54635F" w14:textId="35F5E97A" w:rsidR="00CD3CE2" w:rsidRDefault="00000000" w:rsidP="005B23C9">
          <w:pPr>
            <w:pStyle w:val="Bullets0"/>
            <w:numPr>
              <w:ilvl w:val="0"/>
              <w:numId w:val="0"/>
            </w:numPr>
            <w:ind w:left="567"/>
          </w:pPr>
        </w:p>
      </w:sdtContent>
    </w:sd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18F0" w14:textId="77777777" w:rsidR="00F823EA" w:rsidRDefault="00F823EA" w:rsidP="00A5663B">
      <w:pPr>
        <w:spacing w:after="0" w:line="240" w:lineRule="auto"/>
      </w:pPr>
      <w:r>
        <w:separator/>
      </w:r>
    </w:p>
    <w:p w14:paraId="3FF49A43" w14:textId="77777777" w:rsidR="00F823EA" w:rsidRDefault="00F823EA"/>
  </w:endnote>
  <w:endnote w:type="continuationSeparator" w:id="0">
    <w:p w14:paraId="087A713A" w14:textId="77777777" w:rsidR="00F823EA" w:rsidRDefault="00F823EA" w:rsidP="00A5663B">
      <w:pPr>
        <w:spacing w:after="0" w:line="240" w:lineRule="auto"/>
      </w:pPr>
      <w:r>
        <w:continuationSeparator/>
      </w:r>
    </w:p>
    <w:p w14:paraId="5C566F5F" w14:textId="77777777" w:rsidR="00F823EA" w:rsidRDefault="00F8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7D05" w14:textId="77777777" w:rsidR="00F823EA" w:rsidRDefault="00F823EA" w:rsidP="00A5663B">
      <w:pPr>
        <w:spacing w:after="0" w:line="240" w:lineRule="auto"/>
      </w:pPr>
      <w:bookmarkStart w:id="0" w:name="_Hlk484772647"/>
      <w:bookmarkEnd w:id="0"/>
      <w:r>
        <w:separator/>
      </w:r>
    </w:p>
    <w:p w14:paraId="65EAEC06" w14:textId="77777777" w:rsidR="00F823EA" w:rsidRDefault="00F823EA"/>
  </w:footnote>
  <w:footnote w:type="continuationSeparator" w:id="0">
    <w:p w14:paraId="0896BFCE" w14:textId="77777777" w:rsidR="00F823EA" w:rsidRDefault="00F823EA" w:rsidP="00A5663B">
      <w:pPr>
        <w:spacing w:after="0" w:line="240" w:lineRule="auto"/>
      </w:pPr>
      <w:r>
        <w:continuationSeparator/>
      </w:r>
    </w:p>
    <w:p w14:paraId="1A48EBA6" w14:textId="77777777" w:rsidR="00F823EA" w:rsidRDefault="00F82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544172241">
    <w:abstractNumId w:val="6"/>
  </w:num>
  <w:num w:numId="2" w16cid:durableId="1841195870">
    <w:abstractNumId w:val="6"/>
  </w:num>
  <w:num w:numId="3" w16cid:durableId="1653287206">
    <w:abstractNumId w:val="6"/>
  </w:num>
  <w:num w:numId="4" w16cid:durableId="412238967">
    <w:abstractNumId w:val="6"/>
  </w:num>
  <w:num w:numId="5" w16cid:durableId="141849171">
    <w:abstractNumId w:val="6"/>
  </w:num>
  <w:num w:numId="6" w16cid:durableId="35156497">
    <w:abstractNumId w:val="6"/>
  </w:num>
  <w:num w:numId="7" w16cid:durableId="1226455947">
    <w:abstractNumId w:val="6"/>
  </w:num>
  <w:num w:numId="8" w16cid:durableId="1306473871">
    <w:abstractNumId w:val="6"/>
  </w:num>
  <w:num w:numId="9" w16cid:durableId="140538701">
    <w:abstractNumId w:val="6"/>
  </w:num>
  <w:num w:numId="10" w16cid:durableId="820654958">
    <w:abstractNumId w:val="5"/>
  </w:num>
  <w:num w:numId="11" w16cid:durableId="1330332412">
    <w:abstractNumId w:val="4"/>
  </w:num>
  <w:num w:numId="12" w16cid:durableId="1831098884">
    <w:abstractNumId w:val="3"/>
  </w:num>
  <w:num w:numId="13" w16cid:durableId="1894807923">
    <w:abstractNumId w:val="1"/>
  </w:num>
  <w:num w:numId="14" w16cid:durableId="425346841">
    <w:abstractNumId w:val="0"/>
  </w:num>
  <w:num w:numId="15" w16cid:durableId="1257591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ADF"/>
    <w:rsid w:val="00011187"/>
    <w:rsid w:val="000145EC"/>
    <w:rsid w:val="00016434"/>
    <w:rsid w:val="000224C1"/>
    <w:rsid w:val="000319B3"/>
    <w:rsid w:val="0003631E"/>
    <w:rsid w:val="00042CAA"/>
    <w:rsid w:val="00080A75"/>
    <w:rsid w:val="0008214A"/>
    <w:rsid w:val="000864B5"/>
    <w:rsid w:val="00091240"/>
    <w:rsid w:val="000A5463"/>
    <w:rsid w:val="000B2AEA"/>
    <w:rsid w:val="000C0865"/>
    <w:rsid w:val="000C099E"/>
    <w:rsid w:val="000C14DF"/>
    <w:rsid w:val="000C3CA6"/>
    <w:rsid w:val="000C4A59"/>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10B"/>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E4998"/>
    <w:rsid w:val="00301E00"/>
    <w:rsid w:val="003071D9"/>
    <w:rsid w:val="00310034"/>
    <w:rsid w:val="00322A0B"/>
    <w:rsid w:val="00326F43"/>
    <w:rsid w:val="0032790F"/>
    <w:rsid w:val="003314D2"/>
    <w:rsid w:val="003336F9"/>
    <w:rsid w:val="003364CB"/>
    <w:rsid w:val="00337205"/>
    <w:rsid w:val="0034662F"/>
    <w:rsid w:val="00361404"/>
    <w:rsid w:val="00371AFA"/>
    <w:rsid w:val="003956F9"/>
    <w:rsid w:val="00396600"/>
    <w:rsid w:val="003B07D8"/>
    <w:rsid w:val="003B245B"/>
    <w:rsid w:val="003B3E78"/>
    <w:rsid w:val="003B6AC5"/>
    <w:rsid w:val="003C576C"/>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9750E"/>
    <w:rsid w:val="004A2EF2"/>
    <w:rsid w:val="004A6201"/>
    <w:rsid w:val="004B7C10"/>
    <w:rsid w:val="004D0BE2"/>
    <w:rsid w:val="004D5A2F"/>
    <w:rsid w:val="00501973"/>
    <w:rsid w:val="00503637"/>
    <w:rsid w:val="00506BD0"/>
    <w:rsid w:val="005077D6"/>
    <w:rsid w:val="00517354"/>
    <w:rsid w:val="0052064A"/>
    <w:rsid w:val="00523EAA"/>
    <w:rsid w:val="0053165F"/>
    <w:rsid w:val="00540ED2"/>
    <w:rsid w:val="00547D78"/>
    <w:rsid w:val="005737A8"/>
    <w:rsid w:val="00573B0A"/>
    <w:rsid w:val="005741BB"/>
    <w:rsid w:val="0058273F"/>
    <w:rsid w:val="00583700"/>
    <w:rsid w:val="00585107"/>
    <w:rsid w:val="005900AA"/>
    <w:rsid w:val="005925BA"/>
    <w:rsid w:val="005956CD"/>
    <w:rsid w:val="00595C85"/>
    <w:rsid w:val="005A4542"/>
    <w:rsid w:val="005B00C5"/>
    <w:rsid w:val="005B23C9"/>
    <w:rsid w:val="005B2DF5"/>
    <w:rsid w:val="005B39CC"/>
    <w:rsid w:val="005B661B"/>
    <w:rsid w:val="005B7A8D"/>
    <w:rsid w:val="005C5A0B"/>
    <w:rsid w:val="005D05EE"/>
    <w:rsid w:val="005D2B1C"/>
    <w:rsid w:val="005D30F3"/>
    <w:rsid w:val="005D44A7"/>
    <w:rsid w:val="005D5133"/>
    <w:rsid w:val="005F3B37"/>
    <w:rsid w:val="005F5A54"/>
    <w:rsid w:val="00610A7E"/>
    <w:rsid w:val="00612214"/>
    <w:rsid w:val="00617AC0"/>
    <w:rsid w:val="00626E53"/>
    <w:rsid w:val="00642AA7"/>
    <w:rsid w:val="00646F86"/>
    <w:rsid w:val="00647299"/>
    <w:rsid w:val="00651CD5"/>
    <w:rsid w:val="00652502"/>
    <w:rsid w:val="00655019"/>
    <w:rsid w:val="0066741D"/>
    <w:rsid w:val="0068794A"/>
    <w:rsid w:val="006A5725"/>
    <w:rsid w:val="006A785A"/>
    <w:rsid w:val="006C2DF1"/>
    <w:rsid w:val="006D0554"/>
    <w:rsid w:val="006D218A"/>
    <w:rsid w:val="006E492E"/>
    <w:rsid w:val="006E5E7F"/>
    <w:rsid w:val="006E692F"/>
    <w:rsid w:val="006E6B93"/>
    <w:rsid w:val="006F050F"/>
    <w:rsid w:val="006F68D0"/>
    <w:rsid w:val="00703CAD"/>
    <w:rsid w:val="0072145A"/>
    <w:rsid w:val="00726C11"/>
    <w:rsid w:val="00752538"/>
    <w:rsid w:val="00754C30"/>
    <w:rsid w:val="00763FCD"/>
    <w:rsid w:val="00767D09"/>
    <w:rsid w:val="0077016C"/>
    <w:rsid w:val="007A781F"/>
    <w:rsid w:val="007B3A14"/>
    <w:rsid w:val="007B6EAC"/>
    <w:rsid w:val="007C436D"/>
    <w:rsid w:val="007E0C71"/>
    <w:rsid w:val="007E66D9"/>
    <w:rsid w:val="007F77CE"/>
    <w:rsid w:val="007F7F01"/>
    <w:rsid w:val="0080787B"/>
    <w:rsid w:val="008104A7"/>
    <w:rsid w:val="00811A9B"/>
    <w:rsid w:val="008232DF"/>
    <w:rsid w:val="0082394C"/>
    <w:rsid w:val="00830444"/>
    <w:rsid w:val="008321C9"/>
    <w:rsid w:val="0083359D"/>
    <w:rsid w:val="00842387"/>
    <w:rsid w:val="00857467"/>
    <w:rsid w:val="00876B17"/>
    <w:rsid w:val="00880266"/>
    <w:rsid w:val="00886205"/>
    <w:rsid w:val="00890E52"/>
    <w:rsid w:val="008960BB"/>
    <w:rsid w:val="008A26A3"/>
    <w:rsid w:val="008A421B"/>
    <w:rsid w:val="008B308F"/>
    <w:rsid w:val="008B3278"/>
    <w:rsid w:val="008B5B34"/>
    <w:rsid w:val="008D43B9"/>
    <w:rsid w:val="008F4A49"/>
    <w:rsid w:val="00923F35"/>
    <w:rsid w:val="0093414C"/>
    <w:rsid w:val="00936BAC"/>
    <w:rsid w:val="009503E0"/>
    <w:rsid w:val="00953909"/>
    <w:rsid w:val="00972E62"/>
    <w:rsid w:val="00980425"/>
    <w:rsid w:val="0098671C"/>
    <w:rsid w:val="00995C38"/>
    <w:rsid w:val="009A4192"/>
    <w:rsid w:val="009B3183"/>
    <w:rsid w:val="009C06F7"/>
    <w:rsid w:val="009C4D45"/>
    <w:rsid w:val="009D74B1"/>
    <w:rsid w:val="009E0A6D"/>
    <w:rsid w:val="009E2342"/>
    <w:rsid w:val="009E6773"/>
    <w:rsid w:val="00A04D49"/>
    <w:rsid w:val="00A0512E"/>
    <w:rsid w:val="00A05FCF"/>
    <w:rsid w:val="00A24A4D"/>
    <w:rsid w:val="00A31997"/>
    <w:rsid w:val="00A32253"/>
    <w:rsid w:val="00A35350"/>
    <w:rsid w:val="00A370AC"/>
    <w:rsid w:val="00A5663B"/>
    <w:rsid w:val="00A62DDB"/>
    <w:rsid w:val="00A63CAB"/>
    <w:rsid w:val="00A66F36"/>
    <w:rsid w:val="00A8235C"/>
    <w:rsid w:val="00A862B1"/>
    <w:rsid w:val="00A90B3F"/>
    <w:rsid w:val="00AB2576"/>
    <w:rsid w:val="00AC0D27"/>
    <w:rsid w:val="00AC766E"/>
    <w:rsid w:val="00AD13AB"/>
    <w:rsid w:val="00AD2F1E"/>
    <w:rsid w:val="00AF66C4"/>
    <w:rsid w:val="00AF7DE7"/>
    <w:rsid w:val="00B01AB1"/>
    <w:rsid w:val="00B14597"/>
    <w:rsid w:val="00B24CE3"/>
    <w:rsid w:val="00B24F28"/>
    <w:rsid w:val="00B25CDE"/>
    <w:rsid w:val="00B30846"/>
    <w:rsid w:val="00B343FA"/>
    <w:rsid w:val="00B4479D"/>
    <w:rsid w:val="00B472A5"/>
    <w:rsid w:val="00B621B5"/>
    <w:rsid w:val="00B73A9A"/>
    <w:rsid w:val="00B926D1"/>
    <w:rsid w:val="00B92A91"/>
    <w:rsid w:val="00B977C3"/>
    <w:rsid w:val="00BD105C"/>
    <w:rsid w:val="00BE04D8"/>
    <w:rsid w:val="00BE52FC"/>
    <w:rsid w:val="00BE6103"/>
    <w:rsid w:val="00BF0409"/>
    <w:rsid w:val="00BF7928"/>
    <w:rsid w:val="00C0166C"/>
    <w:rsid w:val="00C04B0C"/>
    <w:rsid w:val="00C13744"/>
    <w:rsid w:val="00C20884"/>
    <w:rsid w:val="00C22BF0"/>
    <w:rsid w:val="00C2350C"/>
    <w:rsid w:val="00C243A1"/>
    <w:rsid w:val="00C31308"/>
    <w:rsid w:val="00C32FBB"/>
    <w:rsid w:val="00C436CD"/>
    <w:rsid w:val="00C4571F"/>
    <w:rsid w:val="00C46534"/>
    <w:rsid w:val="00C55583"/>
    <w:rsid w:val="00C577A4"/>
    <w:rsid w:val="00C77F1D"/>
    <w:rsid w:val="00C80445"/>
    <w:rsid w:val="00C82ED9"/>
    <w:rsid w:val="00C83F4F"/>
    <w:rsid w:val="00C864D7"/>
    <w:rsid w:val="00C90057"/>
    <w:rsid w:val="00CA1AE3"/>
    <w:rsid w:val="00CA3674"/>
    <w:rsid w:val="00CC22AC"/>
    <w:rsid w:val="00CC3A93"/>
    <w:rsid w:val="00CC59F5"/>
    <w:rsid w:val="00CC62E9"/>
    <w:rsid w:val="00CD12BF"/>
    <w:rsid w:val="00CD3CE2"/>
    <w:rsid w:val="00CD6D05"/>
    <w:rsid w:val="00CE0328"/>
    <w:rsid w:val="00CE366F"/>
    <w:rsid w:val="00CE5FF4"/>
    <w:rsid w:val="00CF0E8A"/>
    <w:rsid w:val="00CF6E19"/>
    <w:rsid w:val="00D00AC1"/>
    <w:rsid w:val="00D01C51"/>
    <w:rsid w:val="00D11B9D"/>
    <w:rsid w:val="00D14800"/>
    <w:rsid w:val="00D21010"/>
    <w:rsid w:val="00D25975"/>
    <w:rsid w:val="00D4303F"/>
    <w:rsid w:val="00D43376"/>
    <w:rsid w:val="00D4455A"/>
    <w:rsid w:val="00D56F45"/>
    <w:rsid w:val="00D7519B"/>
    <w:rsid w:val="00DA5411"/>
    <w:rsid w:val="00DA56FB"/>
    <w:rsid w:val="00DB0E18"/>
    <w:rsid w:val="00DB2FC8"/>
    <w:rsid w:val="00DC3A2B"/>
    <w:rsid w:val="00DC4FCC"/>
    <w:rsid w:val="00DC64B0"/>
    <w:rsid w:val="00DD1D03"/>
    <w:rsid w:val="00DD7797"/>
    <w:rsid w:val="00DE3DAF"/>
    <w:rsid w:val="00DE62F3"/>
    <w:rsid w:val="00DF27F7"/>
    <w:rsid w:val="00E01231"/>
    <w:rsid w:val="00E018A8"/>
    <w:rsid w:val="00E07DF6"/>
    <w:rsid w:val="00E16B7C"/>
    <w:rsid w:val="00E206BA"/>
    <w:rsid w:val="00E22772"/>
    <w:rsid w:val="00E24ACE"/>
    <w:rsid w:val="00E357D4"/>
    <w:rsid w:val="00E40395"/>
    <w:rsid w:val="00E429AD"/>
    <w:rsid w:val="00E55813"/>
    <w:rsid w:val="00E63208"/>
    <w:rsid w:val="00E65ADF"/>
    <w:rsid w:val="00E70687"/>
    <w:rsid w:val="00E71701"/>
    <w:rsid w:val="00E71E3C"/>
    <w:rsid w:val="00E72589"/>
    <w:rsid w:val="00E776F1"/>
    <w:rsid w:val="00E90E9E"/>
    <w:rsid w:val="00E922F5"/>
    <w:rsid w:val="00EC34D4"/>
    <w:rsid w:val="00EE0F94"/>
    <w:rsid w:val="00EE6171"/>
    <w:rsid w:val="00EE65BD"/>
    <w:rsid w:val="00EF66B1"/>
    <w:rsid w:val="00F02B8E"/>
    <w:rsid w:val="00F071B9"/>
    <w:rsid w:val="00F1762D"/>
    <w:rsid w:val="00F21A91"/>
    <w:rsid w:val="00F21B29"/>
    <w:rsid w:val="00F239E9"/>
    <w:rsid w:val="00F315A2"/>
    <w:rsid w:val="00F36713"/>
    <w:rsid w:val="00F42CC8"/>
    <w:rsid w:val="00F54E8B"/>
    <w:rsid w:val="00F64D51"/>
    <w:rsid w:val="00F736BA"/>
    <w:rsid w:val="00F80939"/>
    <w:rsid w:val="00F823EA"/>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37B74"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37B74"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37B74"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37B74"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37B74"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37B74"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37B74"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37B74"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37B74"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37B74"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37B74"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37B74"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37B74"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76F49"/>
    <w:rsid w:val="00082463"/>
    <w:rsid w:val="001147ED"/>
    <w:rsid w:val="001212E3"/>
    <w:rsid w:val="00337B74"/>
    <w:rsid w:val="00360BD1"/>
    <w:rsid w:val="003E2810"/>
    <w:rsid w:val="00550D74"/>
    <w:rsid w:val="008F21FC"/>
    <w:rsid w:val="00921A2C"/>
    <w:rsid w:val="00A72DE7"/>
    <w:rsid w:val="00B85C8E"/>
    <w:rsid w:val="00C64197"/>
    <w:rsid w:val="00D63DD6"/>
    <w:rsid w:val="00DA7AE8"/>
    <w:rsid w:val="00E53C75"/>
    <w:rsid w:val="00FA1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6960F79-3E39-4801-8136-D31CF50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3</Pages>
  <Words>578</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2022-09-15T05:33:00Z</dcterms:created>
  <dcterms:modified xsi:type="dcterms:W3CDTF">2022-09-15T05:33:00Z</dcterms:modified>
  <cp:contentStatus/>
  <dc:language>Ελληνικά</dc:language>
  <cp:version>am-20180624</cp:version>
</cp:coreProperties>
</file>