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42C4B88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948F5">
            <w:rPr>
              <w:rStyle w:val="Char6"/>
            </w:rPr>
            <w:t>Τάνια Κατσάνη</w:t>
          </w:r>
        </w:sdtContent>
      </w:sdt>
    </w:p>
    <w:sdt>
      <w:sdtPr>
        <w:id w:val="-481314470"/>
        <w:placeholder>
          <w:docPart w:val="5A56E7D5A52A45849ED4CB48CDD86502"/>
        </w:placeholder>
        <w:text/>
      </w:sdtPr>
      <w:sdtContent>
        <w:p w14:paraId="589D33FD" w14:textId="60F94F5E" w:rsidR="00CC62E9" w:rsidRPr="00AB2576" w:rsidRDefault="000948F5" w:rsidP="00CD3CE2">
          <w:pPr>
            <w:pStyle w:val="ac"/>
          </w:pPr>
          <w:r>
            <w:t>ΕΠΕΙΓΟΝ</w:t>
          </w:r>
        </w:p>
      </w:sdtContent>
    </w:sdt>
    <w:p w14:paraId="21E06487" w14:textId="6AEDE4DB"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7-28T00:00:00Z">
                    <w:dateFormat w:val="dd.MM.yyyy"/>
                    <w:lid w:val="el-GR"/>
                    <w:storeMappedDataAs w:val="dateTime"/>
                    <w:calendar w:val="gregorian"/>
                  </w:date>
                </w:sdtPr>
                <w:sdtEndPr>
                  <w:rPr>
                    <w:rStyle w:val="a1"/>
                  </w:rPr>
                </w:sdtEndPr>
                <w:sdtContent>
                  <w:r w:rsidR="006E4A37">
                    <w:rPr>
                      <w:rStyle w:val="Char6"/>
                    </w:rPr>
                    <w:t>28.07.2022</w:t>
                  </w:r>
                </w:sdtContent>
              </w:sdt>
            </w:sdtContent>
          </w:sdt>
        </w:sdtContent>
      </w:sdt>
    </w:p>
    <w:p w14:paraId="387D4CEF" w14:textId="42AE08B4"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EC0095">
            <w:rPr>
              <w:rStyle w:val="Char6"/>
            </w:rPr>
            <w:t>1125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8D762F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AC5BB8">
                        <w:t>Υφυπουργό παρά τω Πρωθυπουργώ και Κυβερνητικό Εκπρόσωπο</w:t>
                      </w:r>
                      <w:r w:rsidR="00011119">
                        <w:t>,</w:t>
                      </w:r>
                      <w:r w:rsidR="00AC5BB8">
                        <w:t xml:space="preserve"> κ. Γ. Οικονόμου  </w:t>
                      </w:r>
                    </w:sdtContent>
                  </w:sdt>
                </w:p>
              </w:sdtContent>
            </w:sdt>
          </w:sdtContent>
        </w:sdt>
      </w:sdtContent>
    </w:sdt>
    <w:p w14:paraId="26A5FC62" w14:textId="13A70F43" w:rsidR="005D05EE" w:rsidRPr="005D05EE" w:rsidRDefault="000D3D70" w:rsidP="00A66F36">
      <w:pPr>
        <w:ind w:left="993" w:hanging="993"/>
        <w:jc w:val="left"/>
      </w:pPr>
      <w:r>
        <w:rPr>
          <w:rStyle w:val="ab"/>
        </w:rPr>
        <w:tab/>
      </w:r>
      <w:sdt>
        <w:sdtPr>
          <w:rPr>
            <w:rStyle w:val="ab"/>
          </w:rPr>
          <w:id w:val="-1481762733"/>
          <w:placeholder>
            <w:docPart w:val="B28CE91D2EBE44588D185F3CA3073C44"/>
          </w:placeholder>
          <w:text w:multiLine="1"/>
        </w:sdtPr>
        <w:sdtContent>
          <w:r w:rsidR="00AC5BB8">
            <w:rPr>
              <w:rStyle w:val="ab"/>
            </w:rPr>
            <w:t>Γε</w:t>
          </w:r>
          <w:r w:rsidR="00011119">
            <w:rPr>
              <w:rStyle w:val="ab"/>
            </w:rPr>
            <w:t>ν</w:t>
          </w:r>
          <w:r w:rsidR="00AC5BB8">
            <w:rPr>
              <w:rStyle w:val="ab"/>
            </w:rPr>
            <w:t>. Γραμματέα Ενημέρωσης και Επικοινωνίας</w:t>
          </w:r>
          <w:r w:rsidR="000948F5">
            <w:rPr>
              <w:rStyle w:val="ab"/>
            </w:rPr>
            <w:t>,</w:t>
          </w:r>
          <w:r w:rsidR="00AC5BB8">
            <w:rPr>
              <w:rStyle w:val="ab"/>
            </w:rPr>
            <w:t xml:space="preserve"> κ. Δ. Γαλαμάτη</w:t>
          </w:r>
        </w:sdtContent>
      </w:sdt>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1FCEC53"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1E1803">
                    <w:t>Για πολλοστή φορά η ΕΣΑμεΑ ζητά η ΕΡΤ να μεταδ</w:t>
                  </w:r>
                  <w:r w:rsidR="000948F5">
                    <w:t>ίδει</w:t>
                  </w:r>
                  <w:r w:rsidR="001E1803">
                    <w:t xml:space="preserve"> ειδήσεις και για τους κωφούς πολίτες της χώρας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rFonts w:asciiTheme="majorHAnsi" w:hAnsiTheme="majorHAnsi"/>
              <w:b/>
              <w:bCs/>
            </w:rPr>
            <w:alias w:val="Σώμα της επιστολής"/>
            <w:tag w:val="Σώμα της επιστολής"/>
            <w:id w:val="-1096393226"/>
            <w:placeholder>
              <w:docPart w:val="F553CA6F72254DF2B674DCBB457A957C"/>
            </w:placeholder>
          </w:sdtPr>
          <w:sdtEndPr>
            <w:rPr>
              <w:b w:val="0"/>
              <w:bCs w:val="0"/>
            </w:rPr>
          </w:sdtEndPr>
          <w:sdtContent>
            <w:p w14:paraId="3318E9B7" w14:textId="1B02A6C1" w:rsidR="005D474C" w:rsidRPr="00011119" w:rsidRDefault="005D474C" w:rsidP="005D474C">
              <w:pPr>
                <w:rPr>
                  <w:rFonts w:asciiTheme="majorHAnsi" w:hAnsiTheme="majorHAnsi"/>
                  <w:b/>
                  <w:bCs/>
                </w:rPr>
              </w:pPr>
              <w:r w:rsidRPr="00011119">
                <w:rPr>
                  <w:rFonts w:asciiTheme="majorHAnsi" w:hAnsiTheme="majorHAnsi"/>
                  <w:b/>
                  <w:bCs/>
                </w:rPr>
                <w:t>Αξιότιμ</w:t>
              </w:r>
              <w:r w:rsidR="00011119" w:rsidRPr="00011119">
                <w:rPr>
                  <w:rFonts w:asciiTheme="majorHAnsi" w:hAnsiTheme="majorHAnsi"/>
                  <w:b/>
                  <w:bCs/>
                </w:rPr>
                <w:t xml:space="preserve">ε </w:t>
              </w:r>
              <w:r w:rsidRPr="00011119">
                <w:rPr>
                  <w:rFonts w:asciiTheme="majorHAnsi" w:hAnsiTheme="majorHAnsi"/>
                  <w:b/>
                  <w:bCs/>
                </w:rPr>
                <w:t>Υπουργ</w:t>
              </w:r>
              <w:r w:rsidR="00011119" w:rsidRPr="00011119">
                <w:rPr>
                  <w:rFonts w:asciiTheme="majorHAnsi" w:hAnsiTheme="majorHAnsi"/>
                  <w:b/>
                  <w:bCs/>
                </w:rPr>
                <w:t>έ, αξιότιμε Γ. Γραμματέα,</w:t>
              </w:r>
            </w:p>
            <w:p w14:paraId="5DCAD716" w14:textId="77777777" w:rsidR="005D474C" w:rsidRPr="00011119" w:rsidRDefault="005D474C" w:rsidP="005D474C">
              <w:pPr>
                <w:rPr>
                  <w:rFonts w:asciiTheme="majorHAnsi" w:hAnsiTheme="majorHAnsi"/>
                  <w:i/>
                  <w:iCs/>
                </w:rPr>
              </w:pPr>
              <w:r w:rsidRPr="00011119">
                <w:rPr>
                  <w:rFonts w:asciiTheme="majorHAnsi" w:hAnsiTheme="majorHAnsi"/>
                  <w:i/>
                  <w:iCs/>
                </w:rPr>
                <w:t>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p>
            <w:p w14:paraId="708D5C62" w14:textId="27CD2BC8" w:rsidR="00691B20" w:rsidRPr="00011119" w:rsidRDefault="005D474C" w:rsidP="005D474C">
              <w:pPr>
                <w:rPr>
                  <w:rFonts w:asciiTheme="majorHAnsi" w:hAnsiTheme="majorHAnsi"/>
                  <w:i/>
                  <w:iCs/>
                </w:rPr>
              </w:pPr>
              <w:r w:rsidRPr="00011119">
                <w:rPr>
                  <w:rFonts w:asciiTheme="majorHAnsi" w:hAnsiTheme="majorHAnsi"/>
                  <w:i/>
                  <w:iCs/>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09395216" w14:textId="56527F97" w:rsidR="005D474C" w:rsidRPr="00011119" w:rsidRDefault="0098006C" w:rsidP="005D474C">
              <w:pPr>
                <w:rPr>
                  <w:rFonts w:asciiTheme="majorHAnsi" w:hAnsiTheme="majorHAnsi"/>
                </w:rPr>
              </w:pPr>
              <w:r w:rsidRPr="00011119">
                <w:rPr>
                  <w:rFonts w:asciiTheme="majorHAnsi" w:hAnsiTheme="majorHAnsi"/>
                </w:rPr>
                <w:t>Α</w:t>
              </w:r>
              <w:r w:rsidR="005D474C" w:rsidRPr="00011119">
                <w:rPr>
                  <w:rFonts w:asciiTheme="majorHAnsi" w:hAnsiTheme="majorHAnsi"/>
                </w:rPr>
                <w:t>πό τον Αύγουστο του 2019 η μετάδοση του κεντρικού δελτίου ειδήσεων της ΕΡΤ στην ελληνική νοηματική γλώσσα διεκόπη αιφνιδίως και αυτός ο αποκλεισμός εξακολουθεί να ισχύει μέχρι και σήμερα, παρά τις πολλές διαμαρτυρίες των κωφών πολιτών μέσω της Ομοσπονδίας τους (ΟΜΚΕ) αλλά και τ</w:t>
              </w:r>
              <w:r w:rsidRPr="00011119">
                <w:rPr>
                  <w:rFonts w:asciiTheme="majorHAnsi" w:hAnsiTheme="majorHAnsi"/>
                </w:rPr>
                <w:t>ι</w:t>
              </w:r>
              <w:r w:rsidR="005D474C" w:rsidRPr="00011119">
                <w:rPr>
                  <w:rFonts w:asciiTheme="majorHAnsi" w:hAnsiTheme="majorHAnsi"/>
                </w:rPr>
                <w:t xml:space="preserve">ς έγγραφες διαμαρτυρίες της ΕΣΑμεΑ. Το ξεχωριστό δελτίο για κωφούς διάρκειας 14 λεπτών </w:t>
              </w:r>
              <w:r w:rsidR="00011119">
                <w:rPr>
                  <w:rFonts w:asciiTheme="majorHAnsi" w:hAnsiTheme="majorHAnsi" w:cs="Arial"/>
                </w:rPr>
                <w:t xml:space="preserve">- </w:t>
              </w:r>
              <w:r w:rsidR="005D474C" w:rsidRPr="00011119">
                <w:rPr>
                  <w:rFonts w:asciiTheme="majorHAnsi" w:hAnsiTheme="majorHAnsi" w:cs="Arial Narrow"/>
                </w:rPr>
                <w:t>το</w:t>
              </w:r>
              <w:r w:rsidR="005D474C" w:rsidRPr="00011119">
                <w:rPr>
                  <w:rFonts w:asciiTheme="majorHAnsi" w:hAnsiTheme="majorHAnsi"/>
                </w:rPr>
                <w:t xml:space="preserve"> </w:t>
              </w:r>
              <w:r w:rsidRPr="00011119">
                <w:rPr>
                  <w:rFonts w:asciiTheme="majorHAnsi" w:hAnsiTheme="majorHAnsi"/>
                </w:rPr>
                <w:t>μοναδικό</w:t>
              </w:r>
              <w:r w:rsidR="005D474C" w:rsidRPr="00011119">
                <w:rPr>
                  <w:rFonts w:asciiTheme="majorHAnsi" w:hAnsiTheme="majorHAnsi"/>
                </w:rPr>
                <w:t xml:space="preserve"> που μεταδίδεται </w:t>
              </w:r>
              <w:r w:rsidRPr="00011119">
                <w:rPr>
                  <w:rFonts w:asciiTheme="majorHAnsi" w:hAnsiTheme="majorHAnsi"/>
                </w:rPr>
                <w:t xml:space="preserve">σήμερα </w:t>
              </w:r>
              <w:r w:rsidR="005D474C" w:rsidRPr="00011119">
                <w:rPr>
                  <w:rFonts w:asciiTheme="majorHAnsi" w:hAnsiTheme="majorHAnsi"/>
                </w:rPr>
                <w:t>στην ΕΡΤ στη</w:t>
              </w:r>
              <w:r w:rsidRPr="00011119">
                <w:rPr>
                  <w:rFonts w:asciiTheme="majorHAnsi" w:hAnsiTheme="majorHAnsi"/>
                </w:rPr>
                <w:t>ν ΕΝΓ</w:t>
              </w:r>
              <w:r w:rsidR="00011119">
                <w:rPr>
                  <w:rFonts w:asciiTheme="majorHAnsi" w:hAnsiTheme="majorHAnsi" w:cs="Arial"/>
                </w:rPr>
                <w:t>-</w:t>
              </w:r>
              <w:r w:rsidR="005D474C" w:rsidRPr="00011119">
                <w:rPr>
                  <w:rFonts w:asciiTheme="majorHAnsi" w:hAnsiTheme="majorHAnsi"/>
                </w:rPr>
                <w:t xml:space="preserve"> </w:t>
              </w:r>
              <w:r w:rsidR="005D474C" w:rsidRPr="00011119">
                <w:rPr>
                  <w:rFonts w:asciiTheme="majorHAnsi" w:hAnsiTheme="majorHAnsi" w:cs="Arial Narrow"/>
                </w:rPr>
                <w:t>δεν</w:t>
              </w:r>
              <w:r w:rsidR="005D474C" w:rsidRPr="00011119">
                <w:rPr>
                  <w:rFonts w:asciiTheme="majorHAnsi" w:hAnsiTheme="majorHAnsi"/>
                </w:rPr>
                <w:t xml:space="preserve"> </w:t>
              </w:r>
              <w:r w:rsidR="005D474C" w:rsidRPr="00011119">
                <w:rPr>
                  <w:rFonts w:asciiTheme="majorHAnsi" w:hAnsiTheme="majorHAnsi" w:cs="Arial Narrow"/>
                </w:rPr>
                <w:t>προσιδιάζει</w:t>
              </w:r>
              <w:r w:rsidR="005D474C" w:rsidRPr="00011119">
                <w:rPr>
                  <w:rFonts w:asciiTheme="majorHAnsi" w:hAnsiTheme="majorHAnsi"/>
                </w:rPr>
                <w:t xml:space="preserve"> </w:t>
              </w:r>
              <w:r w:rsidR="005D474C" w:rsidRPr="00011119">
                <w:rPr>
                  <w:rFonts w:asciiTheme="majorHAnsi" w:hAnsiTheme="majorHAnsi" w:cs="Arial Narrow"/>
                </w:rPr>
                <w:t>σε</w:t>
              </w:r>
              <w:r w:rsidR="005D474C" w:rsidRPr="00011119">
                <w:rPr>
                  <w:rFonts w:asciiTheme="majorHAnsi" w:hAnsiTheme="majorHAnsi"/>
                </w:rPr>
                <w:t xml:space="preserve"> </w:t>
              </w:r>
              <w:r w:rsidR="005D474C" w:rsidRPr="00011119">
                <w:rPr>
                  <w:rFonts w:asciiTheme="majorHAnsi" w:hAnsiTheme="majorHAnsi" w:cs="Arial Narrow"/>
                </w:rPr>
                <w:t>καμία</w:t>
              </w:r>
              <w:r w:rsidR="005D474C" w:rsidRPr="00011119">
                <w:rPr>
                  <w:rFonts w:asciiTheme="majorHAnsi" w:hAnsiTheme="majorHAnsi"/>
                </w:rPr>
                <w:t xml:space="preserve"> </w:t>
              </w:r>
              <w:r w:rsidR="005D474C" w:rsidRPr="00011119">
                <w:rPr>
                  <w:rFonts w:asciiTheme="majorHAnsi" w:hAnsiTheme="majorHAnsi" w:cs="Arial Narrow"/>
                </w:rPr>
                <w:t>περίπτωση</w:t>
              </w:r>
              <w:r w:rsidR="005D474C" w:rsidRPr="00011119">
                <w:rPr>
                  <w:rFonts w:asciiTheme="majorHAnsi" w:hAnsiTheme="majorHAnsi"/>
                </w:rPr>
                <w:t xml:space="preserve"> </w:t>
              </w:r>
              <w:r w:rsidR="005D474C" w:rsidRPr="00011119">
                <w:rPr>
                  <w:rFonts w:asciiTheme="majorHAnsi" w:hAnsiTheme="majorHAnsi" w:cs="Arial Narrow"/>
                </w:rPr>
                <w:t>στις</w:t>
              </w:r>
              <w:r w:rsidR="005D474C" w:rsidRPr="00011119">
                <w:rPr>
                  <w:rFonts w:asciiTheme="majorHAnsi" w:hAnsiTheme="majorHAnsi"/>
                </w:rPr>
                <w:t xml:space="preserve"> </w:t>
              </w:r>
              <w:r w:rsidR="005D474C" w:rsidRPr="00011119">
                <w:rPr>
                  <w:rFonts w:asciiTheme="majorHAnsi" w:hAnsiTheme="majorHAnsi" w:cs="Arial Narrow"/>
                </w:rPr>
                <w:t>αρχές</w:t>
              </w:r>
              <w:r w:rsidR="005D474C" w:rsidRPr="00011119">
                <w:rPr>
                  <w:rFonts w:asciiTheme="majorHAnsi" w:hAnsiTheme="majorHAnsi"/>
                </w:rPr>
                <w:t xml:space="preserve"> </w:t>
              </w:r>
              <w:r w:rsidR="005D474C" w:rsidRPr="00011119">
                <w:rPr>
                  <w:rFonts w:asciiTheme="majorHAnsi" w:hAnsiTheme="majorHAnsi" w:cs="Arial Narrow"/>
                </w:rPr>
                <w:t>της</w:t>
              </w:r>
              <w:r w:rsidR="005D474C" w:rsidRPr="00011119">
                <w:rPr>
                  <w:rFonts w:asciiTheme="majorHAnsi" w:hAnsiTheme="majorHAnsi"/>
                </w:rPr>
                <w:t xml:space="preserve"> </w:t>
              </w:r>
              <w:r w:rsidR="005D474C" w:rsidRPr="00011119">
                <w:rPr>
                  <w:rFonts w:asciiTheme="majorHAnsi" w:hAnsiTheme="majorHAnsi" w:cs="Arial Narrow"/>
                </w:rPr>
                <w:t>ισότητας</w:t>
              </w:r>
              <w:r w:rsidR="005D474C" w:rsidRPr="00011119">
                <w:rPr>
                  <w:rFonts w:asciiTheme="majorHAnsi" w:hAnsiTheme="majorHAnsi"/>
                </w:rPr>
                <w:t xml:space="preserve"> </w:t>
              </w:r>
              <w:r w:rsidR="005D474C" w:rsidRPr="00011119">
                <w:rPr>
                  <w:rFonts w:asciiTheme="majorHAnsi" w:hAnsiTheme="majorHAnsi" w:cs="Arial Narrow"/>
                </w:rPr>
                <w:t>και</w:t>
              </w:r>
              <w:r w:rsidR="005D474C" w:rsidRPr="00011119">
                <w:rPr>
                  <w:rFonts w:asciiTheme="majorHAnsi" w:hAnsiTheme="majorHAnsi"/>
                </w:rPr>
                <w:t xml:space="preserve"> </w:t>
              </w:r>
              <w:r w:rsidR="005D474C" w:rsidRPr="00011119">
                <w:rPr>
                  <w:rFonts w:asciiTheme="majorHAnsi" w:hAnsiTheme="majorHAnsi" w:cs="Arial Narrow"/>
                </w:rPr>
                <w:t>της</w:t>
              </w:r>
              <w:r w:rsidR="005D474C" w:rsidRPr="00011119">
                <w:rPr>
                  <w:rFonts w:asciiTheme="majorHAnsi" w:hAnsiTheme="majorHAnsi"/>
                </w:rPr>
                <w:t xml:space="preserve"> </w:t>
              </w:r>
              <w:r w:rsidR="005D474C" w:rsidRPr="00011119">
                <w:rPr>
                  <w:rFonts w:asciiTheme="majorHAnsi" w:hAnsiTheme="majorHAnsi" w:cs="Arial Narrow"/>
                </w:rPr>
                <w:t>πλήρους</w:t>
              </w:r>
              <w:r w:rsidR="005D474C" w:rsidRPr="00011119">
                <w:rPr>
                  <w:rFonts w:asciiTheme="majorHAnsi" w:hAnsiTheme="majorHAnsi"/>
                </w:rPr>
                <w:t xml:space="preserve"> </w:t>
              </w:r>
              <w:r w:rsidR="005D474C" w:rsidRPr="00011119">
                <w:rPr>
                  <w:rFonts w:asciiTheme="majorHAnsi" w:hAnsiTheme="majorHAnsi" w:cs="Arial Narrow"/>
                </w:rPr>
                <w:t>ενσωμάτωσης</w:t>
              </w:r>
              <w:r w:rsidRPr="00011119">
                <w:rPr>
                  <w:rFonts w:asciiTheme="majorHAnsi" w:hAnsiTheme="majorHAnsi"/>
                </w:rPr>
                <w:t xml:space="preserve"> και ένταξης.</w:t>
              </w:r>
            </w:p>
            <w:p w14:paraId="710C14EC" w14:textId="2DD18341" w:rsidR="00691B20" w:rsidRPr="00011119" w:rsidRDefault="005D474C" w:rsidP="005D474C">
              <w:pPr>
                <w:rPr>
                  <w:rFonts w:asciiTheme="majorHAnsi" w:hAnsiTheme="majorHAnsi"/>
                </w:rPr>
              </w:pPr>
              <w:r w:rsidRPr="00011119">
                <w:rPr>
                  <w:rFonts w:asciiTheme="majorHAnsi" w:hAnsiTheme="majorHAnsi"/>
                </w:rPr>
                <w:t xml:space="preserve">Η ενημέρωση των κωφών και βαρήκοων ατόμων θα πρέπει να αντιμετωπίζεται σε ισότιμη βάση με τους υπόλοιπους πολίτες, σε συμμόρφωση με τις διατάξεις του άρθρου </w:t>
              </w:r>
              <w:r w:rsidRPr="00011119">
                <w:rPr>
                  <w:rFonts w:asciiTheme="majorHAnsi" w:hAnsiTheme="majorHAnsi"/>
                </w:rPr>
                <w:lastRenderedPageBreak/>
                <w:t>67 του Ν. 4488/2017 (παρ. 1: τα ΜΜΕ «προωθούν την εμπέδωση και τον σεβασμό της αρχής της μη διάκρισης»), ενώ επιπλέον είναι σημαντικό ότι με τον ίδιο νόμο η νοηματική γλώσσα έχει αναγνωριστεί ως ισότιμη με την ελληνική (άρθρο 65, παρ. 5).</w:t>
              </w:r>
              <w:r w:rsidR="00011119">
                <w:rPr>
                  <w:rFonts w:asciiTheme="majorHAnsi" w:hAnsiTheme="majorHAnsi"/>
                </w:rPr>
                <w:t xml:space="preserve"> </w:t>
              </w:r>
              <w:r w:rsidR="0098006C" w:rsidRPr="00011119">
                <w:rPr>
                  <w:rFonts w:asciiTheme="majorHAnsi" w:hAnsiTheme="majorHAnsi"/>
                </w:rPr>
                <w:t xml:space="preserve">Η διακοπή της μετάδοσης του κεντρικού δελτίου ειδήσεων της ΕΡΤ στην ελληνική νοηματική γλώσσα παραβιάζει βιαίως τη Σύμβαση του Οργανισμού των Ηνωμένων Εθνών για τα Δικαιώματα των Ατόμων με Αναπηρία, μαζί με το Προαιρετικό της Πρωτόκολλο,  που στην Ελλάδα είναι θεσμοθετημένη με τον Ν. 4074/2012, και εναντιώνεται στο Εθνικό Σχέδιο Δράσης για τα δικαιώματα των ατόμων με αναπηρία, που αποτελεί κεντρική Στρατηγική της Κυβέρνησης, σύμφωνα τουλάχιστον με τα κορυφαία στελέχη της. </w:t>
              </w:r>
            </w:p>
            <w:p w14:paraId="5E3DBD1B" w14:textId="54E40A6A" w:rsidR="005D474C" w:rsidRPr="00011119" w:rsidRDefault="005D474C" w:rsidP="005D474C">
              <w:pPr>
                <w:rPr>
                  <w:rFonts w:asciiTheme="majorHAnsi" w:hAnsiTheme="majorHAnsi"/>
                </w:rPr>
              </w:pPr>
              <w:r w:rsidRPr="00011119">
                <w:rPr>
                  <w:rFonts w:asciiTheme="majorHAnsi" w:hAnsiTheme="majorHAnsi"/>
                </w:rPr>
                <w:t>Η ΕΣΑμεΑ και σύσσωμο το αναπηρικό κίνημα διεκδικεί την άμεση αποκατάσταση της καθημερινής τηλεοπτικής μετάδοσης του κεντρικού δελτίου ειδήσεων της ΕΡΤ στην ελληνική νοηματική γλώσσα.  Όπως έχει τονίσει και στο παρελθόν, η ΕΣΑμεΑ υποστηρίζει σθεναρά ότι η ΕΡΤ θα έπρεπε να αποτελεί τη ναυαρχίδα</w:t>
              </w:r>
              <w:r w:rsidR="00590121" w:rsidRPr="00011119">
                <w:rPr>
                  <w:rFonts w:asciiTheme="majorHAnsi" w:hAnsiTheme="majorHAnsi"/>
                </w:rPr>
                <w:t xml:space="preserve"> της προσβάσιμης ενημέρωσης</w:t>
              </w:r>
              <w:r w:rsidRPr="00011119">
                <w:rPr>
                  <w:rFonts w:asciiTheme="majorHAnsi" w:hAnsiTheme="majorHAnsi"/>
                </w:rPr>
                <w:t xml:space="preserve"> και το λαμπρό παράδειγμα </w:t>
              </w:r>
              <w:r w:rsidR="0098006C" w:rsidRPr="00011119">
                <w:rPr>
                  <w:rFonts w:asciiTheme="majorHAnsi" w:hAnsiTheme="majorHAnsi"/>
                </w:rPr>
                <w:t>αναφορικά</w:t>
              </w:r>
              <w:r w:rsidRPr="00011119">
                <w:rPr>
                  <w:rFonts w:asciiTheme="majorHAnsi" w:hAnsiTheme="majorHAnsi"/>
                </w:rPr>
                <w:t xml:space="preserve"> με την προσβασιμότητα των ειδήσεών της στο μιντιακό τοπίο. </w:t>
              </w:r>
            </w:p>
            <w:p w14:paraId="06AD86BC" w14:textId="64B8BDC2" w:rsidR="00590121" w:rsidRPr="00011119" w:rsidRDefault="00111BE3" w:rsidP="00691B20">
              <w:pPr>
                <w:rPr>
                  <w:rFonts w:asciiTheme="majorHAnsi" w:hAnsiTheme="majorHAnsi"/>
                </w:rPr>
              </w:pPr>
              <w:r w:rsidRPr="00011119">
                <w:rPr>
                  <w:rFonts w:asciiTheme="majorHAnsi" w:hAnsiTheme="majorHAnsi"/>
                </w:rPr>
                <w:t xml:space="preserve">Η ΕΣΑμεΑ υποστηρίζει </w:t>
              </w:r>
              <w:r w:rsidR="00590121" w:rsidRPr="00011119">
                <w:rPr>
                  <w:rFonts w:asciiTheme="majorHAnsi" w:hAnsiTheme="majorHAnsi"/>
                </w:rPr>
                <w:t xml:space="preserve">συνολικά </w:t>
              </w:r>
              <w:r w:rsidRPr="00011119">
                <w:rPr>
                  <w:rFonts w:asciiTheme="majorHAnsi" w:hAnsiTheme="majorHAnsi"/>
                </w:rPr>
                <w:t xml:space="preserve">το αίτημα της Ομοσπονδίας Κωφών Ελλάδας καθώς και του Σωματείου </w:t>
              </w:r>
              <w:r w:rsidR="00691B20" w:rsidRPr="00011119">
                <w:rPr>
                  <w:rFonts w:asciiTheme="majorHAnsi" w:hAnsiTheme="majorHAnsi"/>
                </w:rPr>
                <w:t>Διερμηνέων Ελληνικής Νοηματικής Γλώσσας (ΣΔΕΝΓ), μοναδικό φορέα σε πανελλήνιο επίπεδο που εκπροσωπεί τους πιστοποιημένους διερμηνείς ελληνικής νοηματικής γλώσσας</w:t>
              </w:r>
              <w:r w:rsidRPr="00011119">
                <w:rPr>
                  <w:rFonts w:asciiTheme="majorHAnsi" w:hAnsiTheme="majorHAnsi"/>
                </w:rPr>
                <w:t xml:space="preserve">, </w:t>
              </w:r>
              <w:r w:rsidR="00590121" w:rsidRPr="00011119">
                <w:rPr>
                  <w:rFonts w:asciiTheme="majorHAnsi" w:hAnsiTheme="majorHAnsi"/>
                </w:rPr>
                <w:t>αναφορικά με την αποφυγή επανάληψης τέτοιων φαινομένων και για την απρόσκοπτη ενημέρωση των κωφών - βαρήκοων πολιτών, να γίνει άμεση τροποποίηση – συμπλήρωση του άρθρου 3, παρ. 2α της ΚΥΑ 3586/2018 (ΦΕΚ 5491/06-12-2018): Καθορισμός των μέσων, της διαδικασίας καθώς και κάθε άλλου θέματος τεχνικού ή λεπτομερειακού χαρακτήρα για την διασφάλιση της πρόσβασης των Ατόμων με Αναπηρία στις υπηρεσίες των παροχών υπηρεσιών μέσων μαζικής ενημέρωσης και επικοινωνίας, ως εξής: «</w:t>
              </w:r>
              <w:r w:rsidR="00590121" w:rsidRPr="000948F5">
                <w:rPr>
                  <w:rFonts w:asciiTheme="majorHAnsi" w:hAnsiTheme="majorHAnsi"/>
                  <w:i/>
                  <w:iCs/>
                </w:rPr>
                <w:t>Η ΕΡΤ Α.Ε. ως πάροχος δημόσιας ραδιοτηλεοπτικής υπηρεσίας και σύμφωνα με την παρ. 6 του άρθρου 2 του ν. 4173/2013 υποχρεούται να μεταδίδει δελτία ειδήσεων στην ελληνική νοηματική γλώσσα με ταυτόχρονη αναγραφή υποτίτλων στην ελληνική γλώσσα διάρκειας τουλάχιστον δεκατεσσάρων (14) λεπτών της ώρας, μεταξύ των ωρών 17.00 έως 23.00 ημερησίως</w:t>
              </w:r>
              <w:r w:rsidR="00590121" w:rsidRPr="000948F5">
                <w:rPr>
                  <w:rFonts w:asciiTheme="majorHAnsi" w:hAnsiTheme="majorHAnsi"/>
                  <w:b/>
                  <w:bCs/>
                  <w:i/>
                  <w:iCs/>
                </w:rPr>
                <w:t>, καθώς και καθ' όλη τη διάρκεια του κεντρικού βραδινού δελτίου ειδήσεων της ΕΡΤ, και επιπλέον στα κεντρικά δελτία ειδήσεων και καθ' όλη τη διάρκεια αυτών πρέπει να διασφαλίζεται η ροή όλων των εθνικών και διεθνών ειδήσεων με τη μορφή κυλιόμενων τίτλων με χαμηλή ταχύτητα</w:t>
              </w:r>
              <w:r w:rsidR="00590121" w:rsidRPr="00011119">
                <w:rPr>
                  <w:rFonts w:asciiTheme="majorHAnsi" w:hAnsiTheme="majorHAnsi"/>
                </w:rPr>
                <w:t>».</w:t>
              </w:r>
            </w:p>
            <w:p w14:paraId="5C8D397F" w14:textId="77777777" w:rsidR="000948F5" w:rsidRDefault="00111BE3" w:rsidP="00691B20">
              <w:pPr>
                <w:rPr>
                  <w:rFonts w:asciiTheme="majorHAnsi" w:hAnsiTheme="majorHAnsi"/>
                </w:rPr>
              </w:pPr>
              <w:r w:rsidRPr="00011119">
                <w:rPr>
                  <w:rFonts w:asciiTheme="majorHAnsi" w:hAnsiTheme="majorHAnsi"/>
                </w:rPr>
                <w:t xml:space="preserve">Αναμένουμε </w:t>
              </w:r>
              <w:r w:rsidR="006663A2" w:rsidRPr="00011119">
                <w:rPr>
                  <w:rFonts w:asciiTheme="majorHAnsi" w:hAnsiTheme="majorHAnsi"/>
                </w:rPr>
                <w:t xml:space="preserve">την αποκατάσταση αυτής της χρονίζουσας αδικίας και την αναγνώριση του δικαιώματος στην ενημέρωση σε όλους τους πολίτες της χώρας. </w:t>
              </w:r>
            </w:p>
            <w:p w14:paraId="28994A2C" w14:textId="77777777" w:rsidR="000948F5" w:rsidRDefault="000948F5" w:rsidP="00691B20">
              <w:pPr>
                <w:rPr>
                  <w:rFonts w:asciiTheme="majorHAnsi" w:hAnsiTheme="majorHAnsi"/>
                </w:rPr>
              </w:pPr>
            </w:p>
            <w:p w14:paraId="74C091A0" w14:textId="30E3A763" w:rsidR="00091240" w:rsidRDefault="00000000" w:rsidP="00691B20"/>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691B20"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691B20">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438EC5A5" w14:textId="241FCF62" w:rsidR="00AC5BB8" w:rsidRPr="00AC5BB8" w:rsidRDefault="00AC5BB8" w:rsidP="00AC5BB8">
              <w:pPr>
                <w:pStyle w:val="Bullets0"/>
                <w:numPr>
                  <w:ilvl w:val="0"/>
                  <w:numId w:val="0"/>
                </w:numPr>
                <w:ind w:left="567" w:hanging="295"/>
                <w:rPr>
                  <w:rStyle w:val="BulletsChar"/>
                </w:rPr>
              </w:pPr>
              <w:r w:rsidRPr="00AC5BB8">
                <w:rPr>
                  <w:rStyle w:val="BulletsChar"/>
                </w:rPr>
                <w:t>- Γραφείο Πρωθυπουργού της χώρας</w:t>
              </w:r>
            </w:p>
            <w:p w14:paraId="4AF008E0" w14:textId="5D41BC0A" w:rsidR="002D0AB7" w:rsidRPr="00B343FA" w:rsidRDefault="00AC5BB8" w:rsidP="00AC5BB8">
              <w:pPr>
                <w:pStyle w:val="Bullets0"/>
                <w:numPr>
                  <w:ilvl w:val="0"/>
                  <w:numId w:val="0"/>
                </w:numPr>
                <w:ind w:left="567" w:hanging="295"/>
                <w:rPr>
                  <w:rStyle w:val="BulletsChar"/>
                </w:rPr>
              </w:pPr>
              <w:r>
                <w:rPr>
                  <w:rStyle w:val="BulletsChar"/>
                </w:rPr>
                <w:t xml:space="preserve">- </w:t>
              </w:r>
              <w:r w:rsidRPr="00AC5BB8">
                <w:rPr>
                  <w:rStyle w:val="BulletsChar"/>
                </w:rPr>
                <w:t>Γραφείο Υπουργού Επικρατείας, κ. Γ. Γεραπετρ</w:t>
              </w:r>
              <w:r>
                <w:rPr>
                  <w:rStyle w:val="BulletsChar"/>
                </w:rPr>
                <w:t>ίτη</w:t>
              </w:r>
            </w:p>
            <w:p w14:paraId="759153BC" w14:textId="289CC3CA" w:rsidR="002D0AB7" w:rsidRDefault="00011119" w:rsidP="00011119">
              <w:pPr>
                <w:pStyle w:val="Bullets0"/>
                <w:numPr>
                  <w:ilvl w:val="0"/>
                  <w:numId w:val="0"/>
                </w:numPr>
                <w:ind w:left="567" w:hanging="295"/>
                <w:rPr>
                  <w:rStyle w:val="BulletsChar"/>
                </w:rPr>
              </w:pPr>
              <w:r>
                <w:rPr>
                  <w:rStyle w:val="BulletsChar"/>
                </w:rPr>
                <w:t>- Γραφείο Προέδρου ΕΡΤ, κ. Κ. Ζούλα</w:t>
              </w:r>
            </w:p>
            <w:p w14:paraId="210FD242" w14:textId="7991FFE4" w:rsidR="00011119" w:rsidRDefault="00011119" w:rsidP="00011119">
              <w:pPr>
                <w:pStyle w:val="Bullets0"/>
                <w:numPr>
                  <w:ilvl w:val="0"/>
                  <w:numId w:val="0"/>
                </w:numPr>
                <w:ind w:left="567" w:hanging="295"/>
                <w:rPr>
                  <w:rStyle w:val="BulletsChar"/>
                </w:rPr>
              </w:pPr>
              <w:r>
                <w:rPr>
                  <w:rStyle w:val="BulletsChar"/>
                </w:rPr>
                <w:t>- Γραφείο Διευθύντα Συμβούλου ΕΡΤ, κ. Γ. Γαμπρίτσου</w:t>
              </w:r>
            </w:p>
            <w:p w14:paraId="7112D452" w14:textId="240490BF" w:rsidR="00BA6D7D" w:rsidRPr="00B343FA" w:rsidRDefault="00BA6D7D" w:rsidP="00BA6D7D">
              <w:pPr>
                <w:pStyle w:val="Bullets0"/>
                <w:numPr>
                  <w:ilvl w:val="0"/>
                  <w:numId w:val="0"/>
                </w:numPr>
                <w:rPr>
                  <w:rStyle w:val="BulletsChar"/>
                </w:rPr>
              </w:pPr>
              <w:r>
                <w:rPr>
                  <w:rStyle w:val="BulletsChar"/>
                </w:rPr>
                <w:t xml:space="preserve">     -  Εθνική Αρχή Προσβασιμότητας</w:t>
              </w:r>
            </w:p>
            <w:p w14:paraId="634655BF" w14:textId="4283E3F7" w:rsidR="002D0AB7" w:rsidRPr="000E2BB8" w:rsidRDefault="000948F5" w:rsidP="000948F5">
              <w:pPr>
                <w:pStyle w:val="Bullets0"/>
                <w:numPr>
                  <w:ilvl w:val="0"/>
                  <w:numId w:val="0"/>
                </w:numPr>
                <w:ind w:left="567" w:hanging="295"/>
              </w:pPr>
              <w:r>
                <w:rPr>
                  <w:rStyle w:val="BulletsChar"/>
                </w:rPr>
                <w:t xml:space="preserve">- </w:t>
              </w:r>
              <w:r w:rsidR="00011119">
                <w:rPr>
                  <w:rStyle w:val="BulletsChar"/>
                </w:rPr>
                <w:t xml:space="preserve">Οργανώσεις </w:t>
              </w:r>
              <w:r w:rsidR="002D0AB7" w:rsidRPr="00B343FA">
                <w:rPr>
                  <w:rStyle w:val="BulletsChar"/>
                </w:rPr>
                <w:t>- Μέλη Ε.Σ.Α.μεΑ.</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1492" w14:textId="77777777" w:rsidR="00AC272B" w:rsidRDefault="00AC272B" w:rsidP="00A5663B">
      <w:pPr>
        <w:spacing w:after="0" w:line="240" w:lineRule="auto"/>
      </w:pPr>
      <w:r>
        <w:separator/>
      </w:r>
    </w:p>
    <w:p w14:paraId="4687EAF2" w14:textId="77777777" w:rsidR="00AC272B" w:rsidRDefault="00AC272B"/>
  </w:endnote>
  <w:endnote w:type="continuationSeparator" w:id="0">
    <w:p w14:paraId="177CC19F" w14:textId="77777777" w:rsidR="00AC272B" w:rsidRDefault="00AC272B" w:rsidP="00A5663B">
      <w:pPr>
        <w:spacing w:after="0" w:line="240" w:lineRule="auto"/>
      </w:pPr>
      <w:r>
        <w:continuationSeparator/>
      </w:r>
    </w:p>
    <w:p w14:paraId="281CA810" w14:textId="77777777" w:rsidR="00AC272B" w:rsidRDefault="00AC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91E9" w14:textId="77777777" w:rsidR="00AC272B" w:rsidRDefault="00AC272B" w:rsidP="00A5663B">
      <w:pPr>
        <w:spacing w:after="0" w:line="240" w:lineRule="auto"/>
      </w:pPr>
      <w:bookmarkStart w:id="0" w:name="_Hlk484772647"/>
      <w:bookmarkEnd w:id="0"/>
      <w:r>
        <w:separator/>
      </w:r>
    </w:p>
    <w:p w14:paraId="09FF7815" w14:textId="77777777" w:rsidR="00AC272B" w:rsidRDefault="00AC272B"/>
  </w:footnote>
  <w:footnote w:type="continuationSeparator" w:id="0">
    <w:p w14:paraId="45E5999D" w14:textId="77777777" w:rsidR="00AC272B" w:rsidRDefault="00AC272B" w:rsidP="00A5663B">
      <w:pPr>
        <w:spacing w:after="0" w:line="240" w:lineRule="auto"/>
      </w:pPr>
      <w:r>
        <w:continuationSeparator/>
      </w:r>
    </w:p>
    <w:p w14:paraId="1442E4DE" w14:textId="77777777" w:rsidR="00AC272B" w:rsidRDefault="00AC27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42634239">
    <w:abstractNumId w:val="6"/>
  </w:num>
  <w:num w:numId="2" w16cid:durableId="85228853">
    <w:abstractNumId w:val="6"/>
  </w:num>
  <w:num w:numId="3" w16cid:durableId="1627392610">
    <w:abstractNumId w:val="6"/>
  </w:num>
  <w:num w:numId="4" w16cid:durableId="222643203">
    <w:abstractNumId w:val="6"/>
  </w:num>
  <w:num w:numId="5" w16cid:durableId="1337272994">
    <w:abstractNumId w:val="6"/>
  </w:num>
  <w:num w:numId="6" w16cid:durableId="1924728008">
    <w:abstractNumId w:val="6"/>
  </w:num>
  <w:num w:numId="7" w16cid:durableId="1132211233">
    <w:abstractNumId w:val="6"/>
  </w:num>
  <w:num w:numId="8" w16cid:durableId="111439767">
    <w:abstractNumId w:val="6"/>
  </w:num>
  <w:num w:numId="9" w16cid:durableId="90396923">
    <w:abstractNumId w:val="6"/>
  </w:num>
  <w:num w:numId="10" w16cid:durableId="1619754120">
    <w:abstractNumId w:val="5"/>
  </w:num>
  <w:num w:numId="11" w16cid:durableId="1516848890">
    <w:abstractNumId w:val="4"/>
  </w:num>
  <w:num w:numId="12" w16cid:durableId="444694452">
    <w:abstractNumId w:val="3"/>
  </w:num>
  <w:num w:numId="13" w16cid:durableId="2000765927">
    <w:abstractNumId w:val="1"/>
  </w:num>
  <w:num w:numId="14" w16cid:durableId="683434776">
    <w:abstractNumId w:val="0"/>
  </w:num>
  <w:num w:numId="15" w16cid:durableId="1396124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19"/>
    <w:rsid w:val="00011187"/>
    <w:rsid w:val="000145EC"/>
    <w:rsid w:val="00016434"/>
    <w:rsid w:val="000224C1"/>
    <w:rsid w:val="000319B3"/>
    <w:rsid w:val="0003631E"/>
    <w:rsid w:val="00042CAA"/>
    <w:rsid w:val="00080A75"/>
    <w:rsid w:val="0008214A"/>
    <w:rsid w:val="000864B5"/>
    <w:rsid w:val="00091240"/>
    <w:rsid w:val="000948F5"/>
    <w:rsid w:val="000A5463"/>
    <w:rsid w:val="000C0865"/>
    <w:rsid w:val="000C099E"/>
    <w:rsid w:val="000C14DF"/>
    <w:rsid w:val="000C602B"/>
    <w:rsid w:val="000D34E2"/>
    <w:rsid w:val="000D3D70"/>
    <w:rsid w:val="000E2BB8"/>
    <w:rsid w:val="000E30A0"/>
    <w:rsid w:val="000E44E8"/>
    <w:rsid w:val="000F237D"/>
    <w:rsid w:val="000F4280"/>
    <w:rsid w:val="00104FD0"/>
    <w:rsid w:val="00111BE3"/>
    <w:rsid w:val="001213C4"/>
    <w:rsid w:val="0016039E"/>
    <w:rsid w:val="00161A35"/>
    <w:rsid w:val="00162CAE"/>
    <w:rsid w:val="001A62AD"/>
    <w:rsid w:val="001A67BA"/>
    <w:rsid w:val="001B3428"/>
    <w:rsid w:val="001B7832"/>
    <w:rsid w:val="001E177F"/>
    <w:rsid w:val="001E1803"/>
    <w:rsid w:val="001E439E"/>
    <w:rsid w:val="001F1161"/>
    <w:rsid w:val="002058AF"/>
    <w:rsid w:val="002251AF"/>
    <w:rsid w:val="00236A27"/>
    <w:rsid w:val="00255DD0"/>
    <w:rsid w:val="002570E4"/>
    <w:rsid w:val="00264E1B"/>
    <w:rsid w:val="0026597B"/>
    <w:rsid w:val="0027672E"/>
    <w:rsid w:val="002B43D6"/>
    <w:rsid w:val="002C4134"/>
    <w:rsid w:val="002C4ED7"/>
    <w:rsid w:val="002D0AB7"/>
    <w:rsid w:val="002D1046"/>
    <w:rsid w:val="00301E00"/>
    <w:rsid w:val="003071D9"/>
    <w:rsid w:val="00322A0B"/>
    <w:rsid w:val="00326F43"/>
    <w:rsid w:val="003336F9"/>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0121"/>
    <w:rsid w:val="005925BA"/>
    <w:rsid w:val="005956CD"/>
    <w:rsid w:val="005A4542"/>
    <w:rsid w:val="005B00C5"/>
    <w:rsid w:val="005B113C"/>
    <w:rsid w:val="005B661B"/>
    <w:rsid w:val="005C5A0B"/>
    <w:rsid w:val="005D05EE"/>
    <w:rsid w:val="005D2B1C"/>
    <w:rsid w:val="005D30F3"/>
    <w:rsid w:val="005D44A7"/>
    <w:rsid w:val="005D474C"/>
    <w:rsid w:val="005F5A54"/>
    <w:rsid w:val="00610A7E"/>
    <w:rsid w:val="00612214"/>
    <w:rsid w:val="00617AC0"/>
    <w:rsid w:val="00642AA7"/>
    <w:rsid w:val="00647299"/>
    <w:rsid w:val="00651CD5"/>
    <w:rsid w:val="00655019"/>
    <w:rsid w:val="006663A2"/>
    <w:rsid w:val="0066741D"/>
    <w:rsid w:val="00691B20"/>
    <w:rsid w:val="006A785A"/>
    <w:rsid w:val="006D0554"/>
    <w:rsid w:val="006E4A37"/>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E62"/>
    <w:rsid w:val="0098006C"/>
    <w:rsid w:val="00980425"/>
    <w:rsid w:val="00995C38"/>
    <w:rsid w:val="009A4192"/>
    <w:rsid w:val="009B3183"/>
    <w:rsid w:val="009C06F7"/>
    <w:rsid w:val="009C4D45"/>
    <w:rsid w:val="009E6773"/>
    <w:rsid w:val="00A04D49"/>
    <w:rsid w:val="00A0512E"/>
    <w:rsid w:val="00A05FCF"/>
    <w:rsid w:val="00A24A4D"/>
    <w:rsid w:val="00A32253"/>
    <w:rsid w:val="00A35350"/>
    <w:rsid w:val="00A5663B"/>
    <w:rsid w:val="00A66F36"/>
    <w:rsid w:val="00A8235C"/>
    <w:rsid w:val="00A8572B"/>
    <w:rsid w:val="00A862B1"/>
    <w:rsid w:val="00A90B3F"/>
    <w:rsid w:val="00AB055D"/>
    <w:rsid w:val="00AB2576"/>
    <w:rsid w:val="00AC0D27"/>
    <w:rsid w:val="00AC272B"/>
    <w:rsid w:val="00AC5BB8"/>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0F33"/>
    <w:rsid w:val="00B926D1"/>
    <w:rsid w:val="00B92A91"/>
    <w:rsid w:val="00B977C3"/>
    <w:rsid w:val="00BA6D7D"/>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E7A6C"/>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C0095"/>
    <w:rsid w:val="00EE0F94"/>
    <w:rsid w:val="00EE6171"/>
    <w:rsid w:val="00EE65BD"/>
    <w:rsid w:val="00EF66B1"/>
    <w:rsid w:val="00F02B8E"/>
    <w:rsid w:val="00F071B9"/>
    <w:rsid w:val="00F21A91"/>
    <w:rsid w:val="00F21B29"/>
    <w:rsid w:val="00F239E9"/>
    <w:rsid w:val="00F42CC8"/>
    <w:rsid w:val="00F64D51"/>
    <w:rsid w:val="00F727F0"/>
    <w:rsid w:val="00F736BA"/>
    <w:rsid w:val="00F80939"/>
    <w:rsid w:val="00F84821"/>
    <w:rsid w:val="00F97D08"/>
    <w:rsid w:val="00FA015E"/>
    <w:rsid w:val="00FA55E7"/>
    <w:rsid w:val="00FC3F14"/>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D409A"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D409A"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D409A"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D409A"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D409A"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D409A"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D409A" w:rsidRDefault="008F21FC">
          <w:pPr>
            <w:pStyle w:val="8AA8779048454014B702200D1C4A43BE"/>
          </w:pPr>
          <w:r w:rsidRPr="004D0BE2">
            <w:rPr>
              <w:rStyle w:val="a3"/>
              <w:color w:val="0070C0"/>
            </w:rPr>
            <w:t>Εισαγάγετε τον παραλήπτη.</w:t>
          </w:r>
        </w:p>
      </w:docPartBody>
    </w:docPart>
    <w:docPart>
      <w:docPartPr>
        <w:name w:val="B28CE91D2EBE44588D185F3CA3073C44"/>
        <w:category>
          <w:name w:val="Γενικά"/>
          <w:gallery w:val="placeholder"/>
        </w:category>
        <w:types>
          <w:type w:val="bbPlcHdr"/>
        </w:types>
        <w:behaviors>
          <w:behavior w:val="content"/>
        </w:behaviors>
        <w:guid w:val="{1111C1A0-C5D6-44EC-9882-01F1FFED270C}"/>
      </w:docPartPr>
      <w:docPartBody>
        <w:p w:rsidR="008D409A" w:rsidRDefault="008F21FC">
          <w:pPr>
            <w:pStyle w:val="B28CE91D2EBE44588D185F3CA3073C44"/>
          </w:pPr>
          <w:r w:rsidRPr="004D0BE2">
            <w:rPr>
              <w:rStyle w:val="a3"/>
              <w:color w:val="0070C0"/>
            </w:rPr>
            <w:t>Πατήστε εδώ για να εισαγάγετε επιπλέον παραλήπτες ή διαγράψετε το στοιχείο.</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D409A"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D409A"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D409A"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D409A"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D409A"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D409A"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D409A"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214FB"/>
    <w:rsid w:val="00543018"/>
    <w:rsid w:val="00672C1C"/>
    <w:rsid w:val="00687FA3"/>
    <w:rsid w:val="008D409A"/>
    <w:rsid w:val="008F21FC"/>
    <w:rsid w:val="00B01D61"/>
    <w:rsid w:val="00BC4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555</TotalTime>
  <Pages>3</Pages>
  <Words>793</Words>
  <Characters>4283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9</cp:revision>
  <cp:lastPrinted>2017-05-26T15:11:00Z</cp:lastPrinted>
  <dcterms:created xsi:type="dcterms:W3CDTF">2022-07-22T05:35:00Z</dcterms:created>
  <dcterms:modified xsi:type="dcterms:W3CDTF">2022-07-28T10:18:00Z</dcterms:modified>
  <cp:contentStatus/>
  <dc:language>Ελληνικά</dc:language>
  <cp:version>am-20180624</cp:version>
</cp:coreProperties>
</file>