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66B3F" w14:textId="56D1F0B2" w:rsidR="00CC59F5" w:rsidRPr="0066741D" w:rsidRDefault="00CC59F5" w:rsidP="0066741D">
      <w:pPr>
        <w:pStyle w:val="a1"/>
      </w:pPr>
      <w:r w:rsidRPr="0066741D">
        <w:t xml:space="preserve">Πληροφορίες: </w:t>
      </w:r>
      <w:sdt>
        <w:sdtPr>
          <w:rPr>
            <w:rStyle w:val="Char0"/>
          </w:rPr>
          <w:id w:val="-335538029"/>
          <w:placeholder>
            <w:docPart w:val="5D9BFB90C21748AF8E4FF57AF84DBE6E"/>
          </w:placeholder>
          <w:text/>
        </w:sdtPr>
        <w:sdtEndPr>
          <w:rPr>
            <w:rStyle w:val="DefaultParagraphFont"/>
            <w:color w:val="0070C0"/>
          </w:rPr>
        </w:sdtEndPr>
        <w:sdtContent>
          <w:r w:rsidR="00554A64">
            <w:rPr>
              <w:rStyle w:val="Char0"/>
            </w:rPr>
            <w:t xml:space="preserve">Δημήτρης Λογαράς </w:t>
          </w:r>
        </w:sdtContent>
      </w:sdt>
    </w:p>
    <w:p w14:paraId="21E06487" w14:textId="7EC85507" w:rsidR="00A5663B" w:rsidRPr="00A5663B" w:rsidRDefault="00345214"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Strong"/>
                  </w:rPr>
                  <w:alias w:val="Πόλη"/>
                  <w:tag w:val="Πόλη"/>
                  <w:id w:val="1019975433"/>
                  <w:lock w:val="sdtLocked"/>
                  <w:placeholder>
                    <w:docPart w:val="45DB8C9403F5441B9D5F971DEDEEDC2E"/>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8F02A10E92E342C59401677CE948B813"/>
                  </w:placeholder>
                  <w:date w:fullDate="2022-07-22T00:00:00Z">
                    <w:dateFormat w:val="dd.MM.yyyy"/>
                    <w:lid w:val="el-GR"/>
                    <w:storeMappedDataAs w:val="dateTime"/>
                    <w:calendar w:val="gregorian"/>
                  </w:date>
                </w:sdtPr>
                <w:sdtEndPr>
                  <w:rPr>
                    <w:rStyle w:val="DefaultParagraphFont"/>
                  </w:rPr>
                </w:sdtEndPr>
                <w:sdtContent>
                  <w:r w:rsidR="00BF78E8">
                    <w:rPr>
                      <w:rStyle w:val="Char0"/>
                    </w:rPr>
                    <w:t>22.07.2022</w:t>
                  </w:r>
                </w:sdtContent>
              </w:sdt>
            </w:sdtContent>
          </w:sdt>
        </w:sdtContent>
      </w:sdt>
    </w:p>
    <w:p w14:paraId="387D4CEF" w14:textId="1432B2BA" w:rsidR="00A5663B" w:rsidRPr="00A5663B" w:rsidRDefault="00345214"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rPr>
          <w:alias w:val="Αριθμός Πρωτοκόλλου"/>
          <w:tag w:val="Αρ. Πρωτ."/>
          <w:id w:val="-2001419544"/>
          <w:placeholder>
            <w:docPart w:val="EC4A10B065A84AE7AF2AB7ABBC89DB35"/>
          </w:placeholder>
          <w:text/>
        </w:sdtPr>
        <w:sdtEndPr>
          <w:rPr>
            <w:rStyle w:val="DefaultParagraphFont"/>
          </w:rPr>
        </w:sdtEndPr>
        <w:sdtContent>
          <w:r w:rsidR="007244CB" w:rsidRPr="005E0793">
            <w:rPr>
              <w:rStyle w:val="Char0"/>
            </w:rPr>
            <w:t>1088</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11232218" w:rsidR="00016434" w:rsidRDefault="00016434" w:rsidP="004355A3">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554A64">
                        <w:t>κ. Κ.</w:t>
                      </w:r>
                      <w:r w:rsidR="00E73693">
                        <w:t xml:space="preserve"> Χατζηδάκη</w:t>
                      </w:r>
                      <w:r w:rsidR="00554A64">
                        <w:t xml:space="preserve">, Υπουργό </w:t>
                      </w:r>
                      <w:r w:rsidR="00D220F6">
                        <w:t>Εργασίας και</w:t>
                      </w:r>
                      <w:r w:rsidR="00D81299">
                        <w:t xml:space="preserve"> Κοινωνικών Υποθέσεων</w:t>
                      </w:r>
                    </w:sdtContent>
                  </w:sdt>
                </w:p>
              </w:sdtContent>
            </w:sdt>
          </w:sdtContent>
        </w:sdt>
      </w:sdtContent>
    </w:sdt>
    <w:p w14:paraId="31E1A41E" w14:textId="77777777" w:rsidR="00554A64" w:rsidRDefault="00554A64" w:rsidP="0083359D">
      <w:pPr>
        <w:tabs>
          <w:tab w:val="left" w:pos="993"/>
        </w:tabs>
        <w:spacing w:after="480"/>
        <w:ind w:left="992" w:hanging="992"/>
        <w:rPr>
          <w:rStyle w:val="Strong"/>
        </w:rPr>
      </w:pPr>
    </w:p>
    <w:p w14:paraId="48D01092" w14:textId="0994F0AC" w:rsidR="002D0AB7" w:rsidRDefault="002D0AB7" w:rsidP="0083359D">
      <w:pPr>
        <w:tabs>
          <w:tab w:val="left" w:pos="993"/>
        </w:tabs>
        <w:spacing w:after="480"/>
        <w:ind w:left="992" w:hanging="992"/>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200E414CB9584371A50DA8B9A53DB1EF"/>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0978A9D0" w:rsidR="002D0AB7" w:rsidRPr="00C0166C" w:rsidRDefault="00345214" w:rsidP="00DD1D03">
              <w:pPr>
                <w:pStyle w:val="Title"/>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D81299">
                    <w:t>Τροπολογία-Προσθήκη στο σχέδιο νόμου του Υπουργείου Ψηφιακής Διακυβέρνησης</w:t>
                  </w:r>
                  <w:r w:rsidR="007B6D42">
                    <w:t xml:space="preserve"> </w:t>
                  </w:r>
                  <w:r w:rsidR="007B6D42">
                    <w:rPr>
                      <w:rFonts w:cstheme="minorHAnsi"/>
                      <w:i/>
                      <w:iCs/>
                    </w:rPr>
                    <w:t>‘</w:t>
                  </w:r>
                  <w:r w:rsidR="007B6D42" w:rsidRPr="00797A35">
                    <w:rPr>
                      <w:rFonts w:cstheme="minorHAnsi"/>
                      <w:i/>
                      <w:iCs/>
                    </w:rPr>
                    <w:t>Αναδυόμενες τεχνολογίες πληροφορικής και επικοινωνιών, ενίσχυση της ψηφιακής διακυβέρνησης και άλλες διατάξεις</w:t>
                  </w:r>
                  <w:r w:rsidR="007B6D42">
                    <w:rPr>
                      <w:rFonts w:cstheme="minorHAnsi"/>
                      <w:i/>
                      <w:iCs/>
                    </w:rPr>
                    <w:t>’</w:t>
                  </w:r>
                  <w:r w:rsidR="00554A64">
                    <w:rPr>
                      <w:i/>
                      <w:iCs/>
                      <w:color w:val="000000"/>
                      <w:sz w:val="22"/>
                      <w:szCs w:val="22"/>
                    </w:rPr>
                    <w:t xml:space="preserve">: </w:t>
                  </w:r>
                  <w:r w:rsidR="00C83C9C">
                    <w:rPr>
                      <w:color w:val="000000"/>
                      <w:sz w:val="22"/>
                      <w:szCs w:val="22"/>
                    </w:rPr>
                    <w:t xml:space="preserve">οι προτάσεις </w:t>
                  </w:r>
                  <w:r w:rsidR="00554A64" w:rsidRPr="00733C33">
                    <w:rPr>
                      <w:color w:val="000000"/>
                      <w:sz w:val="22"/>
                      <w:szCs w:val="22"/>
                    </w:rPr>
                    <w:t>της Ε.Σ.Α.μεΑ.</w:t>
                  </w:r>
                </w:sdtContent>
              </w:sdt>
              <w:r w:rsidR="002D0AB7">
                <w:rPr>
                  <w:rStyle w:val="Strong"/>
                </w:rPr>
                <w:t>»</w:t>
              </w:r>
            </w:p>
            <w:p w14:paraId="5577ECB4" w14:textId="77777777" w:rsidR="002D0AB7" w:rsidRDefault="00345214"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sdtContent>
            <w:p w14:paraId="1F9821BC" w14:textId="2F49D2B9" w:rsidR="00510963" w:rsidRPr="008779F8" w:rsidRDefault="00510963" w:rsidP="007B6D42">
              <w:pPr>
                <w:spacing w:line="240" w:lineRule="auto"/>
                <w:rPr>
                  <w:b/>
                  <w:bCs/>
                  <w:i/>
                  <w:iCs/>
                </w:rPr>
              </w:pPr>
              <w:r w:rsidRPr="008779F8">
                <w:rPr>
                  <w:b/>
                  <w:bCs/>
                  <w:i/>
                  <w:iCs/>
                </w:rPr>
                <w:t xml:space="preserve">Κύριε Υπουργέ, </w:t>
              </w:r>
            </w:p>
            <w:p w14:paraId="5FAAA2B1" w14:textId="77777777" w:rsidR="00013E7D" w:rsidRDefault="00A34202" w:rsidP="007244CB">
              <w:pPr>
                <w:rPr>
                  <w:rFonts w:cstheme="minorHAnsi"/>
                </w:rPr>
              </w:pPr>
              <w:r>
                <w:rPr>
                  <w:rFonts w:cstheme="minorHAnsi"/>
                </w:rPr>
                <w:t xml:space="preserve">Είμαστε βέβαιοι ότι αναγνωρίζεται ότι ο χρόνος που είχαμε στη διάθεσή μας </w:t>
              </w:r>
              <w:r w:rsidR="0099409C">
                <w:rPr>
                  <w:rFonts w:cstheme="minorHAnsi"/>
                </w:rPr>
                <w:t xml:space="preserve">για </w:t>
              </w:r>
              <w:r w:rsidR="00BC0430">
                <w:rPr>
                  <w:rFonts w:cstheme="minorHAnsi"/>
                </w:rPr>
                <w:t xml:space="preserve">να </w:t>
              </w:r>
              <w:r>
                <w:rPr>
                  <w:rFonts w:cstheme="minorHAnsi"/>
                </w:rPr>
                <w:t xml:space="preserve">μελετήσουμε τις πολύ σημαντικές διατάξεις που </w:t>
              </w:r>
              <w:r w:rsidR="00780C10">
                <w:rPr>
                  <w:rFonts w:cstheme="minorHAnsi"/>
                </w:rPr>
                <w:t xml:space="preserve">περιλαμβάνονται </w:t>
              </w:r>
              <w:r>
                <w:rPr>
                  <w:rFonts w:cstheme="minorHAnsi"/>
                </w:rPr>
                <w:t>στην</w:t>
              </w:r>
              <w:r w:rsidRPr="00A34202">
                <w:rPr>
                  <w:rFonts w:cstheme="minorHAnsi"/>
                </w:rPr>
                <w:t xml:space="preserve"> </w:t>
              </w:r>
              <w:r>
                <w:rPr>
                  <w:rFonts w:cstheme="minorHAnsi"/>
                </w:rPr>
                <w:t xml:space="preserve">Τροπολογία-Προσθήκη στο σχέδιο νόμου </w:t>
              </w:r>
              <w:r w:rsidRPr="0099409C">
                <w:rPr>
                  <w:rFonts w:cstheme="minorHAnsi"/>
                  <w:i/>
                  <w:iCs/>
                </w:rPr>
                <w:t>«Αναδυόμενες τεχνολογίες πληροφορικής και επικοινωνιών, ενίσχυση της ψηφιακής διακυβέρνησης και άλλες διατάξεις»</w:t>
              </w:r>
              <w:r w:rsidRPr="00A34202">
                <w:rPr>
                  <w:rFonts w:cstheme="minorHAnsi"/>
                </w:rPr>
                <w:t xml:space="preserve"> του </w:t>
              </w:r>
              <w:r>
                <w:rPr>
                  <w:rFonts w:cstheme="minorHAnsi"/>
                </w:rPr>
                <w:t>Υ</w:t>
              </w:r>
              <w:r w:rsidRPr="00A34202">
                <w:rPr>
                  <w:rFonts w:cstheme="minorHAnsi"/>
                </w:rPr>
                <w:t xml:space="preserve">πουργείου </w:t>
              </w:r>
              <w:r>
                <w:rPr>
                  <w:rFonts w:cstheme="minorHAnsi"/>
                </w:rPr>
                <w:t>Ψ</w:t>
              </w:r>
              <w:r w:rsidRPr="00A34202">
                <w:rPr>
                  <w:rFonts w:cstheme="minorHAnsi"/>
                </w:rPr>
                <w:t xml:space="preserve">ηφιακής </w:t>
              </w:r>
              <w:r>
                <w:rPr>
                  <w:rFonts w:cstheme="minorHAnsi"/>
                </w:rPr>
                <w:t>Δ</w:t>
              </w:r>
              <w:r w:rsidRPr="00A34202">
                <w:rPr>
                  <w:rFonts w:cstheme="minorHAnsi"/>
                </w:rPr>
                <w:t xml:space="preserve">ιακυβέρνησης ήταν ιδιαίτερα πιεστικός και περιορισμένος </w:t>
              </w:r>
              <w:r w:rsidR="0099409C">
                <w:rPr>
                  <w:rFonts w:cstheme="minorHAnsi"/>
                </w:rPr>
                <w:t xml:space="preserve">δεδομένου ότι η </w:t>
              </w:r>
              <w:r w:rsidR="00C83C9C">
                <w:rPr>
                  <w:rFonts w:cstheme="minorHAnsi"/>
                </w:rPr>
                <w:t xml:space="preserve">εν λόγω </w:t>
              </w:r>
              <w:r w:rsidR="0099409C">
                <w:rPr>
                  <w:rFonts w:cstheme="minorHAnsi"/>
                </w:rPr>
                <w:t xml:space="preserve">Τροπολογία </w:t>
              </w:r>
              <w:r w:rsidR="00780C10">
                <w:rPr>
                  <w:rFonts w:cstheme="minorHAnsi"/>
                </w:rPr>
                <w:t xml:space="preserve">- </w:t>
              </w:r>
              <w:r w:rsidR="0099409C">
                <w:rPr>
                  <w:rFonts w:cstheme="minorHAnsi"/>
                </w:rPr>
                <w:t xml:space="preserve">Προσθήκη </w:t>
              </w:r>
              <w:r w:rsidRPr="00A34202">
                <w:rPr>
                  <w:rFonts w:cstheme="minorHAnsi"/>
                </w:rPr>
                <w:t xml:space="preserve">ετέθη υπόψη </w:t>
              </w:r>
              <w:r w:rsidR="00C83C9C">
                <w:rPr>
                  <w:rFonts w:cstheme="minorHAnsi"/>
                </w:rPr>
                <w:t xml:space="preserve">μας </w:t>
              </w:r>
              <w:r w:rsidRPr="00A34202">
                <w:rPr>
                  <w:rFonts w:cstheme="minorHAnsi"/>
                </w:rPr>
                <w:t xml:space="preserve">σήμερα το πρωί. </w:t>
              </w:r>
              <w:bookmarkStart w:id="7" w:name="_Hlk108445042"/>
            </w:p>
            <w:p w14:paraId="784BAAAF" w14:textId="4FC22C4A" w:rsidR="00013E7D" w:rsidRDefault="00A34202" w:rsidP="007244CB">
              <w:pPr>
                <w:rPr>
                  <w:rFonts w:cstheme="minorHAnsi"/>
                </w:rPr>
              </w:pPr>
              <w:r>
                <w:rPr>
                  <w:rFonts w:cstheme="minorHAnsi"/>
                </w:rPr>
                <w:t>Θεωρούμε ότι οι εν λόγω διατάξεις κινούνται σε θετική κατεύθυνση</w:t>
              </w:r>
              <w:r w:rsidR="00515D78">
                <w:rPr>
                  <w:rFonts w:cstheme="minorHAnsi"/>
                </w:rPr>
                <w:t xml:space="preserve">, ωστόσο με το παρόν σας </w:t>
              </w:r>
              <w:r w:rsidR="008A6D5D">
                <w:rPr>
                  <w:rFonts w:cstheme="minorHAnsi"/>
                </w:rPr>
                <w:t>αποστέλλουμε</w:t>
              </w:r>
              <w:r w:rsidR="00515D78">
                <w:rPr>
                  <w:rFonts w:cstheme="minorHAnsi"/>
                </w:rPr>
                <w:t xml:space="preserve"> προτεινόμενες συμπληρώσεις</w:t>
              </w:r>
              <w:r w:rsidR="00780C10">
                <w:rPr>
                  <w:rFonts w:cstheme="minorHAnsi"/>
                </w:rPr>
                <w:t>/</w:t>
              </w:r>
              <w:r w:rsidR="00515D78">
                <w:rPr>
                  <w:rFonts w:cstheme="minorHAnsi"/>
                </w:rPr>
                <w:t xml:space="preserve">τροποποιήσεις </w:t>
              </w:r>
              <w:r w:rsidR="00BC0430">
                <w:rPr>
                  <w:rFonts w:cstheme="minorHAnsi"/>
                </w:rPr>
                <w:t xml:space="preserve">για </w:t>
              </w:r>
              <w:r w:rsidR="00C83C9C">
                <w:rPr>
                  <w:rFonts w:cstheme="minorHAnsi"/>
                </w:rPr>
                <w:t xml:space="preserve">τη </w:t>
              </w:r>
              <w:r w:rsidR="00BC0430">
                <w:rPr>
                  <w:rFonts w:cstheme="minorHAnsi"/>
                </w:rPr>
                <w:t>βελτίωσή τους</w:t>
              </w:r>
              <w:r w:rsidR="000E6619">
                <w:rPr>
                  <w:rFonts w:cstheme="minorHAnsi"/>
                </w:rPr>
                <w:t>.</w:t>
              </w:r>
            </w:p>
            <w:p w14:paraId="4415867C" w14:textId="7A52A649" w:rsidR="00013E7D" w:rsidRDefault="00013E7D" w:rsidP="007244CB">
              <w:pPr>
                <w:rPr>
                  <w:rFonts w:cstheme="minorHAnsi"/>
                </w:rPr>
              </w:pPr>
              <w:r>
                <w:rPr>
                  <w:rFonts w:cstheme="minorHAnsi"/>
                </w:rPr>
                <w:t xml:space="preserve">Πιο συγκεκριμένα, προτείνουμε κατ’ άρθρο τα εξής: </w:t>
              </w:r>
            </w:p>
            <w:p w14:paraId="5749D0E8" w14:textId="6E88D0B9" w:rsidR="005F4503" w:rsidRPr="00725220" w:rsidRDefault="005F4503" w:rsidP="007244CB">
              <w:pPr>
                <w:pStyle w:val="ListParagraph"/>
                <w:numPr>
                  <w:ilvl w:val="0"/>
                  <w:numId w:val="21"/>
                </w:numPr>
                <w:tabs>
                  <w:tab w:val="left" w:pos="284"/>
                </w:tabs>
                <w:ind w:left="0" w:firstLine="0"/>
                <w:rPr>
                  <w:b/>
                  <w:bCs/>
                </w:rPr>
              </w:pPr>
              <w:r w:rsidRPr="00725220">
                <w:rPr>
                  <w:rFonts w:cstheme="minorHAnsi"/>
                  <w:b/>
                  <w:bCs/>
                </w:rPr>
                <w:t>Στο άρθρο 1 «Εθνική Πύλη Αναπηρίας», η παρ. 5 να τροποποιηθεί ως ακολούθως (βλ. με έντονη γραμματοσειρά):</w:t>
              </w:r>
            </w:p>
            <w:p w14:paraId="701E7C3B" w14:textId="7059F7ED" w:rsidR="005F4503" w:rsidRPr="005F4503" w:rsidRDefault="005F4503" w:rsidP="007244CB">
              <w:pPr>
                <w:pStyle w:val="ListParagraph"/>
                <w:tabs>
                  <w:tab w:val="left" w:pos="284"/>
                </w:tabs>
                <w:spacing w:after="160"/>
                <w:ind w:left="0"/>
              </w:pPr>
              <w:r>
                <w:rPr>
                  <w:rFonts w:cstheme="minorHAnsi"/>
                </w:rPr>
                <w:t>«</w:t>
              </w:r>
              <w:r w:rsidRPr="005F4503">
                <w:rPr>
                  <w:rFonts w:cstheme="minorHAnsi"/>
                  <w:i/>
                  <w:iCs/>
                </w:rPr>
                <w:t>5. Ο ιστότοπος της Εθνικής Πύλης Αναπηρίας έχει επίπεδο προσβασιμότητας</w:t>
              </w:r>
              <w:r w:rsidRPr="005F4503">
                <w:rPr>
                  <w:rFonts w:cstheme="minorHAnsi"/>
                  <w:b/>
                  <w:bCs/>
                  <w:i/>
                  <w:iCs/>
                  <w:strike/>
                  <w:color w:val="auto"/>
                </w:rPr>
                <w:t xml:space="preserve">, </w:t>
              </w:r>
              <w:r w:rsidRPr="006970D9">
                <w:rPr>
                  <w:rFonts w:cstheme="minorHAnsi"/>
                  <w:i/>
                  <w:iCs/>
                  <w:color w:val="auto"/>
                </w:rPr>
                <w:t>τουλάχιστο</w:t>
              </w:r>
              <w:r w:rsidRPr="006970D9">
                <w:rPr>
                  <w:rFonts w:cstheme="minorHAnsi"/>
                  <w:color w:val="auto"/>
                </w:rPr>
                <w:t>ν</w:t>
              </w:r>
              <w:r w:rsidRPr="00FE7153">
                <w:rPr>
                  <w:rFonts w:cstheme="minorHAnsi"/>
                  <w:b/>
                  <w:bCs/>
                  <w:i/>
                  <w:iCs/>
                  <w:color w:val="auto"/>
                </w:rPr>
                <w:t xml:space="preserve"> </w:t>
              </w:r>
              <w:r w:rsidR="00FE7153" w:rsidRPr="00FE7153">
                <w:rPr>
                  <w:rFonts w:cstheme="minorHAnsi"/>
                  <w:b/>
                  <w:bCs/>
                  <w:i/>
                  <w:iCs/>
                  <w:color w:val="auto"/>
                </w:rPr>
                <w:t>«</w:t>
              </w:r>
              <w:r w:rsidRPr="005F4503">
                <w:rPr>
                  <w:rFonts w:cstheme="minorHAnsi"/>
                  <w:i/>
                  <w:iCs/>
                </w:rPr>
                <w:t>ΑΑ</w:t>
              </w:r>
              <w:r w:rsidRPr="005F4503">
                <w:rPr>
                  <w:rFonts w:cstheme="minorHAnsi"/>
                  <w:b/>
                  <w:bCs/>
                  <w:i/>
                  <w:iCs/>
                </w:rPr>
                <w:t>Α</w:t>
              </w:r>
              <w:r w:rsidR="00FE7153" w:rsidRPr="00FE7153">
                <w:rPr>
                  <w:rFonts w:cstheme="minorHAnsi"/>
                  <w:b/>
                  <w:bCs/>
                  <w:i/>
                  <w:iCs/>
                </w:rPr>
                <w:t>»</w:t>
              </w:r>
              <w:r w:rsidRPr="005F4503">
                <w:rPr>
                  <w:rFonts w:cstheme="minorHAnsi"/>
                  <w:i/>
                  <w:iCs/>
                </w:rPr>
                <w:t xml:space="preserve"> του προτύπου W3C/WCAG </w:t>
              </w:r>
              <w:r w:rsidRPr="005F4503">
                <w:rPr>
                  <w:rFonts w:cstheme="minorHAnsi"/>
                  <w:b/>
                  <w:bCs/>
                  <w:i/>
                  <w:iCs/>
                  <w:strike/>
                </w:rPr>
                <w:t>2.0</w:t>
              </w:r>
              <w:r w:rsidRPr="005F4503">
                <w:rPr>
                  <w:rFonts w:cstheme="minorHAnsi"/>
                  <w:i/>
                  <w:iCs/>
                </w:rPr>
                <w:t xml:space="preserve"> </w:t>
              </w:r>
              <w:r w:rsidRPr="005F4503">
                <w:rPr>
                  <w:rFonts w:cstheme="minorHAnsi"/>
                  <w:b/>
                  <w:bCs/>
                  <w:i/>
                  <w:iCs/>
                </w:rPr>
                <w:t>2.1</w:t>
              </w:r>
              <w:r w:rsidRPr="005F4503">
                <w:rPr>
                  <w:rFonts w:cstheme="minorHAnsi"/>
                  <w:i/>
                  <w:iCs/>
                </w:rPr>
                <w:t xml:space="preserve"> ή συμμορφώνεται με τις προβλέψεις του Κεφαλαίου Η’ του ν. 4727/2020 (Α΄ 184), περί της ψηφιακής προσβασιμότητας, και της υπό στοιχεία ΥΑΠ/Φ.40.4/1/989/ 10.4.2012 απόφασης του Υφυπουργού Διοικητικής Μεταρρύθμισης και Ηλεκτρονικής Διακυβέρνησης (Β΄ 1301), περί του Πλαισίου Παροχής</w:t>
              </w:r>
              <w:r>
                <w:rPr>
                  <w:rFonts w:cstheme="minorHAnsi"/>
                  <w:i/>
                  <w:iCs/>
                </w:rPr>
                <w:t xml:space="preserve"> </w:t>
              </w:r>
              <w:r w:rsidRPr="005F4503">
                <w:rPr>
                  <w:rFonts w:cstheme="minorHAnsi"/>
                  <w:i/>
                  <w:iCs/>
                </w:rPr>
                <w:t>Υπηρεσιών Ηλεκτρονικής Διακυβέρνησης».</w:t>
              </w:r>
              <w:r>
                <w:rPr>
                  <w:rFonts w:cstheme="minorHAnsi"/>
                </w:rPr>
                <w:br/>
              </w:r>
              <w:r w:rsidRPr="005F4503">
                <w:rPr>
                  <w:b/>
                  <w:bCs/>
                </w:rPr>
                <w:t>Αιτιολόγηση:</w:t>
              </w:r>
              <w:r>
                <w:t xml:space="preserve"> Δεδομένου ότι η εν λόγω πύλη </w:t>
              </w:r>
              <w:r w:rsidR="00FE7153">
                <w:t xml:space="preserve">απευθύνεται </w:t>
              </w:r>
              <w:r>
                <w:t xml:space="preserve">αποκλειστικά και μόνο </w:t>
              </w:r>
              <w:r w:rsidR="00FE7153">
                <w:t>σ</w:t>
              </w:r>
              <w:r>
                <w:t>τα άτομα με αναπηρία</w:t>
              </w:r>
              <w:r w:rsidR="00FE7153">
                <w:t xml:space="preserve">, προτείνεται </w:t>
              </w:r>
              <w:r w:rsidR="006970D9">
                <w:t xml:space="preserve">να συμμορφώνεται με το πρότυπο των Οδηγιών για την </w:t>
              </w:r>
              <w:r w:rsidR="006970D9">
                <w:lastRenderedPageBreak/>
                <w:t xml:space="preserve">Προσβασιμότητα του Περιεχομένου του Ιστού </w:t>
              </w:r>
              <w:r w:rsidR="006970D9">
                <w:rPr>
                  <w:lang w:val="en-US"/>
                </w:rPr>
                <w:t>Web</w:t>
              </w:r>
              <w:r w:rsidR="006970D9" w:rsidRPr="006970D9">
                <w:t xml:space="preserve"> </w:t>
              </w:r>
              <w:r w:rsidR="006970D9">
                <w:rPr>
                  <w:lang w:val="en-US"/>
                </w:rPr>
                <w:t>Content</w:t>
              </w:r>
              <w:r w:rsidR="006970D9" w:rsidRPr="006970D9">
                <w:t xml:space="preserve"> </w:t>
              </w:r>
              <w:r w:rsidR="006970D9">
                <w:rPr>
                  <w:lang w:val="en-US"/>
                </w:rPr>
                <w:t>Accessibility</w:t>
              </w:r>
              <w:r w:rsidR="006970D9" w:rsidRPr="006970D9">
                <w:t xml:space="preserve"> </w:t>
              </w:r>
              <w:r w:rsidR="006970D9">
                <w:rPr>
                  <w:lang w:val="en-US"/>
                </w:rPr>
                <w:t>Guidelines</w:t>
              </w:r>
              <w:r w:rsidR="006970D9" w:rsidRPr="006970D9">
                <w:t xml:space="preserve"> (</w:t>
              </w:r>
              <w:r w:rsidR="006970D9">
                <w:rPr>
                  <w:lang w:val="en-US"/>
                </w:rPr>
                <w:t>WCAG</w:t>
              </w:r>
              <w:r w:rsidR="006970D9" w:rsidRPr="006970D9">
                <w:t xml:space="preserve">), </w:t>
              </w:r>
              <w:r w:rsidR="006970D9">
                <w:t>έκδοση 2.1, στο ανώτατο επίπεδο συμμόρφωσης, ήτοι τουλάχιστον «</w:t>
              </w:r>
              <w:r>
                <w:t>ΑΑΑ</w:t>
              </w:r>
              <w:r w:rsidR="006970D9">
                <w:t>»</w:t>
              </w:r>
              <w:r>
                <w:t xml:space="preserve">. </w:t>
              </w:r>
            </w:p>
            <w:p w14:paraId="6439E444" w14:textId="77777777" w:rsidR="00BA38F4" w:rsidRDefault="00725220" w:rsidP="007244CB">
              <w:pPr>
                <w:tabs>
                  <w:tab w:val="left" w:pos="284"/>
                </w:tabs>
                <w:spacing w:after="0"/>
                <w:rPr>
                  <w:b/>
                  <w:bCs/>
                </w:rPr>
              </w:pPr>
              <w:r w:rsidRPr="00725220">
                <w:rPr>
                  <w:b/>
                  <w:bCs/>
                </w:rPr>
                <w:t xml:space="preserve">2. </w:t>
              </w:r>
              <w:r w:rsidR="00772002" w:rsidRPr="00725220">
                <w:rPr>
                  <w:b/>
                  <w:bCs/>
                </w:rPr>
                <w:t xml:space="preserve">Στο άρθρο 2 </w:t>
              </w:r>
              <w:r w:rsidR="00772002" w:rsidRPr="00725220">
                <w:rPr>
                  <w:b/>
                  <w:bCs/>
                  <w:i/>
                  <w:iCs/>
                </w:rPr>
                <w:t xml:space="preserve">«Ψηφιακή διαδικασία </w:t>
              </w:r>
              <w:r w:rsidR="00E52175" w:rsidRPr="00725220">
                <w:rPr>
                  <w:b/>
                  <w:bCs/>
                  <w:i/>
                  <w:iCs/>
                </w:rPr>
                <w:t>υγειονομικής</w:t>
              </w:r>
              <w:r w:rsidR="00772002" w:rsidRPr="00725220">
                <w:rPr>
                  <w:b/>
                  <w:bCs/>
                  <w:i/>
                  <w:iCs/>
                </w:rPr>
                <w:t xml:space="preserve"> κρίσης </w:t>
              </w:r>
              <w:r w:rsidR="00E52175" w:rsidRPr="00725220">
                <w:rPr>
                  <w:b/>
                  <w:bCs/>
                  <w:i/>
                  <w:iCs/>
                </w:rPr>
                <w:t>αναπηρίας</w:t>
              </w:r>
              <w:r w:rsidR="00772002" w:rsidRPr="00725220">
                <w:rPr>
                  <w:b/>
                  <w:bCs/>
                  <w:i/>
                  <w:iCs/>
                </w:rPr>
                <w:t>»</w:t>
              </w:r>
              <w:r w:rsidR="005F41B1" w:rsidRPr="00725220">
                <w:rPr>
                  <w:b/>
                  <w:bCs/>
                </w:rPr>
                <w:t>:</w:t>
              </w:r>
            </w:p>
            <w:p w14:paraId="1FF5C83A" w14:textId="4815ADF4" w:rsidR="00772002" w:rsidRPr="008779F8" w:rsidRDefault="00BA38F4" w:rsidP="007244CB">
              <w:pPr>
                <w:pStyle w:val="ListParagraph"/>
                <w:tabs>
                  <w:tab w:val="left" w:pos="284"/>
                </w:tabs>
                <w:spacing w:after="0"/>
                <w:ind w:left="0"/>
              </w:pPr>
              <w:r w:rsidRPr="00A31946">
                <w:rPr>
                  <w:b/>
                  <w:bCs/>
                </w:rPr>
                <w:t>α)</w:t>
              </w:r>
              <w:r>
                <w:t xml:space="preserve"> </w:t>
              </w:r>
              <w:r w:rsidR="00E52175">
                <w:t>η παρ. 6 να τροποποιηθεί</w:t>
              </w:r>
              <w:r w:rsidR="005F41B1">
                <w:t>/συμπληρωθεί</w:t>
              </w:r>
              <w:r w:rsidR="00E52175">
                <w:t xml:space="preserve"> ως </w:t>
              </w:r>
              <w:r w:rsidR="00772002" w:rsidRPr="008779F8">
                <w:t xml:space="preserve">ακολούθως </w:t>
              </w:r>
              <w:r w:rsidR="00772002" w:rsidRPr="00DD7EF2">
                <w:rPr>
                  <w:color w:val="auto"/>
                </w:rPr>
                <w:t xml:space="preserve">(βλ. με έντονη γραμματοσειρά): </w:t>
              </w:r>
            </w:p>
            <w:p w14:paraId="4689242D" w14:textId="77777777" w:rsidR="00D220F6" w:rsidRDefault="00772002" w:rsidP="007244CB">
              <w:pPr>
                <w:pStyle w:val="ListParagraph"/>
                <w:spacing w:after="0"/>
                <w:ind w:left="0"/>
                <w:rPr>
                  <w:rFonts w:cstheme="minorHAnsi"/>
                  <w:i/>
                  <w:iCs/>
                  <w:noProof/>
                </w:rPr>
              </w:pPr>
              <w:r w:rsidRPr="008779F8">
                <w:rPr>
                  <w:i/>
                  <w:iCs/>
                </w:rPr>
                <w:t>«</w:t>
              </w:r>
              <w:r w:rsidR="00E52175" w:rsidRPr="00E52175">
                <w:rPr>
                  <w:rFonts w:cstheme="minorHAnsi"/>
                  <w:i/>
                  <w:iCs/>
                  <w:noProof/>
                </w:rPr>
                <w:t xml:space="preserve">6. Μετά από την ολοκλήρωση της αξιολόγησης, η πρωτοβάθμια υγειονομική επιτροπή εκδίδει τη Γ.Α., στην οποία πιστοποιείται </w:t>
              </w:r>
              <w:r w:rsidR="00E52175" w:rsidRPr="00E52175">
                <w:rPr>
                  <w:rFonts w:cstheme="minorHAnsi"/>
                  <w:b/>
                  <w:bCs/>
                  <w:i/>
                  <w:iCs/>
                  <w:strike/>
                  <w:noProof/>
                </w:rPr>
                <w:t>η ιατρική</w:t>
              </w:r>
              <w:r w:rsidR="00E52175" w:rsidRPr="00E52175">
                <w:rPr>
                  <w:rFonts w:cstheme="minorHAnsi"/>
                  <w:i/>
                  <w:iCs/>
                  <w:noProof/>
                </w:rPr>
                <w:t xml:space="preserve"> </w:t>
              </w:r>
              <w:r w:rsidR="00E52175">
                <w:rPr>
                  <w:rFonts w:cstheme="minorHAnsi"/>
                  <w:i/>
                  <w:iCs/>
                  <w:noProof/>
                </w:rPr>
                <w:t xml:space="preserve"> </w:t>
              </w:r>
              <w:r w:rsidR="00E52175" w:rsidRPr="00E52175">
                <w:rPr>
                  <w:rFonts w:cstheme="minorHAnsi"/>
                  <w:b/>
                  <w:bCs/>
                  <w:i/>
                  <w:iCs/>
                  <w:noProof/>
                </w:rPr>
                <w:t>το ποσοστό</w:t>
              </w:r>
              <w:r w:rsidR="00E52175">
                <w:rPr>
                  <w:rFonts w:cstheme="minorHAnsi"/>
                  <w:i/>
                  <w:iCs/>
                  <w:noProof/>
                </w:rPr>
                <w:t xml:space="preserve"> </w:t>
              </w:r>
              <w:r w:rsidR="00E52175" w:rsidRPr="00E52175">
                <w:rPr>
                  <w:rFonts w:cstheme="minorHAnsi"/>
                  <w:i/>
                  <w:iCs/>
                  <w:noProof/>
                </w:rPr>
                <w:t>αναπηρία</w:t>
              </w:r>
              <w:r w:rsidR="00E52175" w:rsidRPr="00E52175">
                <w:rPr>
                  <w:rFonts w:cstheme="minorHAnsi"/>
                  <w:b/>
                  <w:bCs/>
                  <w:i/>
                  <w:iCs/>
                  <w:noProof/>
                </w:rPr>
                <w:t>ς</w:t>
              </w:r>
              <w:r w:rsidR="00E52175" w:rsidRPr="00E52175">
                <w:rPr>
                  <w:rFonts w:cstheme="minorHAnsi"/>
                  <w:i/>
                  <w:iCs/>
                  <w:noProof/>
                </w:rPr>
                <w:t xml:space="preserve"> του αιτούντος, σύμφωνα με τον Ενιαίο Πίνακα Προσδιορισμού Ποσοστού Αναπηρίας που εκδίδεται σύμφωνα με το άρθρο 7 του ν. 3863/2010 (Α΄ 115). Βάσει της Γ.Α., το ΚΕ.Π.Α. εκδίδει τη Γ.Α.Π.Α., η οποία είναι δεσμευτική για τον e-Ε.Φ.Κ.Α. και τις υπηρεσίες του Δημοσίου. Η Γ.Α.Π.Α. ορίζει τη διάρκεια ισχύος της πιστοποίησης αναπηρίας και καταγράφει τις διαπιστωθείσες παθήσεις του ενδιαφερομένου, σύμφωνα με την κωδικοποίηση νόσων κατά ICD-10, και το ποσοστό </w:t>
              </w:r>
              <w:r w:rsidR="00E52175" w:rsidRPr="00E52175">
                <w:rPr>
                  <w:rFonts w:cstheme="minorHAnsi"/>
                  <w:b/>
                  <w:bCs/>
                  <w:i/>
                  <w:iCs/>
                  <w:strike/>
                  <w:noProof/>
                </w:rPr>
                <w:t>ιατρικής</w:t>
              </w:r>
              <w:r w:rsidR="00E52175" w:rsidRPr="00E52175">
                <w:rPr>
                  <w:rFonts w:cstheme="minorHAnsi"/>
                  <w:i/>
                  <w:iCs/>
                  <w:noProof/>
                </w:rPr>
                <w:t xml:space="preserve"> αναπηρίας του, καθώς και τις συνταξιοδοτικές, επιδοματικές, κοινωνικές και οικονομικές παροχές ή κοινωνικές υπηρεσίες, οι οποίες προβλέπονται από τη νομοθεσία για τα άτομα με αναπηρία και για τις οποίες ο ενδιαφερόμενος πληροί τις απαιτούμενες ιατρικές προϋποθέσεις. </w:t>
              </w:r>
              <w:r w:rsidR="00733A08" w:rsidRPr="00733A08">
                <w:rPr>
                  <w:rFonts w:cstheme="minorHAnsi"/>
                  <w:b/>
                  <w:bCs/>
                  <w:i/>
                  <w:iCs/>
                  <w:noProof/>
                </w:rPr>
                <w:t xml:space="preserve">Στη Γ.Α.Π.Α. δεν μπορεί να περιλαμβάνονται χαρακτηρισμοί όπως ‘ανίκανος </w:t>
              </w:r>
              <w:r w:rsidR="00D248C3">
                <w:rPr>
                  <w:rFonts w:cstheme="minorHAnsi"/>
                  <w:b/>
                  <w:bCs/>
                  <w:i/>
                  <w:iCs/>
                  <w:noProof/>
                </w:rPr>
                <w:t xml:space="preserve">προς </w:t>
              </w:r>
              <w:r w:rsidR="00733A08" w:rsidRPr="00733A08">
                <w:rPr>
                  <w:rFonts w:cstheme="minorHAnsi"/>
                  <w:b/>
                  <w:bCs/>
                  <w:i/>
                  <w:iCs/>
                  <w:noProof/>
                </w:rPr>
                <w:t>κάθε βιοποριστική εργασία</w:t>
              </w:r>
              <w:r w:rsidR="00733A08">
                <w:rPr>
                  <w:rFonts w:cstheme="minorHAnsi"/>
                  <w:i/>
                  <w:iCs/>
                </w:rPr>
                <w:t>’</w:t>
              </w:r>
              <w:r w:rsidR="00D248C3" w:rsidRPr="00D248C3">
                <w:rPr>
                  <w:rFonts w:cstheme="minorHAnsi"/>
                  <w:b/>
                  <w:bCs/>
                  <w:i/>
                  <w:iCs/>
                  <w:noProof/>
                </w:rPr>
                <w:t xml:space="preserve"> </w:t>
              </w:r>
              <w:r w:rsidR="00D248C3" w:rsidRPr="00733A08">
                <w:rPr>
                  <w:rFonts w:cstheme="minorHAnsi"/>
                  <w:b/>
                  <w:bCs/>
                  <w:i/>
                  <w:iCs/>
                  <w:noProof/>
                </w:rPr>
                <w:t>που</w:t>
              </w:r>
              <w:r w:rsidR="00D248C3">
                <w:rPr>
                  <w:rFonts w:cstheme="minorHAnsi"/>
                  <w:b/>
                  <w:bCs/>
                  <w:i/>
                  <w:iCs/>
                  <w:noProof/>
                </w:rPr>
                <w:t xml:space="preserve"> δεν συνάδουν με τη δικαιωματική προσέγγιση της αναπηρίας</w:t>
              </w:r>
              <w:r w:rsidR="00055B94">
                <w:rPr>
                  <w:rFonts w:cstheme="minorHAnsi"/>
                  <w:b/>
                  <w:bCs/>
                  <w:i/>
                  <w:iCs/>
                  <w:noProof/>
                </w:rPr>
                <w:t xml:space="preserve"> και οδηγούν σε διακρίσεις σε βάρος</w:t>
              </w:r>
              <w:r w:rsidR="00515D78">
                <w:rPr>
                  <w:rFonts w:cstheme="minorHAnsi"/>
                  <w:b/>
                  <w:bCs/>
                  <w:i/>
                  <w:iCs/>
                  <w:noProof/>
                </w:rPr>
                <w:t xml:space="preserve"> των ατόμων με αναπηρία</w:t>
              </w:r>
              <w:r w:rsidR="00733A08">
                <w:rPr>
                  <w:rFonts w:cstheme="minorHAnsi"/>
                  <w:i/>
                  <w:iCs/>
                </w:rPr>
                <w:t>.</w:t>
              </w:r>
              <w:r w:rsidR="00733A08" w:rsidRPr="008779F8">
                <w:rPr>
                  <w:rFonts w:cstheme="minorHAnsi"/>
                  <w:i/>
                  <w:iCs/>
                </w:rPr>
                <w:t xml:space="preserve"> </w:t>
              </w:r>
              <w:r w:rsidR="00E52175" w:rsidRPr="00E52175">
                <w:rPr>
                  <w:rFonts w:cstheme="minorHAnsi"/>
                  <w:i/>
                  <w:iCs/>
                  <w:noProof/>
                </w:rPr>
                <w:t>Οι Γ.Α. ελέγχονται δειγματοληπτικά από Επιτροπή Δειγματοληπτικού Ελέγχου που συγκροτείται στον e-Ε.Φ.Κ.Α..</w:t>
              </w:r>
              <w:r w:rsidR="00733A08">
                <w:rPr>
                  <w:rFonts w:cstheme="minorHAnsi"/>
                  <w:i/>
                  <w:iCs/>
                  <w:noProof/>
                </w:rPr>
                <w:t>»</w:t>
              </w:r>
            </w:p>
            <w:p w14:paraId="6C506084" w14:textId="57AA3DD0" w:rsidR="00AB29FE" w:rsidRPr="00D220F6" w:rsidRDefault="00733A08" w:rsidP="007244CB">
              <w:pPr>
                <w:pStyle w:val="ListParagraph"/>
                <w:ind w:left="0"/>
                <w:rPr>
                  <w:b/>
                  <w:color w:val="auto"/>
                </w:rPr>
              </w:pPr>
              <w:r w:rsidRPr="00733A08">
                <w:rPr>
                  <w:rFonts w:cstheme="minorHAnsi"/>
                  <w:b/>
                  <w:bCs/>
                </w:rPr>
                <w:t>Αιτιολόγηση:</w:t>
              </w:r>
              <w:r>
                <w:rPr>
                  <w:rFonts w:cstheme="minorHAnsi"/>
                  <w:i/>
                  <w:iCs/>
                </w:rPr>
                <w:t xml:space="preserve"> </w:t>
              </w:r>
              <w:r w:rsidR="007C416E">
                <w:rPr>
                  <w:rFonts w:cstheme="minorHAnsi"/>
                  <w:lang w:val="en-US"/>
                </w:rPr>
                <w:t>i</w:t>
              </w:r>
              <w:r w:rsidRPr="00733A08">
                <w:rPr>
                  <w:rFonts w:cstheme="minorHAnsi"/>
                </w:rPr>
                <w:t xml:space="preserve">) </w:t>
              </w:r>
              <w:r w:rsidR="005F41B1">
                <w:rPr>
                  <w:rFonts w:cstheme="minorHAnsi"/>
                </w:rPr>
                <w:t>Ο</w:t>
              </w:r>
              <w:r w:rsidR="00AB29FE">
                <w:rPr>
                  <w:rFonts w:cstheme="minorHAnsi"/>
                </w:rPr>
                <w:t xml:space="preserve"> ορθός όρος σύμφωνα με την εθνική </w:t>
              </w:r>
              <w:r w:rsidR="005F41B1">
                <w:rPr>
                  <w:rFonts w:cstheme="minorHAnsi"/>
                </w:rPr>
                <w:t xml:space="preserve">μας </w:t>
              </w:r>
              <w:r w:rsidR="00AB29FE">
                <w:rPr>
                  <w:rFonts w:cstheme="minorHAnsi"/>
                </w:rPr>
                <w:t xml:space="preserve">νομοθεσία είναι </w:t>
              </w:r>
              <w:r w:rsidR="00D55335">
                <w:rPr>
                  <w:rFonts w:cstheme="minorHAnsi"/>
                </w:rPr>
                <w:t>«ποσοστό αναπηρίας</w:t>
              </w:r>
              <w:r w:rsidR="00AB29FE">
                <w:rPr>
                  <w:rFonts w:cstheme="minorHAnsi"/>
                </w:rPr>
                <w:t>»</w:t>
              </w:r>
              <w:r w:rsidR="005F41B1">
                <w:rPr>
                  <w:rFonts w:cstheme="minorHAnsi"/>
                </w:rPr>
                <w:t xml:space="preserve"> και όχι «ιατρική αναπηρία»</w:t>
              </w:r>
              <w:r>
                <w:rPr>
                  <w:rFonts w:cstheme="minorHAnsi"/>
                </w:rPr>
                <w:t xml:space="preserve">, </w:t>
              </w:r>
              <w:r w:rsidR="007C416E">
                <w:rPr>
                  <w:rFonts w:cstheme="minorHAnsi"/>
                  <w:lang w:val="en-US"/>
                </w:rPr>
                <w:t>ii</w:t>
              </w:r>
              <w:r w:rsidRPr="00733A08">
                <w:rPr>
                  <w:rFonts w:cstheme="minorHAnsi"/>
                </w:rPr>
                <w:t xml:space="preserve">) </w:t>
              </w:r>
              <w:r w:rsidR="005F41B1">
                <w:rPr>
                  <w:rFonts w:cstheme="minorHAnsi"/>
                </w:rPr>
                <w:t xml:space="preserve">Στο πόρισμα της </w:t>
              </w:r>
              <w:r w:rsidR="005F41B1" w:rsidRPr="006C7514">
                <w:rPr>
                  <w:i/>
                  <w:iCs/>
                </w:rPr>
                <w:t>«Ομάδα</w:t>
              </w:r>
              <w:r w:rsidR="005F41B1">
                <w:rPr>
                  <w:i/>
                  <w:iCs/>
                </w:rPr>
                <w:t>ς</w:t>
              </w:r>
              <w:r w:rsidR="005F41B1" w:rsidRPr="006C7514">
                <w:rPr>
                  <w:i/>
                  <w:iCs/>
                </w:rPr>
                <w:t xml:space="preserve"> Εργασίας για Θέματα</w:t>
              </w:r>
              <w:r w:rsidR="00115A28">
                <w:rPr>
                  <w:i/>
                  <w:iCs/>
                </w:rPr>
                <w:t xml:space="preserve"> </w:t>
              </w:r>
              <w:r w:rsidR="005F41B1" w:rsidRPr="006C7514">
                <w:rPr>
                  <w:i/>
                  <w:iCs/>
                </w:rPr>
                <w:t xml:space="preserve"> Ατόμων με Αναπηρία»</w:t>
              </w:r>
              <w:r w:rsidR="005F41B1">
                <w:t xml:space="preserve">, η οποία </w:t>
              </w:r>
              <w:r w:rsidR="005F41B1" w:rsidRPr="006C7514">
                <w:t xml:space="preserve">συγκροτήθηκε με την υπ. αριθ. 51172/01.09.2020 απόφαση του Διοικητή </w:t>
              </w:r>
              <w:r w:rsidR="00013E7D">
                <w:t xml:space="preserve">της </w:t>
              </w:r>
              <w:r w:rsidR="00515D78">
                <w:t xml:space="preserve">ΔΥΠΑ </w:t>
              </w:r>
              <w:r w:rsidR="00013E7D">
                <w:t xml:space="preserve">(τέως ΟΑΕΔ) </w:t>
              </w:r>
              <w:r w:rsidR="005F41B1" w:rsidRPr="006C7514">
                <w:t xml:space="preserve">και στην οποία συμμετείχαν υπηρεσιακά στελέχη </w:t>
              </w:r>
              <w:r w:rsidR="00515D78">
                <w:t xml:space="preserve">αυτής </w:t>
              </w:r>
              <w:r w:rsidR="005F41B1" w:rsidRPr="006C7514">
                <w:t>και εκπρόσωποι της Ε.Σ.Α.μεΑ.</w:t>
              </w:r>
              <w:r w:rsidR="005F41B1">
                <w:t xml:space="preserve"> </w:t>
              </w:r>
              <w:r w:rsidR="00AB29FE" w:rsidRPr="00173329">
                <w:rPr>
                  <w:color w:val="auto"/>
                </w:rPr>
                <w:t xml:space="preserve">προτείνεται </w:t>
              </w:r>
              <w:r w:rsidR="00AB29FE" w:rsidRPr="0055426E">
                <w:rPr>
                  <w:i/>
                  <w:iCs/>
                  <w:color w:val="auto"/>
                </w:rPr>
                <w:t>η «αντικατάσταση του χαρακτηρισμού ‘ανίκανος προς κάθε βιοποριστική εργασία’ που αναγράφεται στα πιστοποιητικά αναπηρίας των ΚΕΠΑ κ.λπ., ο οποίος αναπαράγει αρνητικές αντιλήψεις και στερεότυπα σε βάρος των ατόμων με αναπηρία ή/και χρόνιες παθήσεις, οδηγεί σε διακριτική μεταχείριση σε βάρος τους και συμβάλλει στον πλήρη αποκλεισμό τους από το σύνολο των υπηρεσιών και προγραμμάτων του Οργανισμού</w:t>
              </w:r>
              <w:r w:rsidR="00115A28">
                <w:rPr>
                  <w:i/>
                  <w:iCs/>
                  <w:color w:val="auto"/>
                </w:rPr>
                <w:t xml:space="preserve">». </w:t>
              </w:r>
              <w:r w:rsidR="00115A28" w:rsidRPr="00115A28">
                <w:rPr>
                  <w:color w:val="auto"/>
                </w:rPr>
                <w:t>Στο εν λόγω Πόρισμα επίσης αναφέρεται ότι</w:t>
              </w:r>
              <w:r w:rsidR="00115A28">
                <w:rPr>
                  <w:i/>
                  <w:iCs/>
                  <w:color w:val="auto"/>
                </w:rPr>
                <w:t xml:space="preserve"> «</w:t>
              </w:r>
              <w:r w:rsidR="00AB29FE" w:rsidRPr="0055426E">
                <w:rPr>
                  <w:i/>
                  <w:iCs/>
                  <w:color w:val="auto"/>
                </w:rPr>
                <w:t>Η αντικατάσταση του εν λόγω χαρακτηρισμού πρέπει να εξεταστεί διεξοδικά από τους εμπλεκόμενους φορείς προκειμένου αφενός να μην οδηγεί στην κατάργηση των παροχών που συνδέονται με τον συγκεκριμένο χαρακτηρισμό, αφετέρου να μην εμποδίζει την εγγραφή των ατόμων με αναπηρία ή/και χρόνιες παθήσεις στο μητρώο ανέργων του Οργανισμού  και κατά συνέπεια να μην εμποδίζει την πρόσβασή τους στις υπηρεσίες του Οργανισμού και τα προγράμματα απασχόλησης που υλοποιούνται είτε με εθνικούς είτε με συγχρηματοδοτούμενους πόρους»</w:t>
              </w:r>
              <w:r w:rsidR="00AB29FE" w:rsidRPr="00173329">
                <w:rPr>
                  <w:color w:val="auto"/>
                </w:rPr>
                <w:t xml:space="preserve"> (σ.45)».</w:t>
              </w:r>
              <w:r w:rsidR="005F41B1">
                <w:rPr>
                  <w:color w:val="auto"/>
                </w:rPr>
                <w:t xml:space="preserve"> </w:t>
              </w:r>
              <w:r w:rsidR="005F41B1" w:rsidRPr="00D220F6">
                <w:rPr>
                  <w:b/>
                  <w:color w:val="auto"/>
                </w:rPr>
                <w:t xml:space="preserve">Το προαναφερθέν αποτελεί πάγιο </w:t>
              </w:r>
              <w:r w:rsidR="00115A28" w:rsidRPr="00D220F6">
                <w:rPr>
                  <w:b/>
                  <w:color w:val="auto"/>
                </w:rPr>
                <w:t xml:space="preserve">και διαχρονικό </w:t>
              </w:r>
              <w:r w:rsidR="005F41B1" w:rsidRPr="00D220F6">
                <w:rPr>
                  <w:b/>
                  <w:color w:val="auto"/>
                </w:rPr>
                <w:t>αίτημα της Ε.Σ.Α.μεΑ.</w:t>
              </w:r>
            </w:p>
            <w:p w14:paraId="4182072E" w14:textId="15834E2A" w:rsidR="009F2D48" w:rsidRDefault="00BA38F4" w:rsidP="007244CB">
              <w:pPr>
                <w:pStyle w:val="ListParagraph"/>
                <w:ind w:left="0"/>
                <w:rPr>
                  <w:rFonts w:cstheme="minorHAnsi"/>
                </w:rPr>
              </w:pPr>
              <w:r>
                <w:rPr>
                  <w:rFonts w:cstheme="minorHAnsi"/>
                  <w:b/>
                  <w:bCs/>
                </w:rPr>
                <w:lastRenderedPageBreak/>
                <w:t>β</w:t>
              </w:r>
              <w:r w:rsidR="00A56013" w:rsidRPr="00A56013">
                <w:rPr>
                  <w:rFonts w:cstheme="minorHAnsi"/>
                  <w:b/>
                  <w:bCs/>
                </w:rPr>
                <w:t>)</w:t>
              </w:r>
              <w:r w:rsidR="00A56013">
                <w:rPr>
                  <w:rFonts w:cstheme="minorHAnsi"/>
                </w:rPr>
                <w:t xml:space="preserve"> </w:t>
              </w:r>
              <w:r w:rsidR="00D248C3">
                <w:rPr>
                  <w:rFonts w:cstheme="minorHAnsi"/>
                </w:rPr>
                <w:t xml:space="preserve">η </w:t>
              </w:r>
              <w:r w:rsidR="005F41B1">
                <w:rPr>
                  <w:rFonts w:cstheme="minorHAnsi"/>
                </w:rPr>
                <w:t>παρ. 7</w:t>
              </w:r>
              <w:r w:rsidR="00013E7D">
                <w:rPr>
                  <w:rFonts w:cstheme="minorHAnsi"/>
                </w:rPr>
                <w:t xml:space="preserve"> </w:t>
              </w:r>
              <w:r w:rsidR="00D248C3">
                <w:rPr>
                  <w:rFonts w:cstheme="minorHAnsi"/>
                </w:rPr>
                <w:t xml:space="preserve">να </w:t>
              </w:r>
              <w:r>
                <w:rPr>
                  <w:rFonts w:cstheme="minorHAnsi"/>
                </w:rPr>
                <w:t>διαγραφεί διότι δημιουργεί σύγχυση και οδηγεί σε παρερμηνείες</w:t>
              </w:r>
              <w:r w:rsidR="00A31946">
                <w:rPr>
                  <w:rFonts w:cstheme="minorHAnsi"/>
                </w:rPr>
                <w:t xml:space="preserve">. Προτείνουμε </w:t>
              </w:r>
              <w:r>
                <w:rPr>
                  <w:rFonts w:cstheme="minorHAnsi"/>
                </w:rPr>
                <w:t xml:space="preserve">το </w:t>
              </w:r>
              <w:r w:rsidR="00A31946">
                <w:rPr>
                  <w:rFonts w:cstheme="minorHAnsi"/>
                </w:rPr>
                <w:t xml:space="preserve"> θέμα</w:t>
              </w:r>
              <w:r>
                <w:rPr>
                  <w:rFonts w:cstheme="minorHAnsi"/>
                </w:rPr>
                <w:t xml:space="preserve"> αυτό να αντιμετωπιστεί στις εξουσιοδοτικές διατάξεις του άρθρο</w:t>
              </w:r>
              <w:r w:rsidR="00780C10">
                <w:rPr>
                  <w:rFonts w:cstheme="minorHAnsi"/>
                </w:rPr>
                <w:t>υ</w:t>
              </w:r>
              <w:r>
                <w:rPr>
                  <w:rFonts w:cstheme="minorHAnsi"/>
                </w:rPr>
                <w:t xml:space="preserve"> 8</w:t>
              </w:r>
              <w:r w:rsidR="00D248C3">
                <w:rPr>
                  <w:rFonts w:cstheme="minorHAnsi"/>
                </w:rPr>
                <w:t xml:space="preserve">. </w:t>
              </w:r>
            </w:p>
            <w:p w14:paraId="15A01A62" w14:textId="77777777" w:rsidR="00831FB0" w:rsidRDefault="008F2E19" w:rsidP="007244CB">
              <w:pPr>
                <w:rPr>
                  <w:rFonts w:cstheme="minorHAnsi"/>
                </w:rPr>
              </w:pPr>
              <w:r w:rsidRPr="008F2E19">
                <w:rPr>
                  <w:rFonts w:cstheme="minorHAnsi"/>
                  <w:b/>
                  <w:bCs/>
                </w:rPr>
                <w:t>3.</w:t>
              </w:r>
              <w:r>
                <w:rPr>
                  <w:rFonts w:cstheme="minorHAnsi"/>
                </w:rPr>
                <w:t xml:space="preserve"> </w:t>
              </w:r>
              <w:r w:rsidR="005F4503" w:rsidRPr="00725220">
                <w:rPr>
                  <w:rFonts w:cstheme="minorHAnsi"/>
                  <w:b/>
                  <w:bCs/>
                </w:rPr>
                <w:t>Στο άρθρο 3 «</w:t>
              </w:r>
              <w:r w:rsidR="00055B94" w:rsidRPr="00725220">
                <w:rPr>
                  <w:rFonts w:cstheme="minorHAnsi"/>
                  <w:b/>
                  <w:bCs/>
                </w:rPr>
                <w:t>Ειδικό Σώμα Ιατρών (Ε.Σ.Ι.) Κέντρου Πιστοποίησης Αναπηρίας (ΚΕ.ΠΑ.</w:t>
              </w:r>
              <w:r w:rsidRPr="00725220">
                <w:rPr>
                  <w:rFonts w:cstheme="minorHAnsi"/>
                  <w:b/>
                  <w:bCs/>
                </w:rPr>
                <w:t>) του Ηλεκτρονικού Εθνικού Φορέα Κοινωνικής Ασφάλισης (</w:t>
              </w:r>
              <w:r w:rsidRPr="00725220">
                <w:rPr>
                  <w:rFonts w:cstheme="minorHAnsi"/>
                  <w:b/>
                  <w:bCs/>
                  <w:lang w:val="en-US"/>
                </w:rPr>
                <w:t>e</w:t>
              </w:r>
              <w:r w:rsidRPr="00725220">
                <w:rPr>
                  <w:rFonts w:cstheme="minorHAnsi"/>
                  <w:b/>
                  <w:bCs/>
                </w:rPr>
                <w:t>-Ε.Φ.Κ.Α.)</w:t>
              </w:r>
              <w:r w:rsidR="00831FB0" w:rsidRPr="00725220">
                <w:rPr>
                  <w:rFonts w:cstheme="minorHAnsi"/>
                  <w:b/>
                  <w:bCs/>
                </w:rPr>
                <w:t>»:</w:t>
              </w:r>
              <w:r w:rsidR="00831FB0">
                <w:rPr>
                  <w:rFonts w:cstheme="minorHAnsi"/>
                </w:rPr>
                <w:t xml:space="preserve"> </w:t>
              </w:r>
            </w:p>
            <w:p w14:paraId="23937D76" w14:textId="419BDCA8" w:rsidR="005F4503" w:rsidRDefault="00831FB0" w:rsidP="007244CB">
              <w:pPr>
                <w:spacing w:after="0"/>
                <w:rPr>
                  <w:rFonts w:cstheme="minorHAnsi"/>
                </w:rPr>
              </w:pPr>
              <w:r w:rsidRPr="007C416E">
                <w:rPr>
                  <w:rFonts w:cstheme="minorHAnsi"/>
                  <w:b/>
                  <w:bCs/>
                </w:rPr>
                <w:t>α)</w:t>
              </w:r>
              <w:r>
                <w:rPr>
                  <w:rFonts w:cstheme="minorHAnsi"/>
                </w:rPr>
                <w:t xml:space="preserve"> η παρ. 1 να </w:t>
              </w:r>
              <w:r w:rsidR="008F2E19" w:rsidRPr="008F2E19">
                <w:rPr>
                  <w:rFonts w:cstheme="minorHAnsi"/>
                </w:rPr>
                <w:t xml:space="preserve"> </w:t>
              </w:r>
              <w:r>
                <w:rPr>
                  <w:rFonts w:cstheme="minorHAnsi"/>
                </w:rPr>
                <w:t xml:space="preserve">συμπληρωθεί ως ακολούθως (βλ. με έντονη γραμματοσειρά): </w:t>
              </w:r>
            </w:p>
            <w:p w14:paraId="42DE4D40" w14:textId="2199E30B" w:rsidR="00831FB0" w:rsidRDefault="00831FB0" w:rsidP="007244CB">
              <w:pPr>
                <w:pStyle w:val="LO-normal"/>
                <w:jc w:val="both"/>
                <w:rPr>
                  <w:rFonts w:asciiTheme="majorHAnsi" w:eastAsia="Calibri" w:hAnsiTheme="majorHAnsi" w:cs="Calibri"/>
                  <w:i/>
                  <w:iCs/>
                  <w:color w:val="000000"/>
                </w:rPr>
              </w:pPr>
              <w:r w:rsidRPr="007C416E">
                <w:rPr>
                  <w:rFonts w:asciiTheme="majorHAnsi" w:eastAsia="Calibri" w:hAnsiTheme="majorHAnsi" w:cs="Calibri"/>
                  <w:i/>
                  <w:iCs/>
                  <w:color w:val="000000"/>
                </w:rPr>
                <w:t xml:space="preserve">«1. Στον Ηλεκτρονικό Εθνικό Φορέα Κοινωνικής Ασφάλισης (e-Ε.Φ.Κ.Α.) συστήνεται Ειδικό Σώμα Ιατρών (Ε.Σ.Ι.) </w:t>
              </w:r>
              <w:r w:rsidR="00BA38F4" w:rsidRPr="00BA38F4">
                <w:rPr>
                  <w:rFonts w:asciiTheme="majorHAnsi" w:eastAsia="Calibri" w:hAnsiTheme="majorHAnsi" w:cs="Calibri"/>
                  <w:b/>
                  <w:bCs/>
                  <w:i/>
                  <w:iCs/>
                  <w:color w:val="000000"/>
                </w:rPr>
                <w:t>– πιστοποιητών αναπηρίας</w:t>
              </w:r>
              <w:r w:rsidR="00BA38F4">
                <w:rPr>
                  <w:rFonts w:asciiTheme="majorHAnsi" w:eastAsia="Calibri" w:hAnsiTheme="majorHAnsi" w:cs="Calibri"/>
                  <w:i/>
                  <w:iCs/>
                  <w:color w:val="000000"/>
                </w:rPr>
                <w:t xml:space="preserve"> </w:t>
              </w:r>
              <w:r w:rsidRPr="007C416E">
                <w:rPr>
                  <w:rFonts w:asciiTheme="majorHAnsi" w:eastAsia="Calibri" w:hAnsiTheme="majorHAnsi" w:cs="Calibri"/>
                  <w:i/>
                  <w:iCs/>
                  <w:color w:val="000000"/>
                </w:rPr>
                <w:t xml:space="preserve">που αποτελείται από ειδικευμένους ιατρούς, οι οποίοι  εγγράφονται σ’ αυτό κατόπιν αίτησής τους και μετά από επιτυχή ολοκλήρωση σχετικής εκπαίδευσης. </w:t>
              </w:r>
              <w:r w:rsidRPr="007C416E">
                <w:rPr>
                  <w:rFonts w:asciiTheme="majorHAnsi" w:eastAsia="Calibri" w:hAnsiTheme="majorHAnsi" w:cs="Calibri"/>
                  <w:b/>
                  <w:bCs/>
                  <w:i/>
                  <w:iCs/>
                  <w:color w:val="000000"/>
                </w:rPr>
                <w:t>Για τ</w:t>
              </w:r>
              <w:r w:rsidR="009A4B33">
                <w:rPr>
                  <w:rFonts w:asciiTheme="majorHAnsi" w:eastAsia="Calibri" w:hAnsiTheme="majorHAnsi" w:cs="Calibri"/>
                  <w:b/>
                  <w:bCs/>
                  <w:i/>
                  <w:iCs/>
                  <w:color w:val="000000"/>
                </w:rPr>
                <w:t xml:space="preserve">ον σχεδιασμό του εκπαιδευτικού προγράμματος </w:t>
              </w:r>
              <w:r w:rsidRPr="007C416E">
                <w:rPr>
                  <w:rFonts w:asciiTheme="majorHAnsi" w:eastAsia="Calibri" w:hAnsiTheme="majorHAnsi" w:cs="Calibri"/>
                  <w:b/>
                  <w:bCs/>
                  <w:i/>
                  <w:iCs/>
                  <w:color w:val="000000"/>
                </w:rPr>
                <w:t xml:space="preserve">συστήνεται και συγκροτείται </w:t>
              </w:r>
              <w:r w:rsidR="009A4B33">
                <w:rPr>
                  <w:rFonts w:asciiTheme="majorHAnsi" w:eastAsia="Calibri" w:hAnsiTheme="majorHAnsi" w:cs="Calibri"/>
                  <w:b/>
                  <w:bCs/>
                  <w:i/>
                  <w:iCs/>
                  <w:color w:val="000000"/>
                </w:rPr>
                <w:t xml:space="preserve">Ειδική </w:t>
              </w:r>
              <w:r w:rsidRPr="007C416E">
                <w:rPr>
                  <w:rFonts w:asciiTheme="majorHAnsi" w:eastAsia="Calibri" w:hAnsiTheme="majorHAnsi" w:cs="Calibri"/>
                  <w:b/>
                  <w:bCs/>
                  <w:i/>
                  <w:iCs/>
                  <w:color w:val="000000"/>
                </w:rPr>
                <w:t>Επιτροπή</w:t>
              </w:r>
              <w:r w:rsidR="00115A28" w:rsidRPr="007C416E">
                <w:rPr>
                  <w:rFonts w:asciiTheme="majorHAnsi" w:eastAsia="Calibri" w:hAnsiTheme="majorHAnsi" w:cs="Calibri"/>
                  <w:b/>
                  <w:bCs/>
                  <w:i/>
                  <w:iCs/>
                  <w:color w:val="000000"/>
                </w:rPr>
                <w:t xml:space="preserve">, </w:t>
              </w:r>
              <w:r w:rsidRPr="007C416E">
                <w:rPr>
                  <w:rFonts w:asciiTheme="majorHAnsi" w:eastAsia="Calibri" w:hAnsiTheme="majorHAnsi" w:cs="Calibri"/>
                  <w:b/>
                  <w:bCs/>
                  <w:i/>
                  <w:iCs/>
                  <w:color w:val="000000"/>
                </w:rPr>
                <w:t>στην οποί</w:t>
              </w:r>
              <w:r w:rsidR="009A4B33">
                <w:rPr>
                  <w:rFonts w:asciiTheme="majorHAnsi" w:eastAsia="Calibri" w:hAnsiTheme="majorHAnsi" w:cs="Calibri"/>
                  <w:b/>
                  <w:bCs/>
                  <w:i/>
                  <w:iCs/>
                  <w:color w:val="000000"/>
                </w:rPr>
                <w:t>α</w:t>
              </w:r>
              <w:r w:rsidRPr="007C416E">
                <w:rPr>
                  <w:rFonts w:asciiTheme="majorHAnsi" w:eastAsia="Calibri" w:hAnsiTheme="majorHAnsi" w:cs="Calibri"/>
                  <w:b/>
                  <w:bCs/>
                  <w:i/>
                  <w:iCs/>
                  <w:color w:val="000000"/>
                </w:rPr>
                <w:t xml:space="preserve"> συμμετέχει </w:t>
              </w:r>
              <w:r w:rsidR="009A4B33">
                <w:rPr>
                  <w:rFonts w:asciiTheme="majorHAnsi" w:eastAsia="Calibri" w:hAnsiTheme="majorHAnsi" w:cs="Calibri"/>
                  <w:b/>
                  <w:bCs/>
                  <w:i/>
                  <w:iCs/>
                  <w:color w:val="000000"/>
                </w:rPr>
                <w:t xml:space="preserve">και </w:t>
              </w:r>
              <w:r w:rsidRPr="007C416E">
                <w:rPr>
                  <w:rFonts w:asciiTheme="majorHAnsi" w:eastAsia="Calibri" w:hAnsiTheme="majorHAnsi" w:cs="Calibri"/>
                  <w:b/>
                  <w:bCs/>
                  <w:i/>
                  <w:iCs/>
                  <w:color w:val="000000"/>
                </w:rPr>
                <w:t>εκπρόσωπος της Εθνικής Συνομοσπονδίας Ατόμων με Αναπηρία (Ε.Σ.Α.με.Α.).</w:t>
              </w:r>
              <w:r w:rsidR="00821817">
                <w:rPr>
                  <w:rFonts w:asciiTheme="majorHAnsi" w:eastAsia="Calibri" w:hAnsiTheme="majorHAnsi" w:cs="Calibri"/>
                  <w:b/>
                  <w:bCs/>
                  <w:i/>
                  <w:iCs/>
                  <w:color w:val="000000"/>
                </w:rPr>
                <w:t xml:space="preserve"> </w:t>
              </w:r>
              <w:r w:rsidRPr="007C416E">
                <w:rPr>
                  <w:rFonts w:asciiTheme="majorHAnsi" w:eastAsia="Calibri" w:hAnsiTheme="majorHAnsi" w:cs="Calibri"/>
                  <w:i/>
                  <w:iCs/>
                  <w:color w:val="000000"/>
                </w:rPr>
                <w:t xml:space="preserve">Τα στοιχεία των ιατρών του Ε.Σ.Ι. τηρούνται σε Μητρώο, το οποίο τηρεί και διαχειρίζεται ο e-Ε.Φ.Κ.Α.. Οι ιατροί του Ε.Σ.Ι. αξιολογούνται από τον e-Ε.Φ.Κ.Α. και επανεκπαιδεύονται στο νομοθετικό και κανονιστικό πλαίσιο που διέπει το Κέντρο Πιστοποίησης Αναπηρίας (ΚΕ.Π.Α.). Οι πρωτοβάθμιες και δευτεροβάθμιες υγειονομικές επιτροπές του ΚΕ.Π.Α. συγκροτούνται αποκλειστικά από ιατρούς του Ε.Σ.Ι.» </w:t>
              </w:r>
            </w:p>
            <w:p w14:paraId="38D720EB" w14:textId="2711858C" w:rsidR="009439C4" w:rsidRDefault="009439C4" w:rsidP="007244CB">
              <w:pPr>
                <w:pStyle w:val="LO-normal"/>
                <w:jc w:val="both"/>
                <w:rPr>
                  <w:rFonts w:asciiTheme="majorHAnsi" w:eastAsia="Calibri" w:hAnsiTheme="majorHAnsi" w:cs="Calibri"/>
                  <w:color w:val="000000"/>
                </w:rPr>
              </w:pPr>
              <w:r w:rsidRPr="00821817">
                <w:rPr>
                  <w:rFonts w:asciiTheme="majorHAnsi" w:eastAsia="Calibri" w:hAnsiTheme="majorHAnsi" w:cs="Calibri"/>
                  <w:b/>
                  <w:bCs/>
                  <w:color w:val="000000"/>
                </w:rPr>
                <w:t>β)</w:t>
              </w:r>
              <w:r w:rsidRPr="009439C4">
                <w:rPr>
                  <w:rFonts w:asciiTheme="majorHAnsi" w:eastAsia="Calibri" w:hAnsiTheme="majorHAnsi" w:cs="Calibri"/>
                  <w:color w:val="000000"/>
                </w:rPr>
                <w:t xml:space="preserve"> η παρ. 4 να συμπληρωθεί ως ακολούθως (βλ. με έντονη γραμματοσειρά): </w:t>
              </w:r>
            </w:p>
            <w:p w14:paraId="3B1D7759" w14:textId="1B2142E5" w:rsidR="009439C4" w:rsidRPr="009439C4" w:rsidRDefault="009439C4" w:rsidP="007244CB">
              <w:pPr>
                <w:pStyle w:val="LO-normal"/>
                <w:jc w:val="both"/>
                <w:rPr>
                  <w:rFonts w:asciiTheme="majorHAnsi" w:hAnsiTheme="majorHAnsi"/>
                  <w:color w:val="000000"/>
                </w:rPr>
              </w:pPr>
              <w:r>
                <w:rPr>
                  <w:rFonts w:asciiTheme="majorHAnsi" w:eastAsia="Calibri" w:hAnsiTheme="majorHAnsi" w:cs="Calibri"/>
                  <w:color w:val="000000"/>
                </w:rPr>
                <w:t>«</w:t>
              </w:r>
              <w:r w:rsidRPr="002D7170">
                <w:rPr>
                  <w:rFonts w:asciiTheme="majorHAnsi" w:eastAsia="Calibri" w:hAnsiTheme="majorHAnsi" w:cs="Calibri"/>
                  <w:i/>
                  <w:iCs/>
                  <w:color w:val="000000"/>
                </w:rPr>
                <w:t>4. Στους ιατρούς του Ε.Σ.Ι. και στους γραμμα</w:t>
              </w:r>
              <w:bookmarkStart w:id="8" w:name="_GoBack"/>
              <w:bookmarkEnd w:id="8"/>
              <w:r w:rsidRPr="002D7170">
                <w:rPr>
                  <w:rFonts w:asciiTheme="majorHAnsi" w:eastAsia="Calibri" w:hAnsiTheme="majorHAnsi" w:cs="Calibri"/>
                  <w:i/>
                  <w:iCs/>
                  <w:color w:val="000000"/>
                </w:rPr>
                <w:t>τείς των υγειονομικών επιτροπών του ΚΕ.Π.Α.</w:t>
              </w:r>
              <w:r w:rsidR="00821817" w:rsidRPr="002D7170">
                <w:rPr>
                  <w:rFonts w:asciiTheme="majorHAnsi" w:eastAsia="Calibri" w:hAnsiTheme="majorHAnsi" w:cs="Calibri"/>
                  <w:i/>
                  <w:iCs/>
                  <w:color w:val="000000"/>
                </w:rPr>
                <w:t xml:space="preserve">, </w:t>
              </w:r>
              <w:r w:rsidR="00821817" w:rsidRPr="002D7170">
                <w:rPr>
                  <w:rFonts w:asciiTheme="majorHAnsi" w:eastAsia="Calibri" w:hAnsiTheme="majorHAnsi" w:cs="Calibri"/>
                  <w:b/>
                  <w:bCs/>
                  <w:i/>
                  <w:iCs/>
                  <w:color w:val="000000"/>
                </w:rPr>
                <w:t xml:space="preserve">οι οποίοι επίσης οφείλουν να ολοκληρώσουν επιτυχώς </w:t>
              </w:r>
              <w:r w:rsidR="009A4B33" w:rsidRPr="002D7170">
                <w:rPr>
                  <w:rFonts w:asciiTheme="majorHAnsi" w:eastAsia="Calibri" w:hAnsiTheme="majorHAnsi" w:cs="Calibri"/>
                  <w:b/>
                  <w:bCs/>
                  <w:i/>
                  <w:iCs/>
                  <w:color w:val="000000"/>
                </w:rPr>
                <w:t xml:space="preserve">σχετική </w:t>
              </w:r>
              <w:r w:rsidR="00821817" w:rsidRPr="002D7170">
                <w:rPr>
                  <w:rFonts w:asciiTheme="majorHAnsi" w:eastAsia="Calibri" w:hAnsiTheme="majorHAnsi" w:cs="Calibri"/>
                  <w:b/>
                  <w:bCs/>
                  <w:i/>
                  <w:iCs/>
                  <w:color w:val="000000"/>
                </w:rPr>
                <w:t>εκπαίδευση</w:t>
              </w:r>
              <w:r w:rsidR="009A4B33" w:rsidRPr="002D7170">
                <w:rPr>
                  <w:rFonts w:asciiTheme="majorHAnsi" w:eastAsia="Calibri" w:hAnsiTheme="majorHAnsi" w:cs="Calibri"/>
                  <w:b/>
                  <w:bCs/>
                  <w:i/>
                  <w:iCs/>
                  <w:color w:val="000000"/>
                </w:rPr>
                <w:t xml:space="preserve"> που έχει σχεδιαστεί από την Ειδική Επιτροπή της παρ. 1 του παρόντος,</w:t>
              </w:r>
              <w:r w:rsidR="00821817" w:rsidRPr="002D7170">
                <w:rPr>
                  <w:rFonts w:asciiTheme="majorHAnsi" w:eastAsia="Calibri" w:hAnsiTheme="majorHAnsi" w:cs="Calibri"/>
                  <w:b/>
                  <w:bCs/>
                  <w:i/>
                  <w:iCs/>
                  <w:color w:val="000000"/>
                </w:rPr>
                <w:t xml:space="preserve"> </w:t>
              </w:r>
              <w:r w:rsidRPr="002D7170">
                <w:rPr>
                  <w:rFonts w:asciiTheme="majorHAnsi" w:eastAsia="Calibri" w:hAnsiTheme="majorHAnsi" w:cs="Calibri"/>
                  <w:i/>
                  <w:iCs/>
                  <w:color w:val="000000"/>
                </w:rPr>
                <w:t>καταβάλλεται από τον e-Ε.Φ.Κ.Α. αποζημίωση ανά κρινόμενο αίτημα, για το οποίο εκδίδεται οριστική Γ.Α.. Στους ιατρούς και στους γραμματείς της Επιτροπής Δειγματοληπτικού Ελέγχου καταβάλλεται από τον e-Ε.Φ.Κ.Α. αποζημίωση ανά ελεγχόμενο περιστατικό. Η αποζημίωση της παρούσας καταβάλλεται κατά παρέκκλιση κάθε διάταξης για ανώτατο όριο αποδοχών. Στους μετακινούμενους εκτός έδρας ιατρούς του Ε.Σ.Ι. για την άσκηση καθηκόντων ως προέδρου ή μέλους των υγειονομικών επιτροπών του ΚΕ.Π.Α. καταβάλλονται από τον e-Ε.Φ.Κ.Α. οι δαπάνες μετακίνησης (έξοδα κίνησης, έξοδα διανυκτέρευσης, ημερήσια αποζημίωση), οι οποίες καταβάλλονται κατά τις κείμενες διατάξεις στους μετακινούμενους εκτός έδρας δημοσίους υπαλλήλους, χωρίς ανώτατο ετήσιο όριο ημερών μετακίνησης».</w:t>
              </w:r>
            </w:p>
            <w:p w14:paraId="49E5F9FF" w14:textId="683B413C" w:rsidR="00831FB0" w:rsidRDefault="00831FB0" w:rsidP="007244CB">
              <w:pPr>
                <w:rPr>
                  <w:rFonts w:cstheme="minorHAnsi"/>
                </w:rPr>
              </w:pPr>
              <w:r w:rsidRPr="00115A28">
                <w:rPr>
                  <w:rFonts w:cstheme="minorHAnsi"/>
                  <w:b/>
                  <w:bCs/>
                </w:rPr>
                <w:t>Αιτιολόγηση:</w:t>
              </w:r>
              <w:r>
                <w:rPr>
                  <w:rFonts w:cstheme="minorHAnsi"/>
                </w:rPr>
                <w:t xml:space="preserve"> προτείνεται η σύσταση και συγκρότηση</w:t>
              </w:r>
              <w:r w:rsidR="00115A28">
                <w:rPr>
                  <w:rFonts w:cstheme="minorHAnsi"/>
                </w:rPr>
                <w:t xml:space="preserve"> Επιτροπής Σχεδιασμού Εκπαιδευτικού Προγράμματος</w:t>
              </w:r>
              <w:r w:rsidR="009439C4">
                <w:rPr>
                  <w:rFonts w:cstheme="minorHAnsi"/>
                </w:rPr>
                <w:t>,</w:t>
              </w:r>
              <w:r w:rsidR="00115A28">
                <w:rPr>
                  <w:rFonts w:cstheme="minorHAnsi"/>
                </w:rPr>
                <w:t xml:space="preserve"> στην οποία </w:t>
              </w:r>
              <w:r w:rsidR="00E87EA3">
                <w:rPr>
                  <w:rFonts w:cstheme="minorHAnsi"/>
                </w:rPr>
                <w:t xml:space="preserve">να </w:t>
              </w:r>
              <w:r w:rsidR="00115A28">
                <w:rPr>
                  <w:rFonts w:cstheme="minorHAnsi"/>
                </w:rPr>
                <w:t>συμμετέχει εκπρόσωπος της Ε.Σ.Α.μεΑ.</w:t>
              </w:r>
              <w:r w:rsidR="00E87EA3">
                <w:rPr>
                  <w:rFonts w:cstheme="minorHAnsi"/>
                </w:rPr>
                <w:t xml:space="preserve"> προκειμένου να διασφαλιστεί η εκπαίδευση των ειδικευμένων γιατρών και των γραμματέων των </w:t>
              </w:r>
              <w:r w:rsidR="0046513D">
                <w:rPr>
                  <w:rFonts w:cstheme="minorHAnsi"/>
                </w:rPr>
                <w:t>υγειονομικών</w:t>
              </w:r>
              <w:r w:rsidR="00E87EA3">
                <w:rPr>
                  <w:rFonts w:cstheme="minorHAnsi"/>
                </w:rPr>
                <w:t xml:space="preserve"> επιτροπών </w:t>
              </w:r>
              <w:r w:rsidR="0046513D">
                <w:rPr>
                  <w:rFonts w:cstheme="minorHAnsi"/>
                </w:rPr>
                <w:t>των ΚΕ.Π.Α</w:t>
              </w:r>
              <w:r w:rsidR="009439C4">
                <w:rPr>
                  <w:rFonts w:cstheme="minorHAnsi"/>
                </w:rPr>
                <w:t xml:space="preserve">. στα δικαιώματα των ατόμων με αναπηρία (δικαιωματική προσέγγιση της αναπηρίας), </w:t>
              </w:r>
              <w:r w:rsidR="000E6619">
                <w:rPr>
                  <w:rFonts w:cstheme="minorHAnsi"/>
                </w:rPr>
                <w:t xml:space="preserve">όπως </w:t>
              </w:r>
              <w:r w:rsidR="009439C4">
                <w:rPr>
                  <w:rFonts w:cstheme="minorHAnsi"/>
                </w:rPr>
                <w:t xml:space="preserve">άλλωστε </w:t>
              </w:r>
              <w:r w:rsidR="00115A28">
                <w:rPr>
                  <w:rFonts w:cstheme="minorHAnsi"/>
                </w:rPr>
                <w:t xml:space="preserve">υπαγορεύει </w:t>
              </w:r>
              <w:r w:rsidR="000E6619">
                <w:rPr>
                  <w:rFonts w:cstheme="minorHAnsi"/>
                </w:rPr>
                <w:t>το άρθρο 4 «Γενικές υποχρεώσεις» (παρ. 1</w:t>
              </w:r>
              <w:r w:rsidR="00BA38F4">
                <w:rPr>
                  <w:rFonts w:cstheme="minorHAnsi"/>
                </w:rPr>
                <w:t>,</w:t>
              </w:r>
              <w:r w:rsidR="000E6619">
                <w:rPr>
                  <w:rFonts w:cstheme="minorHAnsi"/>
                </w:rPr>
                <w:t xml:space="preserve"> σημείο θ) της Σύμβασης των Ηνωμένων Εθνών για τα Δικαιώματα </w:t>
              </w:r>
              <w:r w:rsidR="007C5E89">
                <w:rPr>
                  <w:rFonts w:cstheme="minorHAnsi"/>
                </w:rPr>
                <w:t>των Ατόμων με Αναπηρίες</w:t>
              </w:r>
              <w:r w:rsidR="00BA38F4">
                <w:rPr>
                  <w:rFonts w:cstheme="minorHAnsi"/>
                </w:rPr>
                <w:t>,</w:t>
              </w:r>
              <w:r w:rsidR="007C5E89">
                <w:rPr>
                  <w:rFonts w:cstheme="minorHAnsi"/>
                </w:rPr>
                <w:t xml:space="preserve"> </w:t>
              </w:r>
              <w:r w:rsidR="009439C4">
                <w:rPr>
                  <w:rFonts w:cstheme="minorHAnsi"/>
                </w:rPr>
                <w:t xml:space="preserve">την οποία η χώρα μας κύρωσε με τον ν. 4074/2012. </w:t>
              </w:r>
            </w:p>
            <w:p w14:paraId="4719AD90" w14:textId="09708E7C" w:rsidR="002D7170" w:rsidRPr="008F2E19" w:rsidRDefault="002D7170" w:rsidP="007244CB">
              <w:pPr>
                <w:spacing w:after="0"/>
                <w:rPr>
                  <w:rFonts w:cstheme="minorHAnsi"/>
                </w:rPr>
              </w:pPr>
              <w:r w:rsidRPr="002D7170">
                <w:rPr>
                  <w:rFonts w:cstheme="minorHAnsi"/>
                  <w:b/>
                  <w:bCs/>
                </w:rPr>
                <w:t>γ)</w:t>
              </w:r>
              <w:r>
                <w:rPr>
                  <w:rFonts w:cstheme="minorHAnsi"/>
                </w:rPr>
                <w:t xml:space="preserve"> η παρ. 5 να συμπληρωθεί ως ακολούθως (βλ. με έντονη γραμματοσειρά): </w:t>
              </w:r>
            </w:p>
            <w:p w14:paraId="797361A8" w14:textId="0CEAF3A3" w:rsidR="002D7170" w:rsidRPr="002D7170" w:rsidRDefault="002D7170" w:rsidP="007244CB">
              <w:pPr>
                <w:pStyle w:val="LO-normal"/>
                <w:jc w:val="both"/>
                <w:rPr>
                  <w:rFonts w:asciiTheme="majorHAnsi" w:eastAsia="Calibri" w:hAnsiTheme="majorHAnsi" w:cs="Calibri"/>
                  <w:i/>
                  <w:iCs/>
                  <w:color w:val="000000"/>
                </w:rPr>
              </w:pPr>
              <w:r w:rsidRPr="002D7170">
                <w:rPr>
                  <w:rFonts w:asciiTheme="majorHAnsi" w:eastAsia="Calibri" w:hAnsiTheme="majorHAnsi" w:cs="Calibri"/>
                  <w:i/>
                  <w:iCs/>
                  <w:color w:val="000000"/>
                </w:rPr>
                <w:lastRenderedPageBreak/>
                <w:t>«5. Οι ιατροί του Ε.Σ.Ι. και οι γραμματείς των υγειονομικών επιτροπών του ΚΕ.Π.Α. δεν διώκονται και δεν ενάγονται για γνωμάτευση υγειονομικής επιτροπής του ΚΕ.Π.Α. ή για πράξη που διενήργησαν ή για γνώμη που διατύπωσαν σε συνεδρίαση κατά την άσκηση των καθηκόντων τους ως προέδρων, μελών ή γραμματέων των υγειονομικών επιτροπών του ΚΕ.Π.Α., με εξαίρεση:</w:t>
              </w:r>
            </w:p>
            <w:p w14:paraId="5A7665E3" w14:textId="77777777" w:rsidR="002D7170" w:rsidRPr="002D7170" w:rsidRDefault="002D7170" w:rsidP="007244CB">
              <w:pPr>
                <w:pStyle w:val="LO-normal"/>
                <w:jc w:val="both"/>
                <w:rPr>
                  <w:rFonts w:asciiTheme="majorHAnsi" w:eastAsia="Calibri" w:hAnsiTheme="majorHAnsi" w:cs="Calibri"/>
                  <w:i/>
                  <w:iCs/>
                  <w:color w:val="000000"/>
                </w:rPr>
              </w:pPr>
              <w:r w:rsidRPr="002D7170">
                <w:rPr>
                  <w:rFonts w:asciiTheme="majorHAnsi" w:eastAsia="Calibri" w:hAnsiTheme="majorHAnsi" w:cs="Calibri"/>
                  <w:i/>
                  <w:iCs/>
                  <w:color w:val="000000"/>
                </w:rPr>
                <w:t>α) τη με δόλο διάπραξη αδικήματος,</w:t>
              </w:r>
            </w:p>
            <w:p w14:paraId="0B2F990C" w14:textId="77777777" w:rsidR="002D7170" w:rsidRPr="002D7170" w:rsidRDefault="002D7170" w:rsidP="007244CB">
              <w:pPr>
                <w:pStyle w:val="LO-normal"/>
                <w:jc w:val="both"/>
                <w:rPr>
                  <w:rFonts w:asciiTheme="majorHAnsi" w:eastAsia="Calibri" w:hAnsiTheme="majorHAnsi" w:cs="Calibri"/>
                  <w:i/>
                  <w:iCs/>
                  <w:color w:val="000000"/>
                </w:rPr>
              </w:pPr>
              <w:r w:rsidRPr="002D7170">
                <w:rPr>
                  <w:rFonts w:asciiTheme="majorHAnsi" w:eastAsia="Calibri" w:hAnsiTheme="majorHAnsi" w:cs="Calibri"/>
                  <w:i/>
                  <w:iCs/>
                  <w:color w:val="000000"/>
                </w:rPr>
                <w:t>β) την παραβίαση του απορρήτου των πληροφοριών και στοιχείων που περιήλθαν σε γνώση τους κατά την άσκηση των καθηκόντων τους, ακόμη και μετά την αποχώρησή τους από τη συνεδρίαση της υγειονομικής επιτροπής του ΚΕ.Π.Α.,</w:t>
              </w:r>
            </w:p>
            <w:p w14:paraId="3C0F2432" w14:textId="478BA898" w:rsidR="002D7170" w:rsidRDefault="002D7170" w:rsidP="007244CB">
              <w:pPr>
                <w:pStyle w:val="LO-normal"/>
                <w:jc w:val="both"/>
                <w:rPr>
                  <w:rFonts w:asciiTheme="majorHAnsi" w:eastAsia="Calibri" w:hAnsiTheme="majorHAnsi" w:cs="Calibri"/>
                  <w:i/>
                  <w:iCs/>
                  <w:color w:val="000000"/>
                </w:rPr>
              </w:pPr>
              <w:r w:rsidRPr="002D7170">
                <w:rPr>
                  <w:rFonts w:asciiTheme="majorHAnsi" w:eastAsia="Calibri" w:hAnsiTheme="majorHAnsi" w:cs="Calibri"/>
                  <w:i/>
                  <w:iCs/>
                  <w:color w:val="000000"/>
                </w:rPr>
                <w:t>γ) την παραβίαση του καθήκοντος εχεμύθειας και την τέλεση πειθαρχικού παραπτώματος, κατά τα οριζόμενα στον Κώδικα Ιατρικής Δεοντολογίας (ν. 3418/2005 - Α΄ 287) για τους ιατρούς και στον Κώδικα Κατάστασης Δημοσίων Πολιτικών Διοικητικών Υπαλλήλων και Υπαλλήλων Ν.Π.Δ.Δ. (ν. 3528/2007, Α’ 26) για τους διοικητικούς υπαλλήλους, οι οποίοι εκτελούν χρέη γραμματέα.</w:t>
              </w:r>
            </w:p>
            <w:p w14:paraId="53CFB57F" w14:textId="76AEB4D9" w:rsidR="002D7170" w:rsidRDefault="002D7170" w:rsidP="007244CB">
              <w:pPr>
                <w:pStyle w:val="LO-normal"/>
                <w:jc w:val="both"/>
                <w:rPr>
                  <w:rFonts w:asciiTheme="majorHAnsi" w:eastAsia="Calibri" w:hAnsiTheme="majorHAnsi" w:cs="Calibri"/>
                  <w:b/>
                  <w:bCs/>
                  <w:i/>
                  <w:iCs/>
                  <w:color w:val="000000"/>
                </w:rPr>
              </w:pPr>
              <w:r w:rsidRPr="00A56013">
                <w:rPr>
                  <w:rFonts w:asciiTheme="majorHAnsi" w:eastAsia="Calibri" w:hAnsiTheme="majorHAnsi" w:cs="Calibri"/>
                  <w:b/>
                  <w:bCs/>
                  <w:i/>
                  <w:iCs/>
                  <w:color w:val="000000"/>
                </w:rPr>
                <w:t xml:space="preserve">δ) </w:t>
              </w:r>
              <w:r w:rsidR="00A56013" w:rsidRPr="00A56013">
                <w:rPr>
                  <w:rFonts w:asciiTheme="majorHAnsi" w:eastAsia="Calibri" w:hAnsiTheme="majorHAnsi" w:cs="Calibri"/>
                  <w:b/>
                  <w:bCs/>
                  <w:i/>
                  <w:iCs/>
                  <w:color w:val="000000"/>
                </w:rPr>
                <w:t>την ανάρμοστ</w:t>
              </w:r>
              <w:r w:rsidR="00A56013">
                <w:rPr>
                  <w:rFonts w:asciiTheme="majorHAnsi" w:eastAsia="Calibri" w:hAnsiTheme="majorHAnsi" w:cs="Calibri"/>
                  <w:b/>
                  <w:bCs/>
                  <w:i/>
                  <w:iCs/>
                  <w:color w:val="000000"/>
                </w:rPr>
                <w:t xml:space="preserve">η </w:t>
              </w:r>
              <w:r w:rsidR="00A56013" w:rsidRPr="00A56013">
                <w:rPr>
                  <w:rFonts w:asciiTheme="majorHAnsi" w:eastAsia="Calibri" w:hAnsiTheme="majorHAnsi" w:cs="Calibri"/>
                  <w:b/>
                  <w:bCs/>
                  <w:i/>
                  <w:iCs/>
                  <w:color w:val="000000"/>
                </w:rPr>
                <w:t>προσβλητική ή υποτιμητική συμπεριφορά έναντι αξιολογούμενου με αναπηρία</w:t>
              </w:r>
              <w:r w:rsidR="00A56013">
                <w:rPr>
                  <w:rFonts w:asciiTheme="majorHAnsi" w:eastAsia="Calibri" w:hAnsiTheme="majorHAnsi" w:cs="Calibri"/>
                  <w:b/>
                  <w:bCs/>
                  <w:i/>
                  <w:iCs/>
                  <w:color w:val="000000"/>
                </w:rPr>
                <w:t xml:space="preserve"> […]». </w:t>
              </w:r>
            </w:p>
            <w:p w14:paraId="234ED527" w14:textId="16CFF467" w:rsidR="00855040" w:rsidRPr="00855040" w:rsidRDefault="00855040" w:rsidP="007244CB">
              <w:pPr>
                <w:pStyle w:val="LO-normal"/>
                <w:jc w:val="both"/>
                <w:rPr>
                  <w:rFonts w:asciiTheme="majorHAnsi" w:eastAsia="Calibri" w:hAnsiTheme="majorHAnsi" w:cs="Calibri"/>
                  <w:b/>
                  <w:bCs/>
                  <w:i/>
                  <w:iCs/>
                  <w:color w:val="000000"/>
                </w:rPr>
              </w:pPr>
              <w:r>
                <w:rPr>
                  <w:rFonts w:asciiTheme="majorHAnsi" w:eastAsia="Calibri" w:hAnsiTheme="majorHAnsi" w:cs="Calibri"/>
                  <w:b/>
                  <w:bCs/>
                  <w:i/>
                  <w:iCs/>
                  <w:color w:val="000000"/>
                </w:rPr>
                <w:t>4. Στο άρθρο 4 «</w:t>
              </w:r>
              <w:r w:rsidRPr="00855040">
                <w:rPr>
                  <w:rFonts w:asciiTheme="majorHAnsi" w:eastAsia="Calibri" w:hAnsiTheme="majorHAnsi" w:cs="Calibri"/>
                  <w:b/>
                  <w:bCs/>
                  <w:i/>
                  <w:iCs/>
                  <w:color w:val="000000"/>
                </w:rPr>
                <w:t>Ψηφιακό Μητρώο Ατόμων με Αναπηρία</w:t>
              </w:r>
              <w:r>
                <w:rPr>
                  <w:rFonts w:asciiTheme="majorHAnsi" w:eastAsia="Calibri" w:hAnsiTheme="majorHAnsi" w:cs="Calibri"/>
                  <w:b/>
                  <w:bCs/>
                  <w:i/>
                  <w:iCs/>
                  <w:color w:val="000000"/>
                </w:rPr>
                <w:t xml:space="preserve">», η παρ. 1 να τροποποιηθεί ως ακολούθως (βλ. με έντονη γραμματοσειρά): </w:t>
              </w:r>
            </w:p>
            <w:p w14:paraId="02387A17" w14:textId="1C1DDAF2" w:rsidR="00855040" w:rsidRDefault="00855040" w:rsidP="007244CB">
              <w:pPr>
                <w:pStyle w:val="LO-normal"/>
                <w:jc w:val="both"/>
                <w:rPr>
                  <w:rFonts w:ascii="Cambria" w:eastAsia="Calibri" w:hAnsi="Cambria" w:cs="Calibri"/>
                  <w:i/>
                  <w:iCs/>
                  <w:color w:val="000000"/>
                </w:rPr>
              </w:pPr>
              <w:r w:rsidRPr="00855040">
                <w:rPr>
                  <w:rFonts w:ascii="Cambria" w:eastAsia="Calibri" w:hAnsi="Cambria" w:cs="Calibri"/>
                  <w:i/>
                  <w:iCs/>
                  <w:color w:val="000000"/>
                </w:rPr>
                <w:t xml:space="preserve">«1. Το Ψηφιακό Μητρώο Ατόμων με Αναπηρία είναι υποσύστημα της Εθνικής Πύλης Αναπηρίας. Σε αυτό καταγράφονται όλα τα άτομα που διαθέτουν είτε πιστοποίηση αναπηρίας που έχει εκδοθεί από το Κέντρο Πιστοποίησης Αναπηρίας (ΚΕ.Π.Α.), την Ανώτατη Υγειονομική Επιτροπή του Στρατού, του Ναυτικού, της Αεροπορίας, της Ελληνικής Αστυνομίας και του Πυροσβεστικού Σώματος </w:t>
              </w:r>
              <w:r w:rsidRPr="00855040">
                <w:rPr>
                  <w:rFonts w:ascii="Cambria" w:eastAsia="Calibri" w:hAnsi="Cambria" w:cs="Calibri"/>
                  <w:b/>
                  <w:bCs/>
                  <w:i/>
                  <w:iCs/>
                  <w:strike/>
                  <w:color w:val="000000"/>
                </w:rPr>
                <w:t>είτε αξιολόγηση που έχει εκδοθεί από τους φορείς του άρθρου 4 του ν. 3699/2008 (Α’ 199)</w:t>
              </w:r>
              <w:r>
                <w:rPr>
                  <w:rFonts w:ascii="Cambria" w:eastAsia="Calibri" w:hAnsi="Cambria" w:cs="Calibri"/>
                  <w:i/>
                  <w:iCs/>
                  <w:color w:val="000000"/>
                </w:rPr>
                <w:t>»</w:t>
              </w:r>
              <w:r w:rsidRPr="00855040">
                <w:rPr>
                  <w:rFonts w:ascii="Cambria" w:eastAsia="Calibri" w:hAnsi="Cambria" w:cs="Calibri"/>
                  <w:i/>
                  <w:iCs/>
                  <w:color w:val="000000"/>
                </w:rPr>
                <w:t>.</w:t>
              </w:r>
            </w:p>
            <w:p w14:paraId="3D3905A3" w14:textId="1FB01A14" w:rsidR="00855040" w:rsidRPr="00855040" w:rsidRDefault="00855040" w:rsidP="007244CB">
              <w:pPr>
                <w:pStyle w:val="LO-normal"/>
                <w:jc w:val="both"/>
                <w:rPr>
                  <w:rFonts w:ascii="Cambria" w:eastAsia="Calibri" w:hAnsi="Cambria" w:cs="Calibri"/>
                  <w:i/>
                  <w:iCs/>
                  <w:color w:val="000000"/>
                </w:rPr>
              </w:pPr>
              <w:r w:rsidRPr="00855040">
                <w:rPr>
                  <w:rFonts w:ascii="Cambria" w:eastAsia="Calibri" w:hAnsi="Cambria" w:cs="Calibri"/>
                  <w:b/>
                  <w:bCs/>
                  <w:color w:val="000000"/>
                </w:rPr>
                <w:t>Αιτιολόγηση:</w:t>
              </w:r>
              <w:r>
                <w:rPr>
                  <w:rFonts w:ascii="Cambria" w:eastAsia="Calibri" w:hAnsi="Cambria" w:cs="Calibri"/>
                  <w:i/>
                  <w:iCs/>
                  <w:color w:val="000000"/>
                </w:rPr>
                <w:t xml:space="preserve"> </w:t>
              </w:r>
              <w:r w:rsidRPr="00855040">
                <w:rPr>
                  <w:rFonts w:ascii="Cambria" w:eastAsia="Calibri" w:hAnsi="Cambria" w:cs="Calibri"/>
                  <w:color w:val="000000"/>
                </w:rPr>
                <w:t xml:space="preserve">προτείνουμε να μην συμπεριληφθεί η προαναφερθείσα αναφορά στον ν. 3699/2008 όπως ισχύει διότι η αξιολόγηση που γίνεται από τις δομές και υπηρεσίες του άρθρου 4 αυτού </w:t>
              </w:r>
              <w:r w:rsidR="0099409C">
                <w:rPr>
                  <w:rFonts w:ascii="Cambria" w:eastAsia="Calibri" w:hAnsi="Cambria" w:cs="Calibri"/>
                  <w:color w:val="000000"/>
                </w:rPr>
                <w:t xml:space="preserve">δεν βασίζεται στον ενιαίο πίνακα </w:t>
              </w:r>
              <w:r w:rsidR="00DD49F8">
                <w:rPr>
                  <w:rFonts w:ascii="Cambria" w:eastAsia="Calibri" w:hAnsi="Cambria" w:cs="Calibri"/>
                  <w:color w:val="000000"/>
                </w:rPr>
                <w:t xml:space="preserve">προσδιορισμού </w:t>
              </w:r>
              <w:r w:rsidR="0099409C">
                <w:rPr>
                  <w:rFonts w:ascii="Cambria" w:eastAsia="Calibri" w:hAnsi="Cambria" w:cs="Calibri"/>
                  <w:color w:val="000000"/>
                </w:rPr>
                <w:t>ποσοστού αναπηρίας</w:t>
              </w:r>
              <w:r w:rsidR="00DD49F8">
                <w:rPr>
                  <w:rFonts w:ascii="Cambria" w:eastAsia="Calibri" w:hAnsi="Cambria" w:cs="Calibri"/>
                  <w:color w:val="000000"/>
                </w:rPr>
                <w:t xml:space="preserve"> και συνεπώς δεν συνιστά πιστοποίηση αναπηρίας. </w:t>
              </w:r>
              <w:r w:rsidR="0099409C">
                <w:rPr>
                  <w:rFonts w:ascii="Cambria" w:eastAsia="Calibri" w:hAnsi="Cambria" w:cs="Calibri"/>
                  <w:color w:val="000000"/>
                </w:rPr>
                <w:t xml:space="preserve"> </w:t>
              </w:r>
            </w:p>
            <w:p w14:paraId="27483F81" w14:textId="1EC6E664" w:rsidR="00725220" w:rsidRDefault="00855040" w:rsidP="007244CB">
              <w:pPr>
                <w:pStyle w:val="ListParagraph"/>
                <w:spacing w:after="0"/>
                <w:ind w:left="0"/>
                <w:rPr>
                  <w:rFonts w:cstheme="minorHAnsi"/>
                  <w:b/>
                  <w:bCs/>
                </w:rPr>
              </w:pPr>
              <w:r>
                <w:rPr>
                  <w:rFonts w:cstheme="minorHAnsi"/>
                  <w:b/>
                  <w:bCs/>
                </w:rPr>
                <w:t>5</w:t>
              </w:r>
              <w:r w:rsidR="002D7170" w:rsidRPr="002D7170">
                <w:rPr>
                  <w:rFonts w:cstheme="minorHAnsi"/>
                  <w:b/>
                  <w:bCs/>
                </w:rPr>
                <w:t xml:space="preserve">. </w:t>
              </w:r>
              <w:r w:rsidR="002D7170">
                <w:rPr>
                  <w:rFonts w:cstheme="minorHAnsi"/>
                  <w:b/>
                  <w:bCs/>
                </w:rPr>
                <w:t xml:space="preserve">Στο άρθρο </w:t>
              </w:r>
              <w:r w:rsidR="00725220">
                <w:rPr>
                  <w:rFonts w:cstheme="minorHAnsi"/>
                  <w:b/>
                  <w:bCs/>
                </w:rPr>
                <w:t xml:space="preserve">5 </w:t>
              </w:r>
              <w:r w:rsidR="002D7170">
                <w:rPr>
                  <w:rFonts w:cstheme="minorHAnsi"/>
                  <w:b/>
                  <w:bCs/>
                </w:rPr>
                <w:t>«</w:t>
              </w:r>
              <w:r w:rsidR="00725220">
                <w:rPr>
                  <w:rFonts w:cstheme="minorHAnsi"/>
                  <w:b/>
                  <w:bCs/>
                </w:rPr>
                <w:t>Κάρτα αναπηρίας</w:t>
              </w:r>
              <w:r w:rsidR="002D7170">
                <w:rPr>
                  <w:rFonts w:cstheme="minorHAnsi"/>
                  <w:b/>
                  <w:bCs/>
                </w:rPr>
                <w:t>»</w:t>
              </w:r>
              <w:r w:rsidR="00725220">
                <w:rPr>
                  <w:rFonts w:cstheme="minorHAnsi"/>
                  <w:b/>
                  <w:bCs/>
                </w:rPr>
                <w:t xml:space="preserve">, η παρ. 1 να τροποποιηθεί ως ακολούθως (βλ. με έντονη γραμματοσειρά): </w:t>
              </w:r>
            </w:p>
            <w:p w14:paraId="5D7F9E0F" w14:textId="27F09BC8" w:rsidR="00725220" w:rsidRDefault="00725220" w:rsidP="007244CB">
              <w:pPr>
                <w:spacing w:after="0"/>
                <w:rPr>
                  <w:rFonts w:cstheme="minorHAnsi"/>
                  <w:i/>
                  <w:iCs/>
                </w:rPr>
              </w:pPr>
              <w:r w:rsidRPr="00725220">
                <w:rPr>
                  <w:rFonts w:cstheme="minorHAnsi"/>
                  <w:i/>
                  <w:iCs/>
                </w:rPr>
                <w:t>«1. Στα άτομα με αναπηρία που διαθέτουν πιστοποίηση αναπηρίας σε ισχύ και είναι εγγεγραμμένα στο Ψηφιακό Μητρώο Ατόμων με Αναπηρία χορηγείται Κάρτα Αναπηρίας, εφόσον έχουν συνολικό ποσοστό αναπηρίας τουλάχιστον</w:t>
              </w:r>
              <w:r>
                <w:rPr>
                  <w:rFonts w:cstheme="minorHAnsi"/>
                  <w:i/>
                  <w:iCs/>
                </w:rPr>
                <w:t xml:space="preserve"> </w:t>
              </w:r>
              <w:r w:rsidRPr="00725220">
                <w:rPr>
                  <w:rFonts w:cstheme="minorHAnsi"/>
                  <w:b/>
                  <w:bCs/>
                  <w:i/>
                  <w:iCs/>
                </w:rPr>
                <w:t>πενήντα (50%)</w:t>
              </w:r>
              <w:r>
                <w:rPr>
                  <w:rFonts w:cstheme="minorHAnsi"/>
                  <w:i/>
                  <w:iCs/>
                </w:rPr>
                <w:t xml:space="preserve"> </w:t>
              </w:r>
              <w:r w:rsidRPr="00725220">
                <w:rPr>
                  <w:rFonts w:cstheme="minorHAnsi"/>
                  <w:i/>
                  <w:iCs/>
                </w:rPr>
                <w:t xml:space="preserve"> </w:t>
              </w:r>
              <w:r w:rsidRPr="00725220">
                <w:rPr>
                  <w:rFonts w:cstheme="minorHAnsi"/>
                  <w:b/>
                  <w:bCs/>
                  <w:i/>
                  <w:iCs/>
                  <w:strike/>
                </w:rPr>
                <w:t>εξήντα επτά τοις εκατό (67%)</w:t>
              </w:r>
              <w:r w:rsidRPr="00725220">
                <w:rPr>
                  <w:rFonts w:cstheme="minorHAnsi"/>
                  <w:i/>
                  <w:iCs/>
                </w:rPr>
                <w:t xml:space="preserve"> </w:t>
              </w:r>
              <w:r w:rsidRPr="00725220">
                <w:rPr>
                  <w:rFonts w:cstheme="minorHAnsi"/>
                  <w:b/>
                  <w:bCs/>
                  <w:i/>
                  <w:iCs/>
                  <w:strike/>
                </w:rPr>
                <w:t>ή έχουν μικρότερο ποσοστό αλλά είναι δικαιούχοι οικονομικής ενίσχυσης αναπηρίας από τον Οργανισμό Προνοιακών Επιδομάτων και Κοινωνικής Αλληλεγγύης (Ο.Π.Ε.Κ.Α.</w:t>
              </w:r>
              <w:r w:rsidRPr="00725220">
                <w:rPr>
                  <w:rFonts w:cstheme="minorHAnsi"/>
                  <w:i/>
                  <w:iCs/>
                </w:rPr>
                <w:t>)</w:t>
              </w:r>
              <w:r>
                <w:rPr>
                  <w:rFonts w:cstheme="minorHAnsi"/>
                  <w:i/>
                  <w:iCs/>
                </w:rPr>
                <w:t xml:space="preserve">. </w:t>
              </w:r>
              <w:r w:rsidRPr="00725220">
                <w:rPr>
                  <w:rFonts w:cstheme="minorHAnsi"/>
                  <w:i/>
                  <w:iCs/>
                </w:rPr>
                <w:t>Η Κάρτα Αναπηρίας αποδεικνύει την ταυτότητα του κατόχου της και την ιδιότητα του ατόμου με αναπηρία έναντι κάθε δημόσιας αρχής και τρίτου».</w:t>
              </w:r>
            </w:p>
            <w:p w14:paraId="1D5E9AA4" w14:textId="7E24E392" w:rsidR="009D6B5A" w:rsidRPr="00177AE5" w:rsidRDefault="00725220" w:rsidP="007244CB">
              <w:pPr>
                <w:rPr>
                  <w:rFonts w:cstheme="minorHAnsi"/>
                  <w:color w:val="auto"/>
                </w:rPr>
              </w:pPr>
              <w:r w:rsidRPr="007F6F3D">
                <w:rPr>
                  <w:rFonts w:cstheme="minorHAnsi"/>
                  <w:b/>
                  <w:bCs/>
                  <w:color w:val="auto"/>
                </w:rPr>
                <w:t xml:space="preserve">Αιτιολόγηση: </w:t>
              </w:r>
              <w:r w:rsidR="007F6F3D" w:rsidRPr="007F6F3D">
                <w:rPr>
                  <w:rFonts w:cstheme="minorHAnsi"/>
                  <w:color w:val="auto"/>
                </w:rPr>
                <w:t xml:space="preserve">προτείνεται η  προαναφερθείσα τροποποίηση </w:t>
              </w:r>
              <w:r w:rsidR="007F6F3D">
                <w:rPr>
                  <w:rFonts w:cstheme="minorHAnsi"/>
                  <w:color w:val="auto"/>
                </w:rPr>
                <w:t xml:space="preserve">δεδομένου ότι </w:t>
              </w:r>
              <w:r w:rsidR="007F6F3D" w:rsidRPr="007F6F3D">
                <w:rPr>
                  <w:rFonts w:cstheme="minorHAnsi"/>
                  <w:color w:val="auto"/>
                </w:rPr>
                <w:t xml:space="preserve">η κάρτα αναπηρίας θα έχει χαρακτηριστικά και ιδιότητα ταυτότητας </w:t>
              </w:r>
              <w:r w:rsidR="007F6F3D">
                <w:rPr>
                  <w:rFonts w:cstheme="minorHAnsi"/>
                  <w:color w:val="auto"/>
                </w:rPr>
                <w:t xml:space="preserve">και θα συνδέεται </w:t>
              </w:r>
              <w:r w:rsidR="007F6F3D" w:rsidRPr="007F6F3D">
                <w:rPr>
                  <w:rFonts w:cstheme="minorHAnsi"/>
                  <w:color w:val="auto"/>
                </w:rPr>
                <w:t>με το βασικό ποσοστό αναπηρίας που είναι 50% και άνω</w:t>
              </w:r>
              <w:r w:rsidR="007F6F3D">
                <w:rPr>
                  <w:rFonts w:cstheme="minorHAnsi"/>
                  <w:color w:val="auto"/>
                </w:rPr>
                <w:t>,</w:t>
              </w:r>
              <w:r w:rsidR="007F6F3D" w:rsidRPr="007F6F3D">
                <w:rPr>
                  <w:rFonts w:cstheme="minorHAnsi"/>
                  <w:color w:val="auto"/>
                </w:rPr>
                <w:t xml:space="preserve"> το οποίο αποτελεί το «κατώφλι» για </w:t>
              </w:r>
              <w:r w:rsidR="007F6F3D" w:rsidRPr="007F6F3D">
                <w:rPr>
                  <w:rFonts w:cstheme="minorHAnsi"/>
                  <w:color w:val="auto"/>
                </w:rPr>
                <w:lastRenderedPageBreak/>
                <w:t xml:space="preserve">την παροχή διευκολύνσεων, ωφελημάτων και παροχών. Σε αντίθεση περίπτωση θα </w:t>
              </w:r>
              <w:r w:rsidR="007F6F3D">
                <w:rPr>
                  <w:rFonts w:cstheme="minorHAnsi"/>
                  <w:color w:val="auto"/>
                </w:rPr>
                <w:t xml:space="preserve">οδηγήσει σε διαχωρισμό των ατόμων με αναπηρία σε </w:t>
              </w:r>
              <w:r w:rsidR="007F6F3D" w:rsidRPr="007F6F3D">
                <w:rPr>
                  <w:rFonts w:cstheme="minorHAnsi"/>
                  <w:color w:val="auto"/>
                </w:rPr>
                <w:t xml:space="preserve">δύο κατηγορίες πολιτών, ήτοι </w:t>
              </w:r>
              <w:r w:rsidR="00BC0430">
                <w:rPr>
                  <w:rFonts w:cstheme="minorHAnsi"/>
                  <w:color w:val="auto"/>
                </w:rPr>
                <w:t xml:space="preserve">α) </w:t>
              </w:r>
              <w:r w:rsidR="007F6F3D" w:rsidRPr="007F6F3D">
                <w:rPr>
                  <w:rFonts w:cstheme="minorHAnsi"/>
                  <w:color w:val="auto"/>
                </w:rPr>
                <w:t xml:space="preserve">άτομα με ποσοστό αναπηρίας από 67% και άνω και </w:t>
              </w:r>
              <w:r w:rsidR="00BC0430">
                <w:rPr>
                  <w:rFonts w:cstheme="minorHAnsi"/>
                  <w:color w:val="auto"/>
                </w:rPr>
                <w:t xml:space="preserve">β) </w:t>
              </w:r>
              <w:r w:rsidR="007F6F3D" w:rsidRPr="007F6F3D">
                <w:rPr>
                  <w:rFonts w:cstheme="minorHAnsi"/>
                  <w:color w:val="auto"/>
                </w:rPr>
                <w:t xml:space="preserve">άτομα με ποσοστό αναπηρίας από 50% και άνω </w:t>
              </w:r>
              <w:r w:rsidR="00BC0430">
                <w:rPr>
                  <w:rFonts w:cstheme="minorHAnsi"/>
                  <w:color w:val="auto"/>
                </w:rPr>
                <w:t xml:space="preserve">που </w:t>
              </w:r>
              <w:r w:rsidR="007F6F3D" w:rsidRPr="007F6F3D">
                <w:rPr>
                  <w:rFonts w:cstheme="minorHAnsi"/>
                  <w:color w:val="auto"/>
                </w:rPr>
                <w:t xml:space="preserve">λαμβάνουν οικονομική ενίσχυση από τον ΟΠΕΚΑ. Η διάταξη </w:t>
              </w:r>
              <w:r w:rsidR="00BC0430">
                <w:rPr>
                  <w:rFonts w:cstheme="minorHAnsi"/>
                  <w:color w:val="auto"/>
                </w:rPr>
                <w:t xml:space="preserve">θα δημιουργήσει κλίμα δυσπιστίας και διαμαρτυρίες απέναντι στον θεσμό της κάρτας αναπηρίας καθώς θα αποκλείει σημαντικό αριθμό πολιτών με αναπηρία από την λήψη της. </w:t>
              </w:r>
              <w:r w:rsidR="007F6F3D" w:rsidRPr="007F6F3D">
                <w:rPr>
                  <w:rFonts w:cstheme="minorHAnsi"/>
                  <w:color w:val="auto"/>
                </w:rPr>
                <w:t xml:space="preserve"> </w:t>
              </w:r>
            </w:p>
            <w:p w14:paraId="246DBB1B" w14:textId="178BDF47" w:rsidR="009D6B5A" w:rsidRDefault="00DD49F8" w:rsidP="007244CB">
              <w:pPr>
                <w:rPr>
                  <w:rFonts w:cstheme="minorHAnsi"/>
                  <w:b/>
                  <w:bCs/>
                  <w:color w:val="auto"/>
                </w:rPr>
              </w:pPr>
              <w:r>
                <w:rPr>
                  <w:rFonts w:cstheme="minorHAnsi"/>
                  <w:b/>
                  <w:bCs/>
                  <w:color w:val="auto"/>
                </w:rPr>
                <w:t>6</w:t>
              </w:r>
              <w:r w:rsidR="009D6B5A" w:rsidRPr="009D6B5A">
                <w:rPr>
                  <w:rFonts w:cstheme="minorHAnsi"/>
                  <w:b/>
                  <w:bCs/>
                  <w:color w:val="auto"/>
                </w:rPr>
                <w:t>. Στο άρθρο 6 «</w:t>
              </w:r>
              <w:r w:rsidR="009D6B5A">
                <w:rPr>
                  <w:rFonts w:cstheme="minorHAnsi"/>
                  <w:b/>
                  <w:bCs/>
                  <w:color w:val="auto"/>
                </w:rPr>
                <w:t xml:space="preserve">Μητρώο Παροχών Αναπηρίας», οι παρ. 1 και 2 να συμπληρωθούν ως ακολούθως (βλ. με έντονη γραμματοσειρά): </w:t>
              </w:r>
            </w:p>
            <w:p w14:paraId="4443984C" w14:textId="45311E8D" w:rsidR="009D6B5A" w:rsidRPr="00DD49F8" w:rsidRDefault="009D6B5A" w:rsidP="007244CB">
              <w:pPr>
                <w:pStyle w:val="LO-normal"/>
                <w:jc w:val="both"/>
                <w:rPr>
                  <w:rFonts w:ascii="Cambria" w:eastAsia="Times New Roman" w:hAnsi="Cambria" w:cstheme="minorHAnsi"/>
                  <w:i/>
                  <w:iCs/>
                  <w:color w:val="000000"/>
                  <w:lang w:eastAsia="en-US" w:bidi="ar-SA"/>
                </w:rPr>
              </w:pPr>
              <w:r w:rsidRPr="00DD49F8">
                <w:rPr>
                  <w:rFonts w:ascii="Cambria" w:eastAsia="Times New Roman" w:hAnsi="Cambria" w:cstheme="minorHAnsi"/>
                  <w:i/>
                  <w:iCs/>
                  <w:color w:val="000000"/>
                  <w:lang w:eastAsia="en-US" w:bidi="ar-SA"/>
                </w:rPr>
                <w:t xml:space="preserve">«1. Στο Μητρώο Παροχών Αναπηρίας καταγράφονται </w:t>
              </w:r>
              <w:r w:rsidR="00DD49F8" w:rsidRPr="00DD49F8">
                <w:rPr>
                  <w:rFonts w:ascii="Cambria" w:eastAsia="Times New Roman" w:hAnsi="Cambria" w:cstheme="minorHAnsi"/>
                  <w:b/>
                  <w:bCs/>
                  <w:i/>
                  <w:iCs/>
                  <w:color w:val="000000"/>
                  <w:lang w:eastAsia="en-US" w:bidi="ar-SA"/>
                </w:rPr>
                <w:t>οι διευκολύνσεις, τα ωφελήματα και</w:t>
              </w:r>
              <w:r w:rsidR="00DD49F8" w:rsidRPr="00DD49F8">
                <w:rPr>
                  <w:rFonts w:ascii="Cambria" w:eastAsia="Times New Roman" w:hAnsi="Cambria" w:cstheme="minorHAnsi"/>
                  <w:i/>
                  <w:iCs/>
                  <w:color w:val="000000"/>
                  <w:lang w:eastAsia="en-US" w:bidi="ar-SA"/>
                </w:rPr>
                <w:t xml:space="preserve"> </w:t>
              </w:r>
              <w:r w:rsidR="00612E5F" w:rsidRPr="00DD49F8">
                <w:rPr>
                  <w:rFonts w:ascii="Cambria" w:eastAsia="Times New Roman" w:hAnsi="Cambria" w:cstheme="minorHAnsi"/>
                  <w:i/>
                  <w:iCs/>
                  <w:color w:val="000000"/>
                  <w:lang w:eastAsia="en-US" w:bidi="ar-SA"/>
                </w:rPr>
                <w:t xml:space="preserve">οι </w:t>
              </w:r>
              <w:r w:rsidRPr="00DD49F8">
                <w:rPr>
                  <w:rFonts w:ascii="Cambria" w:eastAsia="Times New Roman" w:hAnsi="Cambria" w:cstheme="minorHAnsi"/>
                  <w:i/>
                  <w:iCs/>
                  <w:color w:val="000000"/>
                  <w:lang w:eastAsia="en-US" w:bidi="ar-SA"/>
                </w:rPr>
                <w:t>παροχές που δικαιούνται τα Άτομα με Αναπηρία και οι ειδικότερες προϋποθέσεις για τη λήψη τους.</w:t>
              </w:r>
            </w:p>
            <w:p w14:paraId="2E4456AE" w14:textId="77777777" w:rsidR="00D220F6" w:rsidRDefault="00612E5F" w:rsidP="00D220F6">
              <w:pPr>
                <w:pStyle w:val="pf0"/>
                <w:spacing w:line="276" w:lineRule="auto"/>
                <w:jc w:val="both"/>
                <w:rPr>
                  <w:rFonts w:ascii="Cambria" w:hAnsi="Cambria" w:cstheme="minorHAnsi"/>
                  <w:i/>
                  <w:iCs/>
                  <w:color w:val="000000"/>
                  <w:sz w:val="22"/>
                  <w:szCs w:val="22"/>
                  <w:lang w:eastAsia="en-US"/>
                </w:rPr>
              </w:pPr>
              <w:r w:rsidRPr="00DD49F8">
                <w:rPr>
                  <w:rFonts w:ascii="Cambria" w:hAnsi="Cambria" w:cstheme="minorHAnsi"/>
                  <w:i/>
                  <w:iCs/>
                  <w:color w:val="000000"/>
                  <w:sz w:val="22"/>
                  <w:szCs w:val="22"/>
                  <w:lang w:eastAsia="en-US"/>
                </w:rPr>
                <w:t xml:space="preserve">2. </w:t>
              </w:r>
              <w:r w:rsidR="009D6B5A" w:rsidRPr="00DD49F8">
                <w:rPr>
                  <w:rFonts w:ascii="Cambria" w:hAnsi="Cambria" w:cstheme="minorHAnsi"/>
                  <w:i/>
                  <w:iCs/>
                  <w:color w:val="000000"/>
                  <w:sz w:val="22"/>
                  <w:szCs w:val="22"/>
                  <w:lang w:eastAsia="en-US"/>
                </w:rPr>
                <w:t>Η συμπλήρωση του Μητρώου Παροχών Αναπηρίας γίνεται από τους δημόσιους φορείς που χορηγούν παροχές και κοινωνικές υπηρεσίες που σχετίζονται με την ιδιότητα του ατόμου με αναπηρία</w:t>
              </w:r>
              <w:r w:rsidRPr="00DD49F8">
                <w:rPr>
                  <w:rFonts w:ascii="Cambria" w:hAnsi="Cambria" w:cstheme="minorHAnsi"/>
                  <w:i/>
                  <w:iCs/>
                  <w:color w:val="000000"/>
                  <w:sz w:val="22"/>
                  <w:szCs w:val="22"/>
                  <w:lang w:eastAsia="en-US"/>
                </w:rPr>
                <w:t xml:space="preserve"> </w:t>
              </w:r>
              <w:r w:rsidRPr="00DD49F8">
                <w:rPr>
                  <w:rFonts w:ascii="Cambria" w:hAnsi="Cambria" w:cstheme="minorHAnsi"/>
                  <w:b/>
                  <w:bCs/>
                  <w:i/>
                  <w:iCs/>
                  <w:color w:val="000000"/>
                  <w:sz w:val="22"/>
                  <w:szCs w:val="22"/>
                  <w:lang w:eastAsia="en-US"/>
                </w:rPr>
                <w:t xml:space="preserve">ή </w:t>
              </w:r>
              <w:r w:rsidR="00DD49F8" w:rsidRPr="00DD49F8">
                <w:rPr>
                  <w:rFonts w:ascii="Cambria" w:hAnsi="Cambria" w:cstheme="minorHAnsi"/>
                  <w:b/>
                  <w:bCs/>
                  <w:i/>
                  <w:iCs/>
                  <w:color w:val="000000"/>
                  <w:sz w:val="22"/>
                  <w:szCs w:val="22"/>
                  <w:lang w:eastAsia="en-US"/>
                </w:rPr>
                <w:t xml:space="preserve">την </w:t>
              </w:r>
              <w:r w:rsidRPr="00DD49F8">
                <w:rPr>
                  <w:rFonts w:ascii="Cambria" w:hAnsi="Cambria" w:cstheme="minorHAnsi"/>
                  <w:b/>
                  <w:bCs/>
                  <w:i/>
                  <w:iCs/>
                  <w:color w:val="000000"/>
                  <w:sz w:val="22"/>
                  <w:szCs w:val="22"/>
                  <w:lang w:eastAsia="en-US"/>
                </w:rPr>
                <w:t>απαλλαγή υποχρέωσης στράτευση</w:t>
              </w:r>
              <w:r w:rsidR="00DD49F8" w:rsidRPr="00DD49F8">
                <w:rPr>
                  <w:rFonts w:ascii="Cambria" w:hAnsi="Cambria" w:cstheme="minorHAnsi"/>
                  <w:b/>
                  <w:bCs/>
                  <w:i/>
                  <w:iCs/>
                  <w:color w:val="000000"/>
                  <w:sz w:val="22"/>
                  <w:szCs w:val="22"/>
                  <w:lang w:eastAsia="en-US"/>
                </w:rPr>
                <w:t>ς</w:t>
              </w:r>
              <w:r w:rsidRPr="00DD49F8">
                <w:rPr>
                  <w:rFonts w:ascii="Cambria" w:hAnsi="Cambria" w:cstheme="minorHAnsi"/>
                  <w:i/>
                  <w:iCs/>
                  <w:color w:val="000000"/>
                  <w:sz w:val="22"/>
                  <w:szCs w:val="22"/>
                  <w:lang w:eastAsia="en-US"/>
                </w:rPr>
                <w:t>»</w:t>
              </w:r>
              <w:r w:rsidR="00DD49F8">
                <w:rPr>
                  <w:rFonts w:ascii="Cambria" w:hAnsi="Cambria" w:cstheme="minorHAnsi"/>
                  <w:i/>
                  <w:iCs/>
                  <w:color w:val="000000"/>
                  <w:sz w:val="22"/>
                  <w:szCs w:val="22"/>
                  <w:lang w:eastAsia="en-US"/>
                </w:rPr>
                <w:t xml:space="preserve">. </w:t>
              </w:r>
            </w:p>
            <w:p w14:paraId="3BAAE26E" w14:textId="0EBE1181" w:rsidR="00FE33BB" w:rsidRPr="00222A28" w:rsidRDefault="00DD49F8" w:rsidP="00D220F6">
              <w:pPr>
                <w:pStyle w:val="pf0"/>
                <w:spacing w:line="276" w:lineRule="auto"/>
                <w:jc w:val="both"/>
                <w:rPr>
                  <w:rFonts w:cstheme="minorHAnsi"/>
                  <w:b/>
                  <w:bCs/>
                </w:rPr>
              </w:pPr>
              <w:r>
                <w:rPr>
                  <w:rFonts w:cstheme="minorHAnsi"/>
                  <w:b/>
                  <w:bCs/>
                </w:rPr>
                <w:t>7</w:t>
              </w:r>
              <w:r w:rsidR="00FE33BB" w:rsidRPr="00222A28">
                <w:rPr>
                  <w:rFonts w:cstheme="minorHAnsi"/>
                  <w:b/>
                  <w:bCs/>
                </w:rPr>
                <w:t>. Στο άρθρο 8 «Εξουσιοδοτικές διατάξεις»:</w:t>
              </w:r>
            </w:p>
            <w:p w14:paraId="307BF0E9" w14:textId="31790898" w:rsidR="00FE33BB" w:rsidRPr="00222A28" w:rsidRDefault="00FE33BB" w:rsidP="007244CB">
              <w:pPr>
                <w:spacing w:after="0"/>
                <w:rPr>
                  <w:rFonts w:cstheme="minorHAnsi"/>
                  <w:color w:val="auto"/>
                </w:rPr>
              </w:pPr>
              <w:r w:rsidRPr="00BF78E8">
                <w:rPr>
                  <w:rFonts w:cstheme="minorHAnsi"/>
                  <w:b/>
                  <w:bCs/>
                  <w:color w:val="auto"/>
                </w:rPr>
                <w:t>α)</w:t>
              </w:r>
              <w:r w:rsidRPr="00222A28">
                <w:rPr>
                  <w:rFonts w:cstheme="minorHAnsi"/>
                  <w:color w:val="auto"/>
                </w:rPr>
                <w:t xml:space="preserve"> να προστεθεί νέα παρ. 7 ως ακολούθως: </w:t>
              </w:r>
            </w:p>
            <w:p w14:paraId="00B11CBB" w14:textId="28836BAE" w:rsidR="00FE33BB" w:rsidRDefault="00FE33BB" w:rsidP="007244CB">
              <w:pPr>
                <w:spacing w:after="0"/>
                <w:rPr>
                  <w:rFonts w:cstheme="minorHAnsi"/>
                  <w:b/>
                  <w:bCs/>
                  <w:i/>
                  <w:iCs/>
                  <w:color w:val="auto"/>
                </w:rPr>
              </w:pPr>
              <w:r w:rsidRPr="00222A28">
                <w:rPr>
                  <w:rFonts w:cstheme="minorHAnsi"/>
                  <w:b/>
                  <w:bCs/>
                  <w:color w:val="auto"/>
                </w:rPr>
                <w:t xml:space="preserve"> </w:t>
              </w:r>
              <w:r w:rsidRPr="00222A28">
                <w:rPr>
                  <w:rFonts w:cstheme="minorHAnsi"/>
                  <w:i/>
                  <w:iCs/>
                  <w:color w:val="auto"/>
                </w:rPr>
                <w:t>«7. Για την έκδοση των ως άνω αποφάσεων ζητείται γραπτώς</w:t>
              </w:r>
              <w:r w:rsidR="00395ADB" w:rsidRPr="00222A28">
                <w:rPr>
                  <w:rFonts w:cstheme="minorHAnsi"/>
                  <w:i/>
                  <w:iCs/>
                  <w:color w:val="auto"/>
                </w:rPr>
                <w:t xml:space="preserve"> </w:t>
              </w:r>
              <w:r w:rsidR="002B77F4" w:rsidRPr="00222A28">
                <w:rPr>
                  <w:rFonts w:cstheme="minorHAnsi"/>
                  <w:i/>
                  <w:iCs/>
                  <w:color w:val="auto"/>
                </w:rPr>
                <w:t xml:space="preserve">η </w:t>
              </w:r>
              <w:r w:rsidR="00395ADB" w:rsidRPr="00222A28">
                <w:rPr>
                  <w:rFonts w:cstheme="minorHAnsi"/>
                  <w:i/>
                  <w:iCs/>
                  <w:color w:val="auto"/>
                </w:rPr>
                <w:t>γνώμη της Εθνικής Συνομοσπονδίας Ατόμων με Αναπηρία (Ε.Σ.Α.μεΑ.)</w:t>
              </w:r>
              <w:r w:rsidR="002B77F4" w:rsidRPr="00222A28">
                <w:rPr>
                  <w:rFonts w:cstheme="minorHAnsi"/>
                  <w:i/>
                  <w:iCs/>
                  <w:color w:val="auto"/>
                </w:rPr>
                <w:t xml:space="preserve"> εντός 15 ημερολογιακών ημερών</w:t>
              </w:r>
              <w:r w:rsidRPr="00222A28">
                <w:rPr>
                  <w:rFonts w:cstheme="minorHAnsi"/>
                  <w:i/>
                  <w:iCs/>
                  <w:color w:val="auto"/>
                </w:rPr>
                <w:t xml:space="preserve">. </w:t>
              </w:r>
              <w:r w:rsidR="00395ADB" w:rsidRPr="00222A28">
                <w:rPr>
                  <w:rFonts w:cstheme="minorHAnsi"/>
                  <w:i/>
                  <w:iCs/>
                  <w:color w:val="auto"/>
                </w:rPr>
                <w:t xml:space="preserve">Η μη </w:t>
              </w:r>
              <w:r w:rsidR="00395ADB" w:rsidRPr="00DD49F8">
                <w:rPr>
                  <w:rFonts w:cstheme="minorHAnsi"/>
                  <w:i/>
                  <w:iCs/>
                  <w:color w:val="auto"/>
                </w:rPr>
                <w:t xml:space="preserve">απάντηση ή η εκπρόθεσμη </w:t>
              </w:r>
              <w:r w:rsidR="002B77F4" w:rsidRPr="00DD49F8">
                <w:rPr>
                  <w:rFonts w:cstheme="minorHAnsi"/>
                  <w:i/>
                  <w:iCs/>
                  <w:color w:val="auto"/>
                </w:rPr>
                <w:t xml:space="preserve">απάντηση </w:t>
              </w:r>
              <w:r w:rsidR="00395ADB" w:rsidRPr="00DD49F8">
                <w:rPr>
                  <w:rFonts w:cstheme="minorHAnsi"/>
                  <w:i/>
                  <w:iCs/>
                  <w:color w:val="auto"/>
                </w:rPr>
                <w:t>εκλαμβάνεται ως σύμφωνη γνώμη</w:t>
              </w:r>
              <w:r w:rsidR="00395ADB" w:rsidRPr="00222A28">
                <w:rPr>
                  <w:rFonts w:cstheme="minorHAnsi"/>
                  <w:b/>
                  <w:bCs/>
                  <w:i/>
                  <w:iCs/>
                  <w:color w:val="auto"/>
                </w:rPr>
                <w:t xml:space="preserve">». </w:t>
              </w:r>
            </w:p>
            <w:p w14:paraId="3E4CE225" w14:textId="1B8C35DA" w:rsidR="00F81498" w:rsidRPr="00222A28" w:rsidRDefault="00F81498" w:rsidP="007244CB">
              <w:pPr>
                <w:spacing w:after="0"/>
                <w:rPr>
                  <w:rFonts w:cstheme="minorHAnsi"/>
                  <w:color w:val="auto"/>
                </w:rPr>
              </w:pPr>
              <w:r w:rsidRPr="00222A28">
                <w:rPr>
                  <w:rFonts w:cstheme="minorHAnsi"/>
                  <w:b/>
                  <w:bCs/>
                  <w:color w:val="auto"/>
                </w:rPr>
                <w:t>β)</w:t>
              </w:r>
              <w:r w:rsidRPr="00222A28">
                <w:rPr>
                  <w:rFonts w:cstheme="minorHAnsi"/>
                  <w:color w:val="auto"/>
                </w:rPr>
                <w:t xml:space="preserve"> η παρ. 2 να συμπληρωθεί ως ακολούθως (βλ. με έντονη γραμματοσειρά): </w:t>
              </w:r>
            </w:p>
            <w:p w14:paraId="6078AEF4" w14:textId="5AE7B193" w:rsidR="00BF78E8" w:rsidRDefault="00222A28" w:rsidP="007244CB">
              <w:pPr>
                <w:pStyle w:val="LO-normal"/>
                <w:jc w:val="both"/>
                <w:rPr>
                  <w:rFonts w:ascii="Cambria" w:eastAsia="Calibri" w:hAnsi="Cambria" w:cs="Calibri"/>
                  <w:b/>
                  <w:bCs/>
                  <w:i/>
                  <w:iCs/>
                  <w:color w:val="000000"/>
                </w:rPr>
              </w:pPr>
              <w:r w:rsidRPr="00222A28">
                <w:rPr>
                  <w:rFonts w:ascii="Cambria" w:eastAsia="Calibri" w:hAnsi="Cambria" w:cs="Calibri"/>
                  <w:i/>
                  <w:iCs/>
                  <w:color w:val="000000"/>
                </w:rPr>
                <w:t>«</w:t>
              </w:r>
              <w:r w:rsidR="00F81498" w:rsidRPr="00222A28">
                <w:rPr>
                  <w:rFonts w:ascii="Cambria" w:eastAsia="Calibri" w:hAnsi="Cambria" w:cs="Calibri"/>
                  <w:i/>
                  <w:iCs/>
                  <w:color w:val="000000"/>
                </w:rPr>
                <w:t>2. Με απόφαση του Υπουργού Εργασίας και Κοινωνικών Υποθέσεων εκδίδεται ο Κανονισμός Λειτουργίας του Κέντρου Πιστοποίησης Αναπηρίας (ΚΕ.Π.Α.), μετά από εισήγηση του Ηλεκτρονικού Εθνικού Φορέα Κοινωνικής ασφάλισης (e-Ε.Φ.Κ.Α.)</w:t>
              </w:r>
              <w:r w:rsidRPr="00222A28">
                <w:rPr>
                  <w:rFonts w:ascii="Cambria" w:eastAsia="Calibri" w:hAnsi="Cambria" w:cs="Calibri"/>
                  <w:i/>
                  <w:iCs/>
                  <w:color w:val="000000"/>
                </w:rPr>
                <w:t xml:space="preserve">, </w:t>
              </w:r>
              <w:r w:rsidRPr="00222A28">
                <w:rPr>
                  <w:rFonts w:ascii="Cambria" w:eastAsia="Calibri" w:hAnsi="Cambria" w:cs="Calibri"/>
                  <w:b/>
                  <w:bCs/>
                  <w:i/>
                  <w:iCs/>
                  <w:color w:val="000000"/>
                </w:rPr>
                <w:t>στον οποίο περιλαμβάνονται όλες οι αναγκαίες προσαρμογές για την απρόσκοπτη πρόσβαση των ατόμων με αναπηρία</w:t>
              </w:r>
              <w:r>
                <w:rPr>
                  <w:rFonts w:ascii="Cambria" w:eastAsia="Calibri" w:hAnsi="Cambria" w:cs="Calibri"/>
                  <w:b/>
                  <w:bCs/>
                  <w:i/>
                  <w:iCs/>
                  <w:color w:val="000000"/>
                </w:rPr>
                <w:t xml:space="preserve"> σε αυτό</w:t>
              </w:r>
              <w:r w:rsidR="00177AE5">
                <w:rPr>
                  <w:rFonts w:ascii="Cambria" w:eastAsia="Calibri" w:hAnsi="Cambria" w:cs="Calibri"/>
                  <w:b/>
                  <w:bCs/>
                  <w:i/>
                  <w:iCs/>
                  <w:color w:val="000000"/>
                </w:rPr>
                <w:t xml:space="preserve">, συμπεριλαμβανομένης της </w:t>
              </w:r>
              <w:r>
                <w:rPr>
                  <w:rFonts w:ascii="Cambria" w:eastAsia="Calibri" w:hAnsi="Cambria" w:cs="Calibri"/>
                  <w:b/>
                  <w:bCs/>
                  <w:i/>
                  <w:iCs/>
                  <w:color w:val="000000"/>
                </w:rPr>
                <w:t>διερμηνεία</w:t>
              </w:r>
              <w:r w:rsidR="00177AE5">
                <w:rPr>
                  <w:rFonts w:ascii="Cambria" w:eastAsia="Calibri" w:hAnsi="Cambria" w:cs="Calibri"/>
                  <w:b/>
                  <w:bCs/>
                  <w:i/>
                  <w:iCs/>
                  <w:color w:val="000000"/>
                </w:rPr>
                <w:t>ς</w:t>
              </w:r>
              <w:r>
                <w:rPr>
                  <w:rFonts w:ascii="Cambria" w:eastAsia="Calibri" w:hAnsi="Cambria" w:cs="Calibri"/>
                  <w:b/>
                  <w:bCs/>
                  <w:i/>
                  <w:iCs/>
                  <w:color w:val="000000"/>
                </w:rPr>
                <w:t xml:space="preserve"> στην ελληνική νοηματική γλώσσα</w:t>
              </w:r>
              <w:r w:rsidRPr="00222A28">
                <w:rPr>
                  <w:rFonts w:ascii="Cambria" w:eastAsia="Calibri" w:hAnsi="Cambria" w:cs="Calibri"/>
                  <w:b/>
                  <w:bCs/>
                  <w:i/>
                  <w:iCs/>
                  <w:color w:val="000000"/>
                </w:rPr>
                <w:t xml:space="preserve">»  </w:t>
              </w:r>
            </w:p>
            <w:p w14:paraId="0B5E084C" w14:textId="77777777" w:rsidR="00A31946" w:rsidRPr="00A31946" w:rsidRDefault="00A31946" w:rsidP="007244CB">
              <w:pPr>
                <w:pStyle w:val="LO-normal"/>
                <w:jc w:val="both"/>
                <w:rPr>
                  <w:rFonts w:ascii="Cambria" w:hAnsi="Cambria"/>
                  <w:b/>
                  <w:bCs/>
                  <w:i/>
                  <w:iCs/>
                  <w:color w:val="000000"/>
                </w:rPr>
              </w:pPr>
            </w:p>
            <w:p w14:paraId="70CD61DC" w14:textId="3967DC3C" w:rsidR="00395ADB" w:rsidRPr="00222A28" w:rsidRDefault="00F81498" w:rsidP="007244CB">
              <w:pPr>
                <w:spacing w:after="0"/>
                <w:rPr>
                  <w:rFonts w:cstheme="minorHAnsi"/>
                  <w:color w:val="auto"/>
                </w:rPr>
              </w:pPr>
              <w:r w:rsidRPr="00222A28">
                <w:rPr>
                  <w:rFonts w:cstheme="minorHAnsi"/>
                  <w:b/>
                  <w:bCs/>
                  <w:color w:val="auto"/>
                </w:rPr>
                <w:t>γ</w:t>
              </w:r>
              <w:r w:rsidR="00395ADB" w:rsidRPr="00222A28">
                <w:rPr>
                  <w:rFonts w:cstheme="minorHAnsi"/>
                  <w:b/>
                  <w:bCs/>
                  <w:color w:val="auto"/>
                </w:rPr>
                <w:t>)</w:t>
              </w:r>
              <w:r w:rsidR="00395ADB" w:rsidRPr="00222A28">
                <w:rPr>
                  <w:rFonts w:cstheme="minorHAnsi"/>
                  <w:color w:val="auto"/>
                </w:rPr>
                <w:t xml:space="preserve"> η παρ. </w:t>
              </w:r>
              <w:r w:rsidR="002B77F4" w:rsidRPr="00222A28">
                <w:rPr>
                  <w:rFonts w:cstheme="minorHAnsi"/>
                  <w:color w:val="auto"/>
                </w:rPr>
                <w:t xml:space="preserve">4 να συμπληρωθεί ως ακολούθως (βλ. με έντονη γραμματοσειρά): </w:t>
              </w:r>
            </w:p>
            <w:p w14:paraId="58C8EFD1" w14:textId="1798680C" w:rsidR="002B77F4" w:rsidRPr="00222A28" w:rsidRDefault="002B77F4" w:rsidP="007244CB">
              <w:pPr>
                <w:pStyle w:val="LO-normal"/>
                <w:jc w:val="both"/>
                <w:rPr>
                  <w:rFonts w:ascii="Cambria" w:hAnsi="Cambria"/>
                  <w:i/>
                  <w:iCs/>
                  <w:color w:val="000000"/>
                </w:rPr>
              </w:pPr>
              <w:r w:rsidRPr="00222A28">
                <w:rPr>
                  <w:rFonts w:ascii="Cambria" w:eastAsia="Calibri" w:hAnsi="Cambria" w:cs="Calibri"/>
                  <w:i/>
                  <w:iCs/>
                  <w:color w:val="000000"/>
                </w:rPr>
                <w:t>«4. Με απόφαση του Διοικητή του e-Ε.Φ.Κ.Α. καθορίζονται:</w:t>
              </w:r>
            </w:p>
            <w:p w14:paraId="2FA50031" w14:textId="244BE887" w:rsidR="002B77F4" w:rsidRPr="00222A28" w:rsidRDefault="002B77F4" w:rsidP="007244CB">
              <w:pPr>
                <w:pStyle w:val="LO-normal"/>
                <w:jc w:val="both"/>
                <w:rPr>
                  <w:rFonts w:ascii="Cambria" w:hAnsi="Cambria"/>
                  <w:i/>
                  <w:iCs/>
                  <w:color w:val="000000"/>
                </w:rPr>
              </w:pPr>
              <w:r w:rsidRPr="00222A28">
                <w:rPr>
                  <w:rFonts w:ascii="Cambria" w:eastAsia="Calibri" w:hAnsi="Cambria" w:cs="Calibri"/>
                  <w:i/>
                  <w:iCs/>
                  <w:color w:val="000000"/>
                </w:rPr>
                <w:t xml:space="preserve">α) η ύλη, το πρόγραμμα, η διάρκεια και η διαδικασία της ειδικής εκπαίδευσης των ιατρών που είναι υποψήφιοι προς ένταξη στο Ε.Σ.Ι., </w:t>
              </w:r>
              <w:r w:rsidR="00F81498" w:rsidRPr="00222A28">
                <w:rPr>
                  <w:rFonts w:ascii="Cambria" w:eastAsia="Calibri" w:hAnsi="Cambria" w:cs="Calibri"/>
                  <w:b/>
                  <w:bCs/>
                  <w:i/>
                  <w:iCs/>
                  <w:color w:val="000000"/>
                </w:rPr>
                <w:t xml:space="preserve">βάσει </w:t>
              </w:r>
              <w:r w:rsidR="00AB5B1D">
                <w:rPr>
                  <w:rFonts w:ascii="Cambria" w:eastAsia="Calibri" w:hAnsi="Cambria" w:cs="Calibri"/>
                  <w:b/>
                  <w:bCs/>
                  <w:i/>
                  <w:iCs/>
                  <w:color w:val="000000"/>
                </w:rPr>
                <w:t>των προτάσεων τ</w:t>
              </w:r>
              <w:r w:rsidR="00F81498" w:rsidRPr="00222A28">
                <w:rPr>
                  <w:rFonts w:ascii="Cambria" w:eastAsia="Calibri" w:hAnsi="Cambria" w:cs="Calibri"/>
                  <w:b/>
                  <w:bCs/>
                  <w:i/>
                  <w:iCs/>
                  <w:color w:val="000000"/>
                </w:rPr>
                <w:t>η</w:t>
              </w:r>
              <w:r w:rsidR="00AB5B1D">
                <w:rPr>
                  <w:rFonts w:ascii="Cambria" w:eastAsia="Calibri" w:hAnsi="Cambria" w:cs="Calibri"/>
                  <w:b/>
                  <w:bCs/>
                  <w:i/>
                  <w:iCs/>
                  <w:color w:val="000000"/>
                </w:rPr>
                <w:t>ς</w:t>
              </w:r>
              <w:r w:rsidR="00F81498" w:rsidRPr="00222A28">
                <w:rPr>
                  <w:rFonts w:ascii="Cambria" w:eastAsia="Calibri" w:hAnsi="Cambria" w:cs="Calibri"/>
                  <w:b/>
                  <w:bCs/>
                  <w:i/>
                  <w:iCs/>
                  <w:color w:val="000000"/>
                </w:rPr>
                <w:t xml:space="preserve"> Ειδική</w:t>
              </w:r>
              <w:r w:rsidR="00AB5B1D">
                <w:rPr>
                  <w:rFonts w:ascii="Cambria" w:eastAsia="Calibri" w:hAnsi="Cambria" w:cs="Calibri"/>
                  <w:b/>
                  <w:bCs/>
                  <w:i/>
                  <w:iCs/>
                  <w:color w:val="000000"/>
                </w:rPr>
                <w:t>ς</w:t>
              </w:r>
              <w:r w:rsidR="00F81498" w:rsidRPr="00222A28">
                <w:rPr>
                  <w:rFonts w:ascii="Cambria" w:eastAsia="Calibri" w:hAnsi="Cambria" w:cs="Calibri"/>
                  <w:b/>
                  <w:bCs/>
                  <w:i/>
                  <w:iCs/>
                  <w:color w:val="000000"/>
                </w:rPr>
                <w:t xml:space="preserve"> Επιτροπή</w:t>
              </w:r>
              <w:r w:rsidR="00AB5B1D">
                <w:rPr>
                  <w:rFonts w:ascii="Cambria" w:eastAsia="Calibri" w:hAnsi="Cambria" w:cs="Calibri"/>
                  <w:b/>
                  <w:bCs/>
                  <w:i/>
                  <w:iCs/>
                  <w:color w:val="000000"/>
                </w:rPr>
                <w:t>ς</w:t>
              </w:r>
              <w:r w:rsidR="00F81498" w:rsidRPr="00222A28">
                <w:rPr>
                  <w:rFonts w:ascii="Cambria" w:eastAsia="Calibri" w:hAnsi="Cambria" w:cs="Calibri"/>
                  <w:b/>
                  <w:bCs/>
                  <w:i/>
                  <w:iCs/>
                  <w:color w:val="000000"/>
                </w:rPr>
                <w:t xml:space="preserve"> της παρ. 1 του άρθρου 3</w:t>
              </w:r>
              <w:r w:rsidR="00F81498" w:rsidRPr="00222A28">
                <w:rPr>
                  <w:rFonts w:ascii="Cambria" w:eastAsia="Calibri" w:hAnsi="Cambria" w:cs="Calibri"/>
                  <w:i/>
                  <w:iCs/>
                  <w:color w:val="000000"/>
                </w:rPr>
                <w:t xml:space="preserve">, </w:t>
              </w:r>
              <w:r w:rsidRPr="00222A28">
                <w:rPr>
                  <w:rFonts w:ascii="Cambria" w:eastAsia="Calibri" w:hAnsi="Cambria" w:cs="Calibri"/>
                  <w:i/>
                  <w:iCs/>
                  <w:color w:val="000000"/>
                </w:rPr>
                <w:t xml:space="preserve">καθώς και τα κριτήρια επιτυχούς ολοκλήρωσής της, </w:t>
              </w:r>
            </w:p>
            <w:p w14:paraId="6805146A" w14:textId="7111EB69" w:rsidR="002B77F4" w:rsidRPr="00222A28" w:rsidRDefault="002B77F4" w:rsidP="007244CB">
              <w:pPr>
                <w:pStyle w:val="LO-normal"/>
                <w:jc w:val="both"/>
                <w:rPr>
                  <w:rFonts w:ascii="Cambria" w:hAnsi="Cambria"/>
                  <w:i/>
                  <w:iCs/>
                  <w:color w:val="000000"/>
                </w:rPr>
              </w:pPr>
              <w:r w:rsidRPr="00222A28">
                <w:rPr>
                  <w:rFonts w:ascii="Cambria" w:eastAsia="Calibri" w:hAnsi="Cambria" w:cs="Calibri"/>
                  <w:i/>
                  <w:iCs/>
                  <w:color w:val="000000"/>
                </w:rPr>
                <w:t>β) η ύλη, το πρόγραμμα, η διάρκεια και η διαδικασία της επανεκπαίδευσης των ιατρών του Ε.Σ.Ι., και</w:t>
              </w:r>
            </w:p>
            <w:p w14:paraId="25ED24B0" w14:textId="0F244608" w:rsidR="002B77F4" w:rsidRDefault="002B77F4" w:rsidP="007244CB">
              <w:pPr>
                <w:pStyle w:val="LO-normal"/>
                <w:jc w:val="both"/>
                <w:rPr>
                  <w:rFonts w:ascii="Cambria" w:eastAsia="Calibri" w:hAnsi="Cambria" w:cs="Calibri"/>
                  <w:i/>
                  <w:iCs/>
                  <w:color w:val="000000"/>
                </w:rPr>
              </w:pPr>
              <w:r w:rsidRPr="00222A28">
                <w:rPr>
                  <w:rFonts w:ascii="Cambria" w:eastAsia="Calibri" w:hAnsi="Cambria" w:cs="Calibri"/>
                  <w:i/>
                  <w:iCs/>
                  <w:color w:val="000000"/>
                </w:rPr>
                <w:lastRenderedPageBreak/>
                <w:t>γ) τα σημεία λειτουργίας των γραμματειών του ΚΕ.Π.Α. και τα σημεία διενέργειας συνεδριάσεων των υγειονομικών επιτροπών του ΚΕ.Π.Α.</w:t>
              </w:r>
              <w:r w:rsidR="00F81498" w:rsidRPr="00222A28">
                <w:rPr>
                  <w:rFonts w:ascii="Cambria" w:eastAsia="Calibri" w:hAnsi="Cambria" w:cs="Calibri"/>
                  <w:i/>
                  <w:iCs/>
                  <w:color w:val="000000"/>
                </w:rPr>
                <w:t xml:space="preserve">, </w:t>
              </w:r>
              <w:r w:rsidR="00F81498" w:rsidRPr="00222A28">
                <w:rPr>
                  <w:rFonts w:ascii="Cambria" w:eastAsia="Calibri" w:hAnsi="Cambria" w:cs="Calibri"/>
                  <w:b/>
                  <w:bCs/>
                  <w:i/>
                  <w:iCs/>
                  <w:color w:val="000000"/>
                </w:rPr>
                <w:t>τα οποία θα πρέπει να είναι πλήρως προσβάσιμα στα άτομα με αναπηρία</w:t>
              </w:r>
              <w:r w:rsidRPr="00222A28">
                <w:rPr>
                  <w:rFonts w:ascii="Cambria" w:eastAsia="Calibri" w:hAnsi="Cambria" w:cs="Calibri"/>
                  <w:i/>
                  <w:iCs/>
                  <w:color w:val="000000"/>
                </w:rPr>
                <w:t>»</w:t>
              </w:r>
              <w:r w:rsidR="00177AE5">
                <w:rPr>
                  <w:rFonts w:ascii="Cambria" w:eastAsia="Calibri" w:hAnsi="Cambria" w:cs="Calibri"/>
                  <w:i/>
                  <w:iCs/>
                  <w:color w:val="000000"/>
                </w:rPr>
                <w:t xml:space="preserve">. </w:t>
              </w:r>
              <w:r w:rsidRPr="00222A28">
                <w:rPr>
                  <w:rFonts w:ascii="Cambria" w:eastAsia="Calibri" w:hAnsi="Cambria" w:cs="Calibri"/>
                  <w:i/>
                  <w:iCs/>
                  <w:color w:val="000000"/>
                </w:rPr>
                <w:t xml:space="preserve"> </w:t>
              </w:r>
            </w:p>
            <w:p w14:paraId="74C091A0" w14:textId="4AD4E65D" w:rsidR="00091240" w:rsidRPr="0015662A" w:rsidRDefault="00AB5B1D" w:rsidP="00D220F6">
              <w:pPr>
                <w:spacing w:after="0"/>
                <w:rPr>
                  <w:rFonts w:asciiTheme="majorHAnsi" w:hAnsiTheme="majorHAnsi" w:cstheme="minorHAnsi"/>
                </w:rPr>
              </w:pPr>
              <w:r>
                <w:rPr>
                  <w:rFonts w:asciiTheme="majorHAnsi" w:hAnsiTheme="majorHAnsi" w:cstheme="minorHAnsi"/>
                  <w:b/>
                  <w:bCs/>
                  <w:color w:val="auto"/>
                </w:rPr>
                <w:t xml:space="preserve">Αιτιολόγηση: </w:t>
              </w:r>
              <w:r w:rsidRPr="009D6B5A">
                <w:rPr>
                  <w:rFonts w:asciiTheme="majorHAnsi" w:hAnsiTheme="majorHAnsi" w:cstheme="minorHAnsi"/>
                  <w:color w:val="auto"/>
                </w:rPr>
                <w:t>η</w:t>
              </w:r>
              <w:r>
                <w:rPr>
                  <w:rFonts w:asciiTheme="majorHAnsi" w:hAnsiTheme="majorHAnsi" w:cstheme="minorHAnsi"/>
                  <w:b/>
                  <w:bCs/>
                  <w:color w:val="auto"/>
                </w:rPr>
                <w:t xml:space="preserve"> </w:t>
              </w:r>
              <w:r w:rsidRPr="009D6B5A">
                <w:rPr>
                  <w:rFonts w:asciiTheme="majorHAnsi" w:hAnsiTheme="majorHAnsi" w:cstheme="minorHAnsi"/>
                  <w:color w:val="auto"/>
                </w:rPr>
                <w:t xml:space="preserve">προτεινόμενη προσθήκη </w:t>
              </w:r>
              <w:r>
                <w:rPr>
                  <w:rFonts w:asciiTheme="majorHAnsi" w:hAnsiTheme="majorHAnsi" w:cstheme="minorHAnsi"/>
                  <w:color w:val="auto"/>
                </w:rPr>
                <w:t xml:space="preserve">(σημείο γ) </w:t>
              </w:r>
              <w:r w:rsidRPr="009D6B5A">
                <w:rPr>
                  <w:rFonts w:asciiTheme="majorHAnsi" w:hAnsiTheme="majorHAnsi" w:cstheme="minorHAnsi"/>
                  <w:color w:val="auto"/>
                </w:rPr>
                <w:t xml:space="preserve">βασίζεται στη πρότασή μας επί της παρ. 1 του άρθρου 3 για σύσταση </w:t>
              </w:r>
              <w:r>
                <w:rPr>
                  <w:rFonts w:asciiTheme="majorHAnsi" w:hAnsiTheme="majorHAnsi" w:cstheme="minorHAnsi"/>
                  <w:color w:val="auto"/>
                </w:rPr>
                <w:t xml:space="preserve">και συγκρότηση </w:t>
              </w:r>
              <w:r w:rsidRPr="009D6B5A">
                <w:rPr>
                  <w:rFonts w:asciiTheme="majorHAnsi" w:hAnsiTheme="majorHAnsi" w:cstheme="minorHAnsi"/>
                  <w:color w:val="auto"/>
                </w:rPr>
                <w:t xml:space="preserve">ειδικής επιτροπής για τον σχεδιασμό </w:t>
              </w:r>
              <w:r>
                <w:rPr>
                  <w:rFonts w:asciiTheme="majorHAnsi" w:hAnsiTheme="majorHAnsi" w:cstheme="minorHAnsi"/>
                  <w:color w:val="auto"/>
                </w:rPr>
                <w:t xml:space="preserve">του εκπαιδευτικού προγράμματος που θα απευθύνεται στους ιατρούς και τους γραμματείς των υγειονομικών επιτροπών των ΚΕ.Π.Α. </w:t>
              </w:r>
            </w:p>
            <w:bookmarkEnd w:id="7" w:displacedByCustomXml="next"/>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345214"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345214"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lang w:eastAsia="el-GR"/>
                    </w:rPr>
                    <w:drawing>
                      <wp:inline distT="0" distB="0" distL="0" distR="0" wp14:anchorId="3CB69AB3" wp14:editId="513D4D6E">
                        <wp:extent cx="2514599" cy="1371600"/>
                        <wp:effectExtent l="0" t="0" r="635" b="0"/>
                        <wp:docPr id="4" name="Εικόνα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4599"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510963" w:rsidRDefault="00345214"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510963">
        <w:rPr>
          <w:b/>
        </w:rPr>
        <w:t xml:space="preserve"> </w:t>
      </w:r>
    </w:p>
    <w:p w14:paraId="4CE97723" w14:textId="77777777" w:rsidR="000F237D" w:rsidRPr="00337205" w:rsidRDefault="00345214"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lang w:eastAsia="el-GR"/>
            </w:rPr>
            <w:drawing>
              <wp:inline distT="0" distB="0" distL="0" distR="0" wp14:anchorId="3AA6D98C" wp14:editId="4DD63B5C">
                <wp:extent cx="1568769" cy="741599"/>
                <wp:effectExtent l="0" t="0" r="0" b="1905"/>
                <wp:docPr id="5" name="Εικόνα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68769" cy="741599"/>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sdt>
          <w:sdtPr>
            <w:rPr>
              <w:rStyle w:val="BulletsChar"/>
            </w:rPr>
            <w:alias w:val="Πίνακας αποδεκτών"/>
            <w:tag w:val="Πίνακας αποδεκτών"/>
            <w:id w:val="2120099400"/>
            <w:placeholder>
              <w:docPart w:val="016F41FB994A419985C97BB65ACBE9F0"/>
            </w:placeholder>
          </w:sdtPr>
          <w:sdtEndPr>
            <w:rPr>
              <w:rStyle w:val="BulletsChar"/>
            </w:rPr>
          </w:sdtEndPr>
          <w:sdtContent>
            <w:p w14:paraId="6D8AC29C" w14:textId="2882C2E3" w:rsidR="00CD362F" w:rsidRDefault="0015662A" w:rsidP="00BA0967">
              <w:pPr>
                <w:pStyle w:val="Bullets0"/>
                <w:jc w:val="both"/>
                <w:rPr>
                  <w:rStyle w:val="BulletsChar"/>
                </w:rPr>
              </w:pPr>
              <w:r>
                <w:rPr>
                  <w:rStyle w:val="BulletsChar"/>
                </w:rPr>
                <w:t xml:space="preserve">κ. </w:t>
              </w:r>
              <w:r w:rsidR="00DD49F8">
                <w:rPr>
                  <w:rStyle w:val="BulletsChar"/>
                </w:rPr>
                <w:t xml:space="preserve">Γ. Γεραπετρίτη Υπουργό Επικρατείας </w:t>
              </w:r>
            </w:p>
            <w:p w14:paraId="3B7B3A1C" w14:textId="02ECDAAD" w:rsidR="00C83C9C" w:rsidRDefault="00C83C9C" w:rsidP="00BA0967">
              <w:pPr>
                <w:pStyle w:val="Bullets0"/>
                <w:jc w:val="both"/>
                <w:rPr>
                  <w:rStyle w:val="BulletsChar"/>
                </w:rPr>
              </w:pPr>
              <w:r>
                <w:rPr>
                  <w:rStyle w:val="BulletsChar"/>
                </w:rPr>
                <w:t xml:space="preserve">Πρόεδρο και Μέλη Εθνικής Αρχής Προσβασιμότητας </w:t>
              </w:r>
            </w:p>
            <w:p w14:paraId="634655BF" w14:textId="1F9BF9EA" w:rsidR="002D0AB7" w:rsidRPr="000E2BB8" w:rsidRDefault="00345214" w:rsidP="00CD362F">
              <w:pPr>
                <w:pStyle w:val="Bullets0"/>
                <w:numPr>
                  <w:ilvl w:val="0"/>
                  <w:numId w:val="0"/>
                </w:numPr>
                <w:ind w:left="272"/>
              </w:pPr>
            </w:p>
          </w:sdtContent>
        </w:sdt>
      </w:sdtContent>
    </w:sdt>
    <w:p w14:paraId="1C54635F" w14:textId="77777777" w:rsidR="00CD3CE2" w:rsidRDefault="00CD3CE2" w:rsidP="00CD3CE2"/>
    <w:bookmarkStart w:id="17"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lang w:eastAsia="el-GR"/>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345214"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721A3" w14:textId="77777777" w:rsidR="00345214" w:rsidRDefault="00345214" w:rsidP="00A5663B">
      <w:pPr>
        <w:spacing w:after="0" w:line="240" w:lineRule="auto"/>
      </w:pPr>
      <w:r>
        <w:separator/>
      </w:r>
    </w:p>
    <w:p w14:paraId="6F322328" w14:textId="77777777" w:rsidR="00345214" w:rsidRDefault="00345214"/>
  </w:endnote>
  <w:endnote w:type="continuationSeparator" w:id="0">
    <w:p w14:paraId="323CBBF1" w14:textId="77777777" w:rsidR="00345214" w:rsidRDefault="00345214" w:rsidP="00A5663B">
      <w:pPr>
        <w:spacing w:after="0" w:line="240" w:lineRule="auto"/>
      </w:pPr>
      <w:r>
        <w:continuationSeparator/>
      </w:r>
    </w:p>
    <w:p w14:paraId="5F02D6CE" w14:textId="77777777" w:rsidR="00345214" w:rsidRDefault="00345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Footer"/>
          <w:ind w:left="-1797"/>
        </w:pPr>
        <w:r>
          <w:rPr>
            <w:noProof/>
            <w:lang w:eastAsia="el-GR"/>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Header"/>
              <w:spacing w:before="240"/>
              <w:rPr>
                <w:rFonts w:asciiTheme="minorHAnsi" w:hAnsiTheme="minorHAnsi"/>
                <w:color w:val="auto"/>
              </w:rPr>
            </w:pPr>
          </w:p>
          <w:p w14:paraId="5EBC8E79"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D220F6">
              <w:rPr>
                <w:noProof/>
              </w:rPr>
              <w:t>4</w:t>
            </w:r>
            <w:r>
              <w:fldChar w:fldCharType="end"/>
            </w:r>
          </w:p>
          <w:p w14:paraId="02B2B1CB" w14:textId="77777777" w:rsidR="002D0AB7" w:rsidRPr="00042CAA" w:rsidRDefault="00345214"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A7C47" w14:textId="77777777" w:rsidR="00345214" w:rsidRDefault="00345214" w:rsidP="00A5663B">
      <w:pPr>
        <w:spacing w:after="0" w:line="240" w:lineRule="auto"/>
      </w:pPr>
      <w:bookmarkStart w:id="0" w:name="_Hlk484772647"/>
      <w:bookmarkEnd w:id="0"/>
      <w:r>
        <w:separator/>
      </w:r>
    </w:p>
    <w:p w14:paraId="4E4E6F7B" w14:textId="77777777" w:rsidR="00345214" w:rsidRDefault="00345214"/>
  </w:footnote>
  <w:footnote w:type="continuationSeparator" w:id="0">
    <w:p w14:paraId="50FADB3A" w14:textId="77777777" w:rsidR="00345214" w:rsidRDefault="00345214" w:rsidP="00A5663B">
      <w:pPr>
        <w:spacing w:after="0" w:line="240" w:lineRule="auto"/>
      </w:pPr>
      <w:r>
        <w:continuationSeparator/>
      </w:r>
    </w:p>
    <w:p w14:paraId="42B92500" w14:textId="77777777" w:rsidR="00345214" w:rsidRDefault="003452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Header"/>
          <w:ind w:left="-1800"/>
          <w:rPr>
            <w:lang w:val="en-US"/>
          </w:rPr>
        </w:pPr>
        <w:r>
          <w:rPr>
            <w:noProof/>
            <w:lang w:eastAsia="el-GR"/>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Header"/>
          <w:ind w:left="-1800"/>
        </w:pPr>
        <w:r>
          <w:rPr>
            <w:noProof/>
            <w:lang w:eastAsia="el-GR"/>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8082" w:hanging="360"/>
      </w:pPr>
      <w:rPr>
        <w:rFonts w:cs="Times New Roman" w:hint="default"/>
        <w:b w:val="0"/>
        <w:i w:val="0"/>
        <w:color w:val="auto"/>
        <w:sz w:val="20"/>
        <w:szCs w:val="20"/>
        <w:u w:val="none"/>
      </w:rPr>
    </w:lvl>
    <w:lvl w:ilvl="1" w:tplc="04090019" w:tentative="1">
      <w:start w:val="1"/>
      <w:numFmt w:val="lowerLetter"/>
      <w:lvlText w:val="%2."/>
      <w:lvlJc w:val="left"/>
      <w:pPr>
        <w:ind w:left="8802" w:hanging="360"/>
      </w:pPr>
    </w:lvl>
    <w:lvl w:ilvl="2" w:tplc="0409001B" w:tentative="1">
      <w:start w:val="1"/>
      <w:numFmt w:val="lowerRoman"/>
      <w:lvlText w:val="%3."/>
      <w:lvlJc w:val="right"/>
      <w:pPr>
        <w:ind w:left="9522" w:hanging="180"/>
      </w:pPr>
    </w:lvl>
    <w:lvl w:ilvl="3" w:tplc="0409000F" w:tentative="1">
      <w:start w:val="1"/>
      <w:numFmt w:val="decimal"/>
      <w:lvlText w:val="%4."/>
      <w:lvlJc w:val="left"/>
      <w:pPr>
        <w:ind w:left="10242" w:hanging="360"/>
      </w:pPr>
    </w:lvl>
    <w:lvl w:ilvl="4" w:tplc="04090019" w:tentative="1">
      <w:start w:val="1"/>
      <w:numFmt w:val="lowerLetter"/>
      <w:lvlText w:val="%5."/>
      <w:lvlJc w:val="left"/>
      <w:pPr>
        <w:ind w:left="10962" w:hanging="360"/>
      </w:pPr>
    </w:lvl>
    <w:lvl w:ilvl="5" w:tplc="0409001B" w:tentative="1">
      <w:start w:val="1"/>
      <w:numFmt w:val="lowerRoman"/>
      <w:lvlText w:val="%6."/>
      <w:lvlJc w:val="right"/>
      <w:pPr>
        <w:ind w:left="11682" w:hanging="180"/>
      </w:pPr>
    </w:lvl>
    <w:lvl w:ilvl="6" w:tplc="0409000F" w:tentative="1">
      <w:start w:val="1"/>
      <w:numFmt w:val="decimal"/>
      <w:lvlText w:val="%7."/>
      <w:lvlJc w:val="left"/>
      <w:pPr>
        <w:ind w:left="12402" w:hanging="360"/>
      </w:pPr>
    </w:lvl>
    <w:lvl w:ilvl="7" w:tplc="04090019" w:tentative="1">
      <w:start w:val="1"/>
      <w:numFmt w:val="lowerLetter"/>
      <w:lvlText w:val="%8."/>
      <w:lvlJc w:val="left"/>
      <w:pPr>
        <w:ind w:left="13122" w:hanging="360"/>
      </w:pPr>
    </w:lvl>
    <w:lvl w:ilvl="8" w:tplc="0409001B" w:tentative="1">
      <w:start w:val="1"/>
      <w:numFmt w:val="lowerRoman"/>
      <w:lvlText w:val="%9."/>
      <w:lvlJc w:val="right"/>
      <w:pPr>
        <w:ind w:left="13842"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2C65A6"/>
    <w:multiLevelType w:val="hybridMultilevel"/>
    <w:tmpl w:val="80745930"/>
    <w:lvl w:ilvl="0" w:tplc="2BC80BB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2CA45B65"/>
    <w:multiLevelType w:val="hybridMultilevel"/>
    <w:tmpl w:val="1280105C"/>
    <w:lvl w:ilvl="0" w:tplc="04080001">
      <w:start w:val="1"/>
      <w:numFmt w:val="bullet"/>
      <w:lvlText w:val=""/>
      <w:lvlJc w:val="left"/>
      <w:pPr>
        <w:ind w:left="829" w:hanging="360"/>
      </w:pPr>
      <w:rPr>
        <w:rFonts w:ascii="Symbol" w:hAnsi="Symbol" w:hint="default"/>
      </w:rPr>
    </w:lvl>
    <w:lvl w:ilvl="1" w:tplc="04080003" w:tentative="1">
      <w:start w:val="1"/>
      <w:numFmt w:val="bullet"/>
      <w:lvlText w:val="o"/>
      <w:lvlJc w:val="left"/>
      <w:pPr>
        <w:ind w:left="1549" w:hanging="360"/>
      </w:pPr>
      <w:rPr>
        <w:rFonts w:ascii="Courier New" w:hAnsi="Courier New" w:cs="Courier New" w:hint="default"/>
      </w:rPr>
    </w:lvl>
    <w:lvl w:ilvl="2" w:tplc="04080005" w:tentative="1">
      <w:start w:val="1"/>
      <w:numFmt w:val="bullet"/>
      <w:lvlText w:val=""/>
      <w:lvlJc w:val="left"/>
      <w:pPr>
        <w:ind w:left="2269" w:hanging="360"/>
      </w:pPr>
      <w:rPr>
        <w:rFonts w:ascii="Wingdings" w:hAnsi="Wingdings" w:hint="default"/>
      </w:rPr>
    </w:lvl>
    <w:lvl w:ilvl="3" w:tplc="04080001" w:tentative="1">
      <w:start w:val="1"/>
      <w:numFmt w:val="bullet"/>
      <w:lvlText w:val=""/>
      <w:lvlJc w:val="left"/>
      <w:pPr>
        <w:ind w:left="2989" w:hanging="360"/>
      </w:pPr>
      <w:rPr>
        <w:rFonts w:ascii="Symbol" w:hAnsi="Symbol" w:hint="default"/>
      </w:rPr>
    </w:lvl>
    <w:lvl w:ilvl="4" w:tplc="04080003" w:tentative="1">
      <w:start w:val="1"/>
      <w:numFmt w:val="bullet"/>
      <w:lvlText w:val="o"/>
      <w:lvlJc w:val="left"/>
      <w:pPr>
        <w:ind w:left="3709" w:hanging="360"/>
      </w:pPr>
      <w:rPr>
        <w:rFonts w:ascii="Courier New" w:hAnsi="Courier New" w:cs="Courier New" w:hint="default"/>
      </w:rPr>
    </w:lvl>
    <w:lvl w:ilvl="5" w:tplc="04080005" w:tentative="1">
      <w:start w:val="1"/>
      <w:numFmt w:val="bullet"/>
      <w:lvlText w:val=""/>
      <w:lvlJc w:val="left"/>
      <w:pPr>
        <w:ind w:left="4429" w:hanging="360"/>
      </w:pPr>
      <w:rPr>
        <w:rFonts w:ascii="Wingdings" w:hAnsi="Wingdings" w:hint="default"/>
      </w:rPr>
    </w:lvl>
    <w:lvl w:ilvl="6" w:tplc="04080001" w:tentative="1">
      <w:start w:val="1"/>
      <w:numFmt w:val="bullet"/>
      <w:lvlText w:val=""/>
      <w:lvlJc w:val="left"/>
      <w:pPr>
        <w:ind w:left="5149" w:hanging="360"/>
      </w:pPr>
      <w:rPr>
        <w:rFonts w:ascii="Symbol" w:hAnsi="Symbol" w:hint="default"/>
      </w:rPr>
    </w:lvl>
    <w:lvl w:ilvl="7" w:tplc="04080003" w:tentative="1">
      <w:start w:val="1"/>
      <w:numFmt w:val="bullet"/>
      <w:lvlText w:val="o"/>
      <w:lvlJc w:val="left"/>
      <w:pPr>
        <w:ind w:left="5869" w:hanging="360"/>
      </w:pPr>
      <w:rPr>
        <w:rFonts w:ascii="Courier New" w:hAnsi="Courier New" w:cs="Courier New" w:hint="default"/>
      </w:rPr>
    </w:lvl>
    <w:lvl w:ilvl="8" w:tplc="04080005" w:tentative="1">
      <w:start w:val="1"/>
      <w:numFmt w:val="bullet"/>
      <w:lvlText w:val=""/>
      <w:lvlJc w:val="left"/>
      <w:pPr>
        <w:ind w:left="6589" w:hanging="360"/>
      </w:pPr>
      <w:rPr>
        <w:rFonts w:ascii="Wingdings" w:hAnsi="Wingdings" w:hint="default"/>
      </w:rPr>
    </w:lvl>
  </w:abstractNum>
  <w:abstractNum w:abstractNumId="6" w15:restartNumberingAfterBreak="0">
    <w:nsid w:val="330D342E"/>
    <w:multiLevelType w:val="hybridMultilevel"/>
    <w:tmpl w:val="8D70A8FA"/>
    <w:lvl w:ilvl="0" w:tplc="21A075E6">
      <w:start w:val="5"/>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F8B7E60"/>
    <w:multiLevelType w:val="hybridMultilevel"/>
    <w:tmpl w:val="70723F7C"/>
    <w:lvl w:ilvl="0" w:tplc="04080011">
      <w:start w:val="1"/>
      <w:numFmt w:val="decimal"/>
      <w:lvlText w:val="%1)"/>
      <w:lvlJc w:val="left"/>
      <w:pPr>
        <w:ind w:left="3196" w:hanging="360"/>
      </w:pPr>
      <w:rPr>
        <w:rFonts w:hint="default"/>
      </w:rPr>
    </w:lvl>
    <w:lvl w:ilvl="1" w:tplc="04080019" w:tentative="1">
      <w:start w:val="1"/>
      <w:numFmt w:val="lowerLetter"/>
      <w:lvlText w:val="%2."/>
      <w:lvlJc w:val="left"/>
      <w:pPr>
        <w:ind w:left="-4589" w:hanging="360"/>
      </w:pPr>
    </w:lvl>
    <w:lvl w:ilvl="2" w:tplc="0408001B" w:tentative="1">
      <w:start w:val="1"/>
      <w:numFmt w:val="lowerRoman"/>
      <w:lvlText w:val="%3."/>
      <w:lvlJc w:val="right"/>
      <w:pPr>
        <w:ind w:left="-3869" w:hanging="180"/>
      </w:pPr>
    </w:lvl>
    <w:lvl w:ilvl="3" w:tplc="0408000F" w:tentative="1">
      <w:start w:val="1"/>
      <w:numFmt w:val="decimal"/>
      <w:lvlText w:val="%4."/>
      <w:lvlJc w:val="left"/>
      <w:pPr>
        <w:ind w:left="-3149" w:hanging="360"/>
      </w:pPr>
    </w:lvl>
    <w:lvl w:ilvl="4" w:tplc="04080019" w:tentative="1">
      <w:start w:val="1"/>
      <w:numFmt w:val="lowerLetter"/>
      <w:lvlText w:val="%5."/>
      <w:lvlJc w:val="left"/>
      <w:pPr>
        <w:ind w:left="-2429" w:hanging="360"/>
      </w:pPr>
    </w:lvl>
    <w:lvl w:ilvl="5" w:tplc="0408001B" w:tentative="1">
      <w:start w:val="1"/>
      <w:numFmt w:val="lowerRoman"/>
      <w:lvlText w:val="%6."/>
      <w:lvlJc w:val="right"/>
      <w:pPr>
        <w:ind w:left="-1709" w:hanging="180"/>
      </w:pPr>
    </w:lvl>
    <w:lvl w:ilvl="6" w:tplc="0408000F" w:tentative="1">
      <w:start w:val="1"/>
      <w:numFmt w:val="decimal"/>
      <w:lvlText w:val="%7."/>
      <w:lvlJc w:val="left"/>
      <w:pPr>
        <w:ind w:left="-989" w:hanging="360"/>
      </w:pPr>
    </w:lvl>
    <w:lvl w:ilvl="7" w:tplc="04080019" w:tentative="1">
      <w:start w:val="1"/>
      <w:numFmt w:val="lowerLetter"/>
      <w:lvlText w:val="%8."/>
      <w:lvlJc w:val="left"/>
      <w:pPr>
        <w:ind w:left="-269" w:hanging="360"/>
      </w:pPr>
    </w:lvl>
    <w:lvl w:ilvl="8" w:tplc="0408001B" w:tentative="1">
      <w:start w:val="1"/>
      <w:numFmt w:val="lowerRoman"/>
      <w:lvlText w:val="%9."/>
      <w:lvlJc w:val="right"/>
      <w:pPr>
        <w:ind w:left="451" w:hanging="180"/>
      </w:pPr>
    </w:lvl>
  </w:abstractNum>
  <w:abstractNum w:abstractNumId="8" w15:restartNumberingAfterBreak="0">
    <w:nsid w:val="40EB41B7"/>
    <w:multiLevelType w:val="hybridMultilevel"/>
    <w:tmpl w:val="6A78D562"/>
    <w:lvl w:ilvl="0" w:tplc="81725550">
      <w:start w:val="1"/>
      <w:numFmt w:val="decimal"/>
      <w:lvlText w:val="%1."/>
      <w:lvlJc w:val="left"/>
      <w:pPr>
        <w:ind w:left="720" w:hanging="360"/>
      </w:pPr>
      <w:rPr>
        <w:rFonts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5140736"/>
    <w:multiLevelType w:val="hybridMultilevel"/>
    <w:tmpl w:val="B7CA78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C873910"/>
    <w:multiLevelType w:val="hybridMultilevel"/>
    <w:tmpl w:val="900CB64A"/>
    <w:lvl w:ilvl="0" w:tplc="E4FAF78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4"/>
  </w:num>
  <w:num w:numId="13">
    <w:abstractNumId w:val="1"/>
  </w:num>
  <w:num w:numId="14">
    <w:abstractNumId w:val="0"/>
  </w:num>
  <w:num w:numId="15">
    <w:abstractNumId w:val="2"/>
  </w:num>
  <w:num w:numId="16">
    <w:abstractNumId w:val="7"/>
  </w:num>
  <w:num w:numId="17">
    <w:abstractNumId w:val="5"/>
  </w:num>
  <w:num w:numId="18">
    <w:abstractNumId w:val="3"/>
  </w:num>
  <w:num w:numId="19">
    <w:abstractNumId w:val="6"/>
  </w:num>
  <w:num w:numId="20">
    <w:abstractNumId w:val="8"/>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6F"/>
    <w:rsid w:val="00011187"/>
    <w:rsid w:val="00013E7D"/>
    <w:rsid w:val="000145EC"/>
    <w:rsid w:val="000151FC"/>
    <w:rsid w:val="00016434"/>
    <w:rsid w:val="000224C1"/>
    <w:rsid w:val="000319B3"/>
    <w:rsid w:val="0003631E"/>
    <w:rsid w:val="00042CAA"/>
    <w:rsid w:val="00055B94"/>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E6619"/>
    <w:rsid w:val="000F237D"/>
    <w:rsid w:val="000F4280"/>
    <w:rsid w:val="00104FD0"/>
    <w:rsid w:val="00115A28"/>
    <w:rsid w:val="001213C4"/>
    <w:rsid w:val="0015662A"/>
    <w:rsid w:val="0016039E"/>
    <w:rsid w:val="00161A35"/>
    <w:rsid w:val="00162CAE"/>
    <w:rsid w:val="00177AE5"/>
    <w:rsid w:val="001A62AD"/>
    <w:rsid w:val="001A67BA"/>
    <w:rsid w:val="001B3428"/>
    <w:rsid w:val="001B6830"/>
    <w:rsid w:val="001B7832"/>
    <w:rsid w:val="001E177F"/>
    <w:rsid w:val="001E439E"/>
    <w:rsid w:val="001F1161"/>
    <w:rsid w:val="002058AF"/>
    <w:rsid w:val="00222A28"/>
    <w:rsid w:val="002251AF"/>
    <w:rsid w:val="00236A27"/>
    <w:rsid w:val="00255DD0"/>
    <w:rsid w:val="002570E4"/>
    <w:rsid w:val="00264E1B"/>
    <w:rsid w:val="0026597B"/>
    <w:rsid w:val="0027672E"/>
    <w:rsid w:val="002B43D6"/>
    <w:rsid w:val="002B77F4"/>
    <w:rsid w:val="002C4134"/>
    <w:rsid w:val="002D0AB7"/>
    <w:rsid w:val="002D1046"/>
    <w:rsid w:val="002D7170"/>
    <w:rsid w:val="00301E00"/>
    <w:rsid w:val="003071D9"/>
    <w:rsid w:val="00322A0B"/>
    <w:rsid w:val="00326F43"/>
    <w:rsid w:val="003336F9"/>
    <w:rsid w:val="003364CB"/>
    <w:rsid w:val="00337205"/>
    <w:rsid w:val="00345214"/>
    <w:rsid w:val="0034662F"/>
    <w:rsid w:val="003527D6"/>
    <w:rsid w:val="00361404"/>
    <w:rsid w:val="00371AFA"/>
    <w:rsid w:val="003956F9"/>
    <w:rsid w:val="00395ADB"/>
    <w:rsid w:val="003B245B"/>
    <w:rsid w:val="003B3E78"/>
    <w:rsid w:val="003B6AC5"/>
    <w:rsid w:val="003D4D14"/>
    <w:rsid w:val="003D73D0"/>
    <w:rsid w:val="003E38C4"/>
    <w:rsid w:val="003F789B"/>
    <w:rsid w:val="004102B2"/>
    <w:rsid w:val="00412BB7"/>
    <w:rsid w:val="00413626"/>
    <w:rsid w:val="00415D99"/>
    <w:rsid w:val="00421FA4"/>
    <w:rsid w:val="00427C1E"/>
    <w:rsid w:val="004355A3"/>
    <w:rsid w:val="004443A9"/>
    <w:rsid w:val="0046513D"/>
    <w:rsid w:val="00472CFE"/>
    <w:rsid w:val="00483ACE"/>
    <w:rsid w:val="00486A3F"/>
    <w:rsid w:val="004A2EF2"/>
    <w:rsid w:val="004A58FF"/>
    <w:rsid w:val="004A6201"/>
    <w:rsid w:val="004D0BE2"/>
    <w:rsid w:val="004D5A2F"/>
    <w:rsid w:val="00501973"/>
    <w:rsid w:val="005077D6"/>
    <w:rsid w:val="00510963"/>
    <w:rsid w:val="00515D78"/>
    <w:rsid w:val="00517354"/>
    <w:rsid w:val="0052064A"/>
    <w:rsid w:val="00523EAA"/>
    <w:rsid w:val="00540ED2"/>
    <w:rsid w:val="00547D78"/>
    <w:rsid w:val="00554A64"/>
    <w:rsid w:val="00573B0A"/>
    <w:rsid w:val="0058273F"/>
    <w:rsid w:val="00583700"/>
    <w:rsid w:val="0058758C"/>
    <w:rsid w:val="005925BA"/>
    <w:rsid w:val="00594166"/>
    <w:rsid w:val="005956CD"/>
    <w:rsid w:val="005A4542"/>
    <w:rsid w:val="005B00C5"/>
    <w:rsid w:val="005B661B"/>
    <w:rsid w:val="005C5A0B"/>
    <w:rsid w:val="005D05EE"/>
    <w:rsid w:val="005D2B1C"/>
    <w:rsid w:val="005D30F3"/>
    <w:rsid w:val="005D44A7"/>
    <w:rsid w:val="005E0793"/>
    <w:rsid w:val="005F41B1"/>
    <w:rsid w:val="005F4503"/>
    <w:rsid w:val="005F5A54"/>
    <w:rsid w:val="00610A7E"/>
    <w:rsid w:val="00612214"/>
    <w:rsid w:val="00612E5F"/>
    <w:rsid w:val="00617AC0"/>
    <w:rsid w:val="00642AA7"/>
    <w:rsid w:val="00647299"/>
    <w:rsid w:val="0065173B"/>
    <w:rsid w:val="00651CD5"/>
    <w:rsid w:val="00655019"/>
    <w:rsid w:val="0066741D"/>
    <w:rsid w:val="006970D9"/>
    <w:rsid w:val="006A785A"/>
    <w:rsid w:val="006B6CBE"/>
    <w:rsid w:val="006D0554"/>
    <w:rsid w:val="006E447A"/>
    <w:rsid w:val="006E692F"/>
    <w:rsid w:val="006E6B93"/>
    <w:rsid w:val="006F050F"/>
    <w:rsid w:val="006F68D0"/>
    <w:rsid w:val="0071589C"/>
    <w:rsid w:val="0072145A"/>
    <w:rsid w:val="007244CB"/>
    <w:rsid w:val="00725220"/>
    <w:rsid w:val="00733A08"/>
    <w:rsid w:val="00733C33"/>
    <w:rsid w:val="00752538"/>
    <w:rsid w:val="00754C30"/>
    <w:rsid w:val="00763FCD"/>
    <w:rsid w:val="00767D09"/>
    <w:rsid w:val="0077016C"/>
    <w:rsid w:val="00772002"/>
    <w:rsid w:val="00780C10"/>
    <w:rsid w:val="007A781F"/>
    <w:rsid w:val="007B6D42"/>
    <w:rsid w:val="007C416E"/>
    <w:rsid w:val="007C5E89"/>
    <w:rsid w:val="007E66D9"/>
    <w:rsid w:val="007F6F3D"/>
    <w:rsid w:val="007F77CE"/>
    <w:rsid w:val="0080787B"/>
    <w:rsid w:val="008104A7"/>
    <w:rsid w:val="00811A9B"/>
    <w:rsid w:val="00821817"/>
    <w:rsid w:val="0082394C"/>
    <w:rsid w:val="00831FB0"/>
    <w:rsid w:val="008321C9"/>
    <w:rsid w:val="0083359D"/>
    <w:rsid w:val="00842387"/>
    <w:rsid w:val="00855040"/>
    <w:rsid w:val="00857467"/>
    <w:rsid w:val="00876B17"/>
    <w:rsid w:val="008779F8"/>
    <w:rsid w:val="00880266"/>
    <w:rsid w:val="00886205"/>
    <w:rsid w:val="00890E52"/>
    <w:rsid w:val="008960BB"/>
    <w:rsid w:val="008A26A3"/>
    <w:rsid w:val="008A421B"/>
    <w:rsid w:val="008A6D5D"/>
    <w:rsid w:val="008B3278"/>
    <w:rsid w:val="008B5B34"/>
    <w:rsid w:val="008D43B9"/>
    <w:rsid w:val="008F2E19"/>
    <w:rsid w:val="008F4A49"/>
    <w:rsid w:val="0093332D"/>
    <w:rsid w:val="00936BAC"/>
    <w:rsid w:val="00936C81"/>
    <w:rsid w:val="009376E4"/>
    <w:rsid w:val="009439C4"/>
    <w:rsid w:val="009503E0"/>
    <w:rsid w:val="00953909"/>
    <w:rsid w:val="00972E62"/>
    <w:rsid w:val="00980425"/>
    <w:rsid w:val="0099409C"/>
    <w:rsid w:val="00995C38"/>
    <w:rsid w:val="009A4192"/>
    <w:rsid w:val="009A4B33"/>
    <w:rsid w:val="009B3183"/>
    <w:rsid w:val="009C06F7"/>
    <w:rsid w:val="009C4D45"/>
    <w:rsid w:val="009D6B5A"/>
    <w:rsid w:val="009E6773"/>
    <w:rsid w:val="009F2D48"/>
    <w:rsid w:val="00A04D49"/>
    <w:rsid w:val="00A0512E"/>
    <w:rsid w:val="00A05FCF"/>
    <w:rsid w:val="00A24833"/>
    <w:rsid w:val="00A24A4D"/>
    <w:rsid w:val="00A31946"/>
    <w:rsid w:val="00A32253"/>
    <w:rsid w:val="00A3396D"/>
    <w:rsid w:val="00A34202"/>
    <w:rsid w:val="00A35350"/>
    <w:rsid w:val="00A56013"/>
    <w:rsid w:val="00A5663B"/>
    <w:rsid w:val="00A66F36"/>
    <w:rsid w:val="00A8235C"/>
    <w:rsid w:val="00A862B1"/>
    <w:rsid w:val="00A90B3F"/>
    <w:rsid w:val="00AB2576"/>
    <w:rsid w:val="00AB29FE"/>
    <w:rsid w:val="00AB5B1D"/>
    <w:rsid w:val="00AB5E83"/>
    <w:rsid w:val="00AC0D27"/>
    <w:rsid w:val="00AC766E"/>
    <w:rsid w:val="00AD13AB"/>
    <w:rsid w:val="00AF66C4"/>
    <w:rsid w:val="00AF7DE7"/>
    <w:rsid w:val="00B01AB1"/>
    <w:rsid w:val="00B14597"/>
    <w:rsid w:val="00B24CE3"/>
    <w:rsid w:val="00B24F28"/>
    <w:rsid w:val="00B25CDE"/>
    <w:rsid w:val="00B261CF"/>
    <w:rsid w:val="00B30846"/>
    <w:rsid w:val="00B343FA"/>
    <w:rsid w:val="00B434A6"/>
    <w:rsid w:val="00B4479D"/>
    <w:rsid w:val="00B50ABE"/>
    <w:rsid w:val="00B621B5"/>
    <w:rsid w:val="00B73A9A"/>
    <w:rsid w:val="00B926D1"/>
    <w:rsid w:val="00B92A91"/>
    <w:rsid w:val="00B977C3"/>
    <w:rsid w:val="00BA0967"/>
    <w:rsid w:val="00BA38F4"/>
    <w:rsid w:val="00BC0430"/>
    <w:rsid w:val="00BD105C"/>
    <w:rsid w:val="00BE04D8"/>
    <w:rsid w:val="00BE52FC"/>
    <w:rsid w:val="00BE6103"/>
    <w:rsid w:val="00BF78E8"/>
    <w:rsid w:val="00BF7928"/>
    <w:rsid w:val="00C0166C"/>
    <w:rsid w:val="00C04B0C"/>
    <w:rsid w:val="00C13744"/>
    <w:rsid w:val="00C2350C"/>
    <w:rsid w:val="00C243A1"/>
    <w:rsid w:val="00C31308"/>
    <w:rsid w:val="00C32FBB"/>
    <w:rsid w:val="00C4571F"/>
    <w:rsid w:val="00C46534"/>
    <w:rsid w:val="00C55583"/>
    <w:rsid w:val="00C80445"/>
    <w:rsid w:val="00C82ED9"/>
    <w:rsid w:val="00C83C9C"/>
    <w:rsid w:val="00C83F4F"/>
    <w:rsid w:val="00C864D7"/>
    <w:rsid w:val="00C90057"/>
    <w:rsid w:val="00CA1AE3"/>
    <w:rsid w:val="00CA3674"/>
    <w:rsid w:val="00CC22AC"/>
    <w:rsid w:val="00CC59F5"/>
    <w:rsid w:val="00CC62E9"/>
    <w:rsid w:val="00CD362F"/>
    <w:rsid w:val="00CD3CE2"/>
    <w:rsid w:val="00CD6D05"/>
    <w:rsid w:val="00CE0328"/>
    <w:rsid w:val="00CE366F"/>
    <w:rsid w:val="00CE5FF4"/>
    <w:rsid w:val="00CF0E8A"/>
    <w:rsid w:val="00D00AC1"/>
    <w:rsid w:val="00D01C51"/>
    <w:rsid w:val="00D11B9D"/>
    <w:rsid w:val="00D14800"/>
    <w:rsid w:val="00D220F6"/>
    <w:rsid w:val="00D248C3"/>
    <w:rsid w:val="00D25975"/>
    <w:rsid w:val="00D429F2"/>
    <w:rsid w:val="00D4303F"/>
    <w:rsid w:val="00D43376"/>
    <w:rsid w:val="00D4455A"/>
    <w:rsid w:val="00D55335"/>
    <w:rsid w:val="00D7519B"/>
    <w:rsid w:val="00D80A5C"/>
    <w:rsid w:val="00D81299"/>
    <w:rsid w:val="00D92411"/>
    <w:rsid w:val="00DA5411"/>
    <w:rsid w:val="00DB0E18"/>
    <w:rsid w:val="00DB2FC8"/>
    <w:rsid w:val="00DC4FCC"/>
    <w:rsid w:val="00DC64B0"/>
    <w:rsid w:val="00DD1D03"/>
    <w:rsid w:val="00DD49F8"/>
    <w:rsid w:val="00DD7797"/>
    <w:rsid w:val="00DD7EF2"/>
    <w:rsid w:val="00DE3DAF"/>
    <w:rsid w:val="00DE62F3"/>
    <w:rsid w:val="00DE7A3D"/>
    <w:rsid w:val="00DF145D"/>
    <w:rsid w:val="00DF27F7"/>
    <w:rsid w:val="00E018A8"/>
    <w:rsid w:val="00E16B7C"/>
    <w:rsid w:val="00E206BA"/>
    <w:rsid w:val="00E22772"/>
    <w:rsid w:val="00E357D4"/>
    <w:rsid w:val="00E40395"/>
    <w:rsid w:val="00E429AD"/>
    <w:rsid w:val="00E52175"/>
    <w:rsid w:val="00E55813"/>
    <w:rsid w:val="00E63208"/>
    <w:rsid w:val="00E70687"/>
    <w:rsid w:val="00E71701"/>
    <w:rsid w:val="00E72589"/>
    <w:rsid w:val="00E73693"/>
    <w:rsid w:val="00E776F1"/>
    <w:rsid w:val="00E87EA3"/>
    <w:rsid w:val="00E922F5"/>
    <w:rsid w:val="00ED62A3"/>
    <w:rsid w:val="00EE0F94"/>
    <w:rsid w:val="00EE6171"/>
    <w:rsid w:val="00EE65BD"/>
    <w:rsid w:val="00EF66B1"/>
    <w:rsid w:val="00F02B8E"/>
    <w:rsid w:val="00F071B9"/>
    <w:rsid w:val="00F21A91"/>
    <w:rsid w:val="00F21B29"/>
    <w:rsid w:val="00F239E9"/>
    <w:rsid w:val="00F42CC8"/>
    <w:rsid w:val="00F64D51"/>
    <w:rsid w:val="00F736BA"/>
    <w:rsid w:val="00F76532"/>
    <w:rsid w:val="00F80939"/>
    <w:rsid w:val="00F81498"/>
    <w:rsid w:val="00F84821"/>
    <w:rsid w:val="00F97D08"/>
    <w:rsid w:val="00FA015E"/>
    <w:rsid w:val="00FA55E7"/>
    <w:rsid w:val="00FC61EC"/>
    <w:rsid w:val="00FC692B"/>
    <w:rsid w:val="00FE33BB"/>
    <w:rsid w:val="00FE7153"/>
    <w:rsid w:val="00FF1C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aliases w:val="Heading A,Γράφημα,Itemize,Bullet21,Bullet22,Bullet23,Bullet211,Bullet24,Bullet25,Bullet26,Bullet27,bl11,Bullet212,Bullet28,bl12,Bullet213,Bullet29,bl13,Bullet214,Bullet210,Bullet215,Liste à puces retrait droite,Bullet List,List1,bl1"/>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aliases w:val="Heading A Char,Γράφημα Char,Itemize Char,Bullet21 Char,Bullet22 Char,Bullet23 Char,Bullet211 Char,Bullet24 Char,Bullet25 Char,Bullet26 Char,Bullet27 Char,bl11 Char,Bullet212 Char,Bullet28 Char,bl12 Char,Bullet213 Char,Bullet29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10963"/>
    <w:rPr>
      <w:color w:val="0000FF" w:themeColor="hyperlink"/>
      <w:u w:val="single"/>
    </w:rPr>
  </w:style>
  <w:style w:type="paragraph" w:styleId="FootnoteText">
    <w:name w:val="footnote text"/>
    <w:basedOn w:val="Normal"/>
    <w:link w:val="FootnoteTextChar"/>
    <w:uiPriority w:val="99"/>
    <w:semiHidden/>
    <w:unhideWhenUsed/>
    <w:rsid w:val="005109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963"/>
    <w:rPr>
      <w:rFonts w:ascii="Cambria" w:hAnsi="Cambria"/>
      <w:color w:val="000000"/>
    </w:rPr>
  </w:style>
  <w:style w:type="character" w:styleId="FootnoteReference">
    <w:name w:val="footnote reference"/>
    <w:basedOn w:val="DefaultParagraphFont"/>
    <w:uiPriority w:val="99"/>
    <w:semiHidden/>
    <w:unhideWhenUsed/>
    <w:rsid w:val="00510963"/>
    <w:rPr>
      <w:vertAlign w:val="superscript"/>
    </w:rPr>
  </w:style>
  <w:style w:type="paragraph" w:customStyle="1" w:styleId="LO-normal">
    <w:name w:val="LO-normal"/>
    <w:qFormat/>
    <w:rsid w:val="00831FB0"/>
    <w:pPr>
      <w:suppressAutoHyphens/>
      <w:spacing w:line="276" w:lineRule="auto"/>
    </w:pPr>
    <w:rPr>
      <w:rFonts w:ascii="Arial" w:eastAsia="Arial" w:hAnsi="Arial" w:cs="Arial"/>
      <w:sz w:val="22"/>
      <w:szCs w:val="22"/>
      <w:lang w:eastAsia="zh-CN" w:bidi="hi-IN"/>
    </w:rPr>
  </w:style>
  <w:style w:type="paragraph" w:customStyle="1" w:styleId="pf0">
    <w:name w:val="pf0"/>
    <w:basedOn w:val="Normal"/>
    <w:rsid w:val="00612E5F"/>
    <w:pPr>
      <w:spacing w:before="100" w:beforeAutospacing="1" w:after="100" w:afterAutospacing="1" w:line="240" w:lineRule="auto"/>
      <w:jc w:val="left"/>
    </w:pPr>
    <w:rPr>
      <w:rFonts w:ascii="Times New Roman" w:hAnsi="Times New Roman"/>
      <w:color w:val="auto"/>
      <w:sz w:val="24"/>
      <w:szCs w:val="24"/>
      <w:lang w:eastAsia="el-GR"/>
    </w:rPr>
  </w:style>
  <w:style w:type="character" w:customStyle="1" w:styleId="cf01">
    <w:name w:val="cf01"/>
    <w:basedOn w:val="DefaultParagraphFont"/>
    <w:rsid w:val="00612E5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3289">
      <w:bodyDiv w:val="1"/>
      <w:marLeft w:val="0"/>
      <w:marRight w:val="0"/>
      <w:marTop w:val="0"/>
      <w:marBottom w:val="0"/>
      <w:divBdr>
        <w:top w:val="none" w:sz="0" w:space="0" w:color="auto"/>
        <w:left w:val="none" w:sz="0" w:space="0" w:color="auto"/>
        <w:bottom w:val="none" w:sz="0" w:space="0" w:color="auto"/>
        <w:right w:val="none" w:sz="0" w:space="0" w:color="auto"/>
      </w:divBdr>
    </w:div>
    <w:div w:id="177054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637A0" w:rsidRDefault="008F21FC">
          <w:pPr>
            <w:pStyle w:val="5D9BFB90C21748AF8E4FF57AF84DBE6E"/>
          </w:pPr>
          <w:r w:rsidRPr="004D0BE2">
            <w:rPr>
              <w:rStyle w:val="PlaceholderText"/>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637A0" w:rsidRDefault="008F21FC">
          <w:pPr>
            <w:pStyle w:val="56050D2DCFE14BC9AB8AA5FE3A5AB3AA"/>
          </w:pPr>
          <w:r w:rsidRPr="004E58EE">
            <w:rPr>
              <w:rStyle w:val="PlaceholderText"/>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637A0" w:rsidRDefault="008F21FC">
          <w:pPr>
            <w:pStyle w:val="45DB8C9403F5441B9D5F971DEDEEDC2E"/>
          </w:pPr>
          <w:r>
            <w:rPr>
              <w:rStyle w:val="PlaceholderText"/>
            </w:rPr>
            <w:t>Πόλη</w:t>
          </w:r>
          <w:r w:rsidRPr="0080787B">
            <w:rPr>
              <w:rStyle w:val="PlaceholderText"/>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637A0" w:rsidRDefault="008F21FC">
          <w:pPr>
            <w:pStyle w:val="8F02A10E92E342C59401677CE948B813"/>
          </w:pPr>
          <w:r>
            <w:rPr>
              <w:rStyle w:val="PlaceholderText"/>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2637A0" w:rsidRDefault="008F21FC">
          <w:pPr>
            <w:pStyle w:val="EC4A10B065A84AE7AF2AB7ABBC89DB35"/>
          </w:pPr>
          <w:r w:rsidRPr="004D0BE2">
            <w:rPr>
              <w:rStyle w:val="PlaceholderText"/>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637A0" w:rsidRDefault="008F21FC">
          <w:pPr>
            <w:pStyle w:val="8AA8779048454014B702200D1C4A43BE"/>
          </w:pPr>
          <w:r w:rsidRPr="004D0BE2">
            <w:rPr>
              <w:rStyle w:val="PlaceholderText"/>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637A0" w:rsidRDefault="008F21FC">
          <w:pPr>
            <w:pStyle w:val="200E414CB9584371A50DA8B9A53DB1EF"/>
          </w:pPr>
          <w:r w:rsidRPr="0083359D">
            <w:rPr>
              <w:rStyle w:val="PlaceholderText"/>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637A0" w:rsidRDefault="008F21FC">
          <w:pPr>
            <w:pStyle w:val="440824C5230049C3849DA01D3B0A603C"/>
          </w:pPr>
          <w:r w:rsidRPr="004E58EE">
            <w:rPr>
              <w:rStyle w:val="PlaceholderText"/>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637A0" w:rsidRDefault="008F21FC">
          <w:pPr>
            <w:pStyle w:val="F9FDAC229ED94DB380B01026813F33D3"/>
          </w:pPr>
          <w:r w:rsidRPr="004D0BE2">
            <w:rPr>
              <w:rStyle w:val="PlaceholderText"/>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637A0" w:rsidRDefault="008F21FC">
          <w:pPr>
            <w:pStyle w:val="F553CA6F72254DF2B674DCBB457A957C"/>
          </w:pPr>
          <w:r w:rsidRPr="004D0BE2">
            <w:rPr>
              <w:rStyle w:val="PlaceholderText"/>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2637A0" w:rsidRDefault="008F21FC">
          <w:pPr>
            <w:pStyle w:val="016F41FB994A419985C97BB65ACBE9F0"/>
          </w:pPr>
          <w:r w:rsidRPr="004E58EE">
            <w:rPr>
              <w:rStyle w:val="PlaceholderText"/>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637A0" w:rsidRDefault="008F21FC">
          <w:pPr>
            <w:pStyle w:val="BCDFA68FB90E4FD3B523508E42A90A3C"/>
          </w:pPr>
          <w:r w:rsidRPr="004E58EE">
            <w:rPr>
              <w:rStyle w:val="PlaceholderText"/>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637A0" w:rsidRDefault="008F21FC">
          <w:pPr>
            <w:pStyle w:val="A75820A08C204CAE806B0573113ED6EC"/>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FC"/>
    <w:rsid w:val="001444F8"/>
    <w:rsid w:val="002637A0"/>
    <w:rsid w:val="008F21FC"/>
    <w:rsid w:val="00A756AE"/>
    <w:rsid w:val="00D63836"/>
    <w:rsid w:val="00D7178F"/>
    <w:rsid w:val="00DB6F16"/>
    <w:rsid w:val="00E25B62"/>
    <w:rsid w:val="00F752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5D9BFB90C21748AF8E4FF57AF84DBE6E">
    <w:name w:val="5D9BFB90C21748AF8E4FF57AF84DBE6E"/>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7561E73-1915-4BC7-AAE2-F0A2609B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6</Pages>
  <Words>2146</Words>
  <Characters>11592</Characters>
  <Application>Microsoft Office Word</Application>
  <DocSecurity>0</DocSecurity>
  <Lines>96</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13711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2017-05-26T15:11:00Z</cp:lastPrinted>
  <dcterms:created xsi:type="dcterms:W3CDTF">2022-07-23T10:52:00Z</dcterms:created>
  <dcterms:modified xsi:type="dcterms:W3CDTF">2022-07-23T10:52:00Z</dcterms:modified>
  <cp:contentStatus/>
  <dc:language>Ελληνικά</dc:language>
  <cp:version>am-20180624</cp:version>
</cp:coreProperties>
</file>