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3CDE51C"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B6BF7">
            <w:rPr>
              <w:rStyle w:val="Char6"/>
            </w:rPr>
            <w:t xml:space="preserve">Χριστίνα Σαμαρά </w:t>
          </w:r>
        </w:sdtContent>
      </w:sdt>
    </w:p>
    <w:sdt>
      <w:sdtPr>
        <w:id w:val="-481314470"/>
        <w:placeholder>
          <w:docPart w:val="5A56E7D5A52A45849ED4CB48CDD86502"/>
        </w:placeholder>
        <w:text/>
      </w:sdtPr>
      <w:sdtEndPr/>
      <w:sdtContent>
        <w:p w14:paraId="589D33FD" w14:textId="7C8EBAA8" w:rsidR="00CC62E9" w:rsidRPr="00AB2576" w:rsidRDefault="00DB6BF7" w:rsidP="00CD3CE2">
          <w:pPr>
            <w:pStyle w:val="ac"/>
          </w:pPr>
          <w:r>
            <w:t xml:space="preserve">ΕΞΑΙΡΕΤΙΚΑ ΕΠΕΙΓΟΝ </w:t>
          </w:r>
        </w:p>
      </w:sdtContent>
    </w:sdt>
    <w:p w14:paraId="21E06487" w14:textId="1E074DB5" w:rsidR="00A5663B" w:rsidRPr="00A5663B" w:rsidRDefault="00B002C3"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6-21T00:00:00Z">
                    <w:dateFormat w:val="dd.MM.yyyy"/>
                    <w:lid w:val="el-GR"/>
                    <w:storeMappedDataAs w:val="dateTime"/>
                    <w:calendar w:val="gregorian"/>
                  </w:date>
                </w:sdtPr>
                <w:sdtEndPr>
                  <w:rPr>
                    <w:rStyle w:val="a1"/>
                  </w:rPr>
                </w:sdtEndPr>
                <w:sdtContent>
                  <w:r w:rsidR="00F45255">
                    <w:rPr>
                      <w:rStyle w:val="Char6"/>
                    </w:rPr>
                    <w:t>21.06.2022</w:t>
                  </w:r>
                </w:sdtContent>
              </w:sdt>
            </w:sdtContent>
          </w:sdt>
        </w:sdtContent>
      </w:sdt>
    </w:p>
    <w:p w14:paraId="387D4CEF" w14:textId="2C109BC8" w:rsidR="00A5663B" w:rsidRPr="00A5663B" w:rsidRDefault="00B002C3"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77482">
            <w:rPr>
              <w:rStyle w:val="Char6"/>
            </w:rPr>
            <w:t xml:space="preserve"> </w:t>
          </w:r>
          <w:r w:rsidR="00A30BDC">
            <w:rPr>
              <w:rStyle w:val="Char6"/>
              <w:lang w:val="en-US"/>
            </w:rPr>
            <w:t>907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5F42A4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0557E" w:rsidRPr="0050557E">
                        <w:t>κ.</w:t>
                      </w:r>
                      <w:r w:rsidR="000F18DE">
                        <w:t xml:space="preserve"> Α</w:t>
                      </w:r>
                      <w:r w:rsidR="0050557E" w:rsidRPr="0050557E">
                        <w:t xml:space="preserve">. </w:t>
                      </w:r>
                      <w:r w:rsidR="00EA56C0">
                        <w:t>Πλεύρη</w:t>
                      </w:r>
                      <w:r w:rsidR="0050557E" w:rsidRPr="0050557E">
                        <w:t xml:space="preserve">, Υπουργό </w:t>
                      </w:r>
                      <w:r w:rsidR="00EA56C0">
                        <w:t xml:space="preserve">Υγείας </w:t>
                      </w:r>
                    </w:sdtContent>
                  </w:sdt>
                </w:p>
              </w:sdtContent>
            </w:sdt>
          </w:sdtContent>
        </w:sdt>
      </w:sdtContent>
    </w:sdt>
    <w:p w14:paraId="26A5FC62" w14:textId="4F226964"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D68E5C8" w:rsidR="002D0AB7" w:rsidRPr="00C0166C" w:rsidRDefault="00B002C3"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67678">
                    <w:t>Ε</w:t>
                  </w:r>
                  <w:r w:rsidR="00767678" w:rsidRPr="00767678">
                    <w:t>πιτακτική η ανάγκη αναπροσαρμογής της αποζημίωσης για τη μετακίνηση των αιμοκαθαιρόμενων ασθενών</w:t>
                  </w:r>
                </w:sdtContent>
              </w:sdt>
              <w:r w:rsidR="002D0AB7">
                <w:rPr>
                  <w:rStyle w:val="ab"/>
                </w:rPr>
                <w:t>»</w:t>
              </w:r>
            </w:p>
            <w:p w14:paraId="5577ECB4" w14:textId="77777777" w:rsidR="002D0AB7" w:rsidRDefault="00B002C3"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487FF344" w14:textId="77777777" w:rsidR="0050557E" w:rsidRPr="0050557E" w:rsidRDefault="0050557E" w:rsidP="0050557E">
              <w:pPr>
                <w:rPr>
                  <w:b/>
                  <w:bCs/>
                </w:rPr>
              </w:pPr>
              <w:r w:rsidRPr="0050557E">
                <w:rPr>
                  <w:b/>
                  <w:bCs/>
                </w:rPr>
                <w:t xml:space="preserve">Κύριε Υπουργέ,  </w:t>
              </w:r>
            </w:p>
            <w:p w14:paraId="76E9822C" w14:textId="77777777" w:rsidR="00404D6F" w:rsidRDefault="00404D6F" w:rsidP="00404D6F">
              <w:r>
                <w:t xml:space="preserve">Η Εθνική Συνομοσπονδία Ατόμων με Αναπηρία (Ε.Σ.Α.μεΑ.) αποτελεί την τριτοβάθμια Οργάνωση των ατόμων με αναπηρία, με χρόνιες παθήσεις και των οικογενειών τους στη χώρα και αναγνωρισμένο Κοινωνικό Εταίρο της ελληνικής Πολιτείας σε ζητήματα αναπηρίας. </w:t>
              </w:r>
            </w:p>
            <w:p w14:paraId="7733C3CC" w14:textId="6740F48C" w:rsidR="00404D6F" w:rsidRDefault="00404D6F" w:rsidP="00404D6F">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3E65E3">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66D878C" w14:textId="09F0A78A" w:rsidR="00B7168F" w:rsidRDefault="00404D6F" w:rsidP="002A1BED">
              <w:r>
                <w:t xml:space="preserve">Η Ε.Σ.Α.μεΑ. με το παρόν έγγραφό της, σας μεταφέρει </w:t>
              </w:r>
              <w:r w:rsidR="003E65E3">
                <w:t xml:space="preserve">το αίτημα της Πανελλήνιας Ομοσπονδίας Νεφροπαθών </w:t>
              </w:r>
              <w:r w:rsidR="002B7464">
                <w:t xml:space="preserve">σχετικά </w:t>
              </w:r>
              <w:r w:rsidR="003E65E3">
                <w:t xml:space="preserve"> </w:t>
              </w:r>
              <w:r w:rsidR="006551A3">
                <w:t xml:space="preserve">με την αύξηση της αποζημίωσης </w:t>
              </w:r>
              <w:bookmarkStart w:id="7" w:name="_Hlk106627212"/>
              <w:r w:rsidR="001F3AE3">
                <w:t xml:space="preserve">για τη μετακίνηση των αιμοκαθαιρόμενων ασθενών </w:t>
              </w:r>
              <w:bookmarkEnd w:id="7"/>
              <w:r w:rsidR="001F3AE3">
                <w:t>από και προς τη μονάδα τεχνητού νεφρού</w:t>
              </w:r>
              <w:r w:rsidR="006551A3">
                <w:t>.</w:t>
              </w:r>
              <w:r w:rsidR="001F3AE3">
                <w:t xml:space="preserve"> </w:t>
              </w:r>
            </w:p>
            <w:p w14:paraId="7C638E3A" w14:textId="0B5059BC" w:rsidR="006E5D2F" w:rsidRDefault="005A701C" w:rsidP="003E65E3">
              <w:r>
                <w:t xml:space="preserve">Όπως επισημαίνει και στην υπ’ αριθ. πρωτ. </w:t>
              </w:r>
              <w:r w:rsidR="003E65E3">
                <w:t>2481</w:t>
              </w:r>
              <w:r>
                <w:t>/</w:t>
              </w:r>
              <w:r w:rsidR="003E65E3">
                <w:t>2</w:t>
              </w:r>
              <w:r w:rsidR="002B7464">
                <w:t>0</w:t>
              </w:r>
              <w:r>
                <w:t>.</w:t>
              </w:r>
              <w:r w:rsidR="002B7464">
                <w:t>0</w:t>
              </w:r>
              <w:r w:rsidR="003E65E3">
                <w:t>6</w:t>
              </w:r>
              <w:r>
                <w:t>.202</w:t>
              </w:r>
              <w:r w:rsidR="002B7464">
                <w:t>2</w:t>
              </w:r>
              <w:r>
                <w:t xml:space="preserve"> επιστολή τ</w:t>
              </w:r>
              <w:r w:rsidR="00E347D6">
                <w:t>ης</w:t>
              </w:r>
              <w:r w:rsidR="002B7464">
                <w:t xml:space="preserve">, </w:t>
              </w:r>
              <w:r w:rsidR="003E65E3">
                <w:t>η</w:t>
              </w:r>
              <w:r w:rsidR="002B7464">
                <w:t xml:space="preserve"> </w:t>
              </w:r>
              <w:bookmarkStart w:id="8" w:name="_Hlk88210042"/>
              <w:r w:rsidR="003E65E3">
                <w:t>Πανελλήνια Ομοσπονδία Νεφροπαθών</w:t>
              </w:r>
              <w:r>
                <w:t>, την οποία σας επισυνάπτουμε,</w:t>
              </w:r>
              <w:bookmarkEnd w:id="8"/>
              <w:r w:rsidR="00337152">
                <w:t xml:space="preserve"> θεωρείται επιτακτική η ανάγκη αναπροσαρμογής της αποζημίωσης</w:t>
              </w:r>
              <w:r w:rsidR="003E65E3">
                <w:t xml:space="preserve"> </w:t>
              </w:r>
              <w:r w:rsidR="006551A3" w:rsidRPr="006551A3">
                <w:t>για τη μετακίνηση των αιμοκαθαιρόμενων ασθενών</w:t>
              </w:r>
              <w:r w:rsidR="006551A3">
                <w:t>, σύμφωνα με τ</w:t>
              </w:r>
              <w:r w:rsidR="00F45255">
                <w:t>ην</w:t>
              </w:r>
              <w:r w:rsidR="006551A3">
                <w:t xml:space="preserve"> α</w:t>
              </w:r>
              <w:r w:rsidR="00767678">
                <w:t>ύξηση</w:t>
              </w:r>
              <w:r w:rsidR="006551A3">
                <w:t xml:space="preserve"> που έχ</w:t>
              </w:r>
              <w:r w:rsidR="00767678">
                <w:t>ει</w:t>
              </w:r>
              <w:r w:rsidR="006551A3">
                <w:t xml:space="preserve"> </w:t>
              </w:r>
              <w:r w:rsidR="00767678">
                <w:t xml:space="preserve">δοθεί στο κόμιστρο των ταξί, </w:t>
              </w:r>
              <w:r w:rsidR="006551A3">
                <w:t xml:space="preserve">λαμβάνοντας υπόψη ότι από το 2013 ισχύει το ίδιο ποσό </w:t>
              </w:r>
              <w:r w:rsidR="00E347D6">
                <w:t>αποζημίωσης</w:t>
              </w:r>
              <w:r w:rsidR="003A5993">
                <w:t xml:space="preserve">, </w:t>
              </w:r>
              <w:r w:rsidR="006551A3">
                <w:t xml:space="preserve">χωρίς να έχει </w:t>
              </w:r>
              <w:r w:rsidR="00767678">
                <w:t xml:space="preserve">γίνει καμία </w:t>
              </w:r>
              <w:r w:rsidR="003A5993">
                <w:t>αύξηση</w:t>
              </w:r>
              <w:r w:rsidR="00767678">
                <w:t xml:space="preserve">. </w:t>
              </w:r>
            </w:p>
            <w:p w14:paraId="035B733F" w14:textId="636C08A8" w:rsidR="005A701C" w:rsidRDefault="005A701C" w:rsidP="005A701C">
              <w:r>
                <w:lastRenderedPageBreak/>
                <w:t>Ως εκ τούτου απευθυνόμαστε σε εσάς και ζητ</w:t>
              </w:r>
              <w:r w:rsidR="00404D6F">
                <w:t>άμε να προβείτε στις απαραίτητες ενέργειες  για</w:t>
              </w:r>
              <w:r w:rsidR="00465AFB" w:rsidRPr="00465AFB">
                <w:t xml:space="preserve"> </w:t>
              </w:r>
              <w:r w:rsidR="00465AFB">
                <w:t xml:space="preserve">την </w:t>
              </w:r>
              <w:r w:rsidR="00465AFB" w:rsidRPr="00465AFB">
                <w:t xml:space="preserve">αναπροσαρμογή της αποζημίωσης </w:t>
              </w:r>
              <w:r w:rsidR="003A5993">
                <w:t xml:space="preserve">που δίνεται </w:t>
              </w:r>
              <w:r w:rsidR="00465AFB" w:rsidRPr="00465AFB">
                <w:t>για τη μετακίνηση των αιμοκαθαιρόμενων ασθενών από και προς τη μονάδα τεχνητού νεφρού</w:t>
              </w:r>
              <w:r w:rsidR="00465AFB">
                <w:t xml:space="preserve">, </w:t>
              </w:r>
              <w:r w:rsidR="00E347D6">
                <w:t>ώστε να μην επιβαρύνονται οικονομικά οι ίδιοι,</w:t>
              </w:r>
              <w:r w:rsidR="006C18E1">
                <w:t xml:space="preserve"> </w:t>
              </w:r>
              <w:r w:rsidR="00465AFB">
                <w:t xml:space="preserve">λαμβάνοντας υπόψη </w:t>
              </w:r>
              <w:r w:rsidR="00465AFB" w:rsidRPr="00465AFB">
                <w:t xml:space="preserve">ότι η εντεινόμενη ακρίβεια </w:t>
              </w:r>
              <w:r w:rsidR="00E347D6">
                <w:t xml:space="preserve">από τις ενεργειακές ανατιμήσεις, </w:t>
              </w:r>
              <w:r w:rsidR="00465AFB" w:rsidRPr="00465AFB">
                <w:t>συμπαρασύρει το κόστος διαβίωσής τους, οδηγώντας τους σε κυριολεκτική φτωχοποίηση.</w:t>
              </w:r>
            </w:p>
            <w:p w14:paraId="3003F704" w14:textId="2C559AE2" w:rsidR="005A701C" w:rsidRDefault="00D8113F" w:rsidP="005A701C">
              <w:r>
                <w:t>Ευελπιστώντας</w:t>
              </w:r>
              <w:r w:rsidR="005A701C">
                <w:t xml:space="preserve"> πως θα εξετάσετε άμεσα το προαναφερόμενο αίτημα και θα ανταποκριθείτε θετικά, σας ευχαριστούμε εκ των προτέρων. </w:t>
              </w:r>
            </w:p>
            <w:p w14:paraId="74C091A0" w14:textId="0C2D4163" w:rsidR="00091240" w:rsidRDefault="005A701C" w:rsidP="00B7168F">
              <w:r>
                <w:t xml:space="preserve">Συνημμένα σας αποστέλλουμε την υπ’ αριθ. πρωτ. </w:t>
              </w:r>
              <w:r w:rsidR="00767678" w:rsidRPr="00767678">
                <w:t xml:space="preserve">2481/20.06.2022 επιστολή </w:t>
              </w:r>
              <w:r w:rsidR="00767678">
                <w:t>της</w:t>
              </w:r>
              <w:r w:rsidR="00767678" w:rsidRPr="00767678">
                <w:t xml:space="preserve"> Πανελλήνια</w:t>
              </w:r>
              <w:r w:rsidR="00767678">
                <w:t>ς</w:t>
              </w:r>
              <w:r w:rsidR="00767678" w:rsidRPr="00767678">
                <w:t xml:space="preserve"> Ομοσπονδία</w:t>
              </w:r>
              <w:r w:rsidR="00767678">
                <w:t>ς</w:t>
              </w:r>
              <w:r w:rsidR="00767678" w:rsidRPr="00767678">
                <w:t xml:space="preserve"> Νεφροπαθών,</w:t>
              </w:r>
              <w:r w:rsidR="00713F68">
                <w:t xml:space="preserve"> </w:t>
              </w:r>
              <w:r>
                <w:t>που αναφέρεται στο εν λόγω ζήτημα.</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B002C3"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B002C3"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0557E" w:rsidRDefault="00B002C3"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50557E">
        <w:rPr>
          <w:b/>
        </w:rPr>
        <w:t xml:space="preserve"> </w:t>
      </w:r>
    </w:p>
    <w:p w14:paraId="4CE97723" w14:textId="77777777" w:rsidR="000F237D" w:rsidRPr="00337205" w:rsidRDefault="00B002C3"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28BC3C99" w14:textId="190CB848" w:rsidR="00E347D6" w:rsidRDefault="00E347D6" w:rsidP="00623195">
          <w:pPr>
            <w:pStyle w:val="Bullets0"/>
          </w:pPr>
          <w:r>
            <w:t xml:space="preserve">Γραφείο Πρωθυπουργού της χώρας </w:t>
          </w:r>
        </w:p>
        <w:p w14:paraId="134A9E0A" w14:textId="139DD334" w:rsidR="00623195" w:rsidRDefault="0050557E" w:rsidP="00623195">
          <w:pPr>
            <w:pStyle w:val="Bullets0"/>
          </w:pPr>
          <w:r>
            <w:t xml:space="preserve">Γραφείο </w:t>
          </w:r>
          <w:r w:rsidR="00623195" w:rsidRPr="00623195">
            <w:t>Αναπληρώτριας Υπουργού Υγείας , κ</w:t>
          </w:r>
          <w:r w:rsidR="00623195">
            <w:t>.</w:t>
          </w:r>
          <w:r w:rsidR="00623195" w:rsidRPr="00623195">
            <w:t xml:space="preserve"> Α. </w:t>
          </w:r>
          <w:proofErr w:type="spellStart"/>
          <w:r w:rsidR="00623195" w:rsidRPr="00623195">
            <w:t>Γκ</w:t>
          </w:r>
          <w:r w:rsidR="00F964C1">
            <w:t>ά</w:t>
          </w:r>
          <w:r w:rsidR="00623195" w:rsidRPr="00623195">
            <w:t>γκα</w:t>
          </w:r>
          <w:proofErr w:type="spellEnd"/>
        </w:p>
        <w:p w14:paraId="7BBA4BB3" w14:textId="77777777" w:rsidR="00767678" w:rsidRDefault="00D8113F" w:rsidP="00767678">
          <w:pPr>
            <w:pStyle w:val="Bullets0"/>
          </w:pPr>
          <w:r>
            <w:t>Γραφείο</w:t>
          </w:r>
          <w:r w:rsidR="00767678">
            <w:t xml:space="preserve"> Διοικήτριας ΕΟΠΥΥ, κ. Θ. </w:t>
          </w:r>
          <w:proofErr w:type="spellStart"/>
          <w:r w:rsidR="00767678">
            <w:t>Καρποδίνη</w:t>
          </w:r>
          <w:proofErr w:type="spellEnd"/>
        </w:p>
        <w:p w14:paraId="1124C164" w14:textId="08EAE88B" w:rsidR="00767678" w:rsidRDefault="00767678" w:rsidP="00767678">
          <w:pPr>
            <w:pStyle w:val="Bullets0"/>
          </w:pPr>
          <w:r>
            <w:t>Π.Ο.Ν.</w:t>
          </w:r>
        </w:p>
        <w:p w14:paraId="063E365E" w14:textId="77777777" w:rsidR="00767678" w:rsidRDefault="00767678" w:rsidP="00767678">
          <w:pPr>
            <w:pStyle w:val="Bullets0"/>
          </w:pPr>
          <w:r>
            <w:t xml:space="preserve">Πανελλήνιο Σύνδεσμο Νεφροπαθών </w:t>
          </w:r>
        </w:p>
        <w:p w14:paraId="1C54635F" w14:textId="00D4FEC3" w:rsidR="00CD3CE2" w:rsidRDefault="00B002C3" w:rsidP="00767678">
          <w:pPr>
            <w:pStyle w:val="Bullets0"/>
            <w:numPr>
              <w:ilvl w:val="0"/>
              <w:numId w:val="0"/>
            </w:numPr>
            <w:ind w:left="567"/>
          </w:pPr>
        </w:p>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B002C3"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4959" w14:textId="77777777" w:rsidR="00B002C3" w:rsidRDefault="00B002C3" w:rsidP="00A5663B">
      <w:pPr>
        <w:spacing w:after="0" w:line="240" w:lineRule="auto"/>
      </w:pPr>
      <w:r>
        <w:separator/>
      </w:r>
    </w:p>
    <w:p w14:paraId="6F85928D" w14:textId="77777777" w:rsidR="00B002C3" w:rsidRDefault="00B002C3"/>
  </w:endnote>
  <w:endnote w:type="continuationSeparator" w:id="0">
    <w:p w14:paraId="21524604" w14:textId="77777777" w:rsidR="00B002C3" w:rsidRDefault="00B002C3" w:rsidP="00A5663B">
      <w:pPr>
        <w:spacing w:after="0" w:line="240" w:lineRule="auto"/>
      </w:pPr>
      <w:r>
        <w:continuationSeparator/>
      </w:r>
    </w:p>
    <w:p w14:paraId="6C54C006" w14:textId="77777777" w:rsidR="00B002C3" w:rsidRDefault="00B0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B002C3"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6D8B" w14:textId="77777777" w:rsidR="00B002C3" w:rsidRDefault="00B002C3" w:rsidP="00A5663B">
      <w:pPr>
        <w:spacing w:after="0" w:line="240" w:lineRule="auto"/>
      </w:pPr>
      <w:bookmarkStart w:id="0" w:name="_Hlk484772647"/>
      <w:bookmarkEnd w:id="0"/>
      <w:r>
        <w:separator/>
      </w:r>
    </w:p>
    <w:p w14:paraId="1AD623C0" w14:textId="77777777" w:rsidR="00B002C3" w:rsidRDefault="00B002C3"/>
  </w:footnote>
  <w:footnote w:type="continuationSeparator" w:id="0">
    <w:p w14:paraId="68B30BA1" w14:textId="77777777" w:rsidR="00B002C3" w:rsidRDefault="00B002C3" w:rsidP="00A5663B">
      <w:pPr>
        <w:spacing w:after="0" w:line="240" w:lineRule="auto"/>
      </w:pPr>
      <w:r>
        <w:continuationSeparator/>
      </w:r>
    </w:p>
    <w:p w14:paraId="37D1FC66" w14:textId="77777777" w:rsidR="00B002C3" w:rsidRDefault="00B0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723428"/>
    <w:multiLevelType w:val="hybridMultilevel"/>
    <w:tmpl w:val="3E9EB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25273947">
    <w:abstractNumId w:val="7"/>
  </w:num>
  <w:num w:numId="2" w16cid:durableId="1321693700">
    <w:abstractNumId w:val="7"/>
  </w:num>
  <w:num w:numId="3" w16cid:durableId="1494031663">
    <w:abstractNumId w:val="7"/>
  </w:num>
  <w:num w:numId="4" w16cid:durableId="1919055250">
    <w:abstractNumId w:val="7"/>
  </w:num>
  <w:num w:numId="5" w16cid:durableId="1808816654">
    <w:abstractNumId w:val="7"/>
  </w:num>
  <w:num w:numId="6" w16cid:durableId="2142534722">
    <w:abstractNumId w:val="7"/>
  </w:num>
  <w:num w:numId="7" w16cid:durableId="633759609">
    <w:abstractNumId w:val="7"/>
  </w:num>
  <w:num w:numId="8" w16cid:durableId="1431391989">
    <w:abstractNumId w:val="7"/>
  </w:num>
  <w:num w:numId="9" w16cid:durableId="971011633">
    <w:abstractNumId w:val="7"/>
  </w:num>
  <w:num w:numId="10" w16cid:durableId="594367830">
    <w:abstractNumId w:val="6"/>
  </w:num>
  <w:num w:numId="11" w16cid:durableId="197356013">
    <w:abstractNumId w:val="5"/>
  </w:num>
  <w:num w:numId="12" w16cid:durableId="1411612011">
    <w:abstractNumId w:val="3"/>
  </w:num>
  <w:num w:numId="13" w16cid:durableId="2068987946">
    <w:abstractNumId w:val="1"/>
  </w:num>
  <w:num w:numId="14" w16cid:durableId="49303863">
    <w:abstractNumId w:val="0"/>
  </w:num>
  <w:num w:numId="15" w16cid:durableId="2014993128">
    <w:abstractNumId w:val="2"/>
  </w:num>
  <w:num w:numId="16" w16cid:durableId="34001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3011"/>
    <w:rsid w:val="000253D7"/>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18DE"/>
    <w:rsid w:val="000F237D"/>
    <w:rsid w:val="000F4280"/>
    <w:rsid w:val="00104FD0"/>
    <w:rsid w:val="001213C4"/>
    <w:rsid w:val="0016039E"/>
    <w:rsid w:val="00161A35"/>
    <w:rsid w:val="00162CAE"/>
    <w:rsid w:val="001923E1"/>
    <w:rsid w:val="00192C2D"/>
    <w:rsid w:val="001960C3"/>
    <w:rsid w:val="001A62AD"/>
    <w:rsid w:val="001A67BA"/>
    <w:rsid w:val="001B3428"/>
    <w:rsid w:val="001B7832"/>
    <w:rsid w:val="001E177F"/>
    <w:rsid w:val="001E2FC5"/>
    <w:rsid w:val="001E364E"/>
    <w:rsid w:val="001E439E"/>
    <w:rsid w:val="001F1161"/>
    <w:rsid w:val="001F3AE3"/>
    <w:rsid w:val="002058AF"/>
    <w:rsid w:val="002251AF"/>
    <w:rsid w:val="00226CCB"/>
    <w:rsid w:val="00236A27"/>
    <w:rsid w:val="00255DD0"/>
    <w:rsid w:val="002570E4"/>
    <w:rsid w:val="00264E1B"/>
    <w:rsid w:val="0026597B"/>
    <w:rsid w:val="0027672E"/>
    <w:rsid w:val="00277482"/>
    <w:rsid w:val="00294E34"/>
    <w:rsid w:val="002A1BED"/>
    <w:rsid w:val="002B43D6"/>
    <w:rsid w:val="002B7464"/>
    <w:rsid w:val="002C4134"/>
    <w:rsid w:val="002D0AB7"/>
    <w:rsid w:val="002D1046"/>
    <w:rsid w:val="002E6BEF"/>
    <w:rsid w:val="00301E00"/>
    <w:rsid w:val="003049F6"/>
    <w:rsid w:val="003071D9"/>
    <w:rsid w:val="00322A0B"/>
    <w:rsid w:val="00326F43"/>
    <w:rsid w:val="00332255"/>
    <w:rsid w:val="003336F9"/>
    <w:rsid w:val="003364CB"/>
    <w:rsid w:val="00337152"/>
    <w:rsid w:val="00337205"/>
    <w:rsid w:val="0034662F"/>
    <w:rsid w:val="00354A89"/>
    <w:rsid w:val="00361404"/>
    <w:rsid w:val="00371AFA"/>
    <w:rsid w:val="00374B25"/>
    <w:rsid w:val="003956F9"/>
    <w:rsid w:val="003A5993"/>
    <w:rsid w:val="003B245B"/>
    <w:rsid w:val="003B3E78"/>
    <w:rsid w:val="003B6AC5"/>
    <w:rsid w:val="003B6ADD"/>
    <w:rsid w:val="003C47E3"/>
    <w:rsid w:val="003D4D14"/>
    <w:rsid w:val="003D73D0"/>
    <w:rsid w:val="003E2957"/>
    <w:rsid w:val="003E3509"/>
    <w:rsid w:val="003E38C4"/>
    <w:rsid w:val="003E65E3"/>
    <w:rsid w:val="003F789B"/>
    <w:rsid w:val="00404D6F"/>
    <w:rsid w:val="004102B2"/>
    <w:rsid w:val="00412BB7"/>
    <w:rsid w:val="00413626"/>
    <w:rsid w:val="00415D99"/>
    <w:rsid w:val="00421FA4"/>
    <w:rsid w:val="00427C1E"/>
    <w:rsid w:val="0043326B"/>
    <w:rsid w:val="00433DFB"/>
    <w:rsid w:val="004355A3"/>
    <w:rsid w:val="004443A9"/>
    <w:rsid w:val="00465AFB"/>
    <w:rsid w:val="00472201"/>
    <w:rsid w:val="00472CFE"/>
    <w:rsid w:val="00483ACE"/>
    <w:rsid w:val="004861DD"/>
    <w:rsid w:val="00486A3F"/>
    <w:rsid w:val="004A2EF2"/>
    <w:rsid w:val="004A6201"/>
    <w:rsid w:val="004D0BE2"/>
    <w:rsid w:val="004D5A2F"/>
    <w:rsid w:val="00501973"/>
    <w:rsid w:val="0050557E"/>
    <w:rsid w:val="005074E8"/>
    <w:rsid w:val="005077D6"/>
    <w:rsid w:val="00517354"/>
    <w:rsid w:val="0052064A"/>
    <w:rsid w:val="00523EAA"/>
    <w:rsid w:val="00540ED2"/>
    <w:rsid w:val="00547D78"/>
    <w:rsid w:val="00573B0A"/>
    <w:rsid w:val="0058273F"/>
    <w:rsid w:val="00583700"/>
    <w:rsid w:val="005925BA"/>
    <w:rsid w:val="005956CD"/>
    <w:rsid w:val="005A4542"/>
    <w:rsid w:val="005A701C"/>
    <w:rsid w:val="005B00C5"/>
    <w:rsid w:val="005B661B"/>
    <w:rsid w:val="005C5A0B"/>
    <w:rsid w:val="005D05EE"/>
    <w:rsid w:val="005D2B1C"/>
    <w:rsid w:val="005D30F3"/>
    <w:rsid w:val="005D44A7"/>
    <w:rsid w:val="005E1F74"/>
    <w:rsid w:val="005F5A54"/>
    <w:rsid w:val="00610A7E"/>
    <w:rsid w:val="00612214"/>
    <w:rsid w:val="00617AC0"/>
    <w:rsid w:val="00622ECD"/>
    <w:rsid w:val="00623195"/>
    <w:rsid w:val="00642AA7"/>
    <w:rsid w:val="00647299"/>
    <w:rsid w:val="00651CD5"/>
    <w:rsid w:val="00655019"/>
    <w:rsid w:val="006551A3"/>
    <w:rsid w:val="0066741D"/>
    <w:rsid w:val="0068250C"/>
    <w:rsid w:val="00697EF8"/>
    <w:rsid w:val="006A785A"/>
    <w:rsid w:val="006C18E1"/>
    <w:rsid w:val="006D0554"/>
    <w:rsid w:val="006E5D2F"/>
    <w:rsid w:val="006E692F"/>
    <w:rsid w:val="006E6B93"/>
    <w:rsid w:val="006F050F"/>
    <w:rsid w:val="006F68D0"/>
    <w:rsid w:val="00713F68"/>
    <w:rsid w:val="0072145A"/>
    <w:rsid w:val="00752538"/>
    <w:rsid w:val="00754C30"/>
    <w:rsid w:val="00763FCD"/>
    <w:rsid w:val="00767678"/>
    <w:rsid w:val="00767D09"/>
    <w:rsid w:val="0077016C"/>
    <w:rsid w:val="00775030"/>
    <w:rsid w:val="007A781F"/>
    <w:rsid w:val="007E5E87"/>
    <w:rsid w:val="007E66D9"/>
    <w:rsid w:val="007F77CE"/>
    <w:rsid w:val="0080787B"/>
    <w:rsid w:val="008104A7"/>
    <w:rsid w:val="00811A9B"/>
    <w:rsid w:val="0082394C"/>
    <w:rsid w:val="008321C9"/>
    <w:rsid w:val="0083359D"/>
    <w:rsid w:val="00842387"/>
    <w:rsid w:val="00854243"/>
    <w:rsid w:val="00857467"/>
    <w:rsid w:val="00876B17"/>
    <w:rsid w:val="00880266"/>
    <w:rsid w:val="00886205"/>
    <w:rsid w:val="00890E52"/>
    <w:rsid w:val="008960BB"/>
    <w:rsid w:val="008A26A3"/>
    <w:rsid w:val="008A421B"/>
    <w:rsid w:val="008A5862"/>
    <w:rsid w:val="008B3278"/>
    <w:rsid w:val="008B5B34"/>
    <w:rsid w:val="008D43B9"/>
    <w:rsid w:val="008F3CDA"/>
    <w:rsid w:val="008F4A49"/>
    <w:rsid w:val="0090124D"/>
    <w:rsid w:val="00914CBE"/>
    <w:rsid w:val="009207ED"/>
    <w:rsid w:val="00936BAC"/>
    <w:rsid w:val="00940FE4"/>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0BDC"/>
    <w:rsid w:val="00A32253"/>
    <w:rsid w:val="00A35350"/>
    <w:rsid w:val="00A5663B"/>
    <w:rsid w:val="00A66F36"/>
    <w:rsid w:val="00A8235C"/>
    <w:rsid w:val="00A862B1"/>
    <w:rsid w:val="00A90B3F"/>
    <w:rsid w:val="00AB2576"/>
    <w:rsid w:val="00AC0D27"/>
    <w:rsid w:val="00AC766E"/>
    <w:rsid w:val="00AD13AB"/>
    <w:rsid w:val="00AD52AF"/>
    <w:rsid w:val="00AF66C4"/>
    <w:rsid w:val="00AF7DE7"/>
    <w:rsid w:val="00B002C3"/>
    <w:rsid w:val="00B01AB1"/>
    <w:rsid w:val="00B14597"/>
    <w:rsid w:val="00B24CE3"/>
    <w:rsid w:val="00B24F28"/>
    <w:rsid w:val="00B25CDE"/>
    <w:rsid w:val="00B30846"/>
    <w:rsid w:val="00B343FA"/>
    <w:rsid w:val="00B4479D"/>
    <w:rsid w:val="00B621B5"/>
    <w:rsid w:val="00B7168F"/>
    <w:rsid w:val="00B7389F"/>
    <w:rsid w:val="00B73A9A"/>
    <w:rsid w:val="00B926D1"/>
    <w:rsid w:val="00B92A91"/>
    <w:rsid w:val="00B977C3"/>
    <w:rsid w:val="00BA6284"/>
    <w:rsid w:val="00BB6BFD"/>
    <w:rsid w:val="00BD105C"/>
    <w:rsid w:val="00BE04D8"/>
    <w:rsid w:val="00BE2706"/>
    <w:rsid w:val="00BE52FC"/>
    <w:rsid w:val="00BE6103"/>
    <w:rsid w:val="00BE654F"/>
    <w:rsid w:val="00BF7928"/>
    <w:rsid w:val="00C0166C"/>
    <w:rsid w:val="00C04B0C"/>
    <w:rsid w:val="00C13744"/>
    <w:rsid w:val="00C2350C"/>
    <w:rsid w:val="00C243A1"/>
    <w:rsid w:val="00C31308"/>
    <w:rsid w:val="00C32FBB"/>
    <w:rsid w:val="00C4571F"/>
    <w:rsid w:val="00C46534"/>
    <w:rsid w:val="00C55583"/>
    <w:rsid w:val="00C627B1"/>
    <w:rsid w:val="00C80445"/>
    <w:rsid w:val="00C82ED9"/>
    <w:rsid w:val="00C83F4F"/>
    <w:rsid w:val="00C864D7"/>
    <w:rsid w:val="00C90057"/>
    <w:rsid w:val="00C92F06"/>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5173A"/>
    <w:rsid w:val="00D60615"/>
    <w:rsid w:val="00D671DE"/>
    <w:rsid w:val="00D7519B"/>
    <w:rsid w:val="00D8113F"/>
    <w:rsid w:val="00DA5411"/>
    <w:rsid w:val="00DB0E18"/>
    <w:rsid w:val="00DB2FC8"/>
    <w:rsid w:val="00DB6BF7"/>
    <w:rsid w:val="00DC26E2"/>
    <w:rsid w:val="00DC4FCC"/>
    <w:rsid w:val="00DC64B0"/>
    <w:rsid w:val="00DD1D03"/>
    <w:rsid w:val="00DD7797"/>
    <w:rsid w:val="00DE3DAF"/>
    <w:rsid w:val="00DE62F3"/>
    <w:rsid w:val="00DF27F7"/>
    <w:rsid w:val="00E018A8"/>
    <w:rsid w:val="00E16B7C"/>
    <w:rsid w:val="00E206BA"/>
    <w:rsid w:val="00E22772"/>
    <w:rsid w:val="00E347D6"/>
    <w:rsid w:val="00E357D4"/>
    <w:rsid w:val="00E362A9"/>
    <w:rsid w:val="00E40395"/>
    <w:rsid w:val="00E429AD"/>
    <w:rsid w:val="00E4498B"/>
    <w:rsid w:val="00E5265B"/>
    <w:rsid w:val="00E55813"/>
    <w:rsid w:val="00E63208"/>
    <w:rsid w:val="00E70687"/>
    <w:rsid w:val="00E71701"/>
    <w:rsid w:val="00E72589"/>
    <w:rsid w:val="00E753B3"/>
    <w:rsid w:val="00E776F1"/>
    <w:rsid w:val="00E908B6"/>
    <w:rsid w:val="00E922F5"/>
    <w:rsid w:val="00EA26D6"/>
    <w:rsid w:val="00EA56C0"/>
    <w:rsid w:val="00ED6E27"/>
    <w:rsid w:val="00EE0F94"/>
    <w:rsid w:val="00EE6171"/>
    <w:rsid w:val="00EE65BD"/>
    <w:rsid w:val="00EF66B1"/>
    <w:rsid w:val="00F02B8E"/>
    <w:rsid w:val="00F071B9"/>
    <w:rsid w:val="00F12420"/>
    <w:rsid w:val="00F12A02"/>
    <w:rsid w:val="00F21A91"/>
    <w:rsid w:val="00F21B29"/>
    <w:rsid w:val="00F239E9"/>
    <w:rsid w:val="00F42CC8"/>
    <w:rsid w:val="00F45255"/>
    <w:rsid w:val="00F64D51"/>
    <w:rsid w:val="00F718AE"/>
    <w:rsid w:val="00F736BA"/>
    <w:rsid w:val="00F76EFD"/>
    <w:rsid w:val="00F80939"/>
    <w:rsid w:val="00F84821"/>
    <w:rsid w:val="00F964C1"/>
    <w:rsid w:val="00F97D08"/>
    <w:rsid w:val="00FA015E"/>
    <w:rsid w:val="00FA55E7"/>
    <w:rsid w:val="00FC61EC"/>
    <w:rsid w:val="00FC692B"/>
    <w:rsid w:val="00FE5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696131"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696131"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696131"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696131"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696131"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696131"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696131"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696131"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696131"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696131"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696131"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696131"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696131"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D29"/>
    <w:rsid w:val="001060E3"/>
    <w:rsid w:val="001B0B5F"/>
    <w:rsid w:val="001B7D26"/>
    <w:rsid w:val="00381A25"/>
    <w:rsid w:val="0044248A"/>
    <w:rsid w:val="004459B8"/>
    <w:rsid w:val="00535204"/>
    <w:rsid w:val="00575AA2"/>
    <w:rsid w:val="00696131"/>
    <w:rsid w:val="006C2FAE"/>
    <w:rsid w:val="006D70C3"/>
    <w:rsid w:val="00735A2C"/>
    <w:rsid w:val="0076772F"/>
    <w:rsid w:val="008F21FC"/>
    <w:rsid w:val="009359A3"/>
    <w:rsid w:val="00A23D3A"/>
    <w:rsid w:val="00BC7768"/>
    <w:rsid w:val="00C44E3D"/>
    <w:rsid w:val="00C51DCF"/>
    <w:rsid w:val="00D901E0"/>
    <w:rsid w:val="00E14496"/>
    <w:rsid w:val="00F11CD0"/>
    <w:rsid w:val="00F36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3</Pages>
  <Words>455</Words>
  <Characters>2461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2022-06-21T08:03:00Z</dcterms:created>
  <dcterms:modified xsi:type="dcterms:W3CDTF">2022-06-21T08:03:00Z</dcterms:modified>
  <cp:contentStatus/>
  <dc:language>Ελληνικά</dc:language>
  <cp:version>am-20180624</cp:version>
</cp:coreProperties>
</file>