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03006F79" w:rsidR="00CC59F5" w:rsidRPr="0066741D" w:rsidRDefault="00CC59F5" w:rsidP="00696005">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0B045B">
            <w:rPr>
              <w:rStyle w:val="Char6"/>
            </w:rPr>
            <w:t xml:space="preserve">Χριστίνα Σαμαρά </w:t>
          </w:r>
        </w:sdtContent>
      </w:sdt>
    </w:p>
    <w:sdt>
      <w:sdtPr>
        <w:id w:val="-481314470"/>
        <w:placeholder>
          <w:docPart w:val="5A56E7D5A52A45849ED4CB48CDD86502"/>
        </w:placeholder>
        <w:text/>
      </w:sdtPr>
      <w:sdtEndPr/>
      <w:sdtContent>
        <w:p w14:paraId="589D33FD" w14:textId="09ABF267" w:rsidR="00CC62E9" w:rsidRPr="00AB2576" w:rsidRDefault="000B045B" w:rsidP="00CD3CE2">
          <w:pPr>
            <w:pStyle w:val="ac"/>
          </w:pPr>
          <w:r>
            <w:t>ΕΞΑΙΡΕΤΙΚΑ ΕΠΕΙΓΟΝ</w:t>
          </w:r>
        </w:p>
      </w:sdtContent>
    </w:sdt>
    <w:p w14:paraId="21E06487" w14:textId="2733151C" w:rsidR="00A5663B" w:rsidRPr="00A5663B" w:rsidRDefault="00455324"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End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02-24T00:00:00Z">
                    <w:dateFormat w:val="dd.MM.yyyy"/>
                    <w:lid w:val="el-GR"/>
                    <w:storeMappedDataAs w:val="dateTime"/>
                    <w:calendar w:val="gregorian"/>
                  </w:date>
                </w:sdtPr>
                <w:sdtEndPr>
                  <w:rPr>
                    <w:rStyle w:val="a1"/>
                  </w:rPr>
                </w:sdtEndPr>
                <w:sdtContent>
                  <w:r w:rsidR="009664C0">
                    <w:rPr>
                      <w:rStyle w:val="Char6"/>
                    </w:rPr>
                    <w:t>24.02.2022</w:t>
                  </w:r>
                </w:sdtContent>
              </w:sdt>
            </w:sdtContent>
          </w:sdt>
        </w:sdtContent>
      </w:sdt>
    </w:p>
    <w:p w14:paraId="387D4CEF" w14:textId="20A7E0D9" w:rsidR="00A5663B" w:rsidRPr="00311305" w:rsidRDefault="00455324" w:rsidP="00DA5411">
      <w:pPr>
        <w:tabs>
          <w:tab w:val="left" w:pos="2552"/>
        </w:tabs>
        <w:ind w:left="1134"/>
        <w:jc w:val="left"/>
        <w:rPr>
          <w:b/>
        </w:rPr>
      </w:pPr>
      <w:sdt>
        <w:sdtPr>
          <w:rPr>
            <w:b/>
          </w:rPr>
          <w:id w:val="1129432688"/>
          <w:lock w:val="contentLocked"/>
          <w:placeholder>
            <w:docPart w:val="56050D2DCFE14BC9AB8AA5FE3A5AB3AA"/>
          </w:placeholder>
          <w:group/>
        </w:sdtPr>
        <w:sdtEndPr/>
        <w:sdtContent>
          <w:r w:rsidR="00A5663B" w:rsidRPr="00A5663B">
            <w:rPr>
              <w:b/>
            </w:rPr>
            <w:t>Αρ. Πρωτ.:</w:t>
          </w:r>
        </w:sdtContent>
      </w:sdt>
      <w:r w:rsidR="00A5663B" w:rsidRPr="00A5663B">
        <w:rPr>
          <w:b/>
        </w:rPr>
        <w:t xml:space="preserve"> </w:t>
      </w:r>
      <w:r w:rsidR="00EE15EA">
        <w:rPr>
          <w:b/>
          <w:lang w:val="en-US"/>
        </w:rPr>
        <w:t xml:space="preserve">       </w:t>
      </w:r>
      <w:r w:rsidR="00311305">
        <w:rPr>
          <w:b/>
        </w:rPr>
        <w:t>261</w:t>
      </w:r>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End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End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6F34FE3E"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064840" w:rsidRPr="00064840">
                        <w:t xml:space="preserve">κ. </w:t>
                      </w:r>
                      <w:r w:rsidR="00A72811">
                        <w:t>Α. Πλεύρη</w:t>
                      </w:r>
                      <w:r w:rsidR="00064840" w:rsidRPr="00064840">
                        <w:t xml:space="preserve">, </w:t>
                      </w:r>
                      <w:r w:rsidR="00A72811">
                        <w:t xml:space="preserve">Υπουργό Υγείας </w:t>
                      </w:r>
                      <w:r w:rsidR="00064840" w:rsidRPr="00064840">
                        <w:t xml:space="preserve">   </w:t>
                      </w:r>
                    </w:sdtContent>
                  </w:sdt>
                </w:p>
              </w:sdtContent>
            </w:sdt>
          </w:sdtContent>
        </w:sdt>
      </w:sdtContent>
    </w:sdt>
    <w:p w14:paraId="26A5FC62" w14:textId="0741D7A1"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7A43E959" w:rsidR="002D0AB7" w:rsidRPr="00C0166C" w:rsidRDefault="00455324"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7C30E7" w:rsidRPr="007C30E7">
                    <w:t>Η Ε</w:t>
                  </w:r>
                  <w:r w:rsidR="007C30E7">
                    <w:t>.</w:t>
                  </w:r>
                  <w:r w:rsidR="007C30E7" w:rsidRPr="007C30E7">
                    <w:t>Σ</w:t>
                  </w:r>
                  <w:r w:rsidR="007C30E7">
                    <w:t>.</w:t>
                  </w:r>
                  <w:r w:rsidR="007C30E7" w:rsidRPr="007C30E7">
                    <w:t>Α</w:t>
                  </w:r>
                  <w:r w:rsidR="007C30E7">
                    <w:t>.</w:t>
                  </w:r>
                  <w:r w:rsidR="007C30E7" w:rsidRPr="007C30E7">
                    <w:t>μεΑ</w:t>
                  </w:r>
                  <w:r w:rsidR="007C30E7">
                    <w:t>.</w:t>
                  </w:r>
                  <w:r w:rsidR="007C30E7" w:rsidRPr="007C30E7">
                    <w:t xml:space="preserve"> ζητά την εξαίρεση των χρονίως πασχόντων από το άρθρο 38 του ν.4865/2021, για την ισότιμη πρόσβαση στην </w:t>
                  </w:r>
                  <w:r w:rsidR="00B17DC9" w:rsidRPr="007C30E7">
                    <w:t>ιατροφαρμακευτική</w:t>
                  </w:r>
                  <w:r w:rsidR="007C30E7" w:rsidRPr="007C30E7">
                    <w:t xml:space="preserve"> περίθαλψη των χρονίως πασχόντων</w:t>
                  </w:r>
                </w:sdtContent>
              </w:sdt>
              <w:r w:rsidR="002D0AB7">
                <w:rPr>
                  <w:rStyle w:val="ab"/>
                </w:rPr>
                <w:t>»</w:t>
              </w:r>
            </w:p>
            <w:p w14:paraId="5577ECB4" w14:textId="77777777" w:rsidR="002D0AB7" w:rsidRDefault="00455324"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F553CA6F72254DF2B674DCBB457A957C"/>
            </w:placeholder>
          </w:sdtPr>
          <w:sdtEndPr>
            <w:rPr>
              <w:b w:val="0"/>
              <w:bCs w:val="0"/>
            </w:rPr>
          </w:sdtEndPr>
          <w:sdtContent>
            <w:p w14:paraId="34760961" w14:textId="66BEF7EB" w:rsidR="00442F43" w:rsidRPr="00FD75B8" w:rsidRDefault="00442F43" w:rsidP="00442F43">
              <w:pPr>
                <w:rPr>
                  <w:b/>
                  <w:bCs/>
                </w:rPr>
              </w:pPr>
              <w:r w:rsidRPr="00442F43">
                <w:rPr>
                  <w:b/>
                  <w:bCs/>
                </w:rPr>
                <w:t xml:space="preserve">Κύριε </w:t>
              </w:r>
              <w:r w:rsidR="00A72811">
                <w:rPr>
                  <w:b/>
                  <w:bCs/>
                </w:rPr>
                <w:t>Υ</w:t>
              </w:r>
              <w:r w:rsidRPr="00442F43">
                <w:rPr>
                  <w:b/>
                  <w:bCs/>
                </w:rPr>
                <w:t xml:space="preserve">πουργέ, </w:t>
              </w:r>
              <w:r w:rsidR="00FD75B8" w:rsidRPr="00FD75B8">
                <w:rPr>
                  <w:b/>
                  <w:bCs/>
                </w:rPr>
                <w:t xml:space="preserve"> </w:t>
              </w:r>
            </w:p>
            <w:p w14:paraId="1D341CE8" w14:textId="7A4FA9C1" w:rsidR="00B051C1" w:rsidRDefault="00442F43" w:rsidP="00B60974">
              <w:r>
                <w:t xml:space="preserve">Η Εθνική Συνομοσπονδία Ατόμων με Αναπηρία (Ε.Σ.Α.μεΑ.) </w:t>
              </w:r>
              <w:r w:rsidR="00B60974">
                <w:t>όπως γνωρίζετε</w:t>
              </w:r>
              <w:r w:rsidR="00FD75B8" w:rsidRPr="00FD75B8">
                <w:t>,</w:t>
              </w:r>
              <w:r w:rsidR="00B60974">
                <w:t xml:space="preserve"> </w:t>
              </w:r>
              <w:r>
                <w:t xml:space="preserve">αποτελεί τον τριτοβάθμιο κοινωνικό και συνδικαλιστικό φορέα των ατόμων με αναπηρία, με χρόνιες παθήσεις και των οικογενειών τους στη χώρα, επίσημα αναγνωρισμένο Κοινωνικό Εταίρο της ελληνικής Πολιτείας σε ζητήματα αναπηρίας και χρόνιες </w:t>
              </w:r>
              <w:r w:rsidRPr="00C31A40">
                <w:t>παθήσεις</w:t>
              </w:r>
              <w:r w:rsidR="00B051C1" w:rsidRPr="00B051C1">
                <w:t xml:space="preserve">. </w:t>
              </w:r>
            </w:p>
            <w:p w14:paraId="70DE062F" w14:textId="0C0966AA" w:rsidR="00C31A40" w:rsidRPr="006473D3" w:rsidRDefault="00B051C1" w:rsidP="00B60974">
              <w:r w:rsidRPr="00B051C1">
                <w:t>Μ</w:t>
              </w:r>
              <w:r w:rsidR="00C31A40" w:rsidRPr="00C31A40">
                <w:t>ε</w:t>
              </w:r>
              <w:r w:rsidR="00A72811">
                <w:t xml:space="preserve"> το παρόν </w:t>
              </w:r>
              <w:r w:rsidR="00A623ED">
                <w:t xml:space="preserve">και στο πλαίσιο της </w:t>
              </w:r>
              <w:r w:rsidRPr="00B051C1">
                <w:t>εφαρμογή</w:t>
              </w:r>
              <w:r w:rsidR="00A623ED">
                <w:t>ς</w:t>
              </w:r>
              <w:r w:rsidRPr="00B051C1">
                <w:t xml:space="preserve"> </w:t>
              </w:r>
              <w:r w:rsidR="00A623ED" w:rsidRPr="00A623ED">
                <w:t>του άρθρου 38 του Ν.4865/2021</w:t>
              </w:r>
              <w:r w:rsidR="00A623ED">
                <w:t xml:space="preserve">, σχετικά με την </w:t>
              </w:r>
              <w:r w:rsidRPr="00B051C1">
                <w:t>υποχρεωτική συνταγο</w:t>
              </w:r>
              <w:r w:rsidR="00FD75B8" w:rsidRPr="00FD75B8">
                <w:t>γ</w:t>
              </w:r>
              <w:r w:rsidRPr="00B051C1">
                <w:t xml:space="preserve">ράφηση των ανασφάλιστων πολιτών μόνο </w:t>
              </w:r>
              <w:r w:rsidR="006473D3" w:rsidRPr="006473D3">
                <w:t xml:space="preserve">από ιατρούς </w:t>
              </w:r>
              <w:r w:rsidR="009765FE" w:rsidRPr="009765FE">
                <w:t xml:space="preserve">δημόσιων </w:t>
              </w:r>
              <w:r w:rsidRPr="00B051C1">
                <w:t>δομ</w:t>
              </w:r>
              <w:r w:rsidR="009765FE" w:rsidRPr="009765FE">
                <w:t>ών</w:t>
              </w:r>
              <w:r w:rsidR="006473D3" w:rsidRPr="006473D3">
                <w:t xml:space="preserve"> υγείας</w:t>
              </w:r>
              <w:r w:rsidR="0046059C" w:rsidRPr="0046059C">
                <w:t>,</w:t>
              </w:r>
              <w:r w:rsidRPr="00B051C1">
                <w:t xml:space="preserve"> </w:t>
              </w:r>
              <w:r w:rsidR="00DA3A6A" w:rsidRPr="00DA3A6A">
                <w:t xml:space="preserve">η Ε.Σ.Α.μεΑ. </w:t>
              </w:r>
              <w:r w:rsidRPr="00B051C1">
                <w:t>εκφρά</w:t>
              </w:r>
              <w:r w:rsidR="00DA3A6A" w:rsidRPr="00DA3A6A">
                <w:t>ζ</w:t>
              </w:r>
              <w:r w:rsidRPr="00B051C1">
                <w:t>ει</w:t>
              </w:r>
              <w:r w:rsidR="0046059C" w:rsidRPr="0046059C">
                <w:t xml:space="preserve"> για ακόμη μία φορά τη διαμαρτυρία της </w:t>
              </w:r>
              <w:r w:rsidR="00FD75B8" w:rsidRPr="00FD75B8">
                <w:t xml:space="preserve">για </w:t>
              </w:r>
              <w:r w:rsidR="006473D3" w:rsidRPr="006473D3">
                <w:t xml:space="preserve">τα προβλήματα που θα </w:t>
              </w:r>
              <w:r w:rsidR="00A623ED">
                <w:t>δημιουργ</w:t>
              </w:r>
              <w:r w:rsidR="00B15789">
                <w:t>ήσει αυτή η νέα κατάσταση</w:t>
              </w:r>
              <w:r w:rsidR="00A623ED">
                <w:t xml:space="preserve"> στους χρόνι</w:t>
              </w:r>
              <w:r w:rsidR="00B15789">
                <w:t>ους</w:t>
              </w:r>
              <w:r w:rsidR="00A623ED">
                <w:t xml:space="preserve"> πάσχοντες.</w:t>
              </w:r>
            </w:p>
            <w:p w14:paraId="0152715C" w14:textId="03B826F3" w:rsidR="00A72811" w:rsidRDefault="00A72811" w:rsidP="00A72811">
              <w:r>
                <w:t xml:space="preserve">Εάν τεθούν σε εφαρμογή οι ρυθμίσεις του άρθρου 38 του Ν.4865/2021, οι </w:t>
              </w:r>
              <w:r w:rsidR="00A623ED">
                <w:t>χρόνι</w:t>
              </w:r>
              <w:r w:rsidR="00B15789">
                <w:t>οι</w:t>
              </w:r>
              <w:r w:rsidR="00A623ED">
                <w:t xml:space="preserve"> πάσχοντες οι οποίοι είναι ανασφάλιστοι, θα εκτεθούν σε πολύ μεγάλο κίνδυνο, </w:t>
              </w:r>
              <w:r>
                <w:t xml:space="preserve">διότι  θα οδηγηθούν σε συνωστισμό στα εξωτερικά ιατρεία των Δημόσιων Υγειονομικών Δομών για τη συνταγογράφηση των απαραίτητων φαρμάκων για την επιβίωσή </w:t>
              </w:r>
              <w:r w:rsidR="000F4624">
                <w:t>τους.</w:t>
              </w:r>
            </w:p>
            <w:p w14:paraId="52D38D0B" w14:textId="77777777" w:rsidR="00A72811" w:rsidRDefault="00A72811" w:rsidP="00A72811">
              <w:r>
                <w:t>Οι δε νεφροπαθείς που κάνουν αιμοκάθαρση, λόγω COVID 19 σε ιδιωτικές δομές, θα αναγκαστούν να περιφέρονται στις εφημερίες των δημόσιων νοσοκομείων, με αποτέλεσμα την αύξηση της νοσηρότητας του COVID 19 και των επιπλοκών του, θέτοντας σε κίνδυνο ακόμη και την ίδια τους τη ζωή.</w:t>
              </w:r>
            </w:p>
            <w:p w14:paraId="18D6C8CC" w14:textId="27F1C338" w:rsidR="00A72811" w:rsidRDefault="00A72811" w:rsidP="00A72811">
              <w:r>
                <w:t xml:space="preserve">Επιπλέον, οι ανασφάλιστοι </w:t>
              </w:r>
              <w:r w:rsidR="00A623ED">
                <w:t xml:space="preserve">χρόνιοι πάσχοντες, οι οποίοι </w:t>
              </w:r>
              <w:r>
                <w:t xml:space="preserve">είναι υποχρεωμένοι αυτήν τη στιγμή να λαμβάνουν αποκλειστικά από τα φαρμακεία των Νοσοκομείων τα αναλώσιμα και ιατροτεχνολογικά υλικά, όπως είναι οι πάσχοντες από Σακχαρώδη Διαβήτη, έρχονται </w:t>
              </w:r>
              <w:r>
                <w:lastRenderedPageBreak/>
                <w:t xml:space="preserve">αντιμέτωποι τις περισσότερες φορές με την αδυναμία των φαρμακείων των Νοσοκομείων να τους τα χορηγήσουν με αποτέλεσμα αφενός την επιβάρυνση της υγείας τους και αφετέρου την οικονομική τους επιβάρυνση. Αν σε όλο αυτό προστεθεί και η φαρμακευτική τους αγωγή, τότε θα ξαναζήσουμε καταστάσεις με ανασφάλιστους πολίτες να αναμένουν μέρα με τη μέρα να λάβουν τα απαραίτητα για την υγεία τους φάρμακα, όπως ακριβώς συνέβαινε και πριν το 2016, με ανεξέλεγκτες συνέπειες τόσο για την υγεία και τη ζωή των πολιτών, όσο και για το ίδιο το Σύστημα Υγείας. </w:t>
              </w:r>
            </w:p>
            <w:p w14:paraId="2268148E" w14:textId="77777777" w:rsidR="00B15789" w:rsidRPr="00B15789" w:rsidRDefault="00B15789" w:rsidP="00A72811">
              <w:pPr>
                <w:rPr>
                  <w:b/>
                  <w:bCs/>
                </w:rPr>
              </w:pPr>
              <w:r w:rsidRPr="00B15789">
                <w:rPr>
                  <w:b/>
                  <w:bCs/>
                </w:rPr>
                <w:t xml:space="preserve">Κύριε Υπουργέ, </w:t>
              </w:r>
            </w:p>
            <w:p w14:paraId="34D991D3" w14:textId="7D161DC3" w:rsidR="00A72811" w:rsidRDefault="00A72811" w:rsidP="00A72811">
              <w:r>
                <w:t>Ως εκ τούτου</w:t>
              </w:r>
              <w:r w:rsidR="000F4624">
                <w:t>,</w:t>
              </w:r>
              <w:r>
                <w:t xml:space="preserve"> κρίνουμε απολύτως απαραίτητη την </w:t>
              </w:r>
              <w:r w:rsidR="00A623ED">
                <w:t>εξαίρεση των χρονίως πασχόντων από το</w:t>
              </w:r>
              <w:r>
                <w:t xml:space="preserve"> άρθρο 38 του </w:t>
              </w:r>
              <w:r w:rsidR="00A623ED">
                <w:t>ν</w:t>
              </w:r>
              <w:r>
                <w:t>.4865/2021</w:t>
              </w:r>
              <w:r w:rsidR="00A623ED">
                <w:t xml:space="preserve">, </w:t>
              </w:r>
              <w:r>
                <w:t>για την ισότιμη πρόσβαση των ανασφάλιστων συμπολιτών μας, κυρίως των χρονίως πασχόντων, όπως και πρότινος σε ιδιωτικά θεραπευτήρια αλλά και ιδιώτες ιατρούς για τη συνταγογράφηση των φαρμάκων και του αναλώσιμου υγειονομικού υλικού τους και την εκτέλεση του συνόλου των συνταγών τους από τα ιδιωτικά φαρμακεία.</w:t>
              </w:r>
            </w:p>
            <w:p w14:paraId="01549FB2" w14:textId="49668CE4" w:rsidR="00C31A40" w:rsidRPr="00717639" w:rsidRDefault="00A72811" w:rsidP="00A72811">
              <w:pPr>
                <w:rPr>
                  <w:i/>
                  <w:iCs/>
                </w:rPr>
              </w:pPr>
              <w:r>
                <w:t xml:space="preserve">Τονίζουμε ότι πρέπει να βρεθεί επιτέλους μια μόνιμη λύση για τους ανασφάλιστους αιμοκαθαιρόμενους </w:t>
              </w:r>
              <w:r w:rsidR="0024391F">
                <w:t xml:space="preserve">εδώ και τώρα, </w:t>
              </w:r>
              <w:r>
                <w:t xml:space="preserve">ώστε ή να έχουν μόνιμη θέση αιμοκάθαρσης στα δημόσια νοσοκομεία (και όχι να περιφέρονται στις εφημερίες) ή να εξυπηρετούνται από τον ιδιωτικό τομέα.   </w:t>
              </w:r>
              <w:r w:rsidR="00A623ED">
                <w:t xml:space="preserve"> </w:t>
              </w:r>
            </w:p>
            <w:p w14:paraId="74C091A0" w14:textId="7F2F4E3F" w:rsidR="00091240" w:rsidRPr="00FD75B8" w:rsidRDefault="00B15789" w:rsidP="006B3225">
              <w:r>
                <w:rPr>
                  <w:b/>
                  <w:bCs/>
                </w:rPr>
                <w:t xml:space="preserve"> </w:t>
              </w:r>
              <w:r w:rsidR="00C31A40" w:rsidRPr="00FD75B8">
                <w:t>Με την πεποίθηση του απόλυτα εύλογου, δίκαιου και επείγοντος χαρακτήρα του ανωτέρω αιτήματος μας, αναμένουμε την θετική ανταπόκριση σας</w:t>
              </w:r>
              <w:r w:rsidR="00FD75B8" w:rsidRPr="00FD75B8">
                <w:t>.</w:t>
              </w:r>
            </w:p>
          </w:sdtContent>
        </w:sdt>
      </w:sdtContent>
    </w:sdt>
    <w:sdt>
      <w:sdtPr>
        <w:id w:val="1460530169"/>
        <w:lock w:val="sdtContentLocked"/>
        <w:placeholder>
          <w:docPart w:val="56050D2DCFE14BC9AB8AA5FE3A5AB3AA"/>
        </w:placeholder>
        <w:group/>
      </w:sdtPr>
      <w:sdtEndPr/>
      <w:sdtContent>
        <w:p w14:paraId="1A9F97F8" w14:textId="77777777" w:rsidR="002D0AB7" w:rsidRDefault="002D0AB7" w:rsidP="006B3225"/>
        <w:p w14:paraId="7795CDD9" w14:textId="77777777" w:rsidR="007F77CE" w:rsidRPr="00E70687" w:rsidRDefault="00455324"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EndPr/>
      <w:sdtContent>
        <w:sdt>
          <w:sdtPr>
            <w:rPr>
              <w:b/>
            </w:rPr>
            <w:id w:val="-1534417461"/>
            <w:lock w:val="sdtContentLocked"/>
            <w:placeholder>
              <w:docPart w:val="56050D2DCFE14BC9AB8AA5FE3A5AB3AA"/>
            </w:placeholder>
            <w:group/>
          </w:sdtPr>
          <w:sdtEndPr/>
          <w:sdtContent>
            <w:sdt>
              <w:sdtPr>
                <w:rPr>
                  <w:b/>
                </w:rPr>
                <w:id w:val="960236055"/>
                <w:lock w:val="sdtContentLocked"/>
                <w:placeholder>
                  <w:docPart w:val="56050D2DCFE14BC9AB8AA5FE3A5AB3AA"/>
                </w:placeholder>
                <w:group/>
              </w:sdtPr>
              <w:sdtEndPr/>
              <w:sdtContent>
                <w:sdt>
                  <w:sdtPr>
                    <w:rPr>
                      <w:b/>
                    </w:rPr>
                    <w:id w:val="1424913664"/>
                    <w:lock w:val="sdtContentLocked"/>
                    <w:placeholder>
                      <w:docPart w:val="56050D2DCFE14BC9AB8AA5FE3A5AB3AA"/>
                    </w:placeholder>
                    <w:group/>
                  </w:sdtPr>
                  <w:sdtEnd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455324"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442F43" w:rsidRDefault="00455324" w:rsidP="005A4542">
      <w:pPr>
        <w:spacing w:after="360"/>
        <w:ind w:right="879"/>
        <w:jc w:val="center"/>
        <w:rPr>
          <w:b/>
        </w:rPr>
      </w:pPr>
      <w:sdt>
        <w:sdtPr>
          <w:rPr>
            <w:b/>
          </w:rPr>
          <w:id w:val="1322774315"/>
          <w:lock w:val="sdtContentLocked"/>
          <w:placeholder>
            <w:docPart w:val="56050D2DCFE14BC9AB8AA5FE3A5AB3AA"/>
          </w:placeholder>
          <w:group/>
        </w:sdtPr>
        <w:sdtEndPr/>
        <w:sdtContent>
          <w:r w:rsidR="002D0AB7" w:rsidRPr="00337205">
            <w:rPr>
              <w:b/>
            </w:rPr>
            <w:t>Ο Γεν. Γραμματέας</w:t>
          </w:r>
        </w:sdtContent>
      </w:sdt>
      <w:r w:rsidR="005A4542" w:rsidRPr="00442F43">
        <w:rPr>
          <w:b/>
        </w:rPr>
        <w:t xml:space="preserve"> </w:t>
      </w:r>
    </w:p>
    <w:p w14:paraId="4CE97723" w14:textId="77777777" w:rsidR="000F237D" w:rsidRPr="00337205" w:rsidRDefault="00455324"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End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EndPr/>
      <w:sdtContent>
        <w:p w14:paraId="6FEF2B1A" w14:textId="200C9116" w:rsidR="00390A54" w:rsidRDefault="00390A54" w:rsidP="00064840">
          <w:pPr>
            <w:pStyle w:val="Bullets0"/>
            <w:numPr>
              <w:ilvl w:val="0"/>
              <w:numId w:val="0"/>
            </w:numPr>
          </w:pPr>
        </w:p>
        <w:p w14:paraId="7891F5C7" w14:textId="77777777" w:rsidR="00D13923" w:rsidRDefault="00D13923" w:rsidP="00390A54">
          <w:pPr>
            <w:pStyle w:val="Bullets0"/>
          </w:pPr>
          <w:r>
            <w:t>Γραφείο Πρωθυπουργού της χώρας</w:t>
          </w:r>
        </w:p>
        <w:p w14:paraId="45557BBB" w14:textId="20D72422" w:rsidR="00390A54" w:rsidRDefault="00390A54" w:rsidP="00390A54">
          <w:pPr>
            <w:pStyle w:val="Bullets0"/>
          </w:pPr>
          <w:r>
            <w:lastRenderedPageBreak/>
            <w:t>Γραφείο Υπουργού Επικρατείας, κ. Γ. Γεραπετρίτη</w:t>
          </w:r>
        </w:p>
        <w:p w14:paraId="7B78955D" w14:textId="50D2225D" w:rsidR="00390A54" w:rsidRDefault="00390A54" w:rsidP="00390A54">
          <w:pPr>
            <w:pStyle w:val="Bullets0"/>
          </w:pPr>
          <w:r>
            <w:t>Γραφείο Υφυπουργού παρά τω Πρωθυπουργώ, κ. Άκη Σκέρτσου</w:t>
          </w:r>
        </w:p>
        <w:p w14:paraId="5C070838" w14:textId="72C2F20D" w:rsidR="00390A54" w:rsidRDefault="00390A54" w:rsidP="00064840">
          <w:pPr>
            <w:pStyle w:val="Bullets0"/>
          </w:pPr>
          <w:r>
            <w:t xml:space="preserve">Γραφείο </w:t>
          </w:r>
          <w:proofErr w:type="spellStart"/>
          <w:r>
            <w:t>Αναπλ</w:t>
          </w:r>
          <w:proofErr w:type="spellEnd"/>
          <w:r>
            <w:t xml:space="preserve">. Υπουργού Υγείας, κ. Α. </w:t>
          </w:r>
          <w:proofErr w:type="spellStart"/>
          <w:r>
            <w:t>Γκάγκα</w:t>
          </w:r>
          <w:proofErr w:type="spellEnd"/>
        </w:p>
        <w:p w14:paraId="14D33ADE" w14:textId="54B69BCB" w:rsidR="00390A54" w:rsidRDefault="00390A54" w:rsidP="00390A54">
          <w:pPr>
            <w:pStyle w:val="Bullets0"/>
          </w:pPr>
          <w:r>
            <w:t>Γραφείο Υφυπουργού Υγείας, κ. Ζ. Ράπτη</w:t>
          </w:r>
        </w:p>
        <w:p w14:paraId="7C83A477" w14:textId="117AD10A" w:rsidR="00071123" w:rsidRDefault="00071123" w:rsidP="00390A54">
          <w:pPr>
            <w:pStyle w:val="Bullets0"/>
          </w:pPr>
          <w:r>
            <w:t xml:space="preserve">Γραφείο Γ.Γ. Υπηρεσιών Υγείας, κ. Ι. </w:t>
          </w:r>
          <w:proofErr w:type="spellStart"/>
          <w:r>
            <w:t>Κωτσόπουλου</w:t>
          </w:r>
          <w:proofErr w:type="spellEnd"/>
        </w:p>
        <w:p w14:paraId="2FB22F52" w14:textId="65F7C2E3" w:rsidR="00071123" w:rsidRDefault="00071123" w:rsidP="00390A54">
          <w:pPr>
            <w:pStyle w:val="Bullets0"/>
          </w:pPr>
          <w:r>
            <w:t xml:space="preserve">Γραφείο Γ.Γ. Δημόσιας Υγείας, κ. </w:t>
          </w:r>
          <w:r w:rsidR="00D13923">
            <w:t>Ε</w:t>
          </w:r>
          <w:r>
            <w:t xml:space="preserve">. </w:t>
          </w:r>
          <w:proofErr w:type="spellStart"/>
          <w:r w:rsidR="00D13923">
            <w:t>Αγαπηδάκη</w:t>
          </w:r>
          <w:proofErr w:type="spellEnd"/>
        </w:p>
        <w:p w14:paraId="0D0D430E" w14:textId="77777777" w:rsidR="00064840" w:rsidRDefault="00390A54" w:rsidP="00064840">
          <w:pPr>
            <w:pStyle w:val="Bullets0"/>
          </w:pPr>
          <w:r>
            <w:t xml:space="preserve">Οργανώσεις Μέλη ΕΣΑμεΑ </w:t>
          </w:r>
        </w:p>
        <w:p w14:paraId="1C54635F" w14:textId="35EAD57F" w:rsidR="00CD3CE2" w:rsidRDefault="00455324" w:rsidP="00390A54">
          <w:pPr>
            <w:pStyle w:val="Bullets0"/>
            <w:numPr>
              <w:ilvl w:val="0"/>
              <w:numId w:val="0"/>
            </w:numPr>
            <w:ind w:left="567"/>
          </w:pPr>
        </w:p>
      </w:sdtContent>
    </w:sdt>
    <w:bookmarkStart w:id="15" w:name="_Hlk534859184" w:displacedByCustomXml="next"/>
    <w:sdt>
      <w:sdtPr>
        <w:rPr>
          <w:rFonts w:eastAsia="Times New Roman" w:cs="Times New Roman"/>
        </w:rPr>
        <w:id w:val="-752897024"/>
        <w:lock w:val="sdtContentLocked"/>
        <w:placeholder>
          <w:docPart w:val="56050D2DCFE14BC9AB8AA5FE3A5AB3AA"/>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455324"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B9C7D" w14:textId="77777777" w:rsidR="00455324" w:rsidRDefault="00455324" w:rsidP="00A5663B">
      <w:pPr>
        <w:spacing w:after="0" w:line="240" w:lineRule="auto"/>
      </w:pPr>
      <w:r>
        <w:separator/>
      </w:r>
    </w:p>
    <w:p w14:paraId="051F4932" w14:textId="77777777" w:rsidR="00455324" w:rsidRDefault="00455324"/>
  </w:endnote>
  <w:endnote w:type="continuationSeparator" w:id="0">
    <w:p w14:paraId="0672E08A" w14:textId="77777777" w:rsidR="00455324" w:rsidRDefault="00455324" w:rsidP="00A5663B">
      <w:pPr>
        <w:spacing w:after="0" w:line="240" w:lineRule="auto"/>
      </w:pPr>
      <w:r>
        <w:continuationSeparator/>
      </w:r>
    </w:p>
    <w:p w14:paraId="001CB759" w14:textId="77777777" w:rsidR="00455324" w:rsidRDefault="004553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End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455324"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4361C" w14:textId="77777777" w:rsidR="00455324" w:rsidRDefault="00455324" w:rsidP="00A5663B">
      <w:pPr>
        <w:spacing w:after="0" w:line="240" w:lineRule="auto"/>
      </w:pPr>
      <w:bookmarkStart w:id="0" w:name="_Hlk484772647"/>
      <w:bookmarkEnd w:id="0"/>
      <w:r>
        <w:separator/>
      </w:r>
    </w:p>
    <w:p w14:paraId="06DCA572" w14:textId="77777777" w:rsidR="00455324" w:rsidRDefault="00455324"/>
  </w:footnote>
  <w:footnote w:type="continuationSeparator" w:id="0">
    <w:p w14:paraId="431004E6" w14:textId="77777777" w:rsidR="00455324" w:rsidRDefault="00455324" w:rsidP="00A5663B">
      <w:pPr>
        <w:spacing w:after="0" w:line="240" w:lineRule="auto"/>
      </w:pPr>
      <w:r>
        <w:continuationSeparator/>
      </w:r>
    </w:p>
    <w:p w14:paraId="5898C94A" w14:textId="77777777" w:rsidR="00455324" w:rsidRDefault="004553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End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End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24C1"/>
    <w:rsid w:val="000319B3"/>
    <w:rsid w:val="0003631E"/>
    <w:rsid w:val="00042CAA"/>
    <w:rsid w:val="00061B77"/>
    <w:rsid w:val="00064840"/>
    <w:rsid w:val="00071123"/>
    <w:rsid w:val="00080A75"/>
    <w:rsid w:val="0008214A"/>
    <w:rsid w:val="000864B5"/>
    <w:rsid w:val="00091240"/>
    <w:rsid w:val="000A2952"/>
    <w:rsid w:val="000A4F36"/>
    <w:rsid w:val="000A5463"/>
    <w:rsid w:val="000B045B"/>
    <w:rsid w:val="000C0865"/>
    <w:rsid w:val="000C099E"/>
    <w:rsid w:val="000C14DF"/>
    <w:rsid w:val="000C602B"/>
    <w:rsid w:val="000D34E2"/>
    <w:rsid w:val="000D3D70"/>
    <w:rsid w:val="000E2BB8"/>
    <w:rsid w:val="000E30A0"/>
    <w:rsid w:val="000E44E8"/>
    <w:rsid w:val="000F237D"/>
    <w:rsid w:val="000F4280"/>
    <w:rsid w:val="000F4624"/>
    <w:rsid w:val="000F69C5"/>
    <w:rsid w:val="00104FD0"/>
    <w:rsid w:val="001213C4"/>
    <w:rsid w:val="0016039E"/>
    <w:rsid w:val="00161A35"/>
    <w:rsid w:val="00162CAE"/>
    <w:rsid w:val="001A62AD"/>
    <w:rsid w:val="001A67BA"/>
    <w:rsid w:val="001B301C"/>
    <w:rsid w:val="001B3428"/>
    <w:rsid w:val="001B7832"/>
    <w:rsid w:val="001E177F"/>
    <w:rsid w:val="001E439E"/>
    <w:rsid w:val="001F1161"/>
    <w:rsid w:val="002058AF"/>
    <w:rsid w:val="002251AF"/>
    <w:rsid w:val="00236A27"/>
    <w:rsid w:val="0024391F"/>
    <w:rsid w:val="00255DD0"/>
    <w:rsid w:val="002570E4"/>
    <w:rsid w:val="00264E1B"/>
    <w:rsid w:val="0026597B"/>
    <w:rsid w:val="002740D1"/>
    <w:rsid w:val="0027672E"/>
    <w:rsid w:val="002A3D63"/>
    <w:rsid w:val="002B43D6"/>
    <w:rsid w:val="002C4134"/>
    <w:rsid w:val="002D0AB7"/>
    <w:rsid w:val="002D1046"/>
    <w:rsid w:val="002D2508"/>
    <w:rsid w:val="002D7F7D"/>
    <w:rsid w:val="00301E00"/>
    <w:rsid w:val="003071D9"/>
    <w:rsid w:val="00311305"/>
    <w:rsid w:val="00322A0B"/>
    <w:rsid w:val="00326F43"/>
    <w:rsid w:val="003336F9"/>
    <w:rsid w:val="003364CB"/>
    <w:rsid w:val="00337205"/>
    <w:rsid w:val="0034662F"/>
    <w:rsid w:val="00361404"/>
    <w:rsid w:val="00371AFA"/>
    <w:rsid w:val="00385273"/>
    <w:rsid w:val="00390A54"/>
    <w:rsid w:val="003956F9"/>
    <w:rsid w:val="003B245B"/>
    <w:rsid w:val="003B3E78"/>
    <w:rsid w:val="003B6AC5"/>
    <w:rsid w:val="003D4D14"/>
    <w:rsid w:val="003D73D0"/>
    <w:rsid w:val="003E38C4"/>
    <w:rsid w:val="003F789B"/>
    <w:rsid w:val="004102B2"/>
    <w:rsid w:val="00412BB7"/>
    <w:rsid w:val="00413626"/>
    <w:rsid w:val="00415D99"/>
    <w:rsid w:val="00421FA4"/>
    <w:rsid w:val="00427C1E"/>
    <w:rsid w:val="004355A3"/>
    <w:rsid w:val="00442F43"/>
    <w:rsid w:val="004443A9"/>
    <w:rsid w:val="00455324"/>
    <w:rsid w:val="00455487"/>
    <w:rsid w:val="0046059C"/>
    <w:rsid w:val="00472CFE"/>
    <w:rsid w:val="00483ACE"/>
    <w:rsid w:val="0048492F"/>
    <w:rsid w:val="00486A3F"/>
    <w:rsid w:val="004A2EF2"/>
    <w:rsid w:val="004A6201"/>
    <w:rsid w:val="004B4AE5"/>
    <w:rsid w:val="004D0BE2"/>
    <w:rsid w:val="004D5A2F"/>
    <w:rsid w:val="004F789B"/>
    <w:rsid w:val="00501973"/>
    <w:rsid w:val="005077D6"/>
    <w:rsid w:val="00517354"/>
    <w:rsid w:val="0052064A"/>
    <w:rsid w:val="00520F9F"/>
    <w:rsid w:val="00523EAA"/>
    <w:rsid w:val="00534EFF"/>
    <w:rsid w:val="00540ED2"/>
    <w:rsid w:val="00547D78"/>
    <w:rsid w:val="00573B0A"/>
    <w:rsid w:val="0058273F"/>
    <w:rsid w:val="00583700"/>
    <w:rsid w:val="005925BA"/>
    <w:rsid w:val="005956CD"/>
    <w:rsid w:val="00596D5B"/>
    <w:rsid w:val="005A4542"/>
    <w:rsid w:val="005B00C5"/>
    <w:rsid w:val="005B661B"/>
    <w:rsid w:val="005C5A0B"/>
    <w:rsid w:val="005D05EE"/>
    <w:rsid w:val="005D2B1C"/>
    <w:rsid w:val="005D30F3"/>
    <w:rsid w:val="005D44A7"/>
    <w:rsid w:val="005F00EB"/>
    <w:rsid w:val="005F5A54"/>
    <w:rsid w:val="00610A7E"/>
    <w:rsid w:val="00612214"/>
    <w:rsid w:val="00612250"/>
    <w:rsid w:val="00617AC0"/>
    <w:rsid w:val="00642AA7"/>
    <w:rsid w:val="00647299"/>
    <w:rsid w:val="006473D3"/>
    <w:rsid w:val="00651CD5"/>
    <w:rsid w:val="00655019"/>
    <w:rsid w:val="00662D13"/>
    <w:rsid w:val="00664361"/>
    <w:rsid w:val="0066741D"/>
    <w:rsid w:val="00696005"/>
    <w:rsid w:val="006A785A"/>
    <w:rsid w:val="006B140C"/>
    <w:rsid w:val="006D0554"/>
    <w:rsid w:val="006E11B7"/>
    <w:rsid w:val="006E692F"/>
    <w:rsid w:val="006E6B93"/>
    <w:rsid w:val="006F050F"/>
    <w:rsid w:val="006F68D0"/>
    <w:rsid w:val="00700B58"/>
    <w:rsid w:val="00716699"/>
    <w:rsid w:val="00717639"/>
    <w:rsid w:val="0072145A"/>
    <w:rsid w:val="00752538"/>
    <w:rsid w:val="00754C30"/>
    <w:rsid w:val="007558F9"/>
    <w:rsid w:val="00763FCD"/>
    <w:rsid w:val="00767D09"/>
    <w:rsid w:val="0077016C"/>
    <w:rsid w:val="007A533D"/>
    <w:rsid w:val="007A781F"/>
    <w:rsid w:val="007C05B7"/>
    <w:rsid w:val="007C2981"/>
    <w:rsid w:val="007C30E7"/>
    <w:rsid w:val="007E66D9"/>
    <w:rsid w:val="007F77CE"/>
    <w:rsid w:val="0080787B"/>
    <w:rsid w:val="008104A7"/>
    <w:rsid w:val="00811A9B"/>
    <w:rsid w:val="0082221C"/>
    <w:rsid w:val="0082394C"/>
    <w:rsid w:val="008321C9"/>
    <w:rsid w:val="0083359D"/>
    <w:rsid w:val="00842387"/>
    <w:rsid w:val="0085047F"/>
    <w:rsid w:val="00857467"/>
    <w:rsid w:val="00876B17"/>
    <w:rsid w:val="00880266"/>
    <w:rsid w:val="00886205"/>
    <w:rsid w:val="00890E52"/>
    <w:rsid w:val="008960BB"/>
    <w:rsid w:val="008A26A3"/>
    <w:rsid w:val="008A421B"/>
    <w:rsid w:val="008A4635"/>
    <w:rsid w:val="008B3278"/>
    <w:rsid w:val="008B5B34"/>
    <w:rsid w:val="008D43B9"/>
    <w:rsid w:val="008F4A49"/>
    <w:rsid w:val="00936BAC"/>
    <w:rsid w:val="0094797F"/>
    <w:rsid w:val="009503E0"/>
    <w:rsid w:val="00953909"/>
    <w:rsid w:val="009664C0"/>
    <w:rsid w:val="0096787F"/>
    <w:rsid w:val="00972E62"/>
    <w:rsid w:val="009765FE"/>
    <w:rsid w:val="00980425"/>
    <w:rsid w:val="00995C38"/>
    <w:rsid w:val="009A4192"/>
    <w:rsid w:val="009B3183"/>
    <w:rsid w:val="009C06F7"/>
    <w:rsid w:val="009C4D45"/>
    <w:rsid w:val="009C724E"/>
    <w:rsid w:val="009E6773"/>
    <w:rsid w:val="00A04D49"/>
    <w:rsid w:val="00A0512E"/>
    <w:rsid w:val="00A05FCF"/>
    <w:rsid w:val="00A24A4D"/>
    <w:rsid w:val="00A313A0"/>
    <w:rsid w:val="00A32253"/>
    <w:rsid w:val="00A35350"/>
    <w:rsid w:val="00A5663B"/>
    <w:rsid w:val="00A5758D"/>
    <w:rsid w:val="00A623ED"/>
    <w:rsid w:val="00A66F36"/>
    <w:rsid w:val="00A72811"/>
    <w:rsid w:val="00A8235C"/>
    <w:rsid w:val="00A862B1"/>
    <w:rsid w:val="00A902A8"/>
    <w:rsid w:val="00A90B3F"/>
    <w:rsid w:val="00AB1C4D"/>
    <w:rsid w:val="00AB2576"/>
    <w:rsid w:val="00AC0D27"/>
    <w:rsid w:val="00AC4333"/>
    <w:rsid w:val="00AC766E"/>
    <w:rsid w:val="00AD13AB"/>
    <w:rsid w:val="00AE6E96"/>
    <w:rsid w:val="00AF66C4"/>
    <w:rsid w:val="00AF7DE7"/>
    <w:rsid w:val="00B01AB1"/>
    <w:rsid w:val="00B051C1"/>
    <w:rsid w:val="00B14597"/>
    <w:rsid w:val="00B15789"/>
    <w:rsid w:val="00B17DC9"/>
    <w:rsid w:val="00B24CE3"/>
    <w:rsid w:val="00B24F28"/>
    <w:rsid w:val="00B25CDE"/>
    <w:rsid w:val="00B30846"/>
    <w:rsid w:val="00B343FA"/>
    <w:rsid w:val="00B4479D"/>
    <w:rsid w:val="00B50CDD"/>
    <w:rsid w:val="00B50FDB"/>
    <w:rsid w:val="00B60974"/>
    <w:rsid w:val="00B621B5"/>
    <w:rsid w:val="00B73A9A"/>
    <w:rsid w:val="00B83B88"/>
    <w:rsid w:val="00B926D1"/>
    <w:rsid w:val="00B92A91"/>
    <w:rsid w:val="00B977C3"/>
    <w:rsid w:val="00BA6076"/>
    <w:rsid w:val="00BD105C"/>
    <w:rsid w:val="00BD1527"/>
    <w:rsid w:val="00BE04D8"/>
    <w:rsid w:val="00BE52FC"/>
    <w:rsid w:val="00BE6103"/>
    <w:rsid w:val="00BF7928"/>
    <w:rsid w:val="00C0166C"/>
    <w:rsid w:val="00C04B0C"/>
    <w:rsid w:val="00C10C97"/>
    <w:rsid w:val="00C13744"/>
    <w:rsid w:val="00C233B6"/>
    <w:rsid w:val="00C2350C"/>
    <w:rsid w:val="00C243A1"/>
    <w:rsid w:val="00C31308"/>
    <w:rsid w:val="00C31A40"/>
    <w:rsid w:val="00C32FBB"/>
    <w:rsid w:val="00C431A1"/>
    <w:rsid w:val="00C4571F"/>
    <w:rsid w:val="00C46534"/>
    <w:rsid w:val="00C5470D"/>
    <w:rsid w:val="00C55583"/>
    <w:rsid w:val="00C80445"/>
    <w:rsid w:val="00C82ED9"/>
    <w:rsid w:val="00C83F4F"/>
    <w:rsid w:val="00C8486E"/>
    <w:rsid w:val="00C864D7"/>
    <w:rsid w:val="00C90057"/>
    <w:rsid w:val="00CA1AE3"/>
    <w:rsid w:val="00CA3674"/>
    <w:rsid w:val="00CC22AC"/>
    <w:rsid w:val="00CC59F5"/>
    <w:rsid w:val="00CC62E9"/>
    <w:rsid w:val="00CD3CE2"/>
    <w:rsid w:val="00CD6D05"/>
    <w:rsid w:val="00CE0328"/>
    <w:rsid w:val="00CE366F"/>
    <w:rsid w:val="00CE5FF4"/>
    <w:rsid w:val="00CF0E8A"/>
    <w:rsid w:val="00D00AC1"/>
    <w:rsid w:val="00D01C51"/>
    <w:rsid w:val="00D11B9D"/>
    <w:rsid w:val="00D13923"/>
    <w:rsid w:val="00D14800"/>
    <w:rsid w:val="00D25975"/>
    <w:rsid w:val="00D4303F"/>
    <w:rsid w:val="00D43376"/>
    <w:rsid w:val="00D4455A"/>
    <w:rsid w:val="00D60F8F"/>
    <w:rsid w:val="00D7519B"/>
    <w:rsid w:val="00D8389A"/>
    <w:rsid w:val="00DA3A6A"/>
    <w:rsid w:val="00DA5411"/>
    <w:rsid w:val="00DA67DB"/>
    <w:rsid w:val="00DB0E18"/>
    <w:rsid w:val="00DB2FC8"/>
    <w:rsid w:val="00DC4FCC"/>
    <w:rsid w:val="00DC64B0"/>
    <w:rsid w:val="00DD1D03"/>
    <w:rsid w:val="00DD7797"/>
    <w:rsid w:val="00DE3DAF"/>
    <w:rsid w:val="00DE62F3"/>
    <w:rsid w:val="00DF27F7"/>
    <w:rsid w:val="00DF7757"/>
    <w:rsid w:val="00E018A8"/>
    <w:rsid w:val="00E16B7C"/>
    <w:rsid w:val="00E206BA"/>
    <w:rsid w:val="00E22772"/>
    <w:rsid w:val="00E357D4"/>
    <w:rsid w:val="00E40395"/>
    <w:rsid w:val="00E429AD"/>
    <w:rsid w:val="00E522C8"/>
    <w:rsid w:val="00E55813"/>
    <w:rsid w:val="00E63208"/>
    <w:rsid w:val="00E70687"/>
    <w:rsid w:val="00E71701"/>
    <w:rsid w:val="00E72589"/>
    <w:rsid w:val="00E776F1"/>
    <w:rsid w:val="00E922F5"/>
    <w:rsid w:val="00EA4DD1"/>
    <w:rsid w:val="00ED422D"/>
    <w:rsid w:val="00EE0F94"/>
    <w:rsid w:val="00EE15EA"/>
    <w:rsid w:val="00EE310B"/>
    <w:rsid w:val="00EE6171"/>
    <w:rsid w:val="00EE65BD"/>
    <w:rsid w:val="00EF66B1"/>
    <w:rsid w:val="00F02B8E"/>
    <w:rsid w:val="00F071B9"/>
    <w:rsid w:val="00F21A91"/>
    <w:rsid w:val="00F21B29"/>
    <w:rsid w:val="00F239E9"/>
    <w:rsid w:val="00F24AE0"/>
    <w:rsid w:val="00F3015A"/>
    <w:rsid w:val="00F4116C"/>
    <w:rsid w:val="00F42CC8"/>
    <w:rsid w:val="00F457E1"/>
    <w:rsid w:val="00F6087C"/>
    <w:rsid w:val="00F64D51"/>
    <w:rsid w:val="00F736BA"/>
    <w:rsid w:val="00F80939"/>
    <w:rsid w:val="00F84821"/>
    <w:rsid w:val="00F97D08"/>
    <w:rsid w:val="00FA015E"/>
    <w:rsid w:val="00FA4DE9"/>
    <w:rsid w:val="00FA55E7"/>
    <w:rsid w:val="00FB0EE0"/>
    <w:rsid w:val="00FC4163"/>
    <w:rsid w:val="00FC61EC"/>
    <w:rsid w:val="00FC692B"/>
    <w:rsid w:val="00FD5ED3"/>
    <w:rsid w:val="00FD75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210C3B"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210C3B"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210C3B"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210C3B"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210C3B" w:rsidRDefault="008F21FC">
          <w:pPr>
            <w:pStyle w:val="8F02A10E92E342C59401677CE948B813"/>
          </w:pPr>
          <w:r>
            <w:rPr>
              <w:rStyle w:val="a3"/>
              <w:color w:val="0070C0"/>
            </w:rPr>
            <w:t>01.01.2019</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210C3B"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210C3B"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210C3B"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210C3B"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210C3B"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210C3B"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210C3B"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210C3B"/>
    <w:rsid w:val="00230E18"/>
    <w:rsid w:val="00342443"/>
    <w:rsid w:val="00436785"/>
    <w:rsid w:val="00507A80"/>
    <w:rsid w:val="006719F0"/>
    <w:rsid w:val="007C2E6D"/>
    <w:rsid w:val="008775BC"/>
    <w:rsid w:val="008F21FC"/>
    <w:rsid w:val="009060D1"/>
    <w:rsid w:val="00917628"/>
    <w:rsid w:val="00920D03"/>
    <w:rsid w:val="00A939BF"/>
    <w:rsid w:val="00B1230D"/>
    <w:rsid w:val="00C00085"/>
    <w:rsid w:val="00CF4E1D"/>
    <w:rsid w:val="00D21E7F"/>
    <w:rsid w:val="00D3797D"/>
    <w:rsid w:val="00E04C0A"/>
    <w:rsid w:val="00E67DB2"/>
    <w:rsid w:val="00E823FC"/>
    <w:rsid w:val="00E82F4D"/>
    <w:rsid w:val="00E92293"/>
    <w:rsid w:val="00FB4A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TotalTime>
  <Pages>3</Pages>
  <Words>616</Words>
  <Characters>3328</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3</cp:revision>
  <cp:lastPrinted>2021-10-13T05:30:00Z</cp:lastPrinted>
  <dcterms:created xsi:type="dcterms:W3CDTF">2022-02-24T12:19:00Z</dcterms:created>
  <dcterms:modified xsi:type="dcterms:W3CDTF">2022-02-24T12:19:00Z</dcterms:modified>
  <cp:contentStatus/>
  <dc:language>Ελληνικά</dc:language>
  <cp:version>am-20180624</cp:version>
</cp:coreProperties>
</file>