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c"/>
          </w:pPr>
          <w:r>
            <w:t>ΕΞΑΙΡΕΤΙΚΑ ΕΠΕΙΓΟΝ</w:t>
          </w:r>
        </w:p>
      </w:sdtContent>
    </w:sdt>
    <w:p w14:paraId="21E06487" w14:textId="1857BE6A" w:rsidR="00A5663B" w:rsidRPr="00A5663B" w:rsidRDefault="00D900F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2-01T00:00:00Z">
                    <w:dateFormat w:val="dd.MM.yyyy"/>
                    <w:lid w:val="el-GR"/>
                    <w:storeMappedDataAs w:val="dateTime"/>
                    <w:calendar w:val="gregorian"/>
                  </w:date>
                </w:sdtPr>
                <w:sdtEndPr>
                  <w:rPr>
                    <w:rStyle w:val="a1"/>
                  </w:rPr>
                </w:sdtEndPr>
                <w:sdtContent>
                  <w:r w:rsidR="009A24F8">
                    <w:rPr>
                      <w:rStyle w:val="Char6"/>
                    </w:rPr>
                    <w:t>01.12.2021</w:t>
                  </w:r>
                </w:sdtContent>
              </w:sdt>
            </w:sdtContent>
          </w:sdt>
        </w:sdtContent>
      </w:sdt>
    </w:p>
    <w:p w14:paraId="387D4CEF" w14:textId="596F19F8" w:rsidR="00A5663B" w:rsidRPr="00A5663B" w:rsidRDefault="00D900F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9A24F8">
            <w:rPr>
              <w:rStyle w:val="Char6"/>
            </w:rPr>
            <w:t xml:space="preserve"> </w:t>
          </w:r>
          <w:r w:rsidR="0077070F">
            <w:rPr>
              <w:rStyle w:val="Char6"/>
            </w:rPr>
            <w:t>1623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FF3642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κ. Δ. Μιχαηλίδου, Υφυπουργό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118A82F" w:rsidR="002D0AB7" w:rsidRPr="00C0166C" w:rsidRDefault="00D900FD"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D3418">
                    <w:t>Να σταματήσει τώρα η αδικία σε βάρος των εργαζόμενων που έχουν προσληφθεί</w:t>
                  </w:r>
                  <w:r w:rsidR="002D3418" w:rsidRPr="002D3418">
                    <w:t xml:space="preserve"> </w:t>
                  </w:r>
                  <w:r w:rsidR="002D3418">
                    <w:t xml:space="preserve">στα Κέντρα Κοινωνικής Πρόνοιας, </w:t>
                  </w:r>
                  <w:r w:rsidR="002D3418" w:rsidRPr="002D3418">
                    <w:t>στο πλαίσιο των έκτακτων μέτρων προστασίας από τη διάδοση του covid-19</w:t>
                  </w:r>
                </w:sdtContent>
              </w:sdt>
              <w:r w:rsidR="002D0AB7">
                <w:rPr>
                  <w:rStyle w:val="ab"/>
                </w:rPr>
                <w:t>»</w:t>
              </w:r>
            </w:p>
            <w:p w14:paraId="5577ECB4" w14:textId="77777777" w:rsidR="002D0AB7" w:rsidRDefault="00D900FD"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10DB1AC9" w:rsidR="009A24F8" w:rsidRPr="009A24F8" w:rsidRDefault="009A24F8" w:rsidP="009A24F8">
              <w:pPr>
                <w:rPr>
                  <w:b/>
                  <w:bCs/>
                </w:rPr>
              </w:pPr>
              <w:r w:rsidRPr="009A24F8">
                <w:rPr>
                  <w:b/>
                  <w:bCs/>
                </w:rPr>
                <w:t xml:space="preserve">Κυρία Υφυπουργέ, </w:t>
              </w:r>
            </w:p>
            <w:p w14:paraId="36D23D3A" w14:textId="77777777" w:rsidR="009A24F8" w:rsidRDefault="009A24F8" w:rsidP="009A24F8">
              <w: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A83A84C" w14:textId="4C5071B0" w:rsidR="009A24F8" w:rsidRDefault="009A24F8" w:rsidP="009A24F8">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67DC375C" w14:textId="4539364E" w:rsidR="009A24F8" w:rsidRDefault="009A24F8" w:rsidP="009A24F8">
              <w:r>
                <w:t xml:space="preserve">Με την παρούσα επιστολή μας, θέλουμε να θέσουμε υπόψη σας ένα σοβαρό πρόβλημα που έχει προκύψει αναφορικά με την καταβολή της μισθοδοσίας </w:t>
              </w:r>
              <w:r w:rsidR="000F2060">
                <w:t>στο</w:t>
              </w:r>
              <w:r>
                <w:t xml:space="preserve"> έκτακτο </w:t>
              </w:r>
              <w:r w:rsidR="0065180E" w:rsidRPr="0065180E">
                <w:t>προσωπικό</w:t>
              </w:r>
              <w:r>
                <w:t xml:space="preserve"> των Κέντρων Κοινωνικής Πρόνοιας</w:t>
              </w:r>
              <w:r w:rsidR="0065180E">
                <w:t xml:space="preserve"> (Κ.Κ.Π.)</w:t>
              </w:r>
              <w:r>
                <w:t xml:space="preserve"> και ζητάμε την άμεση παρέμβασή σας για την επίλυσή του.</w:t>
              </w:r>
            </w:p>
            <w:p w14:paraId="38337A13" w14:textId="0B6FE0A5" w:rsidR="000F2060" w:rsidRDefault="00D73BC9" w:rsidP="009A24F8">
              <w:r>
                <w:t xml:space="preserve">Έχουμε δεχτεί διαμαρτυρίες από εργαζόμενους που έχουν προσληφθεί ως έκτακτο προσωπικό στα Κ.Κ.Π. για την κάλυψη των αναγκών των Κέντρων </w:t>
              </w:r>
              <w:r w:rsidR="002D3418" w:rsidRPr="002D3418">
                <w:t>στο πλαίσιο των έκτακτων μέτρων προστασίας και πρόληψης από τη διάδοση του covid-19</w:t>
              </w:r>
              <w:r w:rsidR="009A24F8">
                <w:t xml:space="preserve">, </w:t>
              </w:r>
              <w:r>
                <w:t>οι οποίοι από την 1</w:t>
              </w:r>
              <w:r w:rsidRPr="00D73BC9">
                <w:rPr>
                  <w:vertAlign w:val="superscript"/>
                </w:rPr>
                <w:t>η</w:t>
              </w:r>
              <w:r>
                <w:t xml:space="preserve"> </w:t>
              </w:r>
              <w:r w:rsidR="008E6260">
                <w:t xml:space="preserve">Οκτωβρίου </w:t>
              </w:r>
              <w:r w:rsidR="0058397F">
                <w:t xml:space="preserve">2021 </w:t>
              </w:r>
              <w:r>
                <w:t>έως και σήμερα</w:t>
              </w:r>
              <w:r w:rsidR="00C14B55">
                <w:t>,</w:t>
              </w:r>
              <w:r>
                <w:t xml:space="preserve"> δεν έχουν λάβει ούτε ένα ευρώ</w:t>
              </w:r>
              <w:r w:rsidR="000F2060">
                <w:t xml:space="preserve">. </w:t>
              </w:r>
              <w:r>
                <w:t xml:space="preserve">Κατόπιν </w:t>
              </w:r>
              <w:r w:rsidR="00D324FE">
                <w:lastRenderedPageBreak/>
                <w:t xml:space="preserve">διεξαγωγής </w:t>
              </w:r>
              <w:r>
                <w:t xml:space="preserve">έρευνας, διαπιστώσαμε ότι </w:t>
              </w:r>
              <w:r w:rsidR="006A4F49">
                <w:t>η μισθοδοσία τους δεν θα καλύπτεται πλέον από τον κρατικό προϋπολογισμό, αλλά από πόρους του</w:t>
              </w:r>
              <w:r w:rsidR="00D324FE">
                <w:t xml:space="preserve"> Προγράμματος Δημοσίων Επενδύσεων που τροφοδοτεί το</w:t>
              </w:r>
              <w:r w:rsidR="006A4F49">
                <w:t xml:space="preserve"> ΕΣΠΑ</w:t>
              </w:r>
              <w:r w:rsidR="0065180E">
                <w:t xml:space="preserve"> και</w:t>
              </w:r>
              <w:r w:rsidR="00D324FE">
                <w:t xml:space="preserve"> γι’ αυτό </w:t>
              </w:r>
              <w:r w:rsidR="0065180E">
                <w:t>το λόγο</w:t>
              </w:r>
              <w:r w:rsidR="00D324FE">
                <w:t xml:space="preserve"> έχει καθυστερήσει η καταβολή της μισθοδοσίας τους. </w:t>
              </w:r>
            </w:p>
            <w:p w14:paraId="3B781C27" w14:textId="20886E06" w:rsidR="00D45C6F" w:rsidRDefault="009A24F8" w:rsidP="009A24F8">
              <w:r>
                <w:t>Ως εκ τούτου</w:t>
              </w:r>
              <w:r w:rsidR="00D324FE">
                <w:t xml:space="preserve"> και λαμβάνοντας υπόψη ότι </w:t>
              </w:r>
              <w:r w:rsidR="00D45C6F">
                <w:t xml:space="preserve">δεν υπάρχει </w:t>
              </w:r>
              <w:r w:rsidR="0058397F">
                <w:t>χρονοδιάγραμμα</w:t>
              </w:r>
              <w:r w:rsidR="00D45C6F">
                <w:t xml:space="preserve"> για την άμεση καταβολή της μισθοδοσίας </w:t>
              </w:r>
              <w:r w:rsidR="00C14B55">
                <w:t xml:space="preserve">του εν λόγω προσωπικού </w:t>
              </w:r>
              <w:r w:rsidR="0058397F">
                <w:t xml:space="preserve">από το Π.Δ.Ε. </w:t>
              </w:r>
              <w:r w:rsidR="00C14B55">
                <w:t>και το ΕΣΠΑ,</w:t>
              </w:r>
              <w:r>
                <w:t xml:space="preserve"> απευθυνόμαστε σε εσάς και ζητάμε να </w:t>
              </w:r>
              <w:r w:rsidR="00D324FE">
                <w:t>ζητήσετε</w:t>
              </w:r>
              <w:r w:rsidR="00C14B55">
                <w:t xml:space="preserve"> από τις Διοικήσεις των Κ.Κ.Π., να</w:t>
              </w:r>
              <w:r w:rsidR="00D324FE">
                <w:t xml:space="preserve"> κινηθούν άμεσα οι διαδικασίες ώστε να καταβληθεί η μισθοδοσία του</w:t>
              </w:r>
              <w:r w:rsidR="00C14B55">
                <w:t>ς</w:t>
              </w:r>
              <w:r w:rsidR="00D324FE">
                <w:t xml:space="preserve"> </w:t>
              </w:r>
              <w:r w:rsidR="00D324FE" w:rsidRPr="00D324FE">
                <w:t>από 01.10.2021 και μετά</w:t>
              </w:r>
              <w:r w:rsidR="00C14B55">
                <w:t>,</w:t>
              </w:r>
              <w:r w:rsidR="00D324FE">
                <w:t xml:space="preserve"> από τον προϋπολογισμό των </w:t>
              </w:r>
              <w:r w:rsidR="000F2060">
                <w:t>Κέντρων</w:t>
              </w:r>
              <w:r w:rsidR="0065180E">
                <w:t>,</w:t>
              </w:r>
              <w:r w:rsidR="00D45C6F">
                <w:t xml:space="preserve"> </w:t>
              </w:r>
              <w:r w:rsidR="00D45C6F" w:rsidRPr="00D45C6F">
                <w:t xml:space="preserve">ώστε να συνεχίσουν </w:t>
              </w:r>
              <w:r w:rsidR="00C14B55">
                <w:t>οι εργαζόμενοι</w:t>
              </w:r>
              <w:r w:rsidR="00D45C6F" w:rsidRPr="00D45C6F">
                <w:t xml:space="preserve">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r w:rsidR="000372EE">
                <w:t>, όταν μάλιστα σημαντικός αριθμός εργαζομένων στα Κέντρα αυτά βρίσκονται από την 1</w:t>
              </w:r>
              <w:r w:rsidR="000372EE" w:rsidRPr="000372EE">
                <w:rPr>
                  <w:vertAlign w:val="superscript"/>
                </w:rPr>
                <w:t>η</w:t>
              </w:r>
              <w:r w:rsidR="000372EE">
                <w:t xml:space="preserve"> Σεπτέμβρη σε αναστολή εργασίας λόγω άρνησης σ</w:t>
              </w:r>
              <w:r w:rsidR="0065180E">
                <w:t>τον</w:t>
              </w:r>
              <w:r w:rsidR="000372EE">
                <w:t xml:space="preserve"> εμβολιασμό. </w:t>
              </w:r>
            </w:p>
            <w:p w14:paraId="0A8CFB6F" w14:textId="448910D9" w:rsidR="000372EE" w:rsidRPr="002D3418" w:rsidRDefault="000372EE" w:rsidP="009A24F8">
              <w:pPr>
                <w:rPr>
                  <w:b/>
                  <w:bCs/>
                </w:rPr>
              </w:pPr>
              <w:r w:rsidRPr="002D3418">
                <w:rPr>
                  <w:b/>
                  <w:bCs/>
                </w:rPr>
                <w:t xml:space="preserve">Κυρία Υφυπουργέ, </w:t>
              </w:r>
            </w:p>
            <w:p w14:paraId="5B809B87" w14:textId="150D528C" w:rsidR="002D3418" w:rsidRDefault="000372EE" w:rsidP="009A24F8">
              <w:r>
                <w:t xml:space="preserve">Έρχονται γιορτές. Οι εργαζόμενοι στα Κ.Κ.Π. οι οποίοι έχουν προσληφθεί </w:t>
              </w:r>
              <w:r w:rsidR="002D3418" w:rsidRPr="002D3418">
                <w:t>στο πλαίσιο των έκτακτων μέτρων προστασίας από τη διάδοση του covid-19</w:t>
              </w:r>
              <w:r w:rsidR="002D3418">
                <w:t xml:space="preserve">, έχουν προσωπικές, κοινωνικές και οικογενειακές υποχρεώσεις. Εργάζονται χωρίς ρεπό και βρίσκονται σε κατάσταση εξάντλησης.  </w:t>
              </w:r>
            </w:p>
            <w:p w14:paraId="22B5E963" w14:textId="0EAF1BB3" w:rsidR="002D3418" w:rsidRDefault="002D3418" w:rsidP="009A24F8">
              <w:r>
                <w:t xml:space="preserve">Πρέπει να δοθεί λύση τώρα. </w:t>
              </w:r>
            </w:p>
            <w:p w14:paraId="6EC66430" w14:textId="07B3BAAE" w:rsidR="002D3418" w:rsidRDefault="002D3418" w:rsidP="009A24F8">
              <w:r>
                <w:t xml:space="preserve">Σας ζητάμε να προχωρήσετε άμεσα στις αναγκαίες αποφάσεις και ρυθμίσεις. </w:t>
              </w:r>
            </w:p>
            <w:p w14:paraId="74C091A0" w14:textId="01FBCAA9" w:rsidR="00091240" w:rsidRDefault="001459B6" w:rsidP="009A24F8">
              <w:r>
                <w:t>Α</w:t>
              </w:r>
              <w:r w:rsidR="009A24F8">
                <w:t xml:space="preserve">ναμένουμε τις ενέργειές σας και την ενημέρωσή μας ως προς αυτές.   </w:t>
              </w:r>
              <w:r w:rsidR="00A5239D">
                <w:t xml:space="preserve">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D900FD"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D900F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D900F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D900F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501847A" w14:textId="77777777" w:rsidR="000F2060" w:rsidRPr="000F2060" w:rsidRDefault="000F2060" w:rsidP="000F2060">
              <w:pPr>
                <w:pStyle w:val="Bullets0"/>
                <w:rPr>
                  <w:rStyle w:val="BulletsChar"/>
                </w:rPr>
              </w:pPr>
              <w:r w:rsidRPr="000F2060">
                <w:rPr>
                  <w:rStyle w:val="BulletsChar"/>
                </w:rPr>
                <w:t>Γραφείο Υφυπουργού παρά τω Πρωθυπουργώ, κ. Άκη Σκέρτσου</w:t>
              </w:r>
            </w:p>
            <w:p w14:paraId="66441EED" w14:textId="77777777" w:rsidR="000F2060" w:rsidRPr="000F2060" w:rsidRDefault="000F2060" w:rsidP="000F2060">
              <w:pPr>
                <w:pStyle w:val="Bullets0"/>
                <w:rPr>
                  <w:rStyle w:val="BulletsChar"/>
                </w:rPr>
              </w:pPr>
              <w:r w:rsidRPr="000F2060">
                <w:rPr>
                  <w:rStyle w:val="BulletsChar"/>
                </w:rPr>
                <w:t>Γραφείο Υπουργού Εργασίας και Κοινωνικών Υποθέσεων, κ. Κ. Χατζηδάκη</w:t>
              </w:r>
            </w:p>
            <w:p w14:paraId="5E63456F" w14:textId="77777777" w:rsidR="000F2060" w:rsidRPr="000F2060" w:rsidRDefault="000F2060" w:rsidP="000F2060">
              <w:pPr>
                <w:pStyle w:val="Bullets0"/>
                <w:rPr>
                  <w:rStyle w:val="BulletsChar"/>
                </w:rPr>
              </w:pPr>
              <w:r w:rsidRPr="000F2060">
                <w:rPr>
                  <w:rStyle w:val="BulletsChar"/>
                </w:rPr>
                <w:t>Γραφείο Γ.Γ. Κοιν. Αλληλεγγύης και Καταπολέμησης της Φτώχειας, κ. Γ. Σταμάτη</w:t>
              </w:r>
            </w:p>
            <w:p w14:paraId="6ADC7830" w14:textId="092C684B" w:rsidR="000F2060" w:rsidRDefault="000F2060" w:rsidP="0065180E">
              <w:pPr>
                <w:pStyle w:val="Bullets0"/>
                <w:rPr>
                  <w:rStyle w:val="BulletsChar"/>
                </w:rPr>
              </w:pPr>
              <w:r>
                <w:rPr>
                  <w:rStyle w:val="BulletsChar"/>
                </w:rPr>
                <w:t>Προέδρους Κ</w:t>
              </w:r>
              <w:r w:rsidR="0065180E">
                <w:rPr>
                  <w:rStyle w:val="BulletsChar"/>
                </w:rPr>
                <w:t xml:space="preserve">έντρων Κοινωνικής Πρόνοιας </w:t>
              </w:r>
              <w:r>
                <w:rPr>
                  <w:rStyle w:val="BulletsChar"/>
                </w:rPr>
                <w:t xml:space="preserve"> </w:t>
              </w:r>
            </w:p>
            <w:p w14:paraId="35F86155" w14:textId="6924E441" w:rsidR="000F2060" w:rsidRDefault="000F2060" w:rsidP="000F2060">
              <w:pPr>
                <w:pStyle w:val="Bullets0"/>
                <w:rPr>
                  <w:rStyle w:val="BulletsChar"/>
                </w:rPr>
              </w:pPr>
              <w:r>
                <w:rPr>
                  <w:rStyle w:val="BulletsChar"/>
                </w:rPr>
                <w:t xml:space="preserve">Εκπροσώπους εργαζομένων Κ.Κ.Π. </w:t>
              </w:r>
            </w:p>
            <w:p w14:paraId="475590C4" w14:textId="3B301E68" w:rsidR="000F2060" w:rsidRPr="000F2060" w:rsidRDefault="000F2060" w:rsidP="000F2060">
              <w:pPr>
                <w:pStyle w:val="Bullets0"/>
                <w:rPr>
                  <w:rStyle w:val="BulletsChar"/>
                </w:rPr>
              </w:pPr>
              <w:r>
                <w:rPr>
                  <w:rStyle w:val="BulletsChar"/>
                </w:rPr>
                <w:t xml:space="preserve">Εκπροσώπους Ε.Σ.Α.μεΑ. στα Δ.Σ. των Κ.Κ.Π. </w:t>
              </w:r>
            </w:p>
            <w:p w14:paraId="634655BF" w14:textId="4F49D786" w:rsidR="002D0AB7" w:rsidRPr="000E2BB8" w:rsidRDefault="000F2060" w:rsidP="0065180E">
              <w:pPr>
                <w:pStyle w:val="Bullets0"/>
              </w:pPr>
              <w:r w:rsidRPr="000F2060">
                <w:rPr>
                  <w:rStyle w:val="BulletsChar"/>
                </w:rPr>
                <w:t>Οργανώσεις Μέλη Ε</w:t>
              </w:r>
              <w:r w:rsidR="0065180E">
                <w:rPr>
                  <w:rStyle w:val="BulletsChar"/>
                </w:rPr>
                <w:t>.</w:t>
              </w:r>
              <w:r w:rsidRPr="000F2060">
                <w:rPr>
                  <w:rStyle w:val="BulletsChar"/>
                </w:rPr>
                <w:t>Σ</w:t>
              </w:r>
              <w:r w:rsidR="0065180E">
                <w:rPr>
                  <w:rStyle w:val="BulletsChar"/>
                </w:rPr>
                <w:t>.</w:t>
              </w:r>
              <w:r w:rsidRPr="000F2060">
                <w:rPr>
                  <w:rStyle w:val="BulletsChar"/>
                </w:rPr>
                <w:t>Α</w:t>
              </w:r>
              <w:r w:rsidR="0065180E">
                <w:rPr>
                  <w:rStyle w:val="BulletsChar"/>
                </w:rPr>
                <w:t>.</w:t>
              </w:r>
              <w:r w:rsidRPr="000F2060">
                <w:rPr>
                  <w:rStyle w:val="BulletsChar"/>
                </w:rPr>
                <w:t>μεΑ</w:t>
              </w:r>
              <w:r w:rsidR="0065180E">
                <w:rPr>
                  <w:rStyle w:val="BulletsChar"/>
                </w:rPr>
                <w:t>.</w:t>
              </w:r>
              <w:r w:rsidRPr="000F206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D900FD"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01CD" w14:textId="77777777" w:rsidR="00D900FD" w:rsidRDefault="00D900FD" w:rsidP="00A5663B">
      <w:pPr>
        <w:spacing w:after="0" w:line="240" w:lineRule="auto"/>
      </w:pPr>
      <w:r>
        <w:separator/>
      </w:r>
    </w:p>
    <w:p w14:paraId="62F4DCA7" w14:textId="77777777" w:rsidR="00D900FD" w:rsidRDefault="00D900FD"/>
  </w:endnote>
  <w:endnote w:type="continuationSeparator" w:id="0">
    <w:p w14:paraId="370583E9" w14:textId="77777777" w:rsidR="00D900FD" w:rsidRDefault="00D900FD" w:rsidP="00A5663B">
      <w:pPr>
        <w:spacing w:after="0" w:line="240" w:lineRule="auto"/>
      </w:pPr>
      <w:r>
        <w:continuationSeparator/>
      </w:r>
    </w:p>
    <w:p w14:paraId="69A265AC" w14:textId="77777777" w:rsidR="00D900FD" w:rsidRDefault="00D90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D900FD"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ECFE" w14:textId="77777777" w:rsidR="00D900FD" w:rsidRDefault="00D900FD" w:rsidP="00A5663B">
      <w:pPr>
        <w:spacing w:after="0" w:line="240" w:lineRule="auto"/>
      </w:pPr>
      <w:bookmarkStart w:id="0" w:name="_Hlk484772647"/>
      <w:bookmarkEnd w:id="0"/>
      <w:r>
        <w:separator/>
      </w:r>
    </w:p>
    <w:p w14:paraId="56E287EB" w14:textId="77777777" w:rsidR="00D900FD" w:rsidRDefault="00D900FD"/>
  </w:footnote>
  <w:footnote w:type="continuationSeparator" w:id="0">
    <w:p w14:paraId="4BEFECE4" w14:textId="77777777" w:rsidR="00D900FD" w:rsidRDefault="00D900FD" w:rsidP="00A5663B">
      <w:pPr>
        <w:spacing w:after="0" w:line="240" w:lineRule="auto"/>
      </w:pPr>
      <w:r>
        <w:continuationSeparator/>
      </w:r>
    </w:p>
    <w:p w14:paraId="4E5FCE9A" w14:textId="77777777" w:rsidR="00D900FD" w:rsidRDefault="00D90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372E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F5A54"/>
    <w:rsid w:val="00610A7E"/>
    <w:rsid w:val="00612214"/>
    <w:rsid w:val="00617AC0"/>
    <w:rsid w:val="00642AA7"/>
    <w:rsid w:val="00647299"/>
    <w:rsid w:val="0065180E"/>
    <w:rsid w:val="00651CD5"/>
    <w:rsid w:val="00655019"/>
    <w:rsid w:val="0066741D"/>
    <w:rsid w:val="006A4F49"/>
    <w:rsid w:val="006A785A"/>
    <w:rsid w:val="006D0554"/>
    <w:rsid w:val="006E692F"/>
    <w:rsid w:val="006E6B93"/>
    <w:rsid w:val="006F050F"/>
    <w:rsid w:val="006F68D0"/>
    <w:rsid w:val="0072145A"/>
    <w:rsid w:val="00752538"/>
    <w:rsid w:val="00754C30"/>
    <w:rsid w:val="00763FCD"/>
    <w:rsid w:val="00767D09"/>
    <w:rsid w:val="0077016C"/>
    <w:rsid w:val="0077070F"/>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E6260"/>
    <w:rsid w:val="008F4A49"/>
    <w:rsid w:val="00936BAC"/>
    <w:rsid w:val="009503E0"/>
    <w:rsid w:val="00953909"/>
    <w:rsid w:val="00972E62"/>
    <w:rsid w:val="00973E1C"/>
    <w:rsid w:val="00980425"/>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324FE"/>
    <w:rsid w:val="00D4303F"/>
    <w:rsid w:val="00D43376"/>
    <w:rsid w:val="00D43F8B"/>
    <w:rsid w:val="00D4455A"/>
    <w:rsid w:val="00D45C6F"/>
    <w:rsid w:val="00D73BC9"/>
    <w:rsid w:val="00D74A96"/>
    <w:rsid w:val="00D7519B"/>
    <w:rsid w:val="00D900FD"/>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49DD"/>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5F7402"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366C4"/>
    <w:rsid w:val="005F7402"/>
    <w:rsid w:val="008B02D0"/>
    <w:rsid w:val="008F21FC"/>
    <w:rsid w:val="0099587E"/>
    <w:rsid w:val="00CF63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643</Words>
  <Characters>3474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2021-12-01T12:40:00Z</dcterms:created>
  <dcterms:modified xsi:type="dcterms:W3CDTF">2021-12-01T12:40:00Z</dcterms:modified>
  <cp:contentStatus/>
  <dc:language>Ελληνικά</dc:language>
  <cp:version>am-20180624</cp:version>
</cp:coreProperties>
</file>