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EndPr/>
      <w:sdtContent>
        <w:p w14:paraId="589D33FD" w14:textId="0C55FE81" w:rsidR="00CC62E9" w:rsidRPr="00AB2576" w:rsidRDefault="00B4238E" w:rsidP="00CD3CE2">
          <w:pPr>
            <w:pStyle w:val="ac"/>
          </w:pPr>
          <w:r>
            <w:t xml:space="preserve">ΕΞΑΙΡΕΤΙΚΑ ΕΠΕΙΓΟΝ </w:t>
          </w:r>
        </w:p>
      </w:sdtContent>
    </w:sdt>
    <w:p w14:paraId="21E06487" w14:textId="63A00B5E" w:rsidR="00A5663B" w:rsidRPr="00A5663B" w:rsidRDefault="002C2E05"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1-11-12T00:00:00Z">
                    <w:dateFormat w:val="dd.MM.yyyy"/>
                    <w:lid w:val="el-GR"/>
                    <w:storeMappedDataAs w:val="dateTime"/>
                    <w:calendar w:val="gregorian"/>
                  </w:date>
                </w:sdtPr>
                <w:sdtEndPr>
                  <w:rPr>
                    <w:rStyle w:val="a1"/>
                  </w:rPr>
                </w:sdtEndPr>
                <w:sdtContent>
                  <w:r w:rsidR="00466A15">
                    <w:rPr>
                      <w:rStyle w:val="Char6"/>
                    </w:rPr>
                    <w:t>12.11.2021</w:t>
                  </w:r>
                </w:sdtContent>
              </w:sdt>
            </w:sdtContent>
          </w:sdt>
        </w:sdtContent>
      </w:sdt>
    </w:p>
    <w:p w14:paraId="387D4CEF" w14:textId="394D0827" w:rsidR="00A5663B" w:rsidRPr="00A5663B" w:rsidRDefault="002C2E05"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285801">
            <w:rPr>
              <w:rStyle w:val="Char6"/>
            </w:rPr>
            <w:t xml:space="preserve"> </w:t>
          </w:r>
          <w:r w:rsidR="00326C0D">
            <w:rPr>
              <w:rStyle w:val="Char6"/>
            </w:rPr>
            <w:t>1466</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B13965C"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796FDD" w:rsidRPr="00796FDD">
                        <w:t>κ. Κ. Χατζηδάκη, Υπουργό Εργασίας και Κοινωνικών Υποθέσεων</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E4542C3" w:rsidR="002D0AB7" w:rsidRPr="00C0166C" w:rsidRDefault="002C2E05"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285801" w:rsidRPr="00285801">
                    <w:t>Άμεση ολοκλήρωση τ</w:t>
                  </w:r>
                  <w:r w:rsidR="00BF50DC">
                    <w:t>ων</w:t>
                  </w:r>
                  <w:r w:rsidR="00285801" w:rsidRPr="00285801">
                    <w:t xml:space="preserve"> διαδικασ</w:t>
                  </w:r>
                  <w:r w:rsidR="00BF50DC">
                    <w:t xml:space="preserve">ιών της προκήρυξης </w:t>
                  </w:r>
                  <w:r w:rsidR="00285801" w:rsidRPr="00285801">
                    <w:t>του ν. 2643/98</w:t>
                  </w:r>
                </w:sdtContent>
              </w:sdt>
              <w:r w:rsidR="002D0AB7">
                <w:rPr>
                  <w:rStyle w:val="ab"/>
                </w:rPr>
                <w:t>»</w:t>
              </w:r>
            </w:p>
            <w:p w14:paraId="5577ECB4" w14:textId="77777777" w:rsidR="002D0AB7" w:rsidRDefault="002C2E05"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sdtContent>
            <w:p w14:paraId="3E4F9CC1" w14:textId="77777777" w:rsidR="00796FDD" w:rsidRPr="00796FDD" w:rsidRDefault="00796FDD" w:rsidP="00796FDD">
              <w:pPr>
                <w:rPr>
                  <w:b/>
                  <w:bCs/>
                </w:rPr>
              </w:pPr>
              <w:r w:rsidRPr="00796FDD">
                <w:rPr>
                  <w:b/>
                  <w:bCs/>
                </w:rPr>
                <w:t xml:space="preserve">Κύριε Υπουργέ, </w:t>
              </w:r>
            </w:p>
            <w:p w14:paraId="5FD402D7" w14:textId="7FFA6F63" w:rsidR="00285801" w:rsidRDefault="00285801" w:rsidP="00285801">
              <w:r>
                <w:t xml:space="preserve">Η Εθνική Συνομοσπονδία Ατόμων με Αναπηρία (Ε.Σ.Α.μεΑ.) η οποία,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με το παρόν έγγραφό της θα ήθελε να θέσει υπόψη σας </w:t>
              </w:r>
              <w:r w:rsidR="00A9603D">
                <w:t xml:space="preserve">το </w:t>
              </w:r>
              <w:r>
                <w:t xml:space="preserve">ζήτημα </w:t>
              </w:r>
              <w:r w:rsidR="00A9603D">
                <w:t>της</w:t>
              </w:r>
              <w:r>
                <w:t xml:space="preserve"> </w:t>
              </w:r>
              <w:r w:rsidR="00A9603D">
                <w:t>καθυστέρησης</w:t>
              </w:r>
              <w:r>
                <w:t xml:space="preserve"> των διαδικασιών της προκήρυξης των θέσεων </w:t>
              </w:r>
              <w:r w:rsidR="00A9603D">
                <w:t>του</w:t>
              </w:r>
              <w:r>
                <w:t xml:space="preserve"> ν. 2643/98. </w:t>
              </w:r>
            </w:p>
            <w:p w14:paraId="637DD768" w14:textId="649FCEB6" w:rsidR="00285801" w:rsidRDefault="00285801" w:rsidP="00285801">
              <w:r>
                <w:t xml:space="preserve">Στις 5 Οκτωβρίου 2021 ολοκληρώθηκε η διαδικασία υποβολής των αιτήσεων για την προκήρυξη του ν.2643/98. Μετά από επικοινωνία που είχαμε με την αρμόδια υπηρεσία του Υπουργείου, </w:t>
              </w:r>
              <w:r w:rsidR="007D1D5C">
                <w:t xml:space="preserve">καθώς και τις αρμόδιες υπηρεσίες του ΟΑΕΔ, </w:t>
              </w:r>
              <w:r>
                <w:t xml:space="preserve">ενημερωθήκαμε ότι </w:t>
              </w:r>
              <w:r w:rsidR="00AD38E7">
                <w:t>δεν</w:t>
              </w:r>
              <w:r>
                <w:t xml:space="preserve"> έχει πραγματοποιηθεί ακόμη η συγκρότηση των πρωτοβάθμιων περιφερειακών επιτροπών.</w:t>
              </w:r>
            </w:p>
            <w:p w14:paraId="1ECEA128" w14:textId="2368404E" w:rsidR="00285801" w:rsidRDefault="00285801" w:rsidP="00285801">
              <w:r>
                <w:t xml:space="preserve">Λαμβάνοντας υπόψη την ήδη πολύ μεγάλη καθυστέρηση έκδοσης της προκήρυξης των θέσεων του ν.2643/98, ζητάμε την παρέμβασή σας για την επίσπευση των διαδικασιών ολοκλήρωσής της, μέσω της άμεσης συγκρότησης των πρωτοβάθμιων περιφερειακών επιτροπών, της δημοσιοποίησης χρονοδιαγράμματος για την αξιολόγηση των αιτήσεων και την τήρηση των υπολοίπων διαδικασιών που πρέπει να ακολουθηθούν μέχρι και τις τοποθετήσεις, προκειμένου να μην καθυστερήσουν περισσότερο </w:t>
              </w:r>
              <w:r w:rsidR="00A9603D">
                <w:t>ο διορισμός</w:t>
              </w:r>
              <w:r>
                <w:t xml:space="preserve"> των επιτυχόντων, που ταλαιπωρούνται εδώ και χρόνια.</w:t>
              </w:r>
            </w:p>
            <w:p w14:paraId="7809367F" w14:textId="5AAB7A58" w:rsidR="00285801" w:rsidRDefault="000C722D" w:rsidP="00285801">
              <w:r>
                <w:t>Ευελπιστώντας</w:t>
              </w:r>
              <w:r w:rsidR="00285801">
                <w:t xml:space="preserve"> πως κατανοείτε τη σοβαρότητα του θέματος ώστε να ανταποκριθείτε άμεσα στο ανωτέρω ζήτημα, σας ευχαριστούμε εκ των προτέρων. </w:t>
              </w:r>
            </w:p>
            <w:p w14:paraId="74C091A0" w14:textId="147CA478" w:rsidR="00091240" w:rsidRDefault="00285801" w:rsidP="00285801">
              <w:r>
                <w:t>Αναμένοντας την ανταπόκρισή σας στο ε λόγω αίτημα,</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2C2E05"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2C2E05"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2C2E05"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2C2E05"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7B48798B" w14:textId="6897097A" w:rsidR="00AB5399" w:rsidRDefault="00A7295E" w:rsidP="00796FDD">
              <w:pPr>
                <w:pStyle w:val="Bullets0"/>
                <w:rPr>
                  <w:rStyle w:val="BulletsChar"/>
                </w:rPr>
              </w:pPr>
              <w:r>
                <w:rPr>
                  <w:rStyle w:val="BulletsChar"/>
                </w:rPr>
                <w:t>Γραφείο Υφυπουργού Εργασίας</w:t>
              </w:r>
              <w:r w:rsidR="00FA165D">
                <w:rPr>
                  <w:rStyle w:val="BulletsChar"/>
                </w:rPr>
                <w:t xml:space="preserve"> και Κοινωνικών Υποθέσεων, </w:t>
              </w:r>
              <w:r>
                <w:rPr>
                  <w:rStyle w:val="BulletsChar"/>
                </w:rPr>
                <w:t>κ. Δ. Μιχαηλίδου</w:t>
              </w:r>
            </w:p>
            <w:p w14:paraId="7C9D8DA9" w14:textId="77777777" w:rsidR="00A7295E" w:rsidRDefault="00A7295E" w:rsidP="00796FDD">
              <w:pPr>
                <w:pStyle w:val="Bullets0"/>
                <w:rPr>
                  <w:rStyle w:val="BulletsChar"/>
                </w:rPr>
              </w:pPr>
              <w:r>
                <w:rPr>
                  <w:rStyle w:val="BulletsChar"/>
                </w:rPr>
                <w:t xml:space="preserve">Γραφείο Γ.Γ. Κοινωνικής Αλληλεγγύης και Καταπολέμησης της Φτώχειας, </w:t>
              </w:r>
            </w:p>
            <w:p w14:paraId="4B896FDA" w14:textId="1FE6F94F" w:rsidR="00A7295E" w:rsidRDefault="00A7295E" w:rsidP="00A7295E">
              <w:pPr>
                <w:pStyle w:val="Bullets0"/>
                <w:numPr>
                  <w:ilvl w:val="0"/>
                  <w:numId w:val="0"/>
                </w:numPr>
                <w:ind w:left="567"/>
                <w:rPr>
                  <w:rStyle w:val="BulletsChar"/>
                </w:rPr>
              </w:pPr>
              <w:r>
                <w:rPr>
                  <w:rStyle w:val="BulletsChar"/>
                </w:rPr>
                <w:t>κ. Γ. Σταμάτη</w:t>
              </w:r>
            </w:p>
            <w:p w14:paraId="7AF71593" w14:textId="6D6D2EFF" w:rsidR="00A9603D" w:rsidRDefault="00A9603D" w:rsidP="00A9603D">
              <w:pPr>
                <w:pStyle w:val="Bullets0"/>
                <w:numPr>
                  <w:ilvl w:val="0"/>
                  <w:numId w:val="0"/>
                </w:numPr>
                <w:ind w:left="567" w:hanging="295"/>
                <w:rPr>
                  <w:rStyle w:val="BulletsChar"/>
                </w:rPr>
              </w:pPr>
              <w:r>
                <w:rPr>
                  <w:rStyle w:val="BulletsChar"/>
                </w:rPr>
                <w:t xml:space="preserve">-     Γραφείο Γ.Γ. Εργασίας, κ. Α. </w:t>
              </w:r>
              <w:proofErr w:type="spellStart"/>
              <w:r>
                <w:rPr>
                  <w:rStyle w:val="BulletsChar"/>
                </w:rPr>
                <w:t>Στρατινάκη</w:t>
              </w:r>
              <w:proofErr w:type="spellEnd"/>
            </w:p>
            <w:p w14:paraId="1635EFD7" w14:textId="59DA6AF5" w:rsidR="00A9603D" w:rsidRPr="00AB5399" w:rsidRDefault="00A9603D" w:rsidP="00A9603D">
              <w:pPr>
                <w:pStyle w:val="Bullets0"/>
                <w:numPr>
                  <w:ilvl w:val="0"/>
                  <w:numId w:val="0"/>
                </w:numPr>
                <w:ind w:left="567" w:hanging="295"/>
                <w:rPr>
                  <w:rStyle w:val="BulletsChar"/>
                </w:rPr>
              </w:pPr>
              <w:r>
                <w:rPr>
                  <w:rStyle w:val="BulletsChar"/>
                </w:rPr>
                <w:t xml:space="preserve">-     Γραφείο Διοικητή ΟΑΕΔ, κ. </w:t>
              </w:r>
              <w:r w:rsidR="00807D22">
                <w:rPr>
                  <w:rStyle w:val="BulletsChar"/>
                </w:rPr>
                <w:t xml:space="preserve">Σ. </w:t>
              </w:r>
              <w:r>
                <w:rPr>
                  <w:rStyle w:val="BulletsChar"/>
                </w:rPr>
                <w:t>Πρωτοψάλτη</w:t>
              </w:r>
            </w:p>
            <w:p w14:paraId="634655BF" w14:textId="18614541" w:rsidR="002D0AB7" w:rsidRPr="000E2BB8" w:rsidRDefault="00AB5399" w:rsidP="00AB5399">
              <w:pPr>
                <w:pStyle w:val="Bullets0"/>
              </w:pPr>
              <w:r w:rsidRPr="00AB5399">
                <w:rPr>
                  <w:rStyle w:val="BulletsChar"/>
                </w:rPr>
                <w:t>Οργανώσεις Μέλη Ε</w:t>
              </w:r>
              <w:r w:rsidR="00A9603D">
                <w:rPr>
                  <w:rStyle w:val="BulletsChar"/>
                </w:rPr>
                <w:t>.</w:t>
              </w:r>
              <w:r w:rsidRPr="00AB5399">
                <w:rPr>
                  <w:rStyle w:val="BulletsChar"/>
                </w:rPr>
                <w:t>Σ</w:t>
              </w:r>
              <w:r w:rsidR="00A9603D">
                <w:rPr>
                  <w:rStyle w:val="BulletsChar"/>
                </w:rPr>
                <w:t>.</w:t>
              </w:r>
              <w:r w:rsidRPr="00AB5399">
                <w:rPr>
                  <w:rStyle w:val="BulletsChar"/>
                </w:rPr>
                <w:t>Α</w:t>
              </w:r>
              <w:r w:rsidR="00A9603D">
                <w:rPr>
                  <w:rStyle w:val="BulletsChar"/>
                </w:rPr>
                <w:t>.</w:t>
              </w:r>
              <w:r w:rsidRPr="00AB5399">
                <w:rPr>
                  <w:rStyle w:val="BulletsChar"/>
                </w:rPr>
                <w:t>μεΑ</w:t>
              </w:r>
              <w:r w:rsidR="00A9603D">
                <w:rPr>
                  <w:rStyle w:val="BulletsChar"/>
                </w:rPr>
                <w:t>.</w:t>
              </w: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2C2E05"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C8EB" w14:textId="77777777" w:rsidR="002C2E05" w:rsidRDefault="002C2E05" w:rsidP="00A5663B">
      <w:pPr>
        <w:spacing w:after="0" w:line="240" w:lineRule="auto"/>
      </w:pPr>
      <w:r>
        <w:separator/>
      </w:r>
    </w:p>
    <w:p w14:paraId="210BBE4F" w14:textId="77777777" w:rsidR="002C2E05" w:rsidRDefault="002C2E05"/>
  </w:endnote>
  <w:endnote w:type="continuationSeparator" w:id="0">
    <w:p w14:paraId="77C3F6D6" w14:textId="77777777" w:rsidR="002C2E05" w:rsidRDefault="002C2E05" w:rsidP="00A5663B">
      <w:pPr>
        <w:spacing w:after="0" w:line="240" w:lineRule="auto"/>
      </w:pPr>
      <w:r>
        <w:continuationSeparator/>
      </w:r>
    </w:p>
    <w:p w14:paraId="33E15772" w14:textId="77777777" w:rsidR="002C2E05" w:rsidRDefault="002C2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2C2E05"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B799" w14:textId="77777777" w:rsidR="002C2E05" w:rsidRDefault="002C2E05" w:rsidP="00A5663B">
      <w:pPr>
        <w:spacing w:after="0" w:line="240" w:lineRule="auto"/>
      </w:pPr>
      <w:bookmarkStart w:id="0" w:name="_Hlk484772647"/>
      <w:bookmarkEnd w:id="0"/>
      <w:r>
        <w:separator/>
      </w:r>
    </w:p>
    <w:p w14:paraId="6B763F46" w14:textId="77777777" w:rsidR="002C2E05" w:rsidRDefault="002C2E05"/>
  </w:footnote>
  <w:footnote w:type="continuationSeparator" w:id="0">
    <w:p w14:paraId="17BF1044" w14:textId="77777777" w:rsidR="002C2E05" w:rsidRDefault="002C2E05" w:rsidP="00A5663B">
      <w:pPr>
        <w:spacing w:after="0" w:line="240" w:lineRule="auto"/>
      </w:pPr>
      <w:r>
        <w:continuationSeparator/>
      </w:r>
    </w:p>
    <w:p w14:paraId="17DFBF32" w14:textId="77777777" w:rsidR="002C2E05" w:rsidRDefault="002C2E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1"/>
  </w:num>
  <w:num w:numId="14">
    <w:abstractNumId w:val="0"/>
  </w:num>
  <w:num w:numId="15">
    <w:abstractNumId w:val="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51C3"/>
    <w:rsid w:val="00016434"/>
    <w:rsid w:val="000224C1"/>
    <w:rsid w:val="000319B3"/>
    <w:rsid w:val="0003631E"/>
    <w:rsid w:val="00042CAA"/>
    <w:rsid w:val="00075633"/>
    <w:rsid w:val="00080A75"/>
    <w:rsid w:val="0008214A"/>
    <w:rsid w:val="000864B5"/>
    <w:rsid w:val="00091240"/>
    <w:rsid w:val="000A1CCE"/>
    <w:rsid w:val="000A5463"/>
    <w:rsid w:val="000C0865"/>
    <w:rsid w:val="000C099E"/>
    <w:rsid w:val="000C14DF"/>
    <w:rsid w:val="000C602B"/>
    <w:rsid w:val="000C722D"/>
    <w:rsid w:val="000D11A7"/>
    <w:rsid w:val="000D3219"/>
    <w:rsid w:val="000D34E2"/>
    <w:rsid w:val="000D3665"/>
    <w:rsid w:val="000D3D70"/>
    <w:rsid w:val="000E2BB8"/>
    <w:rsid w:val="000E30A0"/>
    <w:rsid w:val="000E44E8"/>
    <w:rsid w:val="000F237D"/>
    <w:rsid w:val="000F4280"/>
    <w:rsid w:val="00104E26"/>
    <w:rsid w:val="00104FD0"/>
    <w:rsid w:val="00120F26"/>
    <w:rsid w:val="001213C4"/>
    <w:rsid w:val="0016039E"/>
    <w:rsid w:val="00161A35"/>
    <w:rsid w:val="00162CAE"/>
    <w:rsid w:val="00170DAE"/>
    <w:rsid w:val="001A62AD"/>
    <w:rsid w:val="001A67BA"/>
    <w:rsid w:val="001B3428"/>
    <w:rsid w:val="001B7832"/>
    <w:rsid w:val="001E177F"/>
    <w:rsid w:val="001E439E"/>
    <w:rsid w:val="001F1161"/>
    <w:rsid w:val="001F782A"/>
    <w:rsid w:val="002058AF"/>
    <w:rsid w:val="00217C66"/>
    <w:rsid w:val="002251AF"/>
    <w:rsid w:val="00236A27"/>
    <w:rsid w:val="00255DD0"/>
    <w:rsid w:val="002570E4"/>
    <w:rsid w:val="00264E1B"/>
    <w:rsid w:val="0026597B"/>
    <w:rsid w:val="00274009"/>
    <w:rsid w:val="0027672E"/>
    <w:rsid w:val="00285801"/>
    <w:rsid w:val="00292695"/>
    <w:rsid w:val="002B43D6"/>
    <w:rsid w:val="002C2E05"/>
    <w:rsid w:val="002C4134"/>
    <w:rsid w:val="002D0AB7"/>
    <w:rsid w:val="002D1046"/>
    <w:rsid w:val="0030116A"/>
    <w:rsid w:val="00301E00"/>
    <w:rsid w:val="003071D9"/>
    <w:rsid w:val="00322A0B"/>
    <w:rsid w:val="00326C0D"/>
    <w:rsid w:val="00326F43"/>
    <w:rsid w:val="003336F9"/>
    <w:rsid w:val="003364CB"/>
    <w:rsid w:val="00337205"/>
    <w:rsid w:val="0034662F"/>
    <w:rsid w:val="00361404"/>
    <w:rsid w:val="00371AFA"/>
    <w:rsid w:val="003956F9"/>
    <w:rsid w:val="003B245B"/>
    <w:rsid w:val="003B3E78"/>
    <w:rsid w:val="003B6AC5"/>
    <w:rsid w:val="003D4D14"/>
    <w:rsid w:val="003D73D0"/>
    <w:rsid w:val="003E38C4"/>
    <w:rsid w:val="003F789B"/>
    <w:rsid w:val="004102B2"/>
    <w:rsid w:val="00412BB7"/>
    <w:rsid w:val="00413626"/>
    <w:rsid w:val="00414AE9"/>
    <w:rsid w:val="00415D99"/>
    <w:rsid w:val="00421FA4"/>
    <w:rsid w:val="00427C1E"/>
    <w:rsid w:val="00433214"/>
    <w:rsid w:val="00434503"/>
    <w:rsid w:val="004355A3"/>
    <w:rsid w:val="004443A9"/>
    <w:rsid w:val="004668D5"/>
    <w:rsid w:val="00466A15"/>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57007"/>
    <w:rsid w:val="00573B0A"/>
    <w:rsid w:val="0058273F"/>
    <w:rsid w:val="00583700"/>
    <w:rsid w:val="005925BA"/>
    <w:rsid w:val="005956CD"/>
    <w:rsid w:val="005A4542"/>
    <w:rsid w:val="005B00C5"/>
    <w:rsid w:val="005B661B"/>
    <w:rsid w:val="005C5A0B"/>
    <w:rsid w:val="005D05EE"/>
    <w:rsid w:val="005D2B1C"/>
    <w:rsid w:val="005D30F3"/>
    <w:rsid w:val="005D44A7"/>
    <w:rsid w:val="005D505E"/>
    <w:rsid w:val="005F5A54"/>
    <w:rsid w:val="00604E17"/>
    <w:rsid w:val="00610A7E"/>
    <w:rsid w:val="00612214"/>
    <w:rsid w:val="00617AC0"/>
    <w:rsid w:val="00642AA7"/>
    <w:rsid w:val="00647299"/>
    <w:rsid w:val="00651CD5"/>
    <w:rsid w:val="00655019"/>
    <w:rsid w:val="0066741D"/>
    <w:rsid w:val="006A785A"/>
    <w:rsid w:val="006C51D4"/>
    <w:rsid w:val="006D0554"/>
    <w:rsid w:val="006E692F"/>
    <w:rsid w:val="006E6B93"/>
    <w:rsid w:val="006F050F"/>
    <w:rsid w:val="006F68D0"/>
    <w:rsid w:val="0072145A"/>
    <w:rsid w:val="00740E62"/>
    <w:rsid w:val="00752538"/>
    <w:rsid w:val="00754C30"/>
    <w:rsid w:val="00763FCD"/>
    <w:rsid w:val="00767D09"/>
    <w:rsid w:val="0077016C"/>
    <w:rsid w:val="00796FDD"/>
    <w:rsid w:val="007A781F"/>
    <w:rsid w:val="007D1D5C"/>
    <w:rsid w:val="007D43FB"/>
    <w:rsid w:val="007E1790"/>
    <w:rsid w:val="007E66D9"/>
    <w:rsid w:val="007F77CE"/>
    <w:rsid w:val="0080787B"/>
    <w:rsid w:val="00807D22"/>
    <w:rsid w:val="008104A7"/>
    <w:rsid w:val="00811A9B"/>
    <w:rsid w:val="0082394C"/>
    <w:rsid w:val="008321C9"/>
    <w:rsid w:val="0083359D"/>
    <w:rsid w:val="00834C52"/>
    <w:rsid w:val="00842387"/>
    <w:rsid w:val="00857467"/>
    <w:rsid w:val="00876B17"/>
    <w:rsid w:val="00880266"/>
    <w:rsid w:val="00886205"/>
    <w:rsid w:val="00890E52"/>
    <w:rsid w:val="008960BB"/>
    <w:rsid w:val="008A26A3"/>
    <w:rsid w:val="008A421B"/>
    <w:rsid w:val="008B3278"/>
    <w:rsid w:val="008B5B34"/>
    <w:rsid w:val="008D43B9"/>
    <w:rsid w:val="008F4A49"/>
    <w:rsid w:val="00936BAC"/>
    <w:rsid w:val="009503E0"/>
    <w:rsid w:val="00953909"/>
    <w:rsid w:val="00972E62"/>
    <w:rsid w:val="00980425"/>
    <w:rsid w:val="009843A5"/>
    <w:rsid w:val="009959EA"/>
    <w:rsid w:val="00995C38"/>
    <w:rsid w:val="009A4192"/>
    <w:rsid w:val="009B3183"/>
    <w:rsid w:val="009C06F7"/>
    <w:rsid w:val="009C4D45"/>
    <w:rsid w:val="009E6773"/>
    <w:rsid w:val="00A04D49"/>
    <w:rsid w:val="00A0512E"/>
    <w:rsid w:val="00A05FCF"/>
    <w:rsid w:val="00A24A4D"/>
    <w:rsid w:val="00A32253"/>
    <w:rsid w:val="00A35350"/>
    <w:rsid w:val="00A5663B"/>
    <w:rsid w:val="00A66F36"/>
    <w:rsid w:val="00A7295E"/>
    <w:rsid w:val="00A8235C"/>
    <w:rsid w:val="00A862B1"/>
    <w:rsid w:val="00A90B3F"/>
    <w:rsid w:val="00A9603D"/>
    <w:rsid w:val="00AB2576"/>
    <w:rsid w:val="00AB5399"/>
    <w:rsid w:val="00AC0D27"/>
    <w:rsid w:val="00AC766E"/>
    <w:rsid w:val="00AD13AB"/>
    <w:rsid w:val="00AD38E7"/>
    <w:rsid w:val="00AF2B4E"/>
    <w:rsid w:val="00AF66C4"/>
    <w:rsid w:val="00AF7DE7"/>
    <w:rsid w:val="00B01AB1"/>
    <w:rsid w:val="00B14597"/>
    <w:rsid w:val="00B24CE3"/>
    <w:rsid w:val="00B24F28"/>
    <w:rsid w:val="00B25CDE"/>
    <w:rsid w:val="00B30846"/>
    <w:rsid w:val="00B343FA"/>
    <w:rsid w:val="00B4238E"/>
    <w:rsid w:val="00B4479D"/>
    <w:rsid w:val="00B621B5"/>
    <w:rsid w:val="00B73A9A"/>
    <w:rsid w:val="00B926D1"/>
    <w:rsid w:val="00B92A91"/>
    <w:rsid w:val="00B977C3"/>
    <w:rsid w:val="00BA1838"/>
    <w:rsid w:val="00BB1700"/>
    <w:rsid w:val="00BD105C"/>
    <w:rsid w:val="00BE04D8"/>
    <w:rsid w:val="00BE52FC"/>
    <w:rsid w:val="00BE6103"/>
    <w:rsid w:val="00BF50DC"/>
    <w:rsid w:val="00BF7928"/>
    <w:rsid w:val="00C0166C"/>
    <w:rsid w:val="00C04B0C"/>
    <w:rsid w:val="00C13744"/>
    <w:rsid w:val="00C2350C"/>
    <w:rsid w:val="00C243A1"/>
    <w:rsid w:val="00C31308"/>
    <w:rsid w:val="00C32FBB"/>
    <w:rsid w:val="00C4571F"/>
    <w:rsid w:val="00C46534"/>
    <w:rsid w:val="00C55583"/>
    <w:rsid w:val="00C73AFA"/>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4303F"/>
    <w:rsid w:val="00D43376"/>
    <w:rsid w:val="00D4455A"/>
    <w:rsid w:val="00D7519B"/>
    <w:rsid w:val="00D9172E"/>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E0F94"/>
    <w:rsid w:val="00EE6171"/>
    <w:rsid w:val="00EE65BD"/>
    <w:rsid w:val="00EF66B1"/>
    <w:rsid w:val="00F02B8E"/>
    <w:rsid w:val="00F071B9"/>
    <w:rsid w:val="00F21A91"/>
    <w:rsid w:val="00F21B29"/>
    <w:rsid w:val="00F239E9"/>
    <w:rsid w:val="00F33D2E"/>
    <w:rsid w:val="00F42CC8"/>
    <w:rsid w:val="00F63D23"/>
    <w:rsid w:val="00F647D3"/>
    <w:rsid w:val="00F64D51"/>
    <w:rsid w:val="00F736BA"/>
    <w:rsid w:val="00F80939"/>
    <w:rsid w:val="00F84821"/>
    <w:rsid w:val="00F85F1E"/>
    <w:rsid w:val="00F97D08"/>
    <w:rsid w:val="00FA015E"/>
    <w:rsid w:val="00FA165D"/>
    <w:rsid w:val="00FA55E7"/>
    <w:rsid w:val="00FA5C36"/>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383203"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B10EF"/>
    <w:rsid w:val="00315E79"/>
    <w:rsid w:val="003763A3"/>
    <w:rsid w:val="00383203"/>
    <w:rsid w:val="004257C1"/>
    <w:rsid w:val="004A440F"/>
    <w:rsid w:val="004F18F1"/>
    <w:rsid w:val="006D6513"/>
    <w:rsid w:val="008F21FC"/>
    <w:rsid w:val="009111F9"/>
    <w:rsid w:val="00922620"/>
    <w:rsid w:val="00B2239F"/>
    <w:rsid w:val="00C6175B"/>
    <w:rsid w:val="00DD42F4"/>
    <w:rsid w:val="00E36517"/>
    <w:rsid w:val="00E82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2</Pages>
  <Words>369</Words>
  <Characters>1994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2</cp:revision>
  <cp:lastPrinted>2017-05-26T15:11:00Z</cp:lastPrinted>
  <dcterms:created xsi:type="dcterms:W3CDTF">2021-11-12T10:08:00Z</dcterms:created>
  <dcterms:modified xsi:type="dcterms:W3CDTF">2021-11-12T10:08:00Z</dcterms:modified>
  <cp:contentStatus/>
  <dc:language>Ελληνικά</dc:language>
  <cp:version>am-20180624</cp:version>
</cp:coreProperties>
</file>