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EndPr/>
      <w:sdtContent>
        <w:p w14:paraId="589D33FD" w14:textId="65D87012" w:rsidR="00CC62E9" w:rsidRPr="00AB2576" w:rsidRDefault="000778E1" w:rsidP="00CD3CE2">
          <w:pPr>
            <w:pStyle w:val="ac"/>
          </w:pPr>
          <w:r>
            <w:t>ΕΞΑΙΡΕΤΙΚΑ ΕΠΕΙΓΟΝ</w:t>
          </w:r>
        </w:p>
      </w:sdtContent>
    </w:sdt>
    <w:p w14:paraId="21E06487" w14:textId="1A9416DF" w:rsidR="00A5663B" w:rsidRPr="00A5663B" w:rsidRDefault="002763FE"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09T00:00:00Z">
                    <w:dateFormat w:val="dd.MM.yyyy"/>
                    <w:lid w:val="el-GR"/>
                    <w:storeMappedDataAs w:val="dateTime"/>
                    <w:calendar w:val="gregorian"/>
                  </w:date>
                </w:sdtPr>
                <w:sdtEndPr>
                  <w:rPr>
                    <w:rStyle w:val="a1"/>
                  </w:rPr>
                </w:sdtEndPr>
                <w:sdtContent>
                  <w:r w:rsidR="00EA0A9C">
                    <w:rPr>
                      <w:rStyle w:val="Char6"/>
                    </w:rPr>
                    <w:t>09.11.2021</w:t>
                  </w:r>
                </w:sdtContent>
              </w:sdt>
            </w:sdtContent>
          </w:sdt>
        </w:sdtContent>
      </w:sdt>
    </w:p>
    <w:p w14:paraId="387D4CEF" w14:textId="343F085E" w:rsidR="00A5663B" w:rsidRPr="00A5663B" w:rsidRDefault="002763FE"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754BE">
            <w:rPr>
              <w:rStyle w:val="Char6"/>
            </w:rPr>
            <w:t>1438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AAB2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 Χ. Σταϊκούρα</w:t>
                      </w:r>
                      <w:r w:rsidR="00D26D17">
                        <w:t xml:space="preserve">, </w:t>
                      </w:r>
                      <w:r w:rsidR="00450980">
                        <w:t>Υπουργό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02F820" w:rsidR="002D0AB7" w:rsidRPr="00C0166C" w:rsidRDefault="002763FE"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85E39" w:rsidRPr="0019495D">
                    <w:rPr>
                      <w:sz w:val="22"/>
                      <w:szCs w:val="22"/>
                    </w:rPr>
                    <w:t>Κατάθεση</w:t>
                  </w:r>
                  <w:r w:rsidR="0019495D" w:rsidRPr="0019495D">
                    <w:rPr>
                      <w:sz w:val="22"/>
                      <w:szCs w:val="22"/>
                    </w:rPr>
                    <w:t xml:space="preserve"> </w:t>
                  </w:r>
                  <w:r w:rsidR="00C85E39" w:rsidRPr="0019495D">
                    <w:rPr>
                      <w:sz w:val="22"/>
                      <w:szCs w:val="22"/>
                    </w:rPr>
                    <w:t>αιτημάτων και προτάσεων της Ε.Σ.Α.μεΑ. που αφορούν στα άτομα με αναπηρία, χρόνιες παθήσεις και στις οικογένειές τους ενόψει της συνάντησης με τον Υπουργό την Πέμπτη  11.11.2021</w:t>
                  </w:r>
                </w:sdtContent>
              </w:sdt>
              <w:r w:rsidR="002D0AB7">
                <w:rPr>
                  <w:rStyle w:val="ab"/>
                </w:rPr>
                <w:t>»</w:t>
              </w:r>
            </w:p>
            <w:p w14:paraId="5577ECB4" w14:textId="77777777" w:rsidR="002D0AB7" w:rsidRDefault="002763FE"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434C1184" w14:textId="2A8C0FBA" w:rsidR="00450980" w:rsidRPr="00450980" w:rsidRDefault="00450980" w:rsidP="00450980">
              <w:pPr>
                <w:rPr>
                  <w:b/>
                  <w:bCs/>
                </w:rPr>
              </w:pPr>
              <w:r w:rsidRPr="00450980">
                <w:rPr>
                  <w:b/>
                  <w:bCs/>
                </w:rPr>
                <w:t xml:space="preserve">Κύριε Υπουργέ, </w:t>
              </w:r>
            </w:p>
            <w:p w14:paraId="1C0771CE" w14:textId="0E6C301A" w:rsidR="00A44BF6" w:rsidRPr="0091666D" w:rsidRDefault="00C85E39" w:rsidP="00C85E39">
              <w:r w:rsidRPr="00C85E39">
                <w:t>Η Εθνική Συνομοσπονδία Ατόμων με Αναπηρία (Ε.Σ.Α.μεΑ.) -η οποία αποτελεί τον τριτοβάθμιο κοινωνικό και συνδικαλιστικό φορέα των ατόμων με αναπηρία,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 ενόψει της προγραμματισμένης συνάντησής μας τη</w:t>
              </w:r>
              <w:r>
                <w:t>ν Πέμπτη</w:t>
              </w:r>
              <w:r w:rsidRPr="00C85E39">
                <w:t xml:space="preserve"> 1</w:t>
              </w:r>
              <w:r>
                <w:t>1</w:t>
              </w:r>
              <w:r w:rsidRPr="00C85E39">
                <w:t xml:space="preserve"> </w:t>
              </w:r>
              <w:r>
                <w:t>Νοεμβρίου</w:t>
              </w:r>
              <w:r w:rsidRPr="00C85E39">
                <w:t xml:space="preserve">, σας υποβάλλει με την παρούσα επιστολή της τα βασικά θέματα που απασχολούν τα άτομα με αναπηρία και χρόνιες παθήσεις και άπτονται των αρμοδιοτήτων του Υπουργείου </w:t>
              </w:r>
              <w:r>
                <w:t xml:space="preserve">σας. </w:t>
              </w:r>
            </w:p>
            <w:p w14:paraId="490CED2B" w14:textId="36363ED9" w:rsidR="0019495D" w:rsidRDefault="0019495D" w:rsidP="00A0457C">
              <w:r w:rsidRPr="0019495D">
                <w:t xml:space="preserve">Από την αρχή της εμφάνισης της πανδημίας, τα άτομα με αναπηρία, χρόνιες παθήσεις και τα μέλη των οικογενειών τους δεν έγιναν αποδέκτες καμίας μορφής κρατικής ενίσχυσης. </w:t>
              </w:r>
              <w:r w:rsidR="00EF39E1">
                <w:t>Γεγονός που</w:t>
              </w:r>
              <w:r w:rsidRPr="0019495D">
                <w:t xml:space="preserve"> δυσχέραινε ακόμη περισσότερο την ποιότητα ζωής τους, εάν λάβουμε υπόψη και το πρόσθετο κόστος διαβίωσης λόγω αναπηρίας ή/και χρόνιας πάθησης</w:t>
              </w:r>
            </w:p>
            <w:p w14:paraId="343C7AEE" w14:textId="3604D342" w:rsidR="004E7ADD" w:rsidRPr="0091666D" w:rsidRDefault="00A44BF6" w:rsidP="00A0457C">
              <w:r>
                <w:t xml:space="preserve">Ως εκ τούτου θεωρούμε </w:t>
              </w:r>
              <w:r w:rsidR="00A0457C">
                <w:t xml:space="preserve">επιβεβλημένη, όσο ποτέ άλλοτε, </w:t>
              </w:r>
              <w:r>
                <w:t>τ</w:t>
              </w:r>
              <w:r w:rsidR="00A0457C">
                <w:t>η</w:t>
              </w:r>
              <w:r>
                <w:t>ν</w:t>
              </w:r>
              <w:r w:rsidR="00A0457C">
                <w:t xml:space="preserve"> πολιτική και οικονομική υποστήριξη</w:t>
              </w:r>
              <w:r w:rsidR="00AA3314">
                <w:t xml:space="preserve">, ειδικά αυτή την περίοδο, </w:t>
              </w:r>
              <w:r w:rsidR="00A0457C">
                <w:t xml:space="preserve">με τις επερχόμενες </w:t>
              </w:r>
              <w:r w:rsidR="00AA3314">
                <w:t xml:space="preserve">ενεργειακές ανατιμήσεις οι οποίες θα επιφέρουν </w:t>
              </w:r>
              <w:r w:rsidR="00A0457C">
                <w:t xml:space="preserve">αυξήσεις στα βασικά αγαθά και </w:t>
              </w:r>
              <w:r w:rsidR="00AA3314">
                <w:t xml:space="preserve">τις </w:t>
              </w:r>
              <w:r w:rsidR="00A0457C">
                <w:t>υπηρεσίες</w:t>
              </w:r>
              <w:r w:rsidR="0019495D">
                <w:t>, ως εξής:</w:t>
              </w:r>
              <w:r w:rsidR="00AA3314">
                <w:t xml:space="preserve"> </w:t>
              </w:r>
            </w:p>
            <w:p w14:paraId="41A7387C" w14:textId="0817C7D1" w:rsidR="00A0457C" w:rsidRDefault="00AA3314" w:rsidP="00DA416C">
              <w:pPr>
                <w:pStyle w:val="a9"/>
                <w:numPr>
                  <w:ilvl w:val="0"/>
                  <w:numId w:val="16"/>
                </w:numPr>
                <w:ind w:left="360"/>
              </w:pPr>
              <w:r w:rsidRPr="00C85B69">
                <w:rPr>
                  <w:b/>
                  <w:bCs/>
                </w:rPr>
                <w:t>Α</w:t>
              </w:r>
              <w:r w:rsidR="00A0457C" w:rsidRPr="00C85B69">
                <w:rPr>
                  <w:b/>
                  <w:bCs/>
                </w:rPr>
                <w:t>υξήσεις σε όλα τα επιδόματα των ατόμων με αναπηρία και χρόνιες παθήσεις, καθώς και στις συντάξεις των χαμηλοσυνταξιούχων με αναπηρία</w:t>
              </w:r>
              <w:r w:rsidR="00A0457C">
                <w:t>. Πρέπει να ληφθεί υπόψη ότι οι τελευταίες αυξήσεις στα επιδόματα δόθηκαν 10 χρόνια πριν, το 2011</w:t>
              </w:r>
              <w:r w:rsidR="0091666D">
                <w:t>.</w:t>
              </w:r>
            </w:p>
            <w:p w14:paraId="710218C2" w14:textId="1E23E914" w:rsidR="00F07B7D" w:rsidRPr="00FF5CEA" w:rsidRDefault="00F07B7D" w:rsidP="00DA416C">
              <w:pPr>
                <w:pStyle w:val="a9"/>
                <w:numPr>
                  <w:ilvl w:val="0"/>
                  <w:numId w:val="16"/>
                </w:numPr>
                <w:ind w:left="360"/>
                <w:rPr>
                  <w:color w:val="auto"/>
                </w:rPr>
              </w:pPr>
              <w:r w:rsidRPr="00C85B69">
                <w:rPr>
                  <w:b/>
                  <w:bCs/>
                  <w:color w:val="auto"/>
                </w:rPr>
                <w:t xml:space="preserve">Πρόβλεψη για το διπλασιασμό των επιδομάτων που δικαιούνται τα άτομα με αναπηρία και χρόνιες παθήσεις από τον ΟΠΕΚΑ, καθώς και για τον </w:t>
              </w:r>
              <w:r w:rsidRPr="00C85B69">
                <w:rPr>
                  <w:b/>
                  <w:bCs/>
                  <w:color w:val="auto"/>
                </w:rPr>
                <w:lastRenderedPageBreak/>
                <w:t>διπλασιασμό της σύνταξης των χαμηλοσυνταξιούχων με αναπηρία</w:t>
              </w:r>
              <w:r w:rsidRPr="00FF5CEA">
                <w:rPr>
                  <w:color w:val="auto"/>
                </w:rPr>
                <w:t xml:space="preserve">, </w:t>
              </w:r>
              <w:r w:rsidR="00A511E2">
                <w:rPr>
                  <w:color w:val="auto"/>
                </w:rPr>
                <w:t xml:space="preserve">στο πλαίσιο της </w:t>
              </w:r>
              <w:r w:rsidR="00A511E2" w:rsidRPr="00A511E2">
                <w:rPr>
                  <w:color w:val="auto"/>
                </w:rPr>
                <w:t>προσαύξηση</w:t>
              </w:r>
              <w:r w:rsidR="00A511E2">
                <w:rPr>
                  <w:color w:val="auto"/>
                </w:rPr>
                <w:t>ς</w:t>
              </w:r>
              <w:r w:rsidR="00A511E2" w:rsidRPr="00A511E2">
                <w:rPr>
                  <w:color w:val="auto"/>
                </w:rPr>
                <w:t xml:space="preserve"> στο διπλάσιο του ελάχιστου εγγυημένου εισοδήματος </w:t>
              </w:r>
              <w:r w:rsidR="0091666D">
                <w:rPr>
                  <w:color w:val="auto"/>
                </w:rPr>
                <w:t xml:space="preserve">που θα προβλεφθεί </w:t>
              </w:r>
              <w:r w:rsidR="00A511E2" w:rsidRPr="00A511E2">
                <w:rPr>
                  <w:color w:val="auto"/>
                </w:rPr>
                <w:t>για τον Δεκέμβριο</w:t>
              </w:r>
              <w:r w:rsidR="00A511E2">
                <w:rPr>
                  <w:color w:val="auto"/>
                </w:rPr>
                <w:t xml:space="preserve"> 2021,</w:t>
              </w:r>
              <w:r w:rsidR="00A511E2" w:rsidRPr="00A511E2">
                <w:rPr>
                  <w:color w:val="auto"/>
                </w:rPr>
                <w:t xml:space="preserve"> </w:t>
              </w:r>
              <w:r w:rsidRPr="00FF5CEA">
                <w:rPr>
                  <w:color w:val="auto"/>
                </w:rPr>
                <w:t>λαμβάνοντας υπόψη ότι τα άτομα με αναπηρία από την έναρξη της πανδημίας έως και σήμερα, δεν έτυχαν καμίας συγκεκριμένης οικονομικής στήριξης.</w:t>
              </w:r>
            </w:p>
            <w:p w14:paraId="34180866" w14:textId="4821A4E7" w:rsidR="00AA3314" w:rsidRPr="00FF5CEA" w:rsidRDefault="00AA3314" w:rsidP="00DA416C">
              <w:pPr>
                <w:pStyle w:val="a9"/>
                <w:numPr>
                  <w:ilvl w:val="0"/>
                  <w:numId w:val="16"/>
                </w:numPr>
                <w:ind w:left="360"/>
                <w:rPr>
                  <w:color w:val="auto"/>
                </w:rPr>
              </w:pPr>
              <w:r w:rsidRPr="00C85B69">
                <w:rPr>
                  <w:b/>
                  <w:bCs/>
                  <w:color w:val="auto"/>
                </w:rPr>
                <w:t>Στα νέα μέτρα στήριξης νοικοκυριών για τις ενεργειακές ανατιμήσεις που ανακοιν</w:t>
              </w:r>
              <w:r w:rsidR="0091666D" w:rsidRPr="00C85B69">
                <w:rPr>
                  <w:b/>
                  <w:bCs/>
                  <w:color w:val="auto"/>
                </w:rPr>
                <w:t>ώθηκαν</w:t>
              </w:r>
              <w:r w:rsidRPr="00C85B69">
                <w:rPr>
                  <w:b/>
                  <w:bCs/>
                  <w:color w:val="auto"/>
                </w:rPr>
                <w:t>, να υπάρξει ειδική μέριμνα για τα άτομα με αναπηρία, χρόνιες παθήσεις και τις οικογένειές τους</w:t>
              </w:r>
              <w:r w:rsidRPr="00FF5CEA">
                <w:rPr>
                  <w:color w:val="auto"/>
                </w:rPr>
                <w:t xml:space="preserve">, ιδιαίτερα για εκείνους των οποίων η υγεία </w:t>
              </w:r>
              <w:r w:rsidR="002972DA" w:rsidRPr="00FF5CEA">
                <w:rPr>
                  <w:color w:val="auto"/>
                </w:rPr>
                <w:t xml:space="preserve">και η διατήρηση στη ζωή, </w:t>
              </w:r>
              <w:r w:rsidRPr="00FF5CEA">
                <w:rPr>
                  <w:color w:val="auto"/>
                </w:rPr>
                <w:t xml:space="preserve">εξαρτάται από τη συνεχή χρήση ηλεκτρικών συσκευών </w:t>
              </w:r>
              <w:r w:rsidR="002972DA" w:rsidRPr="00FF5CEA">
                <w:rPr>
                  <w:color w:val="auto"/>
                </w:rPr>
                <w:t xml:space="preserve"> </w:t>
              </w:r>
              <w:r w:rsidRPr="00FF5CEA">
                <w:rPr>
                  <w:color w:val="auto"/>
                </w:rPr>
                <w:t xml:space="preserve">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r w:rsidR="00FF5CEA" w:rsidRPr="00FF5CEA">
                <w:rPr>
                  <w:color w:val="auto"/>
                </w:rPr>
                <w:t xml:space="preserve"> </w:t>
              </w:r>
              <w:r w:rsidR="00511D33">
                <w:rPr>
                  <w:color w:val="auto"/>
                </w:rPr>
                <w:t xml:space="preserve">             </w:t>
              </w:r>
            </w:p>
            <w:p w14:paraId="0E418ED5" w14:textId="47059961" w:rsidR="00A0457C" w:rsidRPr="004770A4" w:rsidRDefault="004770A4" w:rsidP="00DA416C">
              <w:pPr>
                <w:pStyle w:val="a9"/>
                <w:numPr>
                  <w:ilvl w:val="0"/>
                  <w:numId w:val="16"/>
                </w:numPr>
                <w:ind w:left="360"/>
                <w:rPr>
                  <w:color w:val="auto"/>
                </w:rPr>
              </w:pPr>
              <w:r>
                <w:rPr>
                  <w:color w:val="auto"/>
                </w:rPr>
                <w:t xml:space="preserve"> </w:t>
              </w:r>
              <w:r w:rsidR="00A0457C" w:rsidRPr="00C85B69">
                <w:rPr>
                  <w:b/>
                  <w:bCs/>
                </w:rPr>
                <w:t>Απαλλαγή όλων των ατόμων με αναπηρία</w:t>
              </w:r>
              <w:r w:rsidR="00A0457C">
                <w:t xml:space="preserve"> με ποσοστό τουλάχιστον 67%, ανεξαρτήτως κατηγορίας αναπηρίας και των οικογενειών που βαρύνονται φορολογικά με άτομα με βαριά αναπηρία, </w:t>
              </w:r>
              <w:r w:rsidR="00A0457C" w:rsidRPr="00C85B69">
                <w:rPr>
                  <w:b/>
                  <w:bCs/>
                </w:rPr>
                <w:t>από την ειδική εισφορά αλληλεγγύης</w:t>
              </w:r>
              <w:r w:rsidR="00A0457C">
                <w:t>.</w:t>
              </w:r>
            </w:p>
            <w:p w14:paraId="25931A63" w14:textId="3D464BF9" w:rsidR="0091666D" w:rsidRDefault="00A0457C" w:rsidP="00DA416C">
              <w:pPr>
                <w:pStyle w:val="a9"/>
                <w:numPr>
                  <w:ilvl w:val="0"/>
                  <w:numId w:val="16"/>
                </w:numPr>
                <w:ind w:left="360"/>
              </w:pPr>
              <w:r w:rsidRPr="00C85B69">
                <w:rPr>
                  <w:b/>
                  <w:bCs/>
                </w:rPr>
                <w:t>Απαλλαγή των ατόμων με αναπηρία από τα τεκμήρια του εισοδήματος</w:t>
              </w:r>
              <w:r>
                <w:t>. Να μην φορολογείται το τεκμαρτό εισόδημα των ατόμων με αναπηρία με ποσοστό από 67% και άνω, παρά μόνο το πραγματικό.</w:t>
              </w:r>
            </w:p>
            <w:p w14:paraId="5A345C6A" w14:textId="5370AED6" w:rsidR="00A0457C" w:rsidRDefault="00A0457C" w:rsidP="00DA416C">
              <w:pPr>
                <w:pStyle w:val="a9"/>
                <w:numPr>
                  <w:ilvl w:val="0"/>
                  <w:numId w:val="16"/>
                </w:numPr>
                <w:ind w:left="360"/>
              </w:pPr>
              <w:r w:rsidRPr="00C85B69">
                <w:rPr>
                  <w:b/>
                  <w:bCs/>
                </w:rPr>
                <w:t xml:space="preserve">Απαλλαγή από τον ΕΝΦΙΑ </w:t>
              </w:r>
              <w:r w:rsidR="00A511E2" w:rsidRPr="00C85B69">
                <w:rPr>
                  <w:b/>
                  <w:bCs/>
                </w:rPr>
                <w:t xml:space="preserve">για την πρώτη κατοικία </w:t>
              </w:r>
              <w:r w:rsidRPr="00C85B69">
                <w:rPr>
                  <w:b/>
                  <w:bCs/>
                </w:rPr>
                <w:t>όλων των ατόμων με αναπηρία</w:t>
              </w:r>
              <w:r>
                <w:t xml:space="preserve">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r w:rsidR="00A511E2">
                <w:t>.</w:t>
              </w:r>
            </w:p>
            <w:p w14:paraId="25CA335D" w14:textId="2E59C4E4" w:rsidR="00A0457C" w:rsidRDefault="00A0457C" w:rsidP="00DA416C">
              <w:pPr>
                <w:pStyle w:val="a9"/>
                <w:numPr>
                  <w:ilvl w:val="0"/>
                  <w:numId w:val="16"/>
                </w:numPr>
                <w:ind w:left="360"/>
              </w:pPr>
              <w:r w:rsidRPr="00C85B69">
                <w:rPr>
                  <w:b/>
                  <w:bCs/>
                </w:rPr>
                <w:t>Την αύξηση του ακατάσχετου ποσού σε λογαριασμό μισθού ή σύνταξης ατόμων με αναπηρία</w:t>
              </w:r>
              <w:r>
                <w:t xml:space="preserve">  στο ύψος των 3.000 ευρώ, λόγω αυξημένων αναγκών εξ αιτίας της αναπηρίας τους.</w:t>
              </w:r>
            </w:p>
            <w:p w14:paraId="59213CFE" w14:textId="3569A073" w:rsidR="00A0457C" w:rsidRPr="00C85B69" w:rsidRDefault="00A0457C" w:rsidP="00DA416C">
              <w:pPr>
                <w:pStyle w:val="a9"/>
                <w:numPr>
                  <w:ilvl w:val="0"/>
                  <w:numId w:val="16"/>
                </w:numPr>
                <w:ind w:left="360"/>
              </w:pPr>
              <w:r w:rsidRPr="00C85B69">
                <w:rPr>
                  <w:b/>
                  <w:bCs/>
                </w:rPr>
                <w:t>Λήψη προστατευτικών φορολογικών μέτρων για τα άτομα με αναπηρία και χρόνιες παθήσεις</w:t>
              </w:r>
              <w:r w:rsidRPr="00C85B69">
                <w:t xml:space="preserve"> με ποσοστό αναπηρία 67% και άνω </w:t>
              </w:r>
              <w:r w:rsidRPr="00C85B69">
                <w:rPr>
                  <w:b/>
                  <w:bCs/>
                </w:rPr>
                <w:t>που έχουν</w:t>
              </w:r>
              <w:r w:rsidRPr="00C85B69">
                <w:t xml:space="preserve"> </w:t>
              </w:r>
              <w:r w:rsidRPr="00C85B69">
                <w:rPr>
                  <w:b/>
                  <w:bCs/>
                </w:rPr>
                <w:t>επιχειρηματική δραστηριότητα</w:t>
              </w:r>
              <w:r w:rsidRPr="00C85B69">
                <w:t>.</w:t>
              </w:r>
            </w:p>
            <w:p w14:paraId="1051317A" w14:textId="77777777" w:rsidR="004770A4" w:rsidRDefault="00A0457C" w:rsidP="00DA416C">
              <w:pPr>
                <w:pStyle w:val="a9"/>
                <w:numPr>
                  <w:ilvl w:val="0"/>
                  <w:numId w:val="16"/>
                </w:numPr>
                <w:ind w:left="360"/>
              </w:pPr>
              <w:r w:rsidRPr="00C85B6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7BAF9CCC" w14:textId="77777777" w:rsidR="004770A4" w:rsidRPr="004770A4" w:rsidRDefault="00C85E39" w:rsidP="00DA416C">
              <w:pPr>
                <w:pStyle w:val="a9"/>
                <w:numPr>
                  <w:ilvl w:val="0"/>
                  <w:numId w:val="16"/>
                </w:numPr>
                <w:ind w:left="360"/>
              </w:pPr>
              <w:r w:rsidRPr="00C85B69">
                <w:rPr>
                  <w:b/>
                  <w:bCs/>
                </w:rPr>
                <w:t xml:space="preserve"> </w:t>
              </w:r>
              <w:r w:rsidR="004770A4" w:rsidRPr="00C85B69">
                <w:rPr>
                  <w:b/>
                  <w:bCs/>
                </w:rPr>
                <w:t xml:space="preserve">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r w:rsidR="004770A4" w:rsidRPr="004770A4">
                <w:t xml:space="preserve">τα οποία, δυστυχώς, αν και έχουν τεθεί αρκετές φορές υπόψη σας, δεν έχουν επιλυθεί ακόμα: </w:t>
              </w:r>
            </w:p>
            <w:p w14:paraId="24B536A4" w14:textId="7C027D02" w:rsidR="004770A4" w:rsidRDefault="004770A4" w:rsidP="00DA416C">
              <w:pPr>
                <w:pStyle w:val="a9"/>
                <w:ind w:left="360"/>
              </w:pPr>
              <w:r w:rsidRPr="004770A4">
                <w:t xml:space="preserve">Α) </w:t>
              </w:r>
              <w:r w:rsidRPr="00C85B69">
                <w:rPr>
                  <w:b/>
                  <w:bCs/>
                </w:rPr>
                <w:t xml:space="preserve">κατάργηση του απαρχαιωμένου όρου </w:t>
              </w:r>
              <w:r w:rsidR="00DE56A6" w:rsidRPr="00C85B69">
                <w:rPr>
                  <w:b/>
                  <w:bCs/>
                  <w:i/>
                  <w:iCs/>
                </w:rPr>
                <w:t>«</w:t>
              </w:r>
              <w:r w:rsidRPr="00C85B69">
                <w:rPr>
                  <w:b/>
                  <w:bCs/>
                  <w:i/>
                  <w:iCs/>
                </w:rPr>
                <w:t>είναι ανίκανοι για εργασία και έχουν ανάγκη βοήθειας</w:t>
              </w:r>
              <w:r w:rsidR="00DE56A6" w:rsidRPr="00C85B69">
                <w:rPr>
                  <w:b/>
                  <w:bCs/>
                  <w:i/>
                  <w:iCs/>
                </w:rPr>
                <w:t>»</w:t>
              </w:r>
              <w:r w:rsidRPr="00C85B69">
                <w:rPr>
                  <w:b/>
                  <w:bCs/>
                  <w:i/>
                  <w:iCs/>
                </w:rPr>
                <w:t>,</w:t>
              </w:r>
              <w:r w:rsidRPr="00C85B69">
                <w:rPr>
                  <w:b/>
                  <w:bCs/>
                </w:rPr>
                <w:t xml:space="preserve"> από το άρθρο 16 του ν. 1798/1988</w:t>
              </w:r>
              <w:r w:rsidRPr="004770A4">
                <w:t xml:space="preserve"> όπως τροποποιήθηκε με το άρθρο 72 του ν. 4758/2020, ως απαραίτητης προϋπόθεσης των δικαιούχων για </w:t>
              </w:r>
              <w:r w:rsidRPr="004770A4">
                <w:lastRenderedPageBreak/>
                <w:t xml:space="preserve">χρήση της ρύθμισης για απαλλαγή από το τέλος ταξινόμησης και τα τέλη κυκλοφορίας, </w:t>
              </w:r>
              <w:r w:rsidR="008A0969">
                <w:t xml:space="preserve"> </w:t>
              </w:r>
            </w:p>
            <w:p w14:paraId="5E8DC99C" w14:textId="7C6C71AC" w:rsidR="008A0969" w:rsidRPr="00DE56A6" w:rsidRDefault="008A0969" w:rsidP="00DA416C">
              <w:pPr>
                <w:pStyle w:val="a9"/>
                <w:ind w:left="360"/>
                <w:rPr>
                  <w:i/>
                  <w:iCs/>
                </w:rPr>
              </w:pPr>
              <w:r>
                <w:t xml:space="preserve">Β) </w:t>
              </w:r>
              <w:r w:rsidRPr="00C85B69">
                <w:rPr>
                  <w:b/>
                  <w:bCs/>
                </w:rPr>
                <w:t xml:space="preserve">κατάργηση των περιορισμών </w:t>
              </w:r>
              <w:proofErr w:type="spellStart"/>
              <w:r w:rsidRPr="00C85B69">
                <w:rPr>
                  <w:b/>
                  <w:bCs/>
                </w:rPr>
                <w:t>συννοσηρότητας</w:t>
              </w:r>
              <w:proofErr w:type="spellEnd"/>
              <w:r w:rsidRPr="00C85B69">
                <w:rPr>
                  <w:b/>
                  <w:bCs/>
                </w:rPr>
                <w:t xml:space="preserve"> σε άτομα με αυτισμό (εφόσον αυτός συνοδεύεται από επιληπτικές κρίσεις ή νοητική αναπηρία ή οργανικό </w:t>
              </w:r>
              <w:proofErr w:type="spellStart"/>
              <w:r w:rsidRPr="00C85B69">
                <w:rPr>
                  <w:b/>
                  <w:bCs/>
                </w:rPr>
                <w:t>ψυχοσύνδρομο</w:t>
              </w:r>
              <w:proofErr w:type="spellEnd"/>
              <w:r w:rsidRPr="00C85B69">
                <w:rPr>
                  <w:b/>
                  <w:bCs/>
                </w:rPr>
                <w:t>) από το άρθρο 16 του ν. 1798/1988</w:t>
              </w:r>
              <w:r w:rsidRPr="008A0969">
                <w:t xml:space="preserve">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 με προτεινόμενη αντικατάσταση της παρ. β) ως εξής: </w:t>
              </w:r>
              <w:r w:rsidRPr="00DE56A6">
                <w:rPr>
                  <w:i/>
                  <w:iCs/>
                </w:rPr>
                <w:t>«β) είναι άτομα με διαταραχές αυτιστικού φάσματος με συνολικό ποσοστό αναπηρίας από εξήντα επτά τοις εκατό (67%) και άνω»</w:t>
              </w:r>
            </w:p>
            <w:p w14:paraId="7E7E5D7B" w14:textId="1AA353E4" w:rsidR="00AF111D" w:rsidRPr="00C85B69" w:rsidRDefault="008A0969" w:rsidP="00DA416C">
              <w:pPr>
                <w:pStyle w:val="a9"/>
                <w:ind w:left="360"/>
                <w:rPr>
                  <w:b/>
                  <w:bCs/>
                </w:rPr>
              </w:pPr>
              <w:r w:rsidRPr="00C85B69">
                <w:t>Γ)</w:t>
              </w:r>
              <w:r w:rsidR="00AF111D" w:rsidRPr="00C85B69">
                <w:t xml:space="preserve"> </w:t>
              </w:r>
              <w:r w:rsidR="00AF111D" w:rsidRPr="00C85B69">
                <w:rPr>
                  <w:b/>
                  <w:bCs/>
                </w:rPr>
                <w:t xml:space="preserve">στην Κ.Υ.Α. που δημοσιεύθηκε στο ΦΕΚ 5083 στις 04.11.2021 αναφορικά με την αντιστοίχιση των παθήσεων του άρθρου 16 του ν.1798/1988 με τον Ε.Π.Π.Π.Α. θα θέλαμε να θέσουμε υπόψη σας τα εξής: </w:t>
              </w:r>
            </w:p>
            <w:p w14:paraId="50D52467" w14:textId="5ED5CE14" w:rsidR="00AF111D" w:rsidRDefault="00D66BF2" w:rsidP="00DA416C">
              <w:pPr>
                <w:pStyle w:val="a9"/>
                <w:ind w:left="360"/>
              </w:pPr>
              <w:r>
                <w:t xml:space="preserve">Γ1) </w:t>
              </w:r>
              <w:r w:rsidR="00AF111D">
                <w:t xml:space="preserve">Σύμφωνα με την παράγραφο 5 του άρθρου 16 του ν. 1798/1988 (Α` 166) όπως έχει τροποποιηθεί και ισχύει, αναφέρεται: </w:t>
              </w:r>
            </w:p>
            <w:p w14:paraId="1BE272D7" w14:textId="77777777" w:rsidR="00AF111D" w:rsidRDefault="00AF111D" w:rsidP="00DA416C">
              <w:pPr>
                <w:pStyle w:val="a9"/>
                <w:ind w:left="360"/>
              </w:pPr>
              <w:r>
                <w:t>«5. Με κοινή απόφαση των Υπουργών Οικονομικών και του κατά περίπτωση αρμόδιου Υπουργού Εργασίας, Κοινωνικής Ασφάλισης και Πρόνοιας ή Εθνικής Άμυνας καθορίζεται η αντιστοίχιση των παθήσεων που ορίζονται στο παρόν άρθρο με τις παθήσεις και τα ποσοστά αναπηρίας που καθορίζονται από το ΚΕ.Π.Α. ή την Α.Σ.Υ.Ε..»</w:t>
              </w:r>
            </w:p>
            <w:p w14:paraId="595C5967" w14:textId="77777777" w:rsidR="00AF111D" w:rsidRDefault="00AF111D" w:rsidP="00DA416C">
              <w:pPr>
                <w:pStyle w:val="a9"/>
                <w:ind w:left="360"/>
              </w:pPr>
              <w:r>
                <w:t>Με την ίδια απόφαση ρυθμίζεται κάθε αναγκαία λεπτομέρεια για τον τρόπο και το χρόνο εξέτασης των παραπάνω αναπήρων από το Κ.Ε.Π.Α.. «ή την Α.Σ.Υ.Ε.» »</w:t>
              </w:r>
            </w:p>
            <w:p w14:paraId="46DEA034" w14:textId="77777777" w:rsidR="00AF111D" w:rsidRDefault="00AF111D" w:rsidP="00DA416C">
              <w:pPr>
                <w:pStyle w:val="a9"/>
                <w:ind w:left="360"/>
              </w:pPr>
              <w:r>
                <w:t>*** Οι λέξεις «ή την Α.Σ.Υ.Ε.» της παρ.5 προστέθηκαν με την παρ.5 του άρθρου 38 Ν.4141/2013, (ΦΕΚ Α 81/5.4.2013).</w:t>
              </w:r>
            </w:p>
            <w:p w14:paraId="65B4D849" w14:textId="77777777" w:rsidR="00AF111D" w:rsidRDefault="00AF111D" w:rsidP="00DA416C">
              <w:pPr>
                <w:pStyle w:val="a9"/>
                <w:ind w:left="360"/>
              </w:pPr>
              <w:r>
                <w:t xml:space="preserve">Σύμφωνα με το άρθρο τρίτο της υποπαρ.Δ.2. Ν.4254/2014, (ΦΕΚ Α 85/7.4.2014) αντιστοίχιση γίνεται και από την ΑΣΥΕ στις αποφάσεις της για τη συνταξιοδότηση των δημοσίων υπαλλήλων. </w:t>
              </w:r>
            </w:p>
            <w:p w14:paraId="65DA49D9" w14:textId="77777777" w:rsidR="00AF111D" w:rsidRPr="00F821B8" w:rsidRDefault="00AF111D" w:rsidP="00DA416C">
              <w:pPr>
                <w:pStyle w:val="a9"/>
                <w:ind w:left="360"/>
                <w:rPr>
                  <w:b/>
                  <w:bCs/>
                </w:rPr>
              </w:pPr>
              <w:r w:rsidRPr="00F821B8">
                <w:rPr>
                  <w:b/>
                  <w:bCs/>
                </w:rPr>
                <w:t xml:space="preserve">Ως εκ τούτου και σύμφωνα με τις προαναφερόμενες διατάξεις, κρίνουμε απαραίτητο να αναφερθεί ρητά στην εν λόγω ΚΥΑ, ότι ισχύει για τα ΚΕ.Π.Α. να ισχύει και για την Α.Σ.Υ.Ε. </w:t>
              </w:r>
            </w:p>
            <w:p w14:paraId="561A63A3" w14:textId="3F17A75D" w:rsidR="00E322ED" w:rsidRDefault="00AF111D" w:rsidP="00DA416C">
              <w:pPr>
                <w:pStyle w:val="a9"/>
                <w:ind w:left="360"/>
              </w:pPr>
              <w:r>
                <w:t xml:space="preserve">Επίσης κρίνουμε απαραίτητο να 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w:t>
              </w:r>
            </w:p>
            <w:p w14:paraId="097C66D7" w14:textId="04B716C2" w:rsidR="00861D29" w:rsidRDefault="00861D29" w:rsidP="00DA416C">
              <w:pPr>
                <w:pStyle w:val="a9"/>
                <w:ind w:left="360"/>
              </w:pPr>
              <w:r>
                <w:t xml:space="preserve">Γ2) </w:t>
              </w:r>
              <w:r w:rsidRPr="00861D29">
                <w:t>στην παράγραφ</w:t>
              </w:r>
              <w:r>
                <w:t>ο</w:t>
              </w:r>
              <w:r w:rsidRPr="00861D29">
                <w:t xml:space="preserve"> 4 </w:t>
              </w:r>
              <w:r>
                <w:t xml:space="preserve">της προαναφερόμενης ΚΥΑ, αναφέρεται </w:t>
              </w:r>
              <w:r w:rsidRPr="00861D29">
                <w:rPr>
                  <w:i/>
                  <w:iCs/>
                </w:rPr>
                <w:t>«τύφλωση και στους δυο οφθαλμούς με ποσοστό 80% και άνω»</w:t>
              </w:r>
              <w:r w:rsidRPr="00861D29">
                <w:t xml:space="preserve">. </w:t>
              </w:r>
              <w:r w:rsidRPr="00DE56A6">
                <w:rPr>
                  <w:b/>
                  <w:bCs/>
                </w:rPr>
                <w:t xml:space="preserve">Πρέπει να διορθωθεί ο όρος </w:t>
              </w:r>
              <w:r w:rsidR="00DE56A6" w:rsidRPr="00DE56A6">
                <w:rPr>
                  <w:b/>
                  <w:bCs/>
                  <w:i/>
                  <w:iCs/>
                </w:rPr>
                <w:t>«</w:t>
              </w:r>
              <w:r w:rsidRPr="00DE56A6">
                <w:rPr>
                  <w:b/>
                  <w:bCs/>
                  <w:i/>
                  <w:iCs/>
                </w:rPr>
                <w:t>τύφλωση</w:t>
              </w:r>
              <w:r w:rsidR="00DE56A6" w:rsidRPr="00DE56A6">
                <w:rPr>
                  <w:b/>
                  <w:bCs/>
                  <w:i/>
                  <w:iCs/>
                </w:rPr>
                <w:t>»</w:t>
              </w:r>
              <w:r w:rsidRPr="00DE56A6">
                <w:rPr>
                  <w:b/>
                  <w:bCs/>
                </w:rPr>
                <w:t xml:space="preserve"> σε «</w:t>
              </w:r>
              <w:r w:rsidRPr="00DE56A6">
                <w:rPr>
                  <w:b/>
                  <w:bCs/>
                  <w:i/>
                  <w:iCs/>
                </w:rPr>
                <w:t>αναπηρία όρασης η οπτική αναπηρία 80% και άνω»</w:t>
              </w:r>
              <w:r w:rsidRPr="00DE56A6">
                <w:rPr>
                  <w:b/>
                  <w:bCs/>
                </w:rPr>
                <w:t>,</w:t>
              </w:r>
              <w:r>
                <w:t xml:space="preserve"> διότι ο όρος τύφλωση </w:t>
              </w:r>
              <w:r w:rsidR="00371BB1">
                <w:t>έχει αλλάξει σε αναπηρία όρασης στον ΕΠΠΠΑ και</w:t>
              </w:r>
              <w:r w:rsidR="00371BB1" w:rsidRPr="00371BB1">
                <w:t xml:space="preserve"> </w:t>
              </w:r>
              <w:r w:rsidR="00371BB1">
                <w:t>δεν</w:t>
              </w:r>
              <w:r>
                <w:t xml:space="preserve"> αναγράφεται </w:t>
              </w:r>
              <w:r w:rsidR="00371BB1">
                <w:t xml:space="preserve">πια </w:t>
              </w:r>
              <w:r>
                <w:t>στις γνωματεύσεις των ΚΕΠΑ</w:t>
              </w:r>
              <w:r w:rsidR="00371BB1" w:rsidRPr="00371BB1">
                <w:t xml:space="preserve"> </w:t>
              </w:r>
              <w:r w:rsidR="00371BB1">
                <w:t>πόσο μάλλον</w:t>
              </w:r>
              <w:r>
                <w:t xml:space="preserve"> όταν το ποσοστό είναι 80%. </w:t>
              </w:r>
            </w:p>
            <w:p w14:paraId="64F668DA" w14:textId="57F26674" w:rsidR="00E322ED" w:rsidRDefault="00E322ED" w:rsidP="00DA416C">
              <w:pPr>
                <w:pStyle w:val="a9"/>
                <w:ind w:left="360"/>
              </w:pPr>
              <w:r>
                <w:lastRenderedPageBreak/>
                <w:t>Γ</w:t>
              </w:r>
              <w:r w:rsidR="00861D29">
                <w:t>3</w:t>
              </w:r>
              <w:r>
                <w:t>)</w:t>
              </w:r>
              <w:r w:rsidR="00747671">
                <w:t xml:space="preserve"> </w:t>
              </w:r>
              <w:r>
                <w:t xml:space="preserve">Oι πάσχοντες από Δρεπανοκυτταρική και Μικροδρεπανοκυτταρική Νόσο ήταν δικαιούχοι της απαλλαγής από Τέλη Κυκλοφορίας και Ταξινόμησης για αρκετές δεκαετίες, μέχρι το 2013. </w:t>
              </w:r>
            </w:p>
            <w:p w14:paraId="5C216755" w14:textId="23D38F3E" w:rsidR="00E322ED" w:rsidRDefault="00E322ED" w:rsidP="00DA416C">
              <w:pPr>
                <w:pStyle w:val="a9"/>
                <w:ind w:left="360"/>
              </w:pPr>
              <w:r>
                <w:t xml:space="preserve">Επειδή οι ασθένειες αυτές δεν είχαν καταχωρηθεί στις παθήσεις που έπαιρναν Ποσοστό Αναπηρίας επ' αορίστου από τα ΚΕΠΑ, με το ΦΕΚ Β΄ 2710/2013 </w:t>
              </w:r>
              <w:r w:rsidR="000079C0">
                <w:t>είχ</w:t>
              </w:r>
              <w:r w:rsidR="005761BF">
                <w:t>ε</w:t>
              </w:r>
              <w:r w:rsidR="000079C0">
                <w:t xml:space="preserve"> μπει</w:t>
              </w:r>
              <w:r>
                <w:t xml:space="preserve"> </w:t>
              </w:r>
              <w:r w:rsidR="005761BF">
                <w:t xml:space="preserve">ο </w:t>
              </w:r>
              <w:r>
                <w:t>περιορισμ</w:t>
              </w:r>
              <w:r w:rsidR="005761BF">
                <w:t>ός</w:t>
              </w:r>
              <w:r>
                <w:t xml:space="preserve"> </w:t>
              </w:r>
              <w:r w:rsidR="005761BF">
                <w:t>(</w:t>
              </w:r>
              <w:r w:rsidR="005761BF" w:rsidRPr="005761BF">
                <w:t>να υπάρχουν περισσότερες των δύο εισαγωγών σε νοσοκομείο λόγω κρίσεων κατ’ έτος</w:t>
              </w:r>
              <w:r w:rsidR="005761BF">
                <w:t>)</w:t>
              </w:r>
              <w:r w:rsidR="005761BF" w:rsidRPr="005761BF">
                <w:t xml:space="preserve"> </w:t>
              </w:r>
              <w:r w:rsidR="000079C0">
                <w:t>στο δικαίωμα της</w:t>
              </w:r>
              <w:r>
                <w:t xml:space="preserve"> απαλλαγή</w:t>
              </w:r>
              <w:r w:rsidR="000079C0">
                <w:t>ς</w:t>
              </w:r>
              <w:r>
                <w:t xml:space="preserve"> από Τέλη Κυκλοφορίας και Ταξινόμησης.</w:t>
              </w:r>
            </w:p>
            <w:p w14:paraId="3A2C1756" w14:textId="53753D76" w:rsidR="00E322ED" w:rsidRDefault="00E322ED" w:rsidP="00DA416C">
              <w:pPr>
                <w:pStyle w:val="a9"/>
                <w:ind w:left="360"/>
              </w:pPr>
              <w:r>
                <w:t xml:space="preserve">Το 2018 </w:t>
              </w:r>
              <w:r w:rsidR="00F821B8">
                <w:t>όμως,</w:t>
              </w:r>
              <w:r w:rsidR="005761BF">
                <w:t xml:space="preserve"> </w:t>
              </w:r>
              <w:r w:rsidR="00C85B69">
                <w:t xml:space="preserve">που </w:t>
              </w:r>
              <w:r>
                <w:t xml:space="preserve">οι </w:t>
              </w:r>
              <w:r w:rsidR="005761BF">
                <w:t xml:space="preserve">εν λόγω </w:t>
              </w:r>
              <w:r>
                <w:t xml:space="preserve">παθήσεις εντάχθηκαν </w:t>
              </w:r>
              <w:r w:rsidR="00F821B8">
                <w:t>σε αυτές</w:t>
              </w:r>
              <w:r>
                <w:t xml:space="preserve"> που λαμβάνουν Ποσοστό Αναπηρίας επ' α</w:t>
              </w:r>
              <w:r w:rsidR="00F821B8">
                <w:t>όριστον</w:t>
              </w:r>
              <w:r>
                <w:t xml:space="preserve"> από τις Επιτροπές των ΚΕΠΑ</w:t>
              </w:r>
              <w:r w:rsidR="00C85B69">
                <w:t xml:space="preserve">, </w:t>
              </w:r>
              <w:r w:rsidR="005761BF">
                <w:t>είχαμε ζητήσει να</w:t>
              </w:r>
              <w:r>
                <w:t xml:space="preserve"> διορθωθεί το ΦΕΚ B’ 2710/2013 ώστε να δικαιούνται απαλλαγή από τα τέλη ταξινόμησης και τα τέλη κυκλοφορίας χωρίς περιορισμούς.</w:t>
              </w:r>
            </w:p>
            <w:p w14:paraId="25420FA2" w14:textId="69955AD2" w:rsidR="00E322ED" w:rsidRPr="00C85B69" w:rsidRDefault="005761BF" w:rsidP="00DA416C">
              <w:pPr>
                <w:pStyle w:val="a9"/>
                <w:ind w:left="360"/>
                <w:rPr>
                  <w:b/>
                  <w:bCs/>
                </w:rPr>
              </w:pPr>
              <w:r w:rsidRPr="00E6167D">
                <w:t xml:space="preserve">Αντί γι’ αυτό όμως, στο Παράρτημα Αντιστοίχισης Παθήσεων της προαναφερόμενης </w:t>
              </w:r>
              <w:r w:rsidR="002C485D">
                <w:t xml:space="preserve">πρόσφατα δημοσιευμένης </w:t>
              </w:r>
              <w:r w:rsidRPr="00E6167D">
                <w:t xml:space="preserve">ΚΥΑ, </w:t>
              </w:r>
              <w:r w:rsidR="00C85B69">
                <w:t>στην</w:t>
              </w:r>
              <w:r w:rsidRPr="00E6167D">
                <w:t xml:space="preserve"> παρ. 8 όπου αναφέρεται η κατηγορία της </w:t>
              </w:r>
              <w:r w:rsidRPr="00C85B69">
                <w:rPr>
                  <w:b/>
                  <w:bCs/>
                </w:rPr>
                <w:t>Δρεπανοκυτταρικής και Μικροδρεπανοκυτταρικής Αναιμίας και οι λοιπές αιμοσφαιρινοπάθειες, αναγράφεται ως απαραίτητη προϋπόθεση να υπάρχουν περισσότερες των δύο εισαγωγών σε νοσοκομείο λόγω κρίσεων κατ’ έτος.</w:t>
              </w:r>
              <w:r w:rsidR="00747671" w:rsidRPr="00C85B69">
                <w:rPr>
                  <w:b/>
                  <w:bCs/>
                </w:rPr>
                <w:t xml:space="preserve"> Ζητάμε την κατάργηση της προϋπόθεσης αυτής. </w:t>
              </w:r>
            </w:p>
            <w:p w14:paraId="74C091A0" w14:textId="3BFE796B" w:rsidR="00091240" w:rsidRPr="004770A4" w:rsidRDefault="00747671" w:rsidP="00DA416C">
              <w:pPr>
                <w:pStyle w:val="a9"/>
                <w:ind w:left="360"/>
                <w:rPr>
                  <w:b/>
                  <w:bCs/>
                </w:rPr>
              </w:pPr>
              <w:r w:rsidRPr="00E6167D">
                <w:t>Δ</w:t>
              </w:r>
              <w:r w:rsidR="004770A4" w:rsidRPr="00E6167D">
                <w:t xml:space="preserve">)  </w:t>
              </w:r>
              <w:r w:rsidR="002C485D" w:rsidRPr="0042685A">
                <w:rPr>
                  <w:b/>
                  <w:bCs/>
                </w:rPr>
                <w:t>Α</w:t>
              </w:r>
              <w:r w:rsidR="004770A4" w:rsidRPr="0042685A">
                <w:rPr>
                  <w:b/>
                  <w:bCs/>
                </w:rPr>
                <w:t>παλλαγή από την αναδρομική πληρωμή των τελών κυκλοφορίας για όσα αυτοκίνητα εμφανίζονταν ως απαλλασσόμενα από τέλη κυκλοφορίας</w:t>
              </w:r>
              <w:r w:rsidR="004770A4" w:rsidRPr="004770A4">
                <w:t xml:space="preserve"> και την τελευταία πενταετία, χωρίς υπαιτιότητα των δικαιούχων.</w:t>
              </w:r>
              <w:r w:rsidR="00DE56A6">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2763FE"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2763FE"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2763FE"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2763FE"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sdt>
      <w:sdtPr>
        <w:id w:val="1995914394"/>
        <w:placeholder>
          <w:docPart w:val="440824C5230049C3849DA01D3B0A603C"/>
        </w:placeholder>
      </w:sdtPr>
      <w:sdtEndPr/>
      <w:sdtContent>
        <w:p w14:paraId="1AA528D1" w14:textId="3EE87AB6" w:rsidR="000C0B88" w:rsidRDefault="000C0B88" w:rsidP="000C0B88">
          <w:pPr>
            <w:pStyle w:val="Bullets0"/>
          </w:pPr>
          <w:r>
            <w:t xml:space="preserve">Γραφείο Πρωθυπουργού της χώρας </w:t>
          </w:r>
        </w:p>
        <w:p w14:paraId="4D1B96FE" w14:textId="77777777" w:rsidR="000C0B88" w:rsidRDefault="000C0B88" w:rsidP="000C0B88">
          <w:pPr>
            <w:pStyle w:val="Bullets0"/>
          </w:pPr>
          <w:r>
            <w:lastRenderedPageBreak/>
            <w:t xml:space="preserve">Γραφείο Υπουργού Επικρατείας, κ. Γ. Γεραπετρίτη </w:t>
          </w:r>
        </w:p>
        <w:p w14:paraId="367C6989" w14:textId="77777777" w:rsidR="000C0B88" w:rsidRDefault="000C0B88" w:rsidP="000C0B88">
          <w:pPr>
            <w:pStyle w:val="Bullets0"/>
          </w:pPr>
          <w:r>
            <w:t>Γραφείο Υφυπουργού παρά τω Πρωθυπουργώ, κ. Άκη Σκέρτσου</w:t>
          </w:r>
        </w:p>
        <w:p w14:paraId="7A1AA206" w14:textId="3106C6A7" w:rsidR="00997DC7" w:rsidRDefault="000C0B88" w:rsidP="00997DC7">
          <w:pPr>
            <w:pStyle w:val="Bullets0"/>
          </w:pPr>
          <w:r>
            <w:t xml:space="preserve">Γραφείο </w:t>
          </w:r>
          <w:r w:rsidR="00997DC7">
            <w:t>Υφυπουργ</w:t>
          </w:r>
          <w:r>
            <w:t>ού</w:t>
          </w:r>
          <w:r w:rsidR="00997DC7">
            <w:t xml:space="preserve"> Οικονομικών </w:t>
          </w:r>
          <w:r w:rsidRPr="000C0B88">
            <w:t xml:space="preserve">κ. Α. </w:t>
          </w:r>
          <w:proofErr w:type="spellStart"/>
          <w:r w:rsidRPr="000C0B88">
            <w:t>Βεσυρόπουλο</w:t>
          </w:r>
          <w:r>
            <w:t>υ</w:t>
          </w:r>
          <w:proofErr w:type="spellEnd"/>
        </w:p>
        <w:p w14:paraId="6AC6BBE2" w14:textId="77777777" w:rsidR="00997DC7" w:rsidRDefault="00997DC7" w:rsidP="00997DC7">
          <w:pPr>
            <w:pStyle w:val="Bullets0"/>
          </w:pPr>
          <w:r>
            <w:t xml:space="preserve">Γραφείο </w:t>
          </w:r>
          <w:proofErr w:type="spellStart"/>
          <w:r>
            <w:t>Αναπλ</w:t>
          </w:r>
          <w:proofErr w:type="spellEnd"/>
          <w:r>
            <w:t xml:space="preserve">. Υπουργού Οικονομικών, κ. Θ. </w:t>
          </w:r>
          <w:proofErr w:type="spellStart"/>
          <w:r>
            <w:t>Σκυλακάκη</w:t>
          </w:r>
          <w:proofErr w:type="spellEnd"/>
        </w:p>
        <w:p w14:paraId="6522C91B" w14:textId="6BFFC583" w:rsidR="00997DC7" w:rsidRDefault="00997DC7" w:rsidP="00997DC7">
          <w:pPr>
            <w:pStyle w:val="Bullets0"/>
          </w:pPr>
          <w:r>
            <w:t>Γραφείο Γ.Γ. Φορολογικής Πολιτικής και Δημόσιας Περιουσίας, κ. Α. Καλύβα</w:t>
          </w:r>
        </w:p>
        <w:p w14:paraId="4E49326B" w14:textId="64C04817" w:rsidR="000C0B88" w:rsidRDefault="000C0B88" w:rsidP="00997DC7">
          <w:pPr>
            <w:pStyle w:val="Bullets0"/>
          </w:pPr>
          <w:r>
            <w:t xml:space="preserve">κ. Κ. Στεφανίδη, Πρόεδρο και Μέλη Εθνικής Αρχής Προσβασιμότητας </w:t>
          </w:r>
        </w:p>
        <w:p w14:paraId="475B694E" w14:textId="77777777" w:rsidR="0091666D" w:rsidRDefault="0091666D" w:rsidP="0091666D">
          <w:pPr>
            <w:pStyle w:val="Bullets0"/>
          </w:pPr>
          <w:r>
            <w:t xml:space="preserve">Οργανώσεις Μέλη ΕΣΑμεΑ  </w:t>
          </w:r>
        </w:p>
        <w:p w14:paraId="1C54635F" w14:textId="07D1194C" w:rsidR="00CD3CE2" w:rsidRDefault="002763FE" w:rsidP="00997DC7">
          <w:pPr>
            <w:pStyle w:val="Bullets0"/>
            <w:numPr>
              <w:ilvl w:val="0"/>
              <w:numId w:val="0"/>
            </w:numPr>
            <w:ind w:left="567" w:hanging="295"/>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2763FE"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5B25" w14:textId="77777777" w:rsidR="002763FE" w:rsidRDefault="002763FE" w:rsidP="00A5663B">
      <w:pPr>
        <w:spacing w:after="0" w:line="240" w:lineRule="auto"/>
      </w:pPr>
      <w:r>
        <w:separator/>
      </w:r>
    </w:p>
    <w:p w14:paraId="7DEF6A63" w14:textId="77777777" w:rsidR="002763FE" w:rsidRDefault="002763FE"/>
  </w:endnote>
  <w:endnote w:type="continuationSeparator" w:id="0">
    <w:p w14:paraId="4D1967FD" w14:textId="77777777" w:rsidR="002763FE" w:rsidRDefault="002763FE" w:rsidP="00A5663B">
      <w:pPr>
        <w:spacing w:after="0" w:line="240" w:lineRule="auto"/>
      </w:pPr>
      <w:r>
        <w:continuationSeparator/>
      </w:r>
    </w:p>
    <w:p w14:paraId="62B725FB" w14:textId="77777777" w:rsidR="002763FE" w:rsidRDefault="0027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2763F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9423" w14:textId="77777777" w:rsidR="002763FE" w:rsidRDefault="002763FE" w:rsidP="00A5663B">
      <w:pPr>
        <w:spacing w:after="0" w:line="240" w:lineRule="auto"/>
      </w:pPr>
      <w:bookmarkStart w:id="0" w:name="_Hlk484772647"/>
      <w:bookmarkEnd w:id="0"/>
      <w:r>
        <w:separator/>
      </w:r>
    </w:p>
    <w:p w14:paraId="6B53D8CE" w14:textId="77777777" w:rsidR="002763FE" w:rsidRDefault="002763FE"/>
  </w:footnote>
  <w:footnote w:type="continuationSeparator" w:id="0">
    <w:p w14:paraId="4EB2DFD5" w14:textId="77777777" w:rsidR="002763FE" w:rsidRDefault="002763FE" w:rsidP="00A5663B">
      <w:pPr>
        <w:spacing w:after="0" w:line="240" w:lineRule="auto"/>
      </w:pPr>
      <w:r>
        <w:continuationSeparator/>
      </w:r>
    </w:p>
    <w:p w14:paraId="3F41D03C" w14:textId="77777777" w:rsidR="002763FE" w:rsidRDefault="00276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1187"/>
    <w:rsid w:val="000145EC"/>
    <w:rsid w:val="00016434"/>
    <w:rsid w:val="00016E2B"/>
    <w:rsid w:val="000224C1"/>
    <w:rsid w:val="000319B3"/>
    <w:rsid w:val="0003631E"/>
    <w:rsid w:val="00042CAA"/>
    <w:rsid w:val="000754BE"/>
    <w:rsid w:val="000778E1"/>
    <w:rsid w:val="00080A75"/>
    <w:rsid w:val="0008214A"/>
    <w:rsid w:val="000864B5"/>
    <w:rsid w:val="00091240"/>
    <w:rsid w:val="000A5463"/>
    <w:rsid w:val="000C0865"/>
    <w:rsid w:val="000C099E"/>
    <w:rsid w:val="000C0B88"/>
    <w:rsid w:val="000C14DF"/>
    <w:rsid w:val="000C602B"/>
    <w:rsid w:val="000D34E2"/>
    <w:rsid w:val="000D3D70"/>
    <w:rsid w:val="000E0550"/>
    <w:rsid w:val="000E2BB8"/>
    <w:rsid w:val="000E30A0"/>
    <w:rsid w:val="000E44E8"/>
    <w:rsid w:val="000F237D"/>
    <w:rsid w:val="000F4280"/>
    <w:rsid w:val="00104FD0"/>
    <w:rsid w:val="00116616"/>
    <w:rsid w:val="001213C4"/>
    <w:rsid w:val="0016039E"/>
    <w:rsid w:val="00161A35"/>
    <w:rsid w:val="00162CAE"/>
    <w:rsid w:val="0019495D"/>
    <w:rsid w:val="001A62AD"/>
    <w:rsid w:val="001A67BA"/>
    <w:rsid w:val="001B3428"/>
    <w:rsid w:val="001B7832"/>
    <w:rsid w:val="001E177F"/>
    <w:rsid w:val="001E439E"/>
    <w:rsid w:val="001F1161"/>
    <w:rsid w:val="001F7518"/>
    <w:rsid w:val="002058AF"/>
    <w:rsid w:val="002251AF"/>
    <w:rsid w:val="00236A27"/>
    <w:rsid w:val="00255DD0"/>
    <w:rsid w:val="002570E4"/>
    <w:rsid w:val="00261EF3"/>
    <w:rsid w:val="00264E1B"/>
    <w:rsid w:val="0026597B"/>
    <w:rsid w:val="002763FE"/>
    <w:rsid w:val="0027672E"/>
    <w:rsid w:val="002972DA"/>
    <w:rsid w:val="002B43D6"/>
    <w:rsid w:val="002C4134"/>
    <w:rsid w:val="002C485D"/>
    <w:rsid w:val="002D0AB7"/>
    <w:rsid w:val="002D1046"/>
    <w:rsid w:val="002E61E2"/>
    <w:rsid w:val="00301E00"/>
    <w:rsid w:val="003071D9"/>
    <w:rsid w:val="00322A0B"/>
    <w:rsid w:val="00326F43"/>
    <w:rsid w:val="003336F9"/>
    <w:rsid w:val="003364CB"/>
    <w:rsid w:val="00337205"/>
    <w:rsid w:val="0034662F"/>
    <w:rsid w:val="00361404"/>
    <w:rsid w:val="0036584A"/>
    <w:rsid w:val="00371AFA"/>
    <w:rsid w:val="00371BB1"/>
    <w:rsid w:val="003956F9"/>
    <w:rsid w:val="003B245B"/>
    <w:rsid w:val="003B3E78"/>
    <w:rsid w:val="003B6AC5"/>
    <w:rsid w:val="003D4D14"/>
    <w:rsid w:val="003D73D0"/>
    <w:rsid w:val="003E38C4"/>
    <w:rsid w:val="003F789B"/>
    <w:rsid w:val="004102B2"/>
    <w:rsid w:val="00412BB7"/>
    <w:rsid w:val="00413626"/>
    <w:rsid w:val="00415D99"/>
    <w:rsid w:val="00421FA4"/>
    <w:rsid w:val="0042685A"/>
    <w:rsid w:val="00427C1E"/>
    <w:rsid w:val="004355A3"/>
    <w:rsid w:val="004443A9"/>
    <w:rsid w:val="00450980"/>
    <w:rsid w:val="00465AA9"/>
    <w:rsid w:val="00472CFE"/>
    <w:rsid w:val="004770A4"/>
    <w:rsid w:val="00483ACE"/>
    <w:rsid w:val="00486A3F"/>
    <w:rsid w:val="00491777"/>
    <w:rsid w:val="004A2EF2"/>
    <w:rsid w:val="004A6201"/>
    <w:rsid w:val="004C5802"/>
    <w:rsid w:val="004D0BE2"/>
    <w:rsid w:val="004D5A2F"/>
    <w:rsid w:val="004E031C"/>
    <w:rsid w:val="004E7ADD"/>
    <w:rsid w:val="00501973"/>
    <w:rsid w:val="005077D6"/>
    <w:rsid w:val="00511D33"/>
    <w:rsid w:val="00517354"/>
    <w:rsid w:val="0052064A"/>
    <w:rsid w:val="00523EAA"/>
    <w:rsid w:val="00540ED2"/>
    <w:rsid w:val="005432EA"/>
    <w:rsid w:val="00547D78"/>
    <w:rsid w:val="00573B0A"/>
    <w:rsid w:val="005761BF"/>
    <w:rsid w:val="0058273F"/>
    <w:rsid w:val="00583700"/>
    <w:rsid w:val="005925BA"/>
    <w:rsid w:val="005956CD"/>
    <w:rsid w:val="005A4542"/>
    <w:rsid w:val="005B00C5"/>
    <w:rsid w:val="005B661B"/>
    <w:rsid w:val="005C5A0B"/>
    <w:rsid w:val="005D05EE"/>
    <w:rsid w:val="005D2B1C"/>
    <w:rsid w:val="005D30F3"/>
    <w:rsid w:val="005D44A7"/>
    <w:rsid w:val="005D7066"/>
    <w:rsid w:val="005F5A54"/>
    <w:rsid w:val="00610A7E"/>
    <w:rsid w:val="00612214"/>
    <w:rsid w:val="00617AC0"/>
    <w:rsid w:val="00642AA7"/>
    <w:rsid w:val="00647299"/>
    <w:rsid w:val="00651CD5"/>
    <w:rsid w:val="00655019"/>
    <w:rsid w:val="0066741D"/>
    <w:rsid w:val="00693AF8"/>
    <w:rsid w:val="006A053D"/>
    <w:rsid w:val="006A785A"/>
    <w:rsid w:val="006C0DC3"/>
    <w:rsid w:val="006D0554"/>
    <w:rsid w:val="006E692F"/>
    <w:rsid w:val="006E6B93"/>
    <w:rsid w:val="006F050F"/>
    <w:rsid w:val="006F68D0"/>
    <w:rsid w:val="007067F8"/>
    <w:rsid w:val="0072145A"/>
    <w:rsid w:val="00747671"/>
    <w:rsid w:val="00752538"/>
    <w:rsid w:val="00754C30"/>
    <w:rsid w:val="00763FCD"/>
    <w:rsid w:val="007661CF"/>
    <w:rsid w:val="00767D09"/>
    <w:rsid w:val="0077016C"/>
    <w:rsid w:val="00791BAD"/>
    <w:rsid w:val="007A6822"/>
    <w:rsid w:val="007A781F"/>
    <w:rsid w:val="007E5BA8"/>
    <w:rsid w:val="007E66D9"/>
    <w:rsid w:val="007F77CE"/>
    <w:rsid w:val="0080787B"/>
    <w:rsid w:val="008104A7"/>
    <w:rsid w:val="00811A9B"/>
    <w:rsid w:val="0082394C"/>
    <w:rsid w:val="008321AB"/>
    <w:rsid w:val="008321C9"/>
    <w:rsid w:val="0083359D"/>
    <w:rsid w:val="00842387"/>
    <w:rsid w:val="00857467"/>
    <w:rsid w:val="00861D29"/>
    <w:rsid w:val="00876B17"/>
    <w:rsid w:val="00880266"/>
    <w:rsid w:val="00886205"/>
    <w:rsid w:val="00890E52"/>
    <w:rsid w:val="008960BB"/>
    <w:rsid w:val="008A0969"/>
    <w:rsid w:val="008A26A3"/>
    <w:rsid w:val="008A421B"/>
    <w:rsid w:val="008B3278"/>
    <w:rsid w:val="008B5B34"/>
    <w:rsid w:val="008D43B9"/>
    <w:rsid w:val="008F4A49"/>
    <w:rsid w:val="0091666D"/>
    <w:rsid w:val="00926FE1"/>
    <w:rsid w:val="00936BAC"/>
    <w:rsid w:val="00941349"/>
    <w:rsid w:val="009503E0"/>
    <w:rsid w:val="00953909"/>
    <w:rsid w:val="00972E62"/>
    <w:rsid w:val="00980425"/>
    <w:rsid w:val="00980AF9"/>
    <w:rsid w:val="00995C38"/>
    <w:rsid w:val="00997DC7"/>
    <w:rsid w:val="009A4192"/>
    <w:rsid w:val="009B3183"/>
    <w:rsid w:val="009C06F7"/>
    <w:rsid w:val="009C4D45"/>
    <w:rsid w:val="009E6773"/>
    <w:rsid w:val="00A0457C"/>
    <w:rsid w:val="00A04D49"/>
    <w:rsid w:val="00A0512E"/>
    <w:rsid w:val="00A05FCF"/>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766E"/>
    <w:rsid w:val="00AD13AB"/>
    <w:rsid w:val="00AF111D"/>
    <w:rsid w:val="00AF66C4"/>
    <w:rsid w:val="00AF7DE7"/>
    <w:rsid w:val="00B01AB1"/>
    <w:rsid w:val="00B14597"/>
    <w:rsid w:val="00B24CE3"/>
    <w:rsid w:val="00B24F28"/>
    <w:rsid w:val="00B25CDE"/>
    <w:rsid w:val="00B30846"/>
    <w:rsid w:val="00B343FA"/>
    <w:rsid w:val="00B37924"/>
    <w:rsid w:val="00B4479D"/>
    <w:rsid w:val="00B621B5"/>
    <w:rsid w:val="00B73A9A"/>
    <w:rsid w:val="00B84334"/>
    <w:rsid w:val="00B926D1"/>
    <w:rsid w:val="00B92A91"/>
    <w:rsid w:val="00B977C3"/>
    <w:rsid w:val="00BD105C"/>
    <w:rsid w:val="00BD446F"/>
    <w:rsid w:val="00BE04D8"/>
    <w:rsid w:val="00BE52FC"/>
    <w:rsid w:val="00BE6103"/>
    <w:rsid w:val="00BF7928"/>
    <w:rsid w:val="00C0142B"/>
    <w:rsid w:val="00C0166C"/>
    <w:rsid w:val="00C04B0C"/>
    <w:rsid w:val="00C13744"/>
    <w:rsid w:val="00C2350C"/>
    <w:rsid w:val="00C243A1"/>
    <w:rsid w:val="00C31308"/>
    <w:rsid w:val="00C32FBB"/>
    <w:rsid w:val="00C4571F"/>
    <w:rsid w:val="00C46534"/>
    <w:rsid w:val="00C505C1"/>
    <w:rsid w:val="00C53A30"/>
    <w:rsid w:val="00C55583"/>
    <w:rsid w:val="00C64229"/>
    <w:rsid w:val="00C80445"/>
    <w:rsid w:val="00C82ED9"/>
    <w:rsid w:val="00C83F4F"/>
    <w:rsid w:val="00C85B69"/>
    <w:rsid w:val="00C85E39"/>
    <w:rsid w:val="00C864D7"/>
    <w:rsid w:val="00C90057"/>
    <w:rsid w:val="00CA1AE3"/>
    <w:rsid w:val="00CA3674"/>
    <w:rsid w:val="00CC22AC"/>
    <w:rsid w:val="00CC59F5"/>
    <w:rsid w:val="00CC62E9"/>
    <w:rsid w:val="00CD3CE2"/>
    <w:rsid w:val="00CD6D05"/>
    <w:rsid w:val="00CE0328"/>
    <w:rsid w:val="00CE366F"/>
    <w:rsid w:val="00CE5FF4"/>
    <w:rsid w:val="00CF0E8A"/>
    <w:rsid w:val="00CF1A17"/>
    <w:rsid w:val="00D00AC1"/>
    <w:rsid w:val="00D01804"/>
    <w:rsid w:val="00D01C51"/>
    <w:rsid w:val="00D11B9D"/>
    <w:rsid w:val="00D14800"/>
    <w:rsid w:val="00D25975"/>
    <w:rsid w:val="00D26D17"/>
    <w:rsid w:val="00D4303F"/>
    <w:rsid w:val="00D43376"/>
    <w:rsid w:val="00D4455A"/>
    <w:rsid w:val="00D66BF2"/>
    <w:rsid w:val="00D7519B"/>
    <w:rsid w:val="00D770D3"/>
    <w:rsid w:val="00DA416C"/>
    <w:rsid w:val="00DA5411"/>
    <w:rsid w:val="00DB0E18"/>
    <w:rsid w:val="00DB2FC8"/>
    <w:rsid w:val="00DB7B0A"/>
    <w:rsid w:val="00DC4FCC"/>
    <w:rsid w:val="00DC64B0"/>
    <w:rsid w:val="00DD1D03"/>
    <w:rsid w:val="00DD7797"/>
    <w:rsid w:val="00DE3DAF"/>
    <w:rsid w:val="00DE56A6"/>
    <w:rsid w:val="00DE62F3"/>
    <w:rsid w:val="00DF27F7"/>
    <w:rsid w:val="00E018A8"/>
    <w:rsid w:val="00E079E6"/>
    <w:rsid w:val="00E16B7C"/>
    <w:rsid w:val="00E206BA"/>
    <w:rsid w:val="00E22772"/>
    <w:rsid w:val="00E322ED"/>
    <w:rsid w:val="00E357D4"/>
    <w:rsid w:val="00E40395"/>
    <w:rsid w:val="00E429AD"/>
    <w:rsid w:val="00E55813"/>
    <w:rsid w:val="00E6167D"/>
    <w:rsid w:val="00E63208"/>
    <w:rsid w:val="00E70687"/>
    <w:rsid w:val="00E71701"/>
    <w:rsid w:val="00E72589"/>
    <w:rsid w:val="00E776F1"/>
    <w:rsid w:val="00E922F5"/>
    <w:rsid w:val="00EA0A9C"/>
    <w:rsid w:val="00EA6072"/>
    <w:rsid w:val="00EE0F94"/>
    <w:rsid w:val="00EE4380"/>
    <w:rsid w:val="00EE6171"/>
    <w:rsid w:val="00EE65BD"/>
    <w:rsid w:val="00EF39E1"/>
    <w:rsid w:val="00EF66B1"/>
    <w:rsid w:val="00F02B8E"/>
    <w:rsid w:val="00F071B9"/>
    <w:rsid w:val="00F07B7D"/>
    <w:rsid w:val="00F1337A"/>
    <w:rsid w:val="00F21A91"/>
    <w:rsid w:val="00F21B29"/>
    <w:rsid w:val="00F239E9"/>
    <w:rsid w:val="00F30BAD"/>
    <w:rsid w:val="00F42CC8"/>
    <w:rsid w:val="00F64D51"/>
    <w:rsid w:val="00F70B54"/>
    <w:rsid w:val="00F736BA"/>
    <w:rsid w:val="00F80939"/>
    <w:rsid w:val="00F821B8"/>
    <w:rsid w:val="00F84821"/>
    <w:rsid w:val="00F910F1"/>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A612B"/>
    <w:rsid w:val="0038503C"/>
    <w:rsid w:val="004311DD"/>
    <w:rsid w:val="00546E22"/>
    <w:rsid w:val="007A28E5"/>
    <w:rsid w:val="008F21FC"/>
    <w:rsid w:val="00A23689"/>
    <w:rsid w:val="00B6682F"/>
    <w:rsid w:val="00BE04B1"/>
    <w:rsid w:val="00DF56A2"/>
    <w:rsid w:val="00F84487"/>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5</Pages>
  <Words>1432</Words>
  <Characters>7739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2021-11-09T07:49:00Z</cp:lastPrinted>
  <dcterms:created xsi:type="dcterms:W3CDTF">2021-11-10T06:31:00Z</dcterms:created>
  <dcterms:modified xsi:type="dcterms:W3CDTF">2021-11-10T06:31:00Z</dcterms:modified>
  <cp:contentStatus/>
  <dc:language>Ελληνικά</dc:language>
  <cp:version>am-20180624</cp:version>
</cp:coreProperties>
</file>