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287" w14:textId="6199D983" w:rsidR="00CC59F5" w:rsidRPr="0066741D" w:rsidRDefault="00CC59F5" w:rsidP="0066741D">
      <w:pPr>
        <w:pStyle w:val="af1"/>
      </w:pPr>
      <w:r w:rsidRPr="0066741D">
        <w:t xml:space="preserve">Πληροφορίες: </w:t>
      </w:r>
      <w:sdt>
        <w:sdtPr>
          <w:rPr>
            <w:rStyle w:val="Char6"/>
          </w:rPr>
          <w:id w:val="-335538029"/>
          <w:placeholder>
            <w:docPart w:val="D88E2EA133DB4D878AA88CBFC300BD5D"/>
          </w:placeholder>
          <w:text/>
        </w:sdtPr>
        <w:sdtEndPr>
          <w:rPr>
            <w:rStyle w:val="a1"/>
            <w:color w:val="0070C0"/>
          </w:rPr>
        </w:sdtEndPr>
        <w:sdtContent>
          <w:r w:rsidR="00192CBA">
            <w:rPr>
              <w:rStyle w:val="Char6"/>
            </w:rPr>
            <w:t xml:space="preserve">Χριστίνα Σαμαρά </w:t>
          </w:r>
        </w:sdtContent>
      </w:sdt>
    </w:p>
    <w:sdt>
      <w:sdtPr>
        <w:id w:val="-481314470"/>
        <w:placeholder>
          <w:docPart w:val="1543605ED42B49579F7CE4153C71B41B"/>
        </w:placeholder>
        <w:text/>
      </w:sdtPr>
      <w:sdtEndPr/>
      <w:sdtContent>
        <w:p w14:paraId="6ACB52EC" w14:textId="735D6A10" w:rsidR="00CC62E9" w:rsidRPr="00AB2576" w:rsidRDefault="00192CBA" w:rsidP="00CD3CE2">
          <w:pPr>
            <w:pStyle w:val="ac"/>
          </w:pPr>
          <w:r>
            <w:t>ΕΞΑΙΡΕΤΙΚΑ ΕΠΕΙΓΟΝ</w:t>
          </w:r>
        </w:p>
      </w:sdtContent>
    </w:sdt>
    <w:p w14:paraId="15390792" w14:textId="0B11871E" w:rsidR="00A5663B" w:rsidRPr="00A5663B" w:rsidRDefault="00007128"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7-07T00:00:00Z">
                    <w:dateFormat w:val="dd.MM.yyyy"/>
                    <w:lid w:val="el-GR"/>
                    <w:storeMappedDataAs w:val="dateTime"/>
                    <w:calendar w:val="gregorian"/>
                  </w:date>
                </w:sdtPr>
                <w:sdtEndPr>
                  <w:rPr>
                    <w:rStyle w:val="a1"/>
                  </w:rPr>
                </w:sdtEndPr>
                <w:sdtContent>
                  <w:r w:rsidR="008648FC">
                    <w:rPr>
                      <w:rStyle w:val="Char6"/>
                    </w:rPr>
                    <w:t>07.07.2021</w:t>
                  </w:r>
                </w:sdtContent>
              </w:sdt>
            </w:sdtContent>
          </w:sdt>
        </w:sdtContent>
      </w:sdt>
    </w:p>
    <w:p w14:paraId="47E42BCE" w14:textId="65591455" w:rsidR="00A5663B" w:rsidRPr="00A5663B" w:rsidRDefault="00007128"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C4335D">
            <w:rPr>
              <w:rStyle w:val="Char6"/>
            </w:rPr>
            <w:t xml:space="preserve"> </w:t>
          </w:r>
          <w:r w:rsidR="00A139F8">
            <w:rPr>
              <w:rStyle w:val="Char6"/>
            </w:rPr>
            <w:t>875</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3CF05A6F" w14:textId="78A194C4" w:rsidR="005D05EE" w:rsidRPr="005D05EE" w:rsidRDefault="00016434" w:rsidP="008A7F4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5571F4">
                        <w:t xml:space="preserve">κ. Μ. Βορίδη, Υπουργό Εσωτερικών                                                                      </w:t>
                      </w:r>
                      <w:r w:rsidR="00192CBA" w:rsidRPr="00192CBA">
                        <w:t>κ</w:t>
                      </w:r>
                      <w:r w:rsidR="008A7F41">
                        <w:t>.</w:t>
                      </w:r>
                      <w:r w:rsidR="00192CBA" w:rsidRPr="00192CBA">
                        <w:t xml:space="preserve"> Δ</w:t>
                      </w:r>
                      <w:r w:rsidR="008A7F41">
                        <w:t>.</w:t>
                      </w:r>
                      <w:r w:rsidR="00192CBA" w:rsidRPr="00192CBA">
                        <w:t xml:space="preserve"> Μιχαηλίδου, </w:t>
                      </w:r>
                      <w:r w:rsidR="00192CBA" w:rsidRPr="008A7F41">
                        <w:rPr>
                          <w:sz w:val="22"/>
                          <w:szCs w:val="22"/>
                        </w:rPr>
                        <w:t>Υφυπουργό Εργασίας &amp; Κοινωνικών Υποθέσεων</w:t>
                      </w:r>
                    </w:sdtContent>
                  </w:sdt>
                </w:p>
              </w:sdtContent>
            </w:sdt>
          </w:sdtContent>
        </w:sdt>
      </w:sdtContent>
    </w:sdt>
    <w:p w14:paraId="673CFB2F" w14:textId="77777777" w:rsidR="006659E3" w:rsidRDefault="006659E3" w:rsidP="0083359D">
      <w:pPr>
        <w:tabs>
          <w:tab w:val="left" w:pos="993"/>
        </w:tabs>
        <w:spacing w:after="480"/>
        <w:ind w:left="992" w:hanging="992"/>
        <w:rPr>
          <w:rStyle w:val="ab"/>
        </w:rPr>
      </w:pPr>
    </w:p>
    <w:p w14:paraId="6BCA1DFA" w14:textId="79C0745D"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40317958" w:rsidR="002D0AB7" w:rsidRPr="00C0166C" w:rsidRDefault="00007128"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192CBA" w:rsidRPr="00192CBA">
                    <w:t xml:space="preserve">Ζητείται </w:t>
                  </w:r>
                  <w:r w:rsidR="0050644A">
                    <w:t xml:space="preserve">να δοθεί </w:t>
                  </w:r>
                  <w:r w:rsidR="0050644A" w:rsidRPr="0050644A">
                    <w:t>ετήσια παράταση στις συμβάσεις έκτακτου προσωπικού</w:t>
                  </w:r>
                  <w:r w:rsidR="0050644A">
                    <w:t xml:space="preserve"> </w:t>
                  </w:r>
                  <w:r w:rsidR="0050644A" w:rsidRPr="0050644A">
                    <w:t xml:space="preserve">σε προνοιακούς φορείς για την αντιμετώπιση έκτακτων αναγκών </w:t>
                  </w:r>
                  <w:r w:rsidR="0050644A">
                    <w:t>λόγω</w:t>
                  </w:r>
                  <w:r w:rsidR="0050644A" w:rsidRPr="0050644A">
                    <w:t xml:space="preserve"> covid-19</w:t>
                  </w:r>
                </w:sdtContent>
              </w:sdt>
              <w:r w:rsidR="002D0AB7">
                <w:rPr>
                  <w:rStyle w:val="ab"/>
                </w:rPr>
                <w:t>»</w:t>
              </w:r>
            </w:p>
            <w:p w14:paraId="7394759D" w14:textId="77777777" w:rsidR="002D0AB7" w:rsidRDefault="00007128" w:rsidP="00DD1D03">
              <w:pPr>
                <w:pBdr>
                  <w:top w:val="single" w:sz="4" w:space="1" w:color="auto"/>
                </w:pBdr>
                <w:spacing w:after="480"/>
              </w:pPr>
            </w:p>
          </w:sdtContent>
        </w:sdt>
        <w:sdt>
          <w:sdtPr>
            <w:rPr>
              <w:b/>
              <w:bCs/>
              <w:sz w:val="26"/>
              <w:szCs w:val="26"/>
            </w:rPr>
            <w:alias w:val="Σώμα της επιστολής"/>
            <w:tag w:val="Σώμα της επιστολής"/>
            <w:id w:val="-1096393226"/>
            <w:placeholder>
              <w:docPart w:val="DC53ADCD371543B2AFCF3A5F909C70F1"/>
            </w:placeholder>
          </w:sdtPr>
          <w:sdtEndPr>
            <w:rPr>
              <w:b w:val="0"/>
              <w:bCs w:val="0"/>
            </w:rPr>
          </w:sdtEndPr>
          <w:sdtContent>
            <w:p w14:paraId="4E6E4FC8" w14:textId="77777777" w:rsidR="005571F4" w:rsidRPr="003720DF" w:rsidRDefault="005571F4" w:rsidP="0093369B">
              <w:pPr>
                <w:rPr>
                  <w:b/>
                  <w:bCs/>
                  <w:sz w:val="26"/>
                  <w:szCs w:val="26"/>
                </w:rPr>
              </w:pPr>
              <w:r w:rsidRPr="003720DF">
                <w:rPr>
                  <w:b/>
                  <w:bCs/>
                  <w:sz w:val="26"/>
                  <w:szCs w:val="26"/>
                </w:rPr>
                <w:t xml:space="preserve">Κύριε Υπουργέ, </w:t>
              </w:r>
            </w:p>
            <w:p w14:paraId="6AD0A910" w14:textId="1AB9368C" w:rsidR="0093369B" w:rsidRPr="003720DF" w:rsidRDefault="0093369B" w:rsidP="0093369B">
              <w:pPr>
                <w:rPr>
                  <w:b/>
                  <w:bCs/>
                  <w:sz w:val="26"/>
                  <w:szCs w:val="26"/>
                </w:rPr>
              </w:pPr>
              <w:r w:rsidRPr="003720DF">
                <w:rPr>
                  <w:b/>
                  <w:bCs/>
                  <w:sz w:val="26"/>
                  <w:szCs w:val="26"/>
                </w:rPr>
                <w:t xml:space="preserve">Κυρία Υφυπουργέ, </w:t>
              </w:r>
            </w:p>
            <w:p w14:paraId="077BF5A4" w14:textId="77777777" w:rsidR="00303A47" w:rsidRPr="003720DF" w:rsidRDefault="00303A47" w:rsidP="00303A47">
              <w:pPr>
                <w:rPr>
                  <w:sz w:val="26"/>
                  <w:szCs w:val="26"/>
                </w:rPr>
              </w:pPr>
              <w:r w:rsidRPr="003720DF">
                <w:rPr>
                  <w:color w:val="auto"/>
                  <w:sz w:val="26"/>
                  <w:szCs w:val="26"/>
                </w:rPr>
                <w:t xml:space="preserve">Όπως γνωρίζετε, η Εθνική </w:t>
              </w:r>
              <w:r w:rsidRPr="003720DF">
                <w:rPr>
                  <w:sz w:val="26"/>
                  <w:szCs w:val="26"/>
                </w:rPr>
                <w:t xml:space="preserve">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398B5697" w14:textId="77777777" w:rsidR="00303A47" w:rsidRPr="003720DF" w:rsidRDefault="00303A47" w:rsidP="00303A47">
              <w:pPr>
                <w:rPr>
                  <w:sz w:val="26"/>
                  <w:szCs w:val="26"/>
                </w:rPr>
              </w:pPr>
              <w:r w:rsidRPr="003720DF">
                <w:rPr>
                  <w:sz w:val="26"/>
                  <w:szCs w:val="26"/>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43425C63" w14:textId="535B1A5C" w:rsidR="009450BD" w:rsidRPr="003720DF" w:rsidRDefault="00303A47" w:rsidP="0093369B">
              <w:pPr>
                <w:rPr>
                  <w:b/>
                  <w:bCs/>
                  <w:sz w:val="26"/>
                  <w:szCs w:val="26"/>
                </w:rPr>
              </w:pPr>
              <w:r w:rsidRPr="003720DF">
                <w:rPr>
                  <w:b/>
                  <w:bCs/>
                  <w:sz w:val="26"/>
                  <w:szCs w:val="26"/>
                </w:rPr>
                <w:lastRenderedPageBreak/>
                <w:t xml:space="preserve">Με την παρούσα επιστολή </w:t>
              </w:r>
              <w:r w:rsidR="0050644A" w:rsidRPr="003720DF">
                <w:rPr>
                  <w:b/>
                  <w:bCs/>
                  <w:sz w:val="26"/>
                  <w:szCs w:val="26"/>
                </w:rPr>
                <w:t>μας,</w:t>
              </w:r>
              <w:r w:rsidRPr="003720DF">
                <w:rPr>
                  <w:b/>
                  <w:bCs/>
                  <w:sz w:val="26"/>
                  <w:szCs w:val="26"/>
                </w:rPr>
                <w:t xml:space="preserve"> θέλουμε να θέσουμε</w:t>
              </w:r>
              <w:r w:rsidR="009450BD" w:rsidRPr="003720DF">
                <w:rPr>
                  <w:b/>
                  <w:bCs/>
                  <w:sz w:val="26"/>
                  <w:szCs w:val="26"/>
                </w:rPr>
                <w:t xml:space="preserve"> υπόψη </w:t>
              </w:r>
              <w:r w:rsidRPr="003720DF">
                <w:rPr>
                  <w:b/>
                  <w:bCs/>
                  <w:sz w:val="26"/>
                  <w:szCs w:val="26"/>
                </w:rPr>
                <w:t>σας</w:t>
              </w:r>
              <w:r w:rsidR="009450BD" w:rsidRPr="003720DF">
                <w:rPr>
                  <w:b/>
                  <w:bCs/>
                  <w:sz w:val="26"/>
                  <w:szCs w:val="26"/>
                </w:rPr>
                <w:t xml:space="preserve"> </w:t>
              </w:r>
              <w:bookmarkStart w:id="7" w:name="_Hlk63926145"/>
              <w:r w:rsidR="0050644A" w:rsidRPr="003720DF">
                <w:rPr>
                  <w:b/>
                  <w:bCs/>
                  <w:sz w:val="26"/>
                  <w:szCs w:val="26"/>
                </w:rPr>
                <w:t>το πρόβλημα που αφορά σ</w:t>
              </w:r>
              <w:r w:rsidR="00614864" w:rsidRPr="003720DF">
                <w:rPr>
                  <w:b/>
                  <w:bCs/>
                  <w:sz w:val="26"/>
                  <w:szCs w:val="26"/>
                </w:rPr>
                <w:t xml:space="preserve">τη στελέχωση </w:t>
              </w:r>
              <w:r w:rsidR="009450BD" w:rsidRPr="003720DF">
                <w:rPr>
                  <w:b/>
                  <w:bCs/>
                  <w:sz w:val="26"/>
                  <w:szCs w:val="26"/>
                </w:rPr>
                <w:t>των Κέντρων Κοινωνικής Πρόνοιας με έκτακτο και επικουρικό προσωπικό</w:t>
              </w:r>
              <w:bookmarkEnd w:id="7"/>
              <w:r w:rsidR="008A7F41" w:rsidRPr="003720DF">
                <w:rPr>
                  <w:b/>
                  <w:bCs/>
                  <w:sz w:val="26"/>
                  <w:szCs w:val="26"/>
                </w:rPr>
                <w:t xml:space="preserve"> </w:t>
              </w:r>
              <w:r w:rsidR="00614864" w:rsidRPr="003720DF">
                <w:rPr>
                  <w:b/>
                  <w:bCs/>
                  <w:sz w:val="26"/>
                  <w:szCs w:val="26"/>
                </w:rPr>
                <w:t>και</w:t>
              </w:r>
              <w:r w:rsidR="009450BD" w:rsidRPr="003720DF">
                <w:rPr>
                  <w:b/>
                  <w:bCs/>
                  <w:sz w:val="26"/>
                  <w:szCs w:val="26"/>
                </w:rPr>
                <w:t xml:space="preserve"> ζητά</w:t>
              </w:r>
              <w:r w:rsidRPr="003720DF">
                <w:rPr>
                  <w:b/>
                  <w:bCs/>
                  <w:sz w:val="26"/>
                  <w:szCs w:val="26"/>
                </w:rPr>
                <w:t>με</w:t>
              </w:r>
              <w:r w:rsidR="009450BD" w:rsidRPr="003720DF">
                <w:rPr>
                  <w:b/>
                  <w:bCs/>
                  <w:sz w:val="26"/>
                  <w:szCs w:val="26"/>
                </w:rPr>
                <w:t xml:space="preserve"> την άμεση </w:t>
              </w:r>
              <w:r w:rsidR="00C34681" w:rsidRPr="003720DF">
                <w:rPr>
                  <w:b/>
                  <w:bCs/>
                  <w:sz w:val="26"/>
                  <w:szCs w:val="26"/>
                </w:rPr>
                <w:t xml:space="preserve">νομοθετική </w:t>
              </w:r>
              <w:r w:rsidR="009450BD" w:rsidRPr="003720DF">
                <w:rPr>
                  <w:b/>
                  <w:bCs/>
                  <w:sz w:val="26"/>
                  <w:szCs w:val="26"/>
                </w:rPr>
                <w:t>παρέμβασή σας για την επίλυσή του.</w:t>
              </w:r>
            </w:p>
            <w:p w14:paraId="37440E27" w14:textId="062D3023" w:rsidR="0093369B" w:rsidRPr="003720DF" w:rsidRDefault="00192CBA" w:rsidP="0093369B">
              <w:pPr>
                <w:rPr>
                  <w:sz w:val="26"/>
                  <w:szCs w:val="26"/>
                </w:rPr>
              </w:pPr>
              <w:r w:rsidRPr="003720DF">
                <w:rPr>
                  <w:sz w:val="26"/>
                  <w:szCs w:val="26"/>
                </w:rPr>
                <w:t>Έχουμε</w:t>
              </w:r>
              <w:r w:rsidR="00626874" w:rsidRPr="003720DF">
                <w:rPr>
                  <w:sz w:val="26"/>
                  <w:szCs w:val="26"/>
                </w:rPr>
                <w:t xml:space="preserve"> </w:t>
              </w:r>
              <w:r w:rsidRPr="003720DF">
                <w:rPr>
                  <w:sz w:val="26"/>
                  <w:szCs w:val="26"/>
                </w:rPr>
                <w:t>επισημάνει</w:t>
              </w:r>
              <w:r w:rsidR="00626874" w:rsidRPr="003720DF">
                <w:rPr>
                  <w:sz w:val="26"/>
                  <w:szCs w:val="26"/>
                </w:rPr>
                <w:t xml:space="preserve"> </w:t>
              </w:r>
              <w:r w:rsidRPr="003720DF">
                <w:rPr>
                  <w:sz w:val="26"/>
                  <w:szCs w:val="26"/>
                </w:rPr>
                <w:t xml:space="preserve">πολλές φορές τα σοβαρά προβλήματα υποστελέχωσης που αντιμετωπίζουν </w:t>
              </w:r>
              <w:r w:rsidR="0093369B" w:rsidRPr="003720DF">
                <w:rPr>
                  <w:sz w:val="26"/>
                  <w:szCs w:val="26"/>
                </w:rPr>
                <w:t xml:space="preserve">τα Κέντρα Κοινωνικής Πρόνοιας </w:t>
              </w:r>
              <w:r w:rsidRPr="003720DF">
                <w:rPr>
                  <w:sz w:val="26"/>
                  <w:szCs w:val="26"/>
                </w:rPr>
                <w:t xml:space="preserve">σε </w:t>
              </w:r>
              <w:r w:rsidR="0093369B" w:rsidRPr="003720DF">
                <w:rPr>
                  <w:sz w:val="26"/>
                  <w:szCs w:val="26"/>
                </w:rPr>
                <w:t>ολόκληρη της χώρ</w:t>
              </w:r>
              <w:r w:rsidR="00251210" w:rsidRPr="003720DF">
                <w:rPr>
                  <w:sz w:val="26"/>
                  <w:szCs w:val="26"/>
                </w:rPr>
                <w:t>α</w:t>
              </w:r>
              <w:r w:rsidR="00A03E26" w:rsidRPr="003720DF">
                <w:rPr>
                  <w:sz w:val="26"/>
                  <w:szCs w:val="26"/>
                </w:rPr>
                <w:t>,</w:t>
              </w:r>
              <w:r w:rsidR="00251210" w:rsidRPr="003720DF">
                <w:rPr>
                  <w:sz w:val="26"/>
                  <w:szCs w:val="26"/>
                </w:rPr>
                <w:t xml:space="preserve"> </w:t>
              </w:r>
              <w:r w:rsidR="0093369B" w:rsidRPr="003720DF">
                <w:rPr>
                  <w:sz w:val="26"/>
                  <w:szCs w:val="26"/>
                </w:rPr>
                <w:t>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4C39A433" w14:textId="420FE04E" w:rsidR="0093369B" w:rsidRPr="003720DF" w:rsidRDefault="0093369B" w:rsidP="0093369B">
              <w:pPr>
                <w:rPr>
                  <w:sz w:val="26"/>
                  <w:szCs w:val="26"/>
                </w:rPr>
              </w:pPr>
              <w:r w:rsidRPr="003720DF">
                <w:rPr>
                  <w:sz w:val="26"/>
                  <w:szCs w:val="26"/>
                </w:rPr>
                <w:t>Η εξάμηνη παράταση των συμβάσεων έκτακτου προσωπικού</w:t>
              </w:r>
              <w:r w:rsidR="0050644A" w:rsidRPr="003720DF">
                <w:rPr>
                  <w:sz w:val="26"/>
                  <w:szCs w:val="26"/>
                </w:rPr>
                <w:t>,</w:t>
              </w:r>
              <w:r w:rsidRPr="003720DF">
                <w:rPr>
                  <w:sz w:val="26"/>
                  <w:szCs w:val="26"/>
                </w:rPr>
                <w:t xml:space="preserve"> </w:t>
              </w:r>
              <w:r w:rsidR="0050644A" w:rsidRPr="003720DF">
                <w:rPr>
                  <w:sz w:val="26"/>
                  <w:szCs w:val="26"/>
                </w:rPr>
                <w:t xml:space="preserve">που δόθηκε σύμφωνα με το άρθρο 109 του ν.4790/2021 </w:t>
              </w:r>
              <w:r w:rsidR="00626874" w:rsidRPr="003720DF">
                <w:rPr>
                  <w:sz w:val="26"/>
                  <w:szCs w:val="26"/>
                </w:rPr>
                <w:t>έως και τ</w:t>
              </w:r>
              <w:r w:rsidR="00E82A76" w:rsidRPr="003720DF">
                <w:rPr>
                  <w:sz w:val="26"/>
                  <w:szCs w:val="26"/>
                </w:rPr>
                <w:t>ις</w:t>
              </w:r>
              <w:r w:rsidR="00626874" w:rsidRPr="003720DF">
                <w:rPr>
                  <w:sz w:val="26"/>
                  <w:szCs w:val="26"/>
                </w:rPr>
                <w:t xml:space="preserve"> 3</w:t>
              </w:r>
              <w:r w:rsidR="00E82A76" w:rsidRPr="003720DF">
                <w:rPr>
                  <w:sz w:val="26"/>
                  <w:szCs w:val="26"/>
                </w:rPr>
                <w:t>0</w:t>
              </w:r>
              <w:r w:rsidR="00626874" w:rsidRPr="003720DF">
                <w:rPr>
                  <w:sz w:val="26"/>
                  <w:szCs w:val="26"/>
                </w:rPr>
                <w:t>.</w:t>
              </w:r>
              <w:r w:rsidR="00E82A76" w:rsidRPr="003720DF">
                <w:rPr>
                  <w:sz w:val="26"/>
                  <w:szCs w:val="26"/>
                </w:rPr>
                <w:t>09</w:t>
              </w:r>
              <w:r w:rsidR="00626874" w:rsidRPr="003720DF">
                <w:rPr>
                  <w:sz w:val="26"/>
                  <w:szCs w:val="26"/>
                </w:rPr>
                <w:t>.202</w:t>
              </w:r>
              <w:r w:rsidR="00E82A76" w:rsidRPr="003720DF">
                <w:rPr>
                  <w:sz w:val="26"/>
                  <w:szCs w:val="26"/>
                </w:rPr>
                <w:t>1</w:t>
              </w:r>
              <w:r w:rsidRPr="003720DF">
                <w:rPr>
                  <w:sz w:val="26"/>
                  <w:szCs w:val="26"/>
                </w:rPr>
                <w:t>,</w:t>
              </w:r>
              <w:r w:rsidR="00303A47" w:rsidRPr="003720DF">
                <w:rPr>
                  <w:sz w:val="26"/>
                  <w:szCs w:val="26"/>
                </w:rPr>
                <w:t xml:space="preserve"> στο πλαίσιο των έκτακτων μέτρων προστασίας και πρόληψ</w:t>
              </w:r>
              <w:r w:rsidR="007D3F65" w:rsidRPr="003720DF">
                <w:rPr>
                  <w:sz w:val="26"/>
                  <w:szCs w:val="26"/>
                </w:rPr>
                <w:t>η</w:t>
              </w:r>
              <w:r w:rsidR="00303A47" w:rsidRPr="003720DF">
                <w:rPr>
                  <w:sz w:val="26"/>
                  <w:szCs w:val="26"/>
                </w:rPr>
                <w:t xml:space="preserve">ς </w:t>
              </w:r>
              <w:r w:rsidR="00C34681" w:rsidRPr="003720DF">
                <w:rPr>
                  <w:sz w:val="26"/>
                  <w:szCs w:val="26"/>
                </w:rPr>
                <w:t>από τη</w:t>
              </w:r>
              <w:r w:rsidR="00303A47" w:rsidRPr="003720DF">
                <w:rPr>
                  <w:sz w:val="26"/>
                  <w:szCs w:val="26"/>
                </w:rPr>
                <w:t xml:space="preserve"> διάδοση του </w:t>
              </w:r>
              <w:r w:rsidR="00303A47" w:rsidRPr="003720DF">
                <w:rPr>
                  <w:sz w:val="26"/>
                  <w:szCs w:val="26"/>
                  <w:lang w:val="en-US"/>
                </w:rPr>
                <w:t>covid</w:t>
              </w:r>
              <w:r w:rsidR="00303A47" w:rsidRPr="003720DF">
                <w:rPr>
                  <w:sz w:val="26"/>
                  <w:szCs w:val="26"/>
                </w:rPr>
                <w:t xml:space="preserve">-19, </w:t>
              </w:r>
              <w:r w:rsidRPr="003720DF">
                <w:rPr>
                  <w:sz w:val="26"/>
                  <w:szCs w:val="26"/>
                </w:rPr>
                <w:t>δεν είναι επαρκής για την κάλυψη των αναγκών των Κέντρων και</w:t>
              </w:r>
              <w:r w:rsidR="00A03E26" w:rsidRPr="003720DF">
                <w:rPr>
                  <w:sz w:val="26"/>
                  <w:szCs w:val="26"/>
                </w:rPr>
                <w:t xml:space="preserve"> </w:t>
              </w:r>
              <w:r w:rsidR="00DB7D91" w:rsidRPr="003720DF">
                <w:rPr>
                  <w:sz w:val="26"/>
                  <w:szCs w:val="26"/>
                </w:rPr>
                <w:t xml:space="preserve">η διακοπή της θητείας του έκτακτου προσωπικού, σε συνδυασμό με </w:t>
              </w:r>
              <w:r w:rsidR="008648FC" w:rsidRPr="003720DF">
                <w:rPr>
                  <w:sz w:val="26"/>
                  <w:szCs w:val="26"/>
                </w:rPr>
                <w:t>το τέταρτο κύμα της πανδημίας λόγω της μετάλλαξης Δ</w:t>
              </w:r>
              <w:r w:rsidR="00DB7D91" w:rsidRPr="003720DF">
                <w:rPr>
                  <w:sz w:val="26"/>
                  <w:szCs w:val="26"/>
                </w:rPr>
                <w:t xml:space="preserve">, </w:t>
              </w:r>
              <w:r w:rsidRPr="003720DF">
                <w:rPr>
                  <w:sz w:val="26"/>
                  <w:szCs w:val="26"/>
                </w:rPr>
                <w:t>θα οδηγήσει σε περαιτέρω υποστελέχωση των συγκεκριμένων δομών</w:t>
              </w:r>
              <w:r w:rsidR="008648FC" w:rsidRPr="003720DF">
                <w:rPr>
                  <w:sz w:val="26"/>
                  <w:szCs w:val="26"/>
                </w:rPr>
                <w:t>,</w:t>
              </w:r>
              <w:r w:rsidR="00303A47" w:rsidRPr="003720DF">
                <w:rPr>
                  <w:sz w:val="26"/>
                  <w:szCs w:val="26"/>
                </w:rPr>
                <w:t xml:space="preserve"> με αποτέλεσμα την αύξηση του κινδύνου για την εξάπλωση του </w:t>
              </w:r>
              <w:r w:rsidR="00303A47" w:rsidRPr="003720DF">
                <w:rPr>
                  <w:sz w:val="26"/>
                  <w:szCs w:val="26"/>
                  <w:lang w:val="en-US"/>
                </w:rPr>
                <w:t>covid</w:t>
              </w:r>
              <w:r w:rsidR="00303A47" w:rsidRPr="003720DF">
                <w:rPr>
                  <w:sz w:val="26"/>
                  <w:szCs w:val="26"/>
                </w:rPr>
                <w:t>-19 μεταξύ των φιλοξενούμενων ατόμων με αναπηρία και χρόνιες παθήσεις, σε όλες τις δομές των Κ</w:t>
              </w:r>
              <w:r w:rsidR="006659E3" w:rsidRPr="003720DF">
                <w:rPr>
                  <w:sz w:val="26"/>
                  <w:szCs w:val="26"/>
                </w:rPr>
                <w:t>.</w:t>
              </w:r>
              <w:r w:rsidR="00303A47" w:rsidRPr="003720DF">
                <w:rPr>
                  <w:sz w:val="26"/>
                  <w:szCs w:val="26"/>
                </w:rPr>
                <w:t>Κ</w:t>
              </w:r>
              <w:r w:rsidR="006659E3" w:rsidRPr="003720DF">
                <w:rPr>
                  <w:sz w:val="26"/>
                  <w:szCs w:val="26"/>
                </w:rPr>
                <w:t>.</w:t>
              </w:r>
              <w:r w:rsidR="00303A47" w:rsidRPr="003720DF">
                <w:rPr>
                  <w:sz w:val="26"/>
                  <w:szCs w:val="26"/>
                </w:rPr>
                <w:t>Π</w:t>
              </w:r>
              <w:r w:rsidR="006659E3" w:rsidRPr="003720DF">
                <w:rPr>
                  <w:sz w:val="26"/>
                  <w:szCs w:val="26"/>
                </w:rPr>
                <w:t>.</w:t>
              </w:r>
              <w:r w:rsidR="00303A47" w:rsidRPr="003720DF">
                <w:rPr>
                  <w:sz w:val="26"/>
                  <w:szCs w:val="26"/>
                </w:rPr>
                <w:t xml:space="preserve"> ανά την Ελλάδα</w:t>
              </w:r>
              <w:r w:rsidRPr="003720DF">
                <w:rPr>
                  <w:sz w:val="26"/>
                  <w:szCs w:val="26"/>
                </w:rPr>
                <w:t xml:space="preserve">. </w:t>
              </w:r>
            </w:p>
            <w:p w14:paraId="4A6DB39A" w14:textId="73312384" w:rsidR="0093369B" w:rsidRPr="003720DF" w:rsidRDefault="0093369B" w:rsidP="0093369B">
              <w:pPr>
                <w:rPr>
                  <w:sz w:val="26"/>
                  <w:szCs w:val="26"/>
                </w:rPr>
              </w:pPr>
              <w:r w:rsidRPr="003720DF">
                <w:rPr>
                  <w:sz w:val="26"/>
                  <w:szCs w:val="26"/>
                </w:rPr>
                <w:t xml:space="preserve">Ως εκ τούτου απευθυνόμαστε σε εσάς και ζητάμε </w:t>
              </w:r>
              <w:r w:rsidR="00614864" w:rsidRPr="003720DF">
                <w:rPr>
                  <w:sz w:val="26"/>
                  <w:szCs w:val="26"/>
                </w:rPr>
                <w:t>να προβείτε στις απαραίτητες ενέργειες</w:t>
              </w:r>
              <w:r w:rsidR="00626874" w:rsidRPr="003720DF">
                <w:rPr>
                  <w:sz w:val="26"/>
                  <w:szCs w:val="26"/>
                </w:rPr>
                <w:t xml:space="preserve"> </w:t>
              </w:r>
              <w:r w:rsidR="00614864" w:rsidRPr="003720DF">
                <w:rPr>
                  <w:sz w:val="26"/>
                  <w:szCs w:val="26"/>
                </w:rPr>
                <w:t xml:space="preserve">για </w:t>
              </w:r>
              <w:r w:rsidR="0050644A" w:rsidRPr="003720DF">
                <w:rPr>
                  <w:sz w:val="26"/>
                  <w:szCs w:val="26"/>
                </w:rPr>
                <w:t>να δοθεί</w:t>
              </w:r>
              <w:r w:rsidR="008648FC" w:rsidRPr="003720DF">
                <w:rPr>
                  <w:b/>
                  <w:bCs/>
                  <w:sz w:val="26"/>
                  <w:szCs w:val="26"/>
                </w:rPr>
                <w:t xml:space="preserve"> ετήσια παράταση από 01.10.2021 έως 30.09.2022 στις συμβάσεις έκτακτου προσωπικού σε προνοιακούς φορείς για την αντιμετώπιση έκτακτων αναγκών από την εμφάνιση και διασπορά του covid-19,</w:t>
              </w:r>
              <w:r w:rsidR="008648FC" w:rsidRPr="003720DF">
                <w:rPr>
                  <w:sz w:val="26"/>
                  <w:szCs w:val="26"/>
                </w:rPr>
                <w:t xml:space="preserve"> </w:t>
              </w:r>
              <w:r w:rsidR="00614864" w:rsidRPr="003720DF">
                <w:rPr>
                  <w:sz w:val="26"/>
                  <w:szCs w:val="26"/>
                </w:rPr>
                <w:t xml:space="preserve">ώστε να συνεχίσουν τα Κέντρα Κοινωνικής Πρόνοιας να παρέχουν </w:t>
              </w:r>
              <w:r w:rsidR="00303A47" w:rsidRPr="003720DF">
                <w:rPr>
                  <w:sz w:val="26"/>
                  <w:szCs w:val="26"/>
                </w:rPr>
                <w:t xml:space="preserve">με ασφάλεια και επάρκεια </w:t>
              </w:r>
              <w:r w:rsidR="00614864" w:rsidRPr="003720DF">
                <w:rPr>
                  <w:sz w:val="26"/>
                  <w:szCs w:val="26"/>
                </w:rPr>
                <w:t xml:space="preserve">τις πολύ σημαντικές υπηρεσίες τους στα άτομα με βαριές αναπηρίες και χρόνιες παθήσεις που περιθάλπονται σε αυτά, </w:t>
              </w:r>
              <w:r w:rsidRPr="003720DF">
                <w:rPr>
                  <w:sz w:val="26"/>
                  <w:szCs w:val="26"/>
                </w:rPr>
                <w:t xml:space="preserve">λαμβάνοντας υπόψη ότι η προσφορά τους είναι αδιαμφισβήτητα σημαντική, αφού καλύπτουν πάγιες και διαρκείς ανάγκες των </w:t>
              </w:r>
              <w:r w:rsidR="000B00D6" w:rsidRPr="003720DF">
                <w:rPr>
                  <w:sz w:val="26"/>
                  <w:szCs w:val="26"/>
                </w:rPr>
                <w:t xml:space="preserve">δομών των </w:t>
              </w:r>
              <w:r w:rsidRPr="003720DF">
                <w:rPr>
                  <w:sz w:val="26"/>
                  <w:szCs w:val="26"/>
                </w:rPr>
                <w:t>Κέντρων</w:t>
              </w:r>
              <w:r w:rsidR="000B00D6" w:rsidRPr="003720DF">
                <w:rPr>
                  <w:sz w:val="26"/>
                  <w:szCs w:val="26"/>
                </w:rPr>
                <w:t xml:space="preserve"> Κοινωνικής Πρόνοιας σε κάθε Περιφέρεια της χώρας</w:t>
              </w:r>
              <w:r w:rsidRPr="003720DF">
                <w:rPr>
                  <w:sz w:val="26"/>
                  <w:szCs w:val="26"/>
                </w:rPr>
                <w:t xml:space="preserve">. </w:t>
              </w:r>
            </w:p>
            <w:p w14:paraId="48F3F6C7" w14:textId="3AF65757" w:rsidR="000B00D6" w:rsidRPr="003720DF" w:rsidRDefault="0093369B" w:rsidP="0093369B">
              <w:pPr>
                <w:rPr>
                  <w:sz w:val="26"/>
                  <w:szCs w:val="26"/>
                </w:rPr>
              </w:pPr>
              <w:r w:rsidRPr="003720DF">
                <w:rPr>
                  <w:sz w:val="26"/>
                  <w:szCs w:val="26"/>
                </w:rPr>
                <w:t>Πιστεύο</w:t>
              </w:r>
              <w:r w:rsidR="000B00D6" w:rsidRPr="003720DF">
                <w:rPr>
                  <w:sz w:val="26"/>
                  <w:szCs w:val="26"/>
                </w:rPr>
                <w:t xml:space="preserve">υμε ότι κατανοείτε απόλυτα τη σοβαρότητα και σπουδαιότητα του θέματος αυτού που έχει να κάνει με την προστασία ανθρώπινων ζωών των πλέον ευάλωτων, ευπαθών και υψηλού κινδύνου λόγω </w:t>
              </w:r>
              <w:r w:rsidR="000B00D6" w:rsidRPr="003720DF">
                <w:rPr>
                  <w:sz w:val="26"/>
                  <w:szCs w:val="26"/>
                  <w:lang w:val="en-US"/>
                </w:rPr>
                <w:t>covid</w:t>
              </w:r>
              <w:r w:rsidR="000B00D6" w:rsidRPr="003720DF">
                <w:rPr>
                  <w:sz w:val="26"/>
                  <w:szCs w:val="26"/>
                </w:rPr>
                <w:t xml:space="preserve">-19 πολιτών </w:t>
              </w:r>
              <w:r w:rsidR="000B00D6" w:rsidRPr="003720DF">
                <w:rPr>
                  <w:sz w:val="26"/>
                  <w:szCs w:val="26"/>
                </w:rPr>
                <w:lastRenderedPageBreak/>
                <w:t xml:space="preserve">αυτής της χώρας και </w:t>
              </w:r>
              <w:r w:rsidRPr="003720DF">
                <w:rPr>
                  <w:sz w:val="26"/>
                  <w:szCs w:val="26"/>
                </w:rPr>
                <w:t xml:space="preserve">θα ανταποκριθείτε θετικά </w:t>
              </w:r>
              <w:r w:rsidR="000B00D6" w:rsidRPr="003720DF">
                <w:rPr>
                  <w:sz w:val="26"/>
                  <w:szCs w:val="26"/>
                </w:rPr>
                <w:t>ως προς την άμεση επίλυσή του.</w:t>
              </w:r>
            </w:p>
            <w:p w14:paraId="2171065E" w14:textId="66969C48" w:rsidR="00091240" w:rsidRDefault="000B00D6" w:rsidP="0093369B">
              <w:r w:rsidRPr="003720DF">
                <w:rPr>
                  <w:sz w:val="26"/>
                  <w:szCs w:val="26"/>
                </w:rPr>
                <w:t>Σ</w:t>
              </w:r>
              <w:r w:rsidR="0093369B" w:rsidRPr="003720DF">
                <w:rPr>
                  <w:sz w:val="26"/>
                  <w:szCs w:val="26"/>
                </w:rPr>
                <w:t>ας ευχαριστούμε εκ των προτέρων</w:t>
              </w:r>
              <w:r w:rsidRPr="003720DF">
                <w:rPr>
                  <w:sz w:val="26"/>
                  <w:szCs w:val="26"/>
                </w:rPr>
                <w:t xml:space="preserve">, αναμένουμε </w:t>
              </w:r>
              <w:r w:rsidR="0093369B" w:rsidRPr="003720DF">
                <w:rPr>
                  <w:sz w:val="26"/>
                  <w:szCs w:val="26"/>
                </w:rPr>
                <w:t xml:space="preserve">τις ενέργειές σας </w:t>
              </w:r>
              <w:r w:rsidRPr="003720DF">
                <w:rPr>
                  <w:sz w:val="26"/>
                  <w:szCs w:val="26"/>
                </w:rPr>
                <w:t>και την ενημέρωσή μας ως προς αυτές</w:t>
              </w:r>
              <w:r w:rsidR="0093369B" w:rsidRPr="003720DF">
                <w:rPr>
                  <w:sz w:val="26"/>
                  <w:szCs w:val="26"/>
                </w:rPr>
                <w:t xml:space="preserve">.   </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007128"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007128"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007128"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007128"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64F0DAC3" w14:textId="5364587B" w:rsidR="00192CBA" w:rsidRPr="00192CBA" w:rsidRDefault="00192CBA" w:rsidP="00192CBA">
              <w:pPr>
                <w:pStyle w:val="Bullets0"/>
                <w:rPr>
                  <w:rStyle w:val="BulletsChar"/>
                </w:rPr>
              </w:pPr>
              <w:r w:rsidRPr="00192CBA">
                <w:rPr>
                  <w:rStyle w:val="BulletsChar"/>
                </w:rPr>
                <w:t xml:space="preserve">Γραφείο Υπουργού Επικρατείας, κ. Γ. Γεραπετρίτη </w:t>
              </w:r>
            </w:p>
            <w:p w14:paraId="070565E0" w14:textId="317FD703" w:rsidR="00192CBA" w:rsidRPr="00192CBA" w:rsidRDefault="00192CBA" w:rsidP="00192CBA">
              <w:pPr>
                <w:pStyle w:val="Bullets0"/>
                <w:rPr>
                  <w:rStyle w:val="BulletsChar"/>
                </w:rPr>
              </w:pPr>
              <w:r w:rsidRPr="00192CBA">
                <w:rPr>
                  <w:rStyle w:val="BulletsChar"/>
                </w:rPr>
                <w:t>Γραφείο Υφυπουργού παρά τω Πρωθυπουργώ, κ. Άκη Σκέρτσου</w:t>
              </w:r>
            </w:p>
            <w:p w14:paraId="0F684CD4" w14:textId="1DDD0A21" w:rsidR="00192CBA" w:rsidRPr="00192CBA" w:rsidRDefault="00192CBA" w:rsidP="00614864">
              <w:pPr>
                <w:pStyle w:val="Bullets0"/>
                <w:rPr>
                  <w:rStyle w:val="BulletsChar"/>
                </w:rPr>
              </w:pPr>
              <w:r w:rsidRPr="00192CBA">
                <w:rPr>
                  <w:rStyle w:val="BulletsChar"/>
                </w:rPr>
                <w:t xml:space="preserve">Γραφείο Υπουργού Εργασίας και Κοινωνικών Υποθέσεων, κ. </w:t>
              </w:r>
              <w:r w:rsidR="00614864">
                <w:rPr>
                  <w:rStyle w:val="BulletsChar"/>
                </w:rPr>
                <w:t>Κ. Χατζηδάκη</w:t>
              </w:r>
            </w:p>
            <w:p w14:paraId="2F581338" w14:textId="3599B905" w:rsidR="00192CBA" w:rsidRDefault="00192CBA" w:rsidP="00192CBA">
              <w:pPr>
                <w:pStyle w:val="Bullets0"/>
                <w:rPr>
                  <w:rStyle w:val="BulletsChar"/>
                </w:rPr>
              </w:pPr>
              <w:r w:rsidRPr="00192CBA">
                <w:rPr>
                  <w:rStyle w:val="BulletsChar"/>
                </w:rPr>
                <w:t>Γραφείο Γ.Γ. Κοιν. Αλληλεγγύης και Καταπολέμησης της Φτώχειας, κ. Γ. Σταμάτη</w:t>
              </w:r>
            </w:p>
            <w:p w14:paraId="42A97426" w14:textId="6FD8F361" w:rsidR="0050644A" w:rsidRDefault="0050644A" w:rsidP="00192CBA">
              <w:pPr>
                <w:pStyle w:val="Bullets0"/>
                <w:rPr>
                  <w:rStyle w:val="BulletsChar"/>
                </w:rPr>
              </w:pPr>
              <w:r>
                <w:rPr>
                  <w:rStyle w:val="BulletsChar"/>
                </w:rPr>
                <w:t>Γραφείο Προϊσταμένης Γεν. Δ/νσης Κοινωνικής Αλληλεγγύης Υπ. Εργασίας, κ. Α. Διακουμάκου</w:t>
              </w:r>
            </w:p>
            <w:p w14:paraId="655BC54A" w14:textId="6A141DCF" w:rsidR="0050644A" w:rsidRPr="00192CBA" w:rsidRDefault="0050644A" w:rsidP="00192CBA">
              <w:pPr>
                <w:pStyle w:val="Bullets0"/>
                <w:rPr>
                  <w:rStyle w:val="BulletsChar"/>
                </w:rPr>
              </w:pPr>
              <w:r>
                <w:rPr>
                  <w:rStyle w:val="BulletsChar"/>
                </w:rPr>
                <w:t xml:space="preserve">Γραφείο Προϊσταμένης Δ/νσης Πολιτικών ΑμεΑ Υπ. Εργασίας, κ. Π. Μάνου  </w:t>
              </w:r>
            </w:p>
            <w:p w14:paraId="60E619A4" w14:textId="514BFBCF" w:rsidR="00192CBA" w:rsidRDefault="00192CBA" w:rsidP="00192CBA">
              <w:pPr>
                <w:pStyle w:val="Bullets0"/>
                <w:rPr>
                  <w:rStyle w:val="BulletsChar"/>
                </w:rPr>
              </w:pPr>
              <w:r w:rsidRPr="00192CBA">
                <w:rPr>
                  <w:rStyle w:val="BulletsChar"/>
                </w:rPr>
                <w:t>Πρόεδρο και Μέλη Διαρκούς Επιτροπής Κοινωνικών Υποθέσεων της Βουλής</w:t>
              </w:r>
            </w:p>
            <w:p w14:paraId="05D60365" w14:textId="77777777" w:rsidR="008648FC" w:rsidRPr="008648FC" w:rsidRDefault="008648FC" w:rsidP="008648FC">
              <w:pPr>
                <w:pStyle w:val="Bullets0"/>
                <w:rPr>
                  <w:rStyle w:val="BulletsChar"/>
                </w:rPr>
              </w:pPr>
              <w:r w:rsidRPr="008648FC">
                <w:rPr>
                  <w:rStyle w:val="BulletsChar"/>
                </w:rPr>
                <w:t xml:space="preserve">Πρόεδρο και Μέλη της Ειδικής Μόνιμης Επιτροπής Ισότητας, Νεολαίας και </w:t>
              </w:r>
            </w:p>
            <w:p w14:paraId="54E210A7" w14:textId="77777777" w:rsidR="008648FC" w:rsidRDefault="008648FC" w:rsidP="008648FC">
              <w:pPr>
                <w:pStyle w:val="Bullets0"/>
                <w:numPr>
                  <w:ilvl w:val="0"/>
                  <w:numId w:val="0"/>
                </w:numPr>
                <w:ind w:left="567"/>
                <w:rPr>
                  <w:rStyle w:val="BulletsChar"/>
                </w:rPr>
              </w:pPr>
              <w:r w:rsidRPr="008648FC">
                <w:rPr>
                  <w:rStyle w:val="BulletsChar"/>
                </w:rPr>
                <w:t xml:space="preserve">Δικαιωμάτων του ανθρώπου -Υποεπιτροπή για τα θέματα των ατόμων με </w:t>
              </w:r>
            </w:p>
            <w:p w14:paraId="6B0814B4" w14:textId="682B0169" w:rsidR="008648FC" w:rsidRPr="00192CBA" w:rsidRDefault="008648FC" w:rsidP="008648FC">
              <w:pPr>
                <w:pStyle w:val="Bullets0"/>
                <w:numPr>
                  <w:ilvl w:val="0"/>
                  <w:numId w:val="0"/>
                </w:numPr>
                <w:ind w:left="567"/>
                <w:rPr>
                  <w:rStyle w:val="BulletsChar"/>
                </w:rPr>
              </w:pPr>
              <w:r w:rsidRPr="008648FC">
                <w:rPr>
                  <w:rStyle w:val="BulletsChar"/>
                </w:rPr>
                <w:t>αναπηρία της Βουλής</w:t>
              </w:r>
            </w:p>
            <w:p w14:paraId="059F5A12" w14:textId="2315066C" w:rsidR="002D0AB7" w:rsidRPr="00B343FA" w:rsidRDefault="00192CBA" w:rsidP="00192CBA">
              <w:pPr>
                <w:pStyle w:val="Bullets0"/>
                <w:rPr>
                  <w:rStyle w:val="BulletsChar"/>
                </w:rPr>
              </w:pPr>
              <w:r w:rsidRPr="00192CBA">
                <w:rPr>
                  <w:rStyle w:val="BulletsChar"/>
                </w:rPr>
                <w:t xml:space="preserve">Οργανώσεις Μέλη ΕΣΑμεΑ </w:t>
              </w:r>
              <w:r>
                <w:rPr>
                  <w:rStyle w:val="BulletsChar"/>
                </w:rPr>
                <w:t xml:space="preserve"> </w:t>
              </w:r>
            </w:p>
            <w:p w14:paraId="4D4F1FBB" w14:textId="26500BD5" w:rsidR="002D0AB7" w:rsidRPr="000E2BB8" w:rsidRDefault="00007128" w:rsidP="00192CBA">
              <w:pPr>
                <w:pStyle w:val="Bullets0"/>
                <w:numPr>
                  <w:ilvl w:val="0"/>
                  <w:numId w:val="0"/>
                </w:numPr>
              </w:pPr>
            </w:p>
          </w:sdtContent>
        </w:sdt>
      </w:sdtContent>
    </w:sdt>
    <w:p w14:paraId="6F8135CD"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007128"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26AF" w14:textId="77777777" w:rsidR="00007128" w:rsidRDefault="00007128" w:rsidP="00A5663B">
      <w:pPr>
        <w:spacing w:after="0" w:line="240" w:lineRule="auto"/>
      </w:pPr>
      <w:r>
        <w:separator/>
      </w:r>
    </w:p>
    <w:p w14:paraId="25A1B44F" w14:textId="77777777" w:rsidR="00007128" w:rsidRDefault="00007128"/>
  </w:endnote>
  <w:endnote w:type="continuationSeparator" w:id="0">
    <w:p w14:paraId="53DAC8EC" w14:textId="77777777" w:rsidR="00007128" w:rsidRDefault="00007128" w:rsidP="00A5663B">
      <w:pPr>
        <w:spacing w:after="0" w:line="240" w:lineRule="auto"/>
      </w:pPr>
      <w:r>
        <w:continuationSeparator/>
      </w:r>
    </w:p>
    <w:p w14:paraId="0B5AD89C" w14:textId="77777777" w:rsidR="00007128" w:rsidRDefault="00007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007128"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5893" w14:textId="77777777" w:rsidR="00007128" w:rsidRDefault="00007128" w:rsidP="00A5663B">
      <w:pPr>
        <w:spacing w:after="0" w:line="240" w:lineRule="auto"/>
      </w:pPr>
      <w:bookmarkStart w:id="0" w:name="_Hlk484772647"/>
      <w:bookmarkEnd w:id="0"/>
      <w:r>
        <w:separator/>
      </w:r>
    </w:p>
    <w:p w14:paraId="0C33E36F" w14:textId="77777777" w:rsidR="00007128" w:rsidRDefault="00007128"/>
  </w:footnote>
  <w:footnote w:type="continuationSeparator" w:id="0">
    <w:p w14:paraId="129725B0" w14:textId="77777777" w:rsidR="00007128" w:rsidRDefault="00007128" w:rsidP="00A5663B">
      <w:pPr>
        <w:spacing w:after="0" w:line="240" w:lineRule="auto"/>
      </w:pPr>
      <w:r>
        <w:continuationSeparator/>
      </w:r>
    </w:p>
    <w:p w14:paraId="4B8D8563" w14:textId="77777777" w:rsidR="00007128" w:rsidRDefault="00007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07128"/>
    <w:rsid w:val="00011187"/>
    <w:rsid w:val="000145EC"/>
    <w:rsid w:val="00016434"/>
    <w:rsid w:val="000224C1"/>
    <w:rsid w:val="000319B3"/>
    <w:rsid w:val="0003631E"/>
    <w:rsid w:val="00042CAA"/>
    <w:rsid w:val="0005368B"/>
    <w:rsid w:val="00074312"/>
    <w:rsid w:val="00080A75"/>
    <w:rsid w:val="0008214A"/>
    <w:rsid w:val="000864B5"/>
    <w:rsid w:val="00091240"/>
    <w:rsid w:val="000A5463"/>
    <w:rsid w:val="000B00D6"/>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92CBA"/>
    <w:rsid w:val="001A3281"/>
    <w:rsid w:val="001A62AD"/>
    <w:rsid w:val="001A67BA"/>
    <w:rsid w:val="001B3428"/>
    <w:rsid w:val="001B7832"/>
    <w:rsid w:val="001E177F"/>
    <w:rsid w:val="001E439E"/>
    <w:rsid w:val="001F1161"/>
    <w:rsid w:val="002058AF"/>
    <w:rsid w:val="002251AF"/>
    <w:rsid w:val="00236A27"/>
    <w:rsid w:val="00251210"/>
    <w:rsid w:val="00255DD0"/>
    <w:rsid w:val="002570E4"/>
    <w:rsid w:val="00264E1B"/>
    <w:rsid w:val="0026597B"/>
    <w:rsid w:val="0027672E"/>
    <w:rsid w:val="002B43D6"/>
    <w:rsid w:val="002C4134"/>
    <w:rsid w:val="002D0AB7"/>
    <w:rsid w:val="002D1046"/>
    <w:rsid w:val="00301E00"/>
    <w:rsid w:val="00303A47"/>
    <w:rsid w:val="003071D9"/>
    <w:rsid w:val="00322A0B"/>
    <w:rsid w:val="00326F43"/>
    <w:rsid w:val="003336F9"/>
    <w:rsid w:val="003364CB"/>
    <w:rsid w:val="00337205"/>
    <w:rsid w:val="0034662F"/>
    <w:rsid w:val="00361404"/>
    <w:rsid w:val="00371AFA"/>
    <w:rsid w:val="003720DF"/>
    <w:rsid w:val="003956F9"/>
    <w:rsid w:val="003B245B"/>
    <w:rsid w:val="003B247D"/>
    <w:rsid w:val="003B3E78"/>
    <w:rsid w:val="003B6AC5"/>
    <w:rsid w:val="003D4D14"/>
    <w:rsid w:val="003D73D0"/>
    <w:rsid w:val="003E38C4"/>
    <w:rsid w:val="003F789B"/>
    <w:rsid w:val="004102B2"/>
    <w:rsid w:val="00412BB7"/>
    <w:rsid w:val="00413626"/>
    <w:rsid w:val="00415D99"/>
    <w:rsid w:val="00421FA4"/>
    <w:rsid w:val="004355A3"/>
    <w:rsid w:val="004443A9"/>
    <w:rsid w:val="00466EA7"/>
    <w:rsid w:val="00472CFE"/>
    <w:rsid w:val="00483ACE"/>
    <w:rsid w:val="00486A3F"/>
    <w:rsid w:val="004A2EF2"/>
    <w:rsid w:val="004A6201"/>
    <w:rsid w:val="004A6B18"/>
    <w:rsid w:val="004D0BE2"/>
    <w:rsid w:val="004D5A2F"/>
    <w:rsid w:val="00501973"/>
    <w:rsid w:val="0050644A"/>
    <w:rsid w:val="005077D6"/>
    <w:rsid w:val="00517354"/>
    <w:rsid w:val="0052064A"/>
    <w:rsid w:val="00523BA3"/>
    <w:rsid w:val="00523EAA"/>
    <w:rsid w:val="00540ED2"/>
    <w:rsid w:val="00547D78"/>
    <w:rsid w:val="005571F4"/>
    <w:rsid w:val="00573B0A"/>
    <w:rsid w:val="0058273F"/>
    <w:rsid w:val="00583700"/>
    <w:rsid w:val="005925BA"/>
    <w:rsid w:val="005956CD"/>
    <w:rsid w:val="005A4542"/>
    <w:rsid w:val="005B00C5"/>
    <w:rsid w:val="005B661B"/>
    <w:rsid w:val="005C1679"/>
    <w:rsid w:val="005C5A0B"/>
    <w:rsid w:val="005C760A"/>
    <w:rsid w:val="005D05EE"/>
    <w:rsid w:val="005D2B1C"/>
    <w:rsid w:val="005D30F3"/>
    <w:rsid w:val="005D44A7"/>
    <w:rsid w:val="005F5A54"/>
    <w:rsid w:val="00610A7E"/>
    <w:rsid w:val="00612214"/>
    <w:rsid w:val="00614864"/>
    <w:rsid w:val="00617AC0"/>
    <w:rsid w:val="00626874"/>
    <w:rsid w:val="00642AA7"/>
    <w:rsid w:val="00647299"/>
    <w:rsid w:val="00651CD5"/>
    <w:rsid w:val="00655019"/>
    <w:rsid w:val="006659E3"/>
    <w:rsid w:val="0066741D"/>
    <w:rsid w:val="006A785A"/>
    <w:rsid w:val="006C0A46"/>
    <w:rsid w:val="006D0554"/>
    <w:rsid w:val="006E692F"/>
    <w:rsid w:val="006E6B93"/>
    <w:rsid w:val="006F050F"/>
    <w:rsid w:val="006F68D0"/>
    <w:rsid w:val="0072145A"/>
    <w:rsid w:val="00752538"/>
    <w:rsid w:val="00754C30"/>
    <w:rsid w:val="00763FCD"/>
    <w:rsid w:val="00767D09"/>
    <w:rsid w:val="0077016C"/>
    <w:rsid w:val="007A781F"/>
    <w:rsid w:val="007D3F65"/>
    <w:rsid w:val="007E66D9"/>
    <w:rsid w:val="007F77CE"/>
    <w:rsid w:val="0080787B"/>
    <w:rsid w:val="008104A7"/>
    <w:rsid w:val="00811A9B"/>
    <w:rsid w:val="008321C9"/>
    <w:rsid w:val="0083359D"/>
    <w:rsid w:val="00842387"/>
    <w:rsid w:val="00857467"/>
    <w:rsid w:val="00862F33"/>
    <w:rsid w:val="008648FC"/>
    <w:rsid w:val="00876B17"/>
    <w:rsid w:val="00880266"/>
    <w:rsid w:val="00886205"/>
    <w:rsid w:val="00890E52"/>
    <w:rsid w:val="008960BB"/>
    <w:rsid w:val="008A26A3"/>
    <w:rsid w:val="008A421B"/>
    <w:rsid w:val="008A7F41"/>
    <w:rsid w:val="008B3278"/>
    <w:rsid w:val="008B5B34"/>
    <w:rsid w:val="008D43B9"/>
    <w:rsid w:val="008F4A49"/>
    <w:rsid w:val="0093369B"/>
    <w:rsid w:val="00936BAC"/>
    <w:rsid w:val="009450BD"/>
    <w:rsid w:val="009503E0"/>
    <w:rsid w:val="00953909"/>
    <w:rsid w:val="00972E62"/>
    <w:rsid w:val="00980425"/>
    <w:rsid w:val="00995C38"/>
    <w:rsid w:val="009A4192"/>
    <w:rsid w:val="009B3183"/>
    <w:rsid w:val="009C06F7"/>
    <w:rsid w:val="009C4D45"/>
    <w:rsid w:val="009E6773"/>
    <w:rsid w:val="00A03E26"/>
    <w:rsid w:val="00A04D49"/>
    <w:rsid w:val="00A0512E"/>
    <w:rsid w:val="00A05FCF"/>
    <w:rsid w:val="00A139F8"/>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3670E"/>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34681"/>
    <w:rsid w:val="00C4335D"/>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4C0"/>
    <w:rsid w:val="00D01C51"/>
    <w:rsid w:val="00D11B9D"/>
    <w:rsid w:val="00D14800"/>
    <w:rsid w:val="00D25975"/>
    <w:rsid w:val="00D4303F"/>
    <w:rsid w:val="00D43376"/>
    <w:rsid w:val="00D4455A"/>
    <w:rsid w:val="00D61573"/>
    <w:rsid w:val="00D7519B"/>
    <w:rsid w:val="00DA5411"/>
    <w:rsid w:val="00DB0E18"/>
    <w:rsid w:val="00DB2FC8"/>
    <w:rsid w:val="00DB7D91"/>
    <w:rsid w:val="00DC4FCC"/>
    <w:rsid w:val="00DC5A48"/>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1701"/>
    <w:rsid w:val="00E72589"/>
    <w:rsid w:val="00E776F1"/>
    <w:rsid w:val="00E82A76"/>
    <w:rsid w:val="00E922F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637A5C" w:rsidRDefault="001D0CC0">
          <w:pPr>
            <w:pStyle w:val="D88E2EA133DB4D878AA88CBFC300BD5D"/>
          </w:pPr>
          <w:r w:rsidRPr="004D0BE2">
            <w:rPr>
              <w:rStyle w:val="a3"/>
              <w:color w:val="0070C0"/>
            </w:rPr>
            <w:t>Όνομα και επώνυμο.</w:t>
          </w:r>
        </w:p>
      </w:docPartBody>
    </w:docPart>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637A5C" w:rsidRDefault="001D0CC0">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637A5C" w:rsidRDefault="001D0CC0">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637A5C" w:rsidRDefault="001D0CC0">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637A5C" w:rsidRDefault="001D0CC0">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637A5C" w:rsidRDefault="001D0CC0">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637A5C" w:rsidRDefault="001D0CC0">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637A5C" w:rsidRDefault="001D0CC0">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637A5C" w:rsidRDefault="001D0CC0">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637A5C" w:rsidRDefault="001D0CC0">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637A5C" w:rsidRDefault="001D0CC0">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637A5C" w:rsidRDefault="001D0CC0">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637A5C" w:rsidRDefault="001D0CC0">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637A5C" w:rsidRDefault="001D0CC0">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5C"/>
    <w:rsid w:val="001D0CC0"/>
    <w:rsid w:val="00347555"/>
    <w:rsid w:val="00637A5C"/>
    <w:rsid w:val="009B5251"/>
    <w:rsid w:val="00C85F4D"/>
    <w:rsid w:val="00DD776A"/>
    <w:rsid w:val="00E54570"/>
    <w:rsid w:val="00ED1B07"/>
    <w:rsid w:val="00F05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88E2EA133DB4D878AA88CBFC300BD5D">
    <w:name w:val="D88E2EA133DB4D878AA88CBFC300BD5D"/>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978C91-A30D-4E5E-BC2E-BF5DAE5B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27</TotalTime>
  <Pages>4</Pages>
  <Words>699</Words>
  <Characters>3780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3</cp:revision>
  <cp:lastPrinted>2017-05-26T15:11:00Z</cp:lastPrinted>
  <dcterms:created xsi:type="dcterms:W3CDTF">2021-07-07T08:48:00Z</dcterms:created>
  <dcterms:modified xsi:type="dcterms:W3CDTF">2021-07-07T09:14:00Z</dcterms:modified>
  <cp:contentStatus/>
  <dc:language>Ελληνικά</dc:language>
  <cp:version>am-20180624</cp:version>
</cp:coreProperties>
</file>