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1E9DE489" w:rsidR="00A5663B" w:rsidRPr="00A5663B" w:rsidRDefault="00984174"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3-24T00:00:00Z">
                    <w:dateFormat w:val="dd.MM.yyyy"/>
                    <w:lid w:val="el-GR"/>
                    <w:storeMappedDataAs w:val="dateTime"/>
                    <w:calendar w:val="gregorian"/>
                  </w:date>
                </w:sdtPr>
                <w:sdtEndPr>
                  <w:rPr>
                    <w:rStyle w:val="a1"/>
                  </w:rPr>
                </w:sdtEndPr>
                <w:sdtContent>
                  <w:r w:rsidR="001F5155">
                    <w:rPr>
                      <w:rStyle w:val="Char6"/>
                    </w:rPr>
                    <w:t>24.03.2021</w:t>
                  </w:r>
                </w:sdtContent>
              </w:sdt>
            </w:sdtContent>
          </w:sdt>
        </w:sdtContent>
      </w:sdt>
    </w:p>
    <w:p w14:paraId="47E42BCE" w14:textId="61E83D2E" w:rsidR="00A5663B" w:rsidRPr="00A5663B" w:rsidRDefault="00984174"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1F5155">
            <w:rPr>
              <w:rStyle w:val="Char6"/>
            </w:rPr>
            <w:t xml:space="preserve"> </w:t>
          </w:r>
          <w:r w:rsidR="000953CB">
            <w:rPr>
              <w:rStyle w:val="Char6"/>
            </w:rPr>
            <w:t>422</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7D95B84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1F5155" w:rsidRPr="001F5155">
                        <w:t>- κ. Κ. Τσαγκαρόπουλο, Υποδιοικητή ΕΦΚΑ</w:t>
                      </w:r>
                    </w:sdtContent>
                  </w:sdt>
                </w:p>
              </w:sdtContent>
            </w:sdt>
          </w:sdtContent>
        </w:sdt>
      </w:sdtContent>
    </w:sdt>
    <w:p w14:paraId="3CF05A6F" w14:textId="2DB52CF1"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13FFD72F" w:rsidR="002D0AB7" w:rsidRPr="00C0166C" w:rsidRDefault="00984174"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1F5155" w:rsidRPr="001F5155">
                    <w:t>Ζητείται να δοθεί προτεραιότητα στην εξέταση και στην έκδοση αποτελεσμάτων από τις επιτροπές ΚΕΠΑ στα άτομα που επιθυμούν να υποβάλουν αίτημα για διορισμό στην προκήρυξη του ν.2643/98</w:t>
                  </w:r>
                </w:sdtContent>
              </w:sdt>
              <w:r w:rsidR="002D0AB7">
                <w:rPr>
                  <w:rStyle w:val="ab"/>
                </w:rPr>
                <w:t>»</w:t>
              </w:r>
            </w:p>
            <w:p w14:paraId="7394759D" w14:textId="77777777" w:rsidR="002D0AB7" w:rsidRDefault="00984174"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1AD26756" w14:textId="25A43409" w:rsidR="001F5155" w:rsidRPr="001F5155" w:rsidRDefault="001F5155" w:rsidP="001F5155">
              <w:pPr>
                <w:rPr>
                  <w:b/>
                  <w:bCs/>
                </w:rPr>
              </w:pPr>
              <w:r w:rsidRPr="001F5155">
                <w:rPr>
                  <w:b/>
                  <w:bCs/>
                </w:rPr>
                <w:t xml:space="preserve">Κύριε Διοικητή, </w:t>
              </w:r>
            </w:p>
            <w:p w14:paraId="14D31534" w14:textId="77777777" w:rsidR="001F5155" w:rsidRDefault="001F5155" w:rsidP="001F5155">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επιθυμεί να θέσει υπόψη σας ένα ζήτημα που αφορά στην έγκαιρη έκδοση πιστοποιητικών αναπηρίας από τα ΚΕΠΑ για συμμετοχή των ενδιαφερόμενων στην προκήρυξη του ν.2643/98. </w:t>
              </w:r>
            </w:p>
            <w:p w14:paraId="00E11FE5" w14:textId="77777777" w:rsidR="001F5155" w:rsidRDefault="001F5155" w:rsidP="001F5155">
              <w:r>
                <w:t>Το Υπουργείο Εργασίας και Κοινωνικών Υποθέσεων έχει ήδη ξεκινήσει τη διαδικασία έκδοσης της προκήρυξης των θέσεων του ν. 2643/1998 για τον δημόσιο τομέα που εκκρεμούν από προηγούμενα έτη. Για την ολοκλήρωση της εν λόγω διαδικασίας κρίνεται αναγκαία να δοθεί οδηγία από τον ΕΦΚΑ, με την οποία να δίνεται προτεραιότητα στους πολίτες με αναπηρία, οι οποίοι δεν έχουν γνωματεύσεις ΚΕΠΑ σε ισχύ, προκειμένου να τις καταθέσουν μαζί με την αίτησή τους για τον διορισμό.</w:t>
              </w:r>
            </w:p>
            <w:p w14:paraId="579149EA" w14:textId="77777777" w:rsidR="001F5155" w:rsidRDefault="001F5155" w:rsidP="001F5155">
              <w:r>
                <w:t xml:space="preserve">Ως εκ τούτου,  ζητάμε την προσωπική σας παρέμβαση, προκειμένου, το αμέσως προσεχές διάστημα, να δίνεται προτεραιότητα στην εξέταση και στην έκδοση αποτελεσμάτων από τις επιτροπές ΚΕΠΑ στα άτομα που επιθυμούν να υποβάλουν αίτημα για διορισμό στην προκήρυξη για τις θέσεις του ν.2643/98 που πρόκειται να εκδοθεί άμεσα από το Υπουργείο Εργασίας και Κοινωνικών Υποθέσεων, ώστε να προλάβουν οι ενδιαφερόμενοι την προθεσμία υποβολής των αιτήσεων. </w:t>
              </w:r>
            </w:p>
            <w:p w14:paraId="2171065E" w14:textId="7BCD78E9" w:rsidR="00091240" w:rsidRDefault="001F5155" w:rsidP="001F5155">
              <w:r>
                <w:t>Πιστεύοντας πως θα ανταποκριθείτε θετικά στο δίκαιο αίτημά μας,</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984174"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984174"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984174"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984174"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p w14:paraId="69BF9E52" w14:textId="77777777" w:rsidR="001F5155" w:rsidRDefault="001F5155" w:rsidP="001F5155">
          <w:pPr>
            <w:pStyle w:val="Bullets0"/>
          </w:pPr>
          <w:r>
            <w:t xml:space="preserve">Γραφείο Υπουργού Εργασίας και Κοινωνικών Υποθέσεων, κ. Κ. Χατζηδάκη </w:t>
          </w:r>
        </w:p>
        <w:p w14:paraId="7729A832" w14:textId="77777777" w:rsidR="001F5155" w:rsidRDefault="001F5155" w:rsidP="001F5155">
          <w:pPr>
            <w:pStyle w:val="Bullets0"/>
          </w:pPr>
          <w:r>
            <w:t xml:space="preserve">Γραφείο Γ.Γ. Κοινωνικών Ασφαλίσεων, κ. Π. </w:t>
          </w:r>
          <w:proofErr w:type="spellStart"/>
          <w:r>
            <w:t>Καρασιώτου</w:t>
          </w:r>
          <w:proofErr w:type="spellEnd"/>
          <w:r>
            <w:t xml:space="preserve"> </w:t>
          </w:r>
        </w:p>
        <w:p w14:paraId="14268266" w14:textId="77777777" w:rsidR="001F5155" w:rsidRDefault="001F5155" w:rsidP="001F5155">
          <w:pPr>
            <w:pStyle w:val="Bullets0"/>
          </w:pPr>
          <w:r>
            <w:t xml:space="preserve"> Διεύθυνση Αναπηρίας του ΙΚΑ, κ. Δ. Βασιλόπουλου</w:t>
          </w:r>
        </w:p>
        <w:p w14:paraId="24653CD4" w14:textId="77777777" w:rsidR="001F5155" w:rsidRDefault="001F5155" w:rsidP="001F5155">
          <w:pPr>
            <w:pStyle w:val="Bullets0"/>
          </w:pPr>
          <w:r>
            <w:t>Τμήμα Πολιτικών Ένταξης στην Εργασία Ευάλωτων &amp; Ειδικών Ομάδων</w:t>
          </w:r>
        </w:p>
        <w:p w14:paraId="6F8135CD" w14:textId="29218479" w:rsidR="00CD3CE2" w:rsidRDefault="00984174" w:rsidP="001F5155">
          <w:pPr>
            <w:pStyle w:val="Bullets0"/>
            <w:numPr>
              <w:ilvl w:val="0"/>
              <w:numId w:val="0"/>
            </w:numPr>
            <w:ind w:left="272"/>
          </w:pPr>
        </w:p>
      </w:sdtContent>
    </w:sdt>
    <w:bookmarkStart w:id="15"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984174"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4E0D" w14:textId="77777777" w:rsidR="00984174" w:rsidRDefault="00984174" w:rsidP="00A5663B">
      <w:pPr>
        <w:spacing w:after="0" w:line="240" w:lineRule="auto"/>
      </w:pPr>
      <w:r>
        <w:separator/>
      </w:r>
    </w:p>
    <w:p w14:paraId="6FEB0496" w14:textId="77777777" w:rsidR="00984174" w:rsidRDefault="00984174"/>
  </w:endnote>
  <w:endnote w:type="continuationSeparator" w:id="0">
    <w:p w14:paraId="1961A2C0" w14:textId="77777777" w:rsidR="00984174" w:rsidRDefault="00984174" w:rsidP="00A5663B">
      <w:pPr>
        <w:spacing w:after="0" w:line="240" w:lineRule="auto"/>
      </w:pPr>
      <w:r>
        <w:continuationSeparator/>
      </w:r>
    </w:p>
    <w:p w14:paraId="51AD6F79" w14:textId="77777777" w:rsidR="00984174" w:rsidRDefault="00984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984174"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B9EE" w14:textId="77777777" w:rsidR="00984174" w:rsidRDefault="00984174" w:rsidP="00A5663B">
      <w:pPr>
        <w:spacing w:after="0" w:line="240" w:lineRule="auto"/>
      </w:pPr>
      <w:bookmarkStart w:id="0" w:name="_Hlk484772647"/>
      <w:bookmarkEnd w:id="0"/>
      <w:r>
        <w:separator/>
      </w:r>
    </w:p>
    <w:p w14:paraId="6B6DA3DE" w14:textId="77777777" w:rsidR="00984174" w:rsidRDefault="00984174"/>
  </w:footnote>
  <w:footnote w:type="continuationSeparator" w:id="0">
    <w:p w14:paraId="3F91969A" w14:textId="77777777" w:rsidR="00984174" w:rsidRDefault="00984174" w:rsidP="00A5663B">
      <w:pPr>
        <w:spacing w:after="0" w:line="240" w:lineRule="auto"/>
      </w:pPr>
      <w:r>
        <w:continuationSeparator/>
      </w:r>
    </w:p>
    <w:p w14:paraId="4F4B681D" w14:textId="77777777" w:rsidR="00984174" w:rsidRDefault="00984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19B3"/>
    <w:rsid w:val="0003631E"/>
    <w:rsid w:val="00042CAA"/>
    <w:rsid w:val="00080A75"/>
    <w:rsid w:val="0008214A"/>
    <w:rsid w:val="000864B5"/>
    <w:rsid w:val="00091240"/>
    <w:rsid w:val="000953CB"/>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41D14"/>
    <w:rsid w:val="0016039E"/>
    <w:rsid w:val="00161A35"/>
    <w:rsid w:val="00162CAE"/>
    <w:rsid w:val="001A62AD"/>
    <w:rsid w:val="001A67BA"/>
    <w:rsid w:val="001B3428"/>
    <w:rsid w:val="001B7832"/>
    <w:rsid w:val="001E177F"/>
    <w:rsid w:val="001E439E"/>
    <w:rsid w:val="001F1161"/>
    <w:rsid w:val="001F5155"/>
    <w:rsid w:val="002058AF"/>
    <w:rsid w:val="002251AF"/>
    <w:rsid w:val="00236A27"/>
    <w:rsid w:val="00255DD0"/>
    <w:rsid w:val="002570E4"/>
    <w:rsid w:val="00264E1B"/>
    <w:rsid w:val="0026597B"/>
    <w:rsid w:val="0027672E"/>
    <w:rsid w:val="0029109B"/>
    <w:rsid w:val="002B43D6"/>
    <w:rsid w:val="002C4134"/>
    <w:rsid w:val="002D0AB7"/>
    <w:rsid w:val="002D1046"/>
    <w:rsid w:val="00301E00"/>
    <w:rsid w:val="003071D9"/>
    <w:rsid w:val="00322A0B"/>
    <w:rsid w:val="00326F43"/>
    <w:rsid w:val="003336F9"/>
    <w:rsid w:val="003364CB"/>
    <w:rsid w:val="00337205"/>
    <w:rsid w:val="00344ABB"/>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1442"/>
    <w:rsid w:val="00953909"/>
    <w:rsid w:val="00972E62"/>
    <w:rsid w:val="00980425"/>
    <w:rsid w:val="00984174"/>
    <w:rsid w:val="00995C38"/>
    <w:rsid w:val="009A4192"/>
    <w:rsid w:val="009B3183"/>
    <w:rsid w:val="009C06F7"/>
    <w:rsid w:val="009C4D45"/>
    <w:rsid w:val="009D26DE"/>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08C1"/>
    <w:rsid w:val="00DF27F7"/>
    <w:rsid w:val="00E018A8"/>
    <w:rsid w:val="00E02B34"/>
    <w:rsid w:val="00E16B7C"/>
    <w:rsid w:val="00E206BA"/>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38038C"/>
    <w:rsid w:val="009A0D54"/>
    <w:rsid w:val="00AE03D0"/>
    <w:rsid w:val="00D910FA"/>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0</TotalTime>
  <Pages>2</Pages>
  <Words>378</Words>
  <Characters>2045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2017-05-26T15:11:00Z</cp:lastPrinted>
  <dcterms:created xsi:type="dcterms:W3CDTF">2021-06-01T06:07:00Z</dcterms:created>
  <dcterms:modified xsi:type="dcterms:W3CDTF">2021-06-01T06:07:00Z</dcterms:modified>
  <cp:contentStatus/>
  <dc:language>Ελληνικά</dc:language>
  <cp:version>am-20180624</cp:version>
</cp:coreProperties>
</file>