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287" w14:textId="24D7F734" w:rsidR="00CC59F5" w:rsidRPr="009D26DE" w:rsidRDefault="00CC59F5" w:rsidP="0066741D">
      <w:pPr>
        <w:pStyle w:val="af1"/>
      </w:pPr>
      <w:r w:rsidRPr="0066741D">
        <w:t>Πληροφορίες:</w:t>
      </w:r>
      <w:r w:rsidR="009D26DE" w:rsidRPr="009D26DE">
        <w:t xml:space="preserve"> </w:t>
      </w:r>
      <w:r w:rsidR="009D26DE">
        <w:t xml:space="preserve">Χριστίνα Σαμαρά </w:t>
      </w:r>
    </w:p>
    <w:sdt>
      <w:sdtPr>
        <w:id w:val="-481314470"/>
        <w:placeholder>
          <w:docPart w:val="1543605ED42B49579F7CE4153C71B41B"/>
        </w:placeholder>
        <w:text/>
      </w:sdtPr>
      <w:sdtEndPr/>
      <w:sdtContent>
        <w:p w14:paraId="6ACB52EC" w14:textId="4E8CBEB4" w:rsidR="00CC62E9" w:rsidRPr="00AB2576" w:rsidRDefault="009D26DE" w:rsidP="00CD3CE2">
          <w:pPr>
            <w:pStyle w:val="ac"/>
          </w:pPr>
          <w:r>
            <w:t>ΕΞΑΙΡΕΤΙΚΑ ΕΠΕΙΓΟΝ</w:t>
          </w:r>
        </w:p>
      </w:sdtContent>
    </w:sdt>
    <w:p w14:paraId="15390792" w14:textId="32EA69BD" w:rsidR="00A5663B" w:rsidRPr="00A5663B" w:rsidRDefault="00C04A4E"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5-21T00:00:00Z">
                    <w:dateFormat w:val="dd.MM.yyyy"/>
                    <w:lid w:val="el-GR"/>
                    <w:storeMappedDataAs w:val="dateTime"/>
                    <w:calendar w:val="gregorian"/>
                  </w:date>
                </w:sdtPr>
                <w:sdtEndPr>
                  <w:rPr>
                    <w:rStyle w:val="a1"/>
                  </w:rPr>
                </w:sdtEndPr>
                <w:sdtContent>
                  <w:r w:rsidR="00C16FAC">
                    <w:rPr>
                      <w:rStyle w:val="Char6"/>
                    </w:rPr>
                    <w:t>21.05.2021</w:t>
                  </w:r>
                </w:sdtContent>
              </w:sdt>
            </w:sdtContent>
          </w:sdt>
        </w:sdtContent>
      </w:sdt>
    </w:p>
    <w:p w14:paraId="47E42BCE" w14:textId="5C092800" w:rsidR="00A5663B" w:rsidRPr="00A5663B" w:rsidRDefault="00C04A4E"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7234E8">
            <w:rPr>
              <w:rStyle w:val="Char6"/>
            </w:rPr>
            <w:t>668</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1EF88D92"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E71421">
                        <w:t xml:space="preserve">κ. </w:t>
                      </w:r>
                      <w:r w:rsidR="0062132E">
                        <w:t>Κ</w:t>
                      </w:r>
                      <w:r w:rsidR="00E71421">
                        <w:t xml:space="preserve">. </w:t>
                      </w:r>
                      <w:r w:rsidR="0062132E">
                        <w:t>Σκρέκα</w:t>
                      </w:r>
                      <w:r w:rsidR="00E71421">
                        <w:t xml:space="preserve">, Υπουργό </w:t>
                      </w:r>
                      <w:r w:rsidR="0062132E">
                        <w:t>Περιβάλλοντος και Ενέργειας</w:t>
                      </w:r>
                      <w:r w:rsidR="00E71421">
                        <w:t xml:space="preserve"> </w:t>
                      </w:r>
                    </w:sdtContent>
                  </w:sdt>
                </w:p>
              </w:sdtContent>
            </w:sdt>
          </w:sdtContent>
        </w:sdt>
      </w:sdtContent>
    </w:sdt>
    <w:p w14:paraId="3CF05A6F" w14:textId="68041AA6"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4D1F8483" w:rsidR="002D0AB7" w:rsidRPr="00C0166C" w:rsidRDefault="00C04A4E"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972CCC" w:rsidRPr="00972CCC">
                    <w:t xml:space="preserve">Η Ε.Σ.Α.μεΑ. διεκδικεί </w:t>
                  </w:r>
                  <w:r w:rsidR="00C16FAC">
                    <w:t>εύλογες</w:t>
                  </w:r>
                  <w:r w:rsidR="00972CCC" w:rsidRPr="00972CCC">
                    <w:t xml:space="preserve"> ρυθμίσεις</w:t>
                  </w:r>
                  <w:r w:rsidR="00C16FAC" w:rsidRPr="00C16FAC">
                    <w:t xml:space="preserve"> </w:t>
                  </w:r>
                  <w:r w:rsidR="00972CCC" w:rsidRPr="00972CCC">
                    <w:t>για τα άτομα με αναπηρία</w:t>
                  </w:r>
                  <w:r w:rsidR="0076488D">
                    <w:t xml:space="preserve"> και χρόνιες παθήσεις</w:t>
                  </w:r>
                  <w:r w:rsidR="00972CCC" w:rsidRPr="00972CCC">
                    <w:t xml:space="preserve"> στην επιλεξιμότητα για το πρόγραμμα «</w:t>
                  </w:r>
                  <w:r w:rsidR="003C043C" w:rsidRPr="003C043C">
                    <w:t>”</w:t>
                  </w:r>
                  <w:r w:rsidR="00972CCC" w:rsidRPr="00972CCC">
                    <w:t>Εξοικονομώ κατ’ οίκον ΙΙ</w:t>
                  </w:r>
                  <w:r w:rsidR="003C043C" w:rsidRPr="003C043C">
                    <w:t>”</w:t>
                  </w:r>
                </w:sdtContent>
              </w:sdt>
              <w:r w:rsidR="002D0AB7">
                <w:rPr>
                  <w:rStyle w:val="ab"/>
                </w:rPr>
                <w:t>»</w:t>
              </w:r>
            </w:p>
            <w:p w14:paraId="7394759D" w14:textId="77777777" w:rsidR="002D0AB7" w:rsidRDefault="00C04A4E"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C53ADCD371543B2AFCF3A5F909C70F1"/>
            </w:placeholder>
          </w:sdtPr>
          <w:sdtEndPr>
            <w:rPr>
              <w:b w:val="0"/>
              <w:bCs w:val="0"/>
            </w:rPr>
          </w:sdtEndPr>
          <w:sdtContent>
            <w:p w14:paraId="5F698E98" w14:textId="77777777" w:rsidR="00E71421" w:rsidRPr="00E71421" w:rsidRDefault="00E71421" w:rsidP="00E71421">
              <w:pPr>
                <w:rPr>
                  <w:b/>
                  <w:bCs/>
                </w:rPr>
              </w:pPr>
              <w:r w:rsidRPr="00E71421">
                <w:rPr>
                  <w:b/>
                  <w:bCs/>
                </w:rPr>
                <w:t xml:space="preserve">Κύριε Υπουργέ, </w:t>
              </w:r>
            </w:p>
            <w:p w14:paraId="6F903EB3" w14:textId="77777777" w:rsidR="00E71421" w:rsidRDefault="00E71421" w:rsidP="00E71421">
              <w: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0BC23EEF" w14:textId="77777777" w:rsidR="00E71421" w:rsidRDefault="00E71421" w:rsidP="00E71421">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607A3586" w14:textId="154AAD0D" w:rsidR="00F97775" w:rsidRPr="003C043C" w:rsidRDefault="00674870" w:rsidP="00E71421">
              <w:pPr>
                <w:rPr>
                  <w:b/>
                  <w:bCs/>
                </w:rPr>
              </w:pPr>
              <w:r w:rsidRPr="0062098C">
                <w:rPr>
                  <w:b/>
                  <w:bCs/>
                </w:rPr>
                <w:t>Η</w:t>
              </w:r>
              <w:r w:rsidR="00E71421" w:rsidRPr="0062098C">
                <w:rPr>
                  <w:b/>
                  <w:bCs/>
                </w:rPr>
                <w:t xml:space="preserve"> Ε.Σ.Α.μεΑ. </w:t>
              </w:r>
              <w:r w:rsidRPr="0062098C">
                <w:rPr>
                  <w:b/>
                  <w:bCs/>
                </w:rPr>
                <w:t xml:space="preserve">με το παρόν </w:t>
              </w:r>
              <w:bookmarkStart w:id="7" w:name="_Hlk71802486"/>
              <w:r w:rsidR="00972CCC">
                <w:rPr>
                  <w:b/>
                  <w:bCs/>
                </w:rPr>
                <w:t xml:space="preserve">διεκδικεί </w:t>
              </w:r>
              <w:r w:rsidR="00C16FAC">
                <w:rPr>
                  <w:b/>
                  <w:bCs/>
                </w:rPr>
                <w:t>εύλογες</w:t>
              </w:r>
              <w:r w:rsidR="00972CCC">
                <w:rPr>
                  <w:b/>
                  <w:bCs/>
                </w:rPr>
                <w:t xml:space="preserve"> ρυθμίσεις </w:t>
              </w:r>
              <w:r w:rsidR="00C16FAC">
                <w:rPr>
                  <w:b/>
                  <w:bCs/>
                </w:rPr>
                <w:t xml:space="preserve">συμμόρφωσης με την υφιστάμενη νομοθεσία της χώρας </w:t>
              </w:r>
              <w:r w:rsidR="00972CCC">
                <w:rPr>
                  <w:b/>
                  <w:bCs/>
                </w:rPr>
                <w:t xml:space="preserve">για τα άτομα με αναπηρία και χρόνιες παθήσεις </w:t>
              </w:r>
              <w:r w:rsidR="00972CCC" w:rsidRPr="00972CCC">
                <w:rPr>
                  <w:b/>
                  <w:bCs/>
                </w:rPr>
                <w:t>στην επιλεξιμότητα για το πρόγραμμα «Εξοικονομώ κατ’ οίκον ΙΙ», χωρίς υπολογισμό του εξω</w:t>
              </w:r>
              <w:r w:rsidR="00964315">
                <w:rPr>
                  <w:b/>
                  <w:bCs/>
                </w:rPr>
                <w:t>ι</w:t>
              </w:r>
              <w:r w:rsidR="00972CCC" w:rsidRPr="00972CCC">
                <w:rPr>
                  <w:b/>
                  <w:bCs/>
                </w:rPr>
                <w:t>δρυματικού επιδόματος και πάσης φύσεως προνοιακών επιδομάτων</w:t>
              </w:r>
              <w:r w:rsidR="0076488D">
                <w:rPr>
                  <w:b/>
                  <w:bCs/>
                </w:rPr>
                <w:t>,</w:t>
              </w:r>
              <w:r w:rsidR="00972CCC" w:rsidRPr="00972CCC">
                <w:rPr>
                  <w:b/>
                  <w:bCs/>
                </w:rPr>
                <w:t xml:space="preserve"> στο εισόδημά τους</w:t>
              </w:r>
              <w:r w:rsidR="003C043C" w:rsidRPr="003C043C">
                <w:rPr>
                  <w:b/>
                  <w:bCs/>
                </w:rPr>
                <w:t>.</w:t>
              </w:r>
            </w:p>
            <w:p w14:paraId="5604EF8C" w14:textId="77777777" w:rsidR="0076488D" w:rsidRDefault="00972CCC" w:rsidP="00F5500F">
              <w:r w:rsidRPr="00972CCC">
                <w:t xml:space="preserve">Είναι γεγονός ότι </w:t>
              </w:r>
              <w:r>
                <w:t>τα άτομα με αναπηρία και χρόνιες παθήσεις,</w:t>
              </w:r>
              <w:r w:rsidRPr="00972CCC">
                <w:t xml:space="preserve"> λόγω της μακρόχρονης οικονομικής κρίσης που βιώσαμε και εν συνεχεία της κρίσης της πανδημίας, έχουν κυριολεκτικά </w:t>
              </w:r>
              <w:proofErr w:type="spellStart"/>
              <w:r w:rsidRPr="00972CCC">
                <w:t>φτωχοποιηθεί</w:t>
              </w:r>
              <w:proofErr w:type="spellEnd"/>
              <w:r w:rsidR="00964315">
                <w:t>,</w:t>
              </w:r>
              <w:r w:rsidRPr="00972CCC">
                <w:t xml:space="preserve"> </w:t>
              </w:r>
              <w:r>
                <w:t>με αποτέλεσμα να</w:t>
              </w:r>
              <w:r w:rsidRPr="00972CCC">
                <w:t xml:space="preserve"> </w:t>
              </w:r>
              <w:r w:rsidR="00964315">
                <w:t>δυσκολεύονται</w:t>
              </w:r>
              <w:r w:rsidRPr="00972CCC">
                <w:t xml:space="preserve"> να αντ</w:t>
              </w:r>
              <w:r>
                <w:t>α</w:t>
              </w:r>
              <w:r w:rsidRPr="00972CCC">
                <w:t xml:space="preserve">πεξέλθουν ακόμα </w:t>
              </w:r>
              <w:r w:rsidRPr="00972CCC">
                <w:lastRenderedPageBreak/>
                <w:t xml:space="preserve">και στις καθημερινές ανάγκες διαβίωσής </w:t>
              </w:r>
              <w:r w:rsidR="00964315">
                <w:t xml:space="preserve">τους, πόσο μάλλον να </w:t>
              </w:r>
              <w:r w:rsidR="00964315" w:rsidRPr="00964315">
                <w:t xml:space="preserve">προχωρήσουν σε ενεργειακή αναβάθμιση  των κατοικιών τους. </w:t>
              </w:r>
            </w:p>
            <w:p w14:paraId="3D7FD34D" w14:textId="08C87C04" w:rsidR="00F5500F" w:rsidRPr="00964315" w:rsidRDefault="00964315" w:rsidP="00F5500F">
              <w:pPr>
                <w:rPr>
                  <w:b/>
                  <w:bCs/>
                </w:rPr>
              </w:pPr>
              <w:r>
                <w:t xml:space="preserve">Ως εκ τούτου </w:t>
              </w:r>
              <w:r w:rsidR="0076488D">
                <w:t>ζητάμε</w:t>
              </w:r>
              <w:r>
                <w:t xml:space="preserve"> να </w:t>
              </w:r>
              <w:r w:rsidR="00F5500F" w:rsidRPr="00972CCC">
                <w:t xml:space="preserve">υπάρξει προτεραιοποίηση των ατόμων </w:t>
              </w:r>
              <w:r w:rsidR="00972CCC" w:rsidRPr="00972CCC">
                <w:t>με αναπηρία και χρόνιες παθήσεις</w:t>
              </w:r>
              <w:r w:rsidR="00F5500F" w:rsidRPr="00972CCC">
                <w:t xml:space="preserve"> στην επιλεξιμότητα για το πρόγραμμα «Εξοικονομώ κατ’ οίκον ΙΙ</w:t>
              </w:r>
              <w:r w:rsidR="003C043C">
                <w:t>»</w:t>
              </w:r>
              <w:r>
                <w:t xml:space="preserve">, </w:t>
              </w:r>
              <w:r w:rsidR="00BA243F">
                <w:t xml:space="preserve">καθώς και </w:t>
              </w:r>
              <w:r>
                <w:t>ν</w:t>
              </w:r>
              <w:r w:rsidR="00F5500F" w:rsidRPr="00972CCC">
                <w:t>α μην προσμετρώνται στο εισόδημά τους, το εξω</w:t>
              </w:r>
              <w:r>
                <w:t>ι</w:t>
              </w:r>
              <w:r w:rsidR="00F5500F" w:rsidRPr="00972CCC">
                <w:t>δρυματικό επίδομα και τα πάσης φύσεως προνοιακά επιδόματα, ανεξάρτητα αν τα λαμβάνουν από τον ΟΠΕΚΑ ή τον ΕΦΚΑ</w:t>
              </w:r>
              <w:r w:rsidR="00BA243F">
                <w:t xml:space="preserve">, όπως άλλωστε είναι θεσμοθετημένο και με </w:t>
              </w:r>
              <w:r w:rsidR="00BA243F" w:rsidRPr="00BA243F">
                <w:t>το</w:t>
              </w:r>
              <w:r w:rsidR="00BA243F">
                <w:t xml:space="preserve"> </w:t>
              </w:r>
              <w:r w:rsidR="00BA243F" w:rsidRPr="00BA243F">
                <w:t>άρθρο 81 το</w:t>
              </w:r>
              <w:r w:rsidR="00BA243F">
                <w:t>υ ν.</w:t>
              </w:r>
              <w:r w:rsidR="00BA243F" w:rsidRPr="00BA243F">
                <w:t>4611/2019</w:t>
              </w:r>
              <w:r w:rsidR="00BA243F">
                <w:t xml:space="preserve">. </w:t>
              </w:r>
              <w:r>
                <w:t>Έχουμε επανειλημμένα τονίσει ότι τ</w:t>
              </w:r>
              <w:r w:rsidR="00F5500F" w:rsidRPr="00972CCC">
                <w:t>όσο το εξω</w:t>
              </w:r>
              <w:r>
                <w:t>ι</w:t>
              </w:r>
              <w:r w:rsidR="00F5500F" w:rsidRPr="00972CCC">
                <w:t xml:space="preserve">δρυματικό επίδομα, όσο και τα πάσης φύσεως προνοιακά επιδόματα, δίδονται για την κάλυψη των αυξημένων αναγκών που δημιουργεί η ίδια η αναπηρία και δεν αποτελούν εισόδημα. </w:t>
              </w:r>
              <w:r w:rsidR="00BA243F">
                <w:t xml:space="preserve"> </w:t>
              </w:r>
            </w:p>
            <w:p w14:paraId="6BDA1633" w14:textId="385E5FDE" w:rsidR="00F5500F" w:rsidRPr="00972CCC" w:rsidRDefault="00964315" w:rsidP="00F5500F">
              <w:r>
                <w:t xml:space="preserve">Με την ευκαιρία αυτή </w:t>
              </w:r>
              <w:r w:rsidRPr="00F730E2">
                <w:rPr>
                  <w:b/>
                  <w:bCs/>
                </w:rPr>
                <w:t xml:space="preserve">θα θέλαμε </w:t>
              </w:r>
              <w:r w:rsidR="0076488D" w:rsidRPr="00F730E2">
                <w:rPr>
                  <w:b/>
                  <w:bCs/>
                </w:rPr>
                <w:t xml:space="preserve">επίσης </w:t>
              </w:r>
              <w:r w:rsidRPr="00F730E2">
                <w:rPr>
                  <w:b/>
                  <w:bCs/>
                </w:rPr>
                <w:t xml:space="preserve">να </w:t>
              </w:r>
              <w:r w:rsidR="003A5651" w:rsidRPr="00F730E2">
                <w:rPr>
                  <w:b/>
                  <w:bCs/>
                </w:rPr>
                <w:t>τονίσουμε την ανάγκη επιδότησης παρεμβάσεων για τη βελτίωση της προσβασιμότητας των κατοικιών ατόμων με αναπηρία (Πρόγραμμα «Διαβιώ κατ’ οίκον») στο πλαίσιο εφαρμογής του ΕΣΠΑ 2021-2027,</w:t>
              </w:r>
              <w:r w:rsidR="003A5651">
                <w:t xml:space="preserve"> η οποία θα</w:t>
              </w:r>
              <w:r w:rsidR="003A5651" w:rsidRPr="003A5651">
                <w:t xml:space="preserve"> αφορά στην διαμόρφωση των κατοικιών των βαριά κινητικά αναπήρων-χρηστών αναπηρικού αμαξιδίου</w:t>
              </w:r>
              <w:r w:rsidR="003A5651">
                <w:t xml:space="preserve">, των </w:t>
              </w:r>
              <w:r w:rsidR="003A5651" w:rsidRPr="003A5651">
                <w:t xml:space="preserve">εχόντων ακρωτηριασμό κάτω άκρων, </w:t>
              </w:r>
              <w:r w:rsidR="003A5651">
                <w:t xml:space="preserve">των ατόμων με προβλήματα όρασης, των κωφών και βαρήκοων ατόμων </w:t>
              </w:r>
              <w:proofErr w:type="spellStart"/>
              <w:r w:rsidR="003A5651">
                <w:t>κ.α</w:t>
              </w:r>
              <w:proofErr w:type="spellEnd"/>
              <w:r w:rsidR="003A5651">
                <w:t>,</w:t>
              </w:r>
              <w:r w:rsidR="003A5651" w:rsidRPr="003A5651">
                <w:t xml:space="preserve"> ώστε να καταστούν </w:t>
              </w:r>
              <w:r w:rsidR="0062132E">
                <w:t xml:space="preserve">αυτές </w:t>
              </w:r>
              <w:r w:rsidR="003A5651" w:rsidRPr="003A5651">
                <w:t>προσβάσιμες.</w:t>
              </w:r>
              <w:r w:rsidR="00F730E2">
                <w:t xml:space="preserve"> </w:t>
              </w:r>
              <w:r w:rsidR="00F730E2" w:rsidRPr="00F730E2">
                <w:rPr>
                  <w:b/>
                  <w:bCs/>
                </w:rPr>
                <w:t xml:space="preserve">Αυτό εξάλλου έχει προβλεφθεί και στον ΣΤΟΧΟ 11 «Διαβίωση στην κοινότητα - θέσπιση ανεξάρτητης διαβίωσης» του Εθνικού Σχεδίου Δράσης για τα Δικαιώματα των Ατόμων με Αναπηρία, </w:t>
              </w:r>
              <w:r w:rsidR="00F730E2">
                <w:t xml:space="preserve">μέσω </w:t>
              </w:r>
              <w:r w:rsidR="00F730E2" w:rsidRPr="00F730E2">
                <w:t>τη</w:t>
              </w:r>
              <w:r w:rsidR="00F730E2">
                <w:t>ς</w:t>
              </w:r>
              <w:r w:rsidR="00F730E2" w:rsidRPr="00F730E2">
                <w:t xml:space="preserve"> επιδότηση</w:t>
              </w:r>
              <w:r w:rsidR="00F730E2">
                <w:t>ς</w:t>
              </w:r>
              <w:r w:rsidR="00F730E2" w:rsidRPr="00F730E2">
                <w:t xml:space="preserve"> παρεμβάσεων τόσο για τη βελτίωση της προσβασιμότητας των κατοικιών ατόμων με αναπηρία (Πρόγραμμα «Διαβιώ κατ’ οίκον») </w:t>
              </w:r>
              <w:r w:rsidR="000B621B">
                <w:t>παράλληλα με</w:t>
              </w:r>
              <w:r w:rsidR="00F730E2" w:rsidRPr="00F730E2">
                <w:t xml:space="preserve"> τη βελτίωση της προσβασιμότητας των γειτονιών</w:t>
              </w:r>
              <w:r w:rsidR="00F730E2">
                <w:t xml:space="preserve">. </w:t>
              </w:r>
            </w:p>
            <w:p w14:paraId="4B6726DB" w14:textId="77777777" w:rsidR="002B1AC0" w:rsidRDefault="00F5500F" w:rsidP="00F5500F">
              <w:pPr>
                <w:rPr>
                  <w:b/>
                  <w:bCs/>
                </w:rPr>
              </w:pPr>
              <w:r w:rsidRPr="0062132E">
                <w:rPr>
                  <w:b/>
                  <w:bCs/>
                </w:rPr>
                <w:t>Κύριε Υπουργέ,</w:t>
              </w:r>
            </w:p>
            <w:p w14:paraId="190179B8" w14:textId="4F6F872F" w:rsidR="00F5500F" w:rsidRPr="002B1AC0" w:rsidRDefault="0076488D" w:rsidP="00F5500F">
              <w:pPr>
                <w:rPr>
                  <w:b/>
                  <w:bCs/>
                </w:rPr>
              </w:pPr>
              <w:r>
                <w:t xml:space="preserve">Πιστεύοντας πως θα </w:t>
              </w:r>
              <w:r w:rsidR="00F730E2">
                <w:t xml:space="preserve">εξετάσετε τα </w:t>
              </w:r>
              <w:r w:rsidR="00F730E2" w:rsidRPr="00F730E2">
                <w:t>εν λόγω αιτήματα</w:t>
              </w:r>
              <w:r w:rsidR="00F730E2">
                <w:t xml:space="preserve"> και θα </w:t>
              </w:r>
              <w:r>
                <w:t>ανταποκριθείτε θετικά, σας ευχαριστούμε εκ των προτέρων</w:t>
              </w:r>
              <w:r w:rsidR="00F5500F" w:rsidRPr="00972CCC">
                <w:t xml:space="preserve">. </w:t>
              </w:r>
            </w:p>
            <w:bookmarkEnd w:id="7"/>
            <w:p w14:paraId="0714EE19" w14:textId="77777777" w:rsidR="006F001F" w:rsidRDefault="0076488D" w:rsidP="0076488D">
              <w:r>
                <w:t xml:space="preserve">Στο παρόν επισυνάπτονται οι υπ’ αριθ. πρωτ. 9747/18.05.2021 και </w:t>
              </w:r>
              <w:r w:rsidRPr="0076488D">
                <w:t>9696</w:t>
              </w:r>
              <w:r>
                <w:t>/</w:t>
              </w:r>
              <w:r w:rsidRPr="0076488D">
                <w:t>17</w:t>
              </w:r>
              <w:r>
                <w:t>.</w:t>
              </w:r>
              <w:r w:rsidRPr="0076488D">
                <w:t>03</w:t>
              </w:r>
              <w:r>
                <w:t>.</w:t>
              </w:r>
              <w:r w:rsidRPr="0076488D">
                <w:t>2021</w:t>
              </w:r>
              <w:r>
                <w:t xml:space="preserve"> επιστολές της Εθνικής Ομοσπονδίας Κινητικά Αναπήρων (Ε.Ο.Κ.Α.) που αναφέρονται στο εν’ λόγω ζήτημα.  </w:t>
              </w:r>
            </w:p>
            <w:p w14:paraId="76FB7E4E" w14:textId="77777777" w:rsidR="006F001F" w:rsidRDefault="006F001F" w:rsidP="0076488D"/>
            <w:p w14:paraId="382B0D11" w14:textId="77777777" w:rsidR="006F001F" w:rsidRDefault="006F001F" w:rsidP="0076488D"/>
            <w:p w14:paraId="4F5D808C" w14:textId="77777777" w:rsidR="006F001F" w:rsidRDefault="006F001F" w:rsidP="0076488D"/>
            <w:p w14:paraId="5226DBF8" w14:textId="77777777" w:rsidR="006F001F" w:rsidRDefault="006F001F" w:rsidP="0076488D"/>
            <w:p w14:paraId="7DF60CE1" w14:textId="77777777" w:rsidR="006F001F" w:rsidRDefault="006F001F" w:rsidP="0076488D"/>
            <w:p w14:paraId="2171065E" w14:textId="37D192B5" w:rsidR="00091240" w:rsidRDefault="00C04A4E" w:rsidP="0076488D"/>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C04A4E"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C04A4E"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C04A4E"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C04A4E"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p w14:paraId="7FFE9548" w14:textId="585F5B44" w:rsidR="00DE7615" w:rsidRDefault="00DE7615" w:rsidP="00DE7615">
          <w:pPr>
            <w:pStyle w:val="Bullets0"/>
          </w:pPr>
          <w:r>
            <w:t>Γραφείο Πρωθυπουργού της χώρας</w:t>
          </w:r>
        </w:p>
        <w:p w14:paraId="64B1F7CB" w14:textId="6DA2508D" w:rsidR="00DE7615" w:rsidRDefault="00DE7615" w:rsidP="00DE7615">
          <w:pPr>
            <w:pStyle w:val="Bullets0"/>
          </w:pPr>
          <w:r>
            <w:t>Γραφείο Υπουργού Επικρατείας, κ. Γ. Γεραπετρίτη</w:t>
          </w:r>
        </w:p>
        <w:p w14:paraId="3710F905" w14:textId="1131EA1C" w:rsidR="00F5500F" w:rsidRDefault="00DE7615" w:rsidP="00DE7615">
          <w:pPr>
            <w:pStyle w:val="Bullets0"/>
          </w:pPr>
          <w:r>
            <w:t xml:space="preserve">Γραφείο Υφυπουργού παρά τω Πρωθυπουργώ, κ. Άκη Σκέρτσου  </w:t>
          </w:r>
        </w:p>
        <w:p w14:paraId="4D3672C2" w14:textId="77777777" w:rsidR="00877B2A" w:rsidRPr="00877B2A" w:rsidRDefault="00877B2A" w:rsidP="00877B2A">
          <w:pPr>
            <w:pStyle w:val="Bullets0"/>
          </w:pPr>
          <w:r w:rsidRPr="00877B2A">
            <w:t>Γραφείο Υπουργού Ανάπτυξης και Επενδύσεων, κ. Α. Γεωργιάδη</w:t>
          </w:r>
        </w:p>
        <w:p w14:paraId="42EEEC4B" w14:textId="08E88AF2" w:rsidR="00877B2A" w:rsidRDefault="00910F30" w:rsidP="00DE7615">
          <w:pPr>
            <w:pStyle w:val="Bullets0"/>
          </w:pPr>
          <w:r>
            <w:t xml:space="preserve">Γραφείο Υφυπουργού Ανάπτυξης και Επενδύσεων, κ. Ι. </w:t>
          </w:r>
          <w:r w:rsidR="00877B2A">
            <w:t>Τσακίρη</w:t>
          </w:r>
        </w:p>
        <w:p w14:paraId="048D0A5A" w14:textId="77777777" w:rsidR="00910F30" w:rsidRDefault="00910F30" w:rsidP="00910F30">
          <w:pPr>
            <w:pStyle w:val="Bullets0"/>
          </w:pPr>
          <w:r>
            <w:t xml:space="preserve">Γραφείο Υφυπουργού Χωροταξίας και Αστικού Περιβάλλοντος, κ. Ν. </w:t>
          </w:r>
          <w:proofErr w:type="spellStart"/>
          <w:r>
            <w:t>Ταγαρά</w:t>
          </w:r>
          <w:proofErr w:type="spellEnd"/>
        </w:p>
        <w:p w14:paraId="5C27127F" w14:textId="11A01F33" w:rsidR="00910F30" w:rsidRDefault="00910F30" w:rsidP="00910F30">
          <w:pPr>
            <w:pStyle w:val="Bullets0"/>
          </w:pPr>
          <w:r>
            <w:t xml:space="preserve">Γραφείο Υφυπουργού Περιβάλλοντος και Ενέργειας, κ. Γ. </w:t>
          </w:r>
          <w:proofErr w:type="spellStart"/>
          <w:r>
            <w:t>Αμυρά</w:t>
          </w:r>
          <w:proofErr w:type="spellEnd"/>
        </w:p>
        <w:p w14:paraId="63F7409B" w14:textId="047E0698" w:rsidR="00877B2A" w:rsidRDefault="00910F30" w:rsidP="00DE7615">
          <w:pPr>
            <w:pStyle w:val="Bullets0"/>
          </w:pPr>
          <w:r>
            <w:t xml:space="preserve">Γραφείο Γεν. Γραμματέα Δημοσίων Επενδύσεων και Ε.Σ.Π.Α., κ. Δ. </w:t>
          </w:r>
          <w:proofErr w:type="spellStart"/>
          <w:r w:rsidR="00877B2A">
            <w:t>Σκάλκο</w:t>
          </w:r>
          <w:proofErr w:type="spellEnd"/>
        </w:p>
        <w:p w14:paraId="12534F06" w14:textId="36C6EFC1" w:rsidR="00877B2A" w:rsidRDefault="00910F30" w:rsidP="00DE7615">
          <w:pPr>
            <w:pStyle w:val="Bullets0"/>
          </w:pPr>
          <w:r>
            <w:t xml:space="preserve">Γραφείο Ε.Γ. Διαχείρισης Προγραμμάτων Ευρωπαϊκού Ταμείου Περιφερειακής Ανάπτυξης και Ταμείου Συνοχής, κ. Γ. </w:t>
          </w:r>
          <w:r w:rsidR="00877B2A">
            <w:t>Ζερβ</w:t>
          </w:r>
          <w:r>
            <w:t>ού</w:t>
          </w:r>
          <w:r w:rsidR="00877B2A">
            <w:t xml:space="preserve"> </w:t>
          </w:r>
        </w:p>
        <w:p w14:paraId="62C95293" w14:textId="0AC56CB3" w:rsidR="00877B2A" w:rsidRDefault="00DC5BB3" w:rsidP="00DE7615">
          <w:pPr>
            <w:pStyle w:val="Bullets0"/>
          </w:pPr>
          <w:r>
            <w:t xml:space="preserve">Γραφείο Γεν. Γραμματέα Χωρικού Σχεδιασμού και Αστικού Περιβάλλοντος,  κ. Ε. </w:t>
          </w:r>
          <w:r w:rsidR="00877B2A">
            <w:t xml:space="preserve">Μπακογιάννη </w:t>
          </w:r>
        </w:p>
        <w:p w14:paraId="3757B2F0" w14:textId="4E96B048" w:rsidR="00F5500F" w:rsidRDefault="0062132E" w:rsidP="00F5500F">
          <w:pPr>
            <w:pStyle w:val="Bullets0"/>
          </w:pPr>
          <w:r>
            <w:t>Οργανώσεις Μέλη της ΕΣΑμεΑ</w:t>
          </w:r>
        </w:p>
        <w:p w14:paraId="6F8135CD" w14:textId="38ECA60C" w:rsidR="00CD3CE2" w:rsidRDefault="00C04A4E" w:rsidP="00C16FAC">
          <w:pPr>
            <w:pStyle w:val="Bullets0"/>
            <w:numPr>
              <w:ilvl w:val="0"/>
              <w:numId w:val="0"/>
            </w:numPr>
          </w:pPr>
        </w:p>
      </w:sdtContent>
    </w:sdt>
    <w:bookmarkStart w:id="16"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C04A4E"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26DD" w14:textId="77777777" w:rsidR="00C04A4E" w:rsidRDefault="00C04A4E" w:rsidP="00A5663B">
      <w:pPr>
        <w:spacing w:after="0" w:line="240" w:lineRule="auto"/>
      </w:pPr>
      <w:r>
        <w:separator/>
      </w:r>
    </w:p>
    <w:p w14:paraId="0D0BA05D" w14:textId="77777777" w:rsidR="00C04A4E" w:rsidRDefault="00C04A4E"/>
  </w:endnote>
  <w:endnote w:type="continuationSeparator" w:id="0">
    <w:p w14:paraId="1C985A1A" w14:textId="77777777" w:rsidR="00C04A4E" w:rsidRDefault="00C04A4E" w:rsidP="00A5663B">
      <w:pPr>
        <w:spacing w:after="0" w:line="240" w:lineRule="auto"/>
      </w:pPr>
      <w:r>
        <w:continuationSeparator/>
      </w:r>
    </w:p>
    <w:p w14:paraId="1BC5505B" w14:textId="77777777" w:rsidR="00C04A4E" w:rsidRDefault="00C04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C04A4E"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D4C2" w14:textId="77777777" w:rsidR="00C04A4E" w:rsidRDefault="00C04A4E" w:rsidP="00A5663B">
      <w:pPr>
        <w:spacing w:after="0" w:line="240" w:lineRule="auto"/>
      </w:pPr>
      <w:bookmarkStart w:id="0" w:name="_Hlk484772647"/>
      <w:bookmarkEnd w:id="0"/>
      <w:r>
        <w:separator/>
      </w:r>
    </w:p>
    <w:p w14:paraId="76FB0BD0" w14:textId="77777777" w:rsidR="00C04A4E" w:rsidRDefault="00C04A4E"/>
  </w:footnote>
  <w:footnote w:type="continuationSeparator" w:id="0">
    <w:p w14:paraId="7CA7D76B" w14:textId="77777777" w:rsidR="00C04A4E" w:rsidRDefault="00C04A4E" w:rsidP="00A5663B">
      <w:pPr>
        <w:spacing w:after="0" w:line="240" w:lineRule="auto"/>
      </w:pPr>
      <w:r>
        <w:continuationSeparator/>
      </w:r>
    </w:p>
    <w:p w14:paraId="4E000F78" w14:textId="77777777" w:rsidR="00C04A4E" w:rsidRDefault="00C04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321F4"/>
    <w:multiLevelType w:val="hybridMultilevel"/>
    <w:tmpl w:val="1CDCA6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6ED0337"/>
    <w:multiLevelType w:val="hybridMultilevel"/>
    <w:tmpl w:val="2F263E82"/>
    <w:lvl w:ilvl="0" w:tplc="D674E20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1746A7B"/>
    <w:multiLevelType w:val="hybridMultilevel"/>
    <w:tmpl w:val="27B4A9F6"/>
    <w:lvl w:ilvl="0" w:tplc="D3ECB60C">
      <w:start w:val="1"/>
      <w:numFmt w:val="decimal"/>
      <w:lvlText w:val="%1."/>
      <w:lvlJc w:val="left"/>
      <w:pPr>
        <w:ind w:left="720" w:hanging="360"/>
      </w:pPr>
      <w:rPr>
        <w:rFonts w:ascii="Cambria" w:eastAsia="Times New Roman" w:hAnsi="Cambria"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4"/>
  </w:num>
  <w:num w:numId="13">
    <w:abstractNumId w:val="1"/>
  </w:num>
  <w:num w:numId="14">
    <w:abstractNumId w:val="0"/>
  </w:num>
  <w:num w:numId="15">
    <w:abstractNumId w:val="2"/>
  </w:num>
  <w:num w:numId="16">
    <w:abstractNumId w:val="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11187"/>
    <w:rsid w:val="000145EC"/>
    <w:rsid w:val="00016434"/>
    <w:rsid w:val="000224C1"/>
    <w:rsid w:val="000319B3"/>
    <w:rsid w:val="0003631E"/>
    <w:rsid w:val="00042CAA"/>
    <w:rsid w:val="0007085C"/>
    <w:rsid w:val="00080A75"/>
    <w:rsid w:val="0008214A"/>
    <w:rsid w:val="000864B5"/>
    <w:rsid w:val="00091240"/>
    <w:rsid w:val="000A5463"/>
    <w:rsid w:val="000B621B"/>
    <w:rsid w:val="000C0865"/>
    <w:rsid w:val="000C099E"/>
    <w:rsid w:val="000C14DF"/>
    <w:rsid w:val="000C602B"/>
    <w:rsid w:val="000D34E2"/>
    <w:rsid w:val="000D3D70"/>
    <w:rsid w:val="000E0D70"/>
    <w:rsid w:val="000E2BB8"/>
    <w:rsid w:val="000E30A0"/>
    <w:rsid w:val="000E44E8"/>
    <w:rsid w:val="000F237D"/>
    <w:rsid w:val="000F4280"/>
    <w:rsid w:val="00104FD0"/>
    <w:rsid w:val="001213C4"/>
    <w:rsid w:val="00146B44"/>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A684D"/>
    <w:rsid w:val="002B1AC0"/>
    <w:rsid w:val="002B43D6"/>
    <w:rsid w:val="002C4134"/>
    <w:rsid w:val="002D0AB7"/>
    <w:rsid w:val="002D1046"/>
    <w:rsid w:val="00300843"/>
    <w:rsid w:val="00301E00"/>
    <w:rsid w:val="003071D9"/>
    <w:rsid w:val="00322A0B"/>
    <w:rsid w:val="00326F43"/>
    <w:rsid w:val="003336F9"/>
    <w:rsid w:val="003364CB"/>
    <w:rsid w:val="00337205"/>
    <w:rsid w:val="00344ABB"/>
    <w:rsid w:val="0034662F"/>
    <w:rsid w:val="00361404"/>
    <w:rsid w:val="00371AFA"/>
    <w:rsid w:val="0037398A"/>
    <w:rsid w:val="003956F9"/>
    <w:rsid w:val="003A5651"/>
    <w:rsid w:val="003B245B"/>
    <w:rsid w:val="003B3E78"/>
    <w:rsid w:val="003B6AC5"/>
    <w:rsid w:val="003C043C"/>
    <w:rsid w:val="003D4D14"/>
    <w:rsid w:val="003D73D0"/>
    <w:rsid w:val="003E38C4"/>
    <w:rsid w:val="003F789B"/>
    <w:rsid w:val="004102B2"/>
    <w:rsid w:val="00412BB7"/>
    <w:rsid w:val="00413626"/>
    <w:rsid w:val="00415D99"/>
    <w:rsid w:val="00421FA4"/>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63AAE"/>
    <w:rsid w:val="00573B0A"/>
    <w:rsid w:val="0058273F"/>
    <w:rsid w:val="00583700"/>
    <w:rsid w:val="005925BA"/>
    <w:rsid w:val="005956CD"/>
    <w:rsid w:val="005A4542"/>
    <w:rsid w:val="005B00C5"/>
    <w:rsid w:val="005B661B"/>
    <w:rsid w:val="005C5A0B"/>
    <w:rsid w:val="005C760A"/>
    <w:rsid w:val="005D03BC"/>
    <w:rsid w:val="005D05EE"/>
    <w:rsid w:val="005D2B1C"/>
    <w:rsid w:val="005D30F3"/>
    <w:rsid w:val="005D44A7"/>
    <w:rsid w:val="005F5A54"/>
    <w:rsid w:val="00610A7E"/>
    <w:rsid w:val="00612214"/>
    <w:rsid w:val="00617AC0"/>
    <w:rsid w:val="0062098C"/>
    <w:rsid w:val="0062132E"/>
    <w:rsid w:val="00642AA7"/>
    <w:rsid w:val="00644390"/>
    <w:rsid w:val="00647299"/>
    <w:rsid w:val="00651CD5"/>
    <w:rsid w:val="00655019"/>
    <w:rsid w:val="0066741D"/>
    <w:rsid w:val="00674870"/>
    <w:rsid w:val="006A5EDC"/>
    <w:rsid w:val="006A785A"/>
    <w:rsid w:val="006C7835"/>
    <w:rsid w:val="006D0554"/>
    <w:rsid w:val="006E692F"/>
    <w:rsid w:val="006E6B93"/>
    <w:rsid w:val="006F001F"/>
    <w:rsid w:val="006F050F"/>
    <w:rsid w:val="006F68D0"/>
    <w:rsid w:val="007162C8"/>
    <w:rsid w:val="0072145A"/>
    <w:rsid w:val="007234E8"/>
    <w:rsid w:val="00725B2E"/>
    <w:rsid w:val="00752538"/>
    <w:rsid w:val="00754C30"/>
    <w:rsid w:val="00757A3E"/>
    <w:rsid w:val="00763FCD"/>
    <w:rsid w:val="0076488D"/>
    <w:rsid w:val="00767D09"/>
    <w:rsid w:val="0077016C"/>
    <w:rsid w:val="00785FDD"/>
    <w:rsid w:val="007A781F"/>
    <w:rsid w:val="007E66D9"/>
    <w:rsid w:val="007F77CE"/>
    <w:rsid w:val="0080787B"/>
    <w:rsid w:val="008104A7"/>
    <w:rsid w:val="00811A9B"/>
    <w:rsid w:val="008321C9"/>
    <w:rsid w:val="0083359D"/>
    <w:rsid w:val="00842387"/>
    <w:rsid w:val="00857467"/>
    <w:rsid w:val="00865D54"/>
    <w:rsid w:val="00866672"/>
    <w:rsid w:val="00876B17"/>
    <w:rsid w:val="00877B2A"/>
    <w:rsid w:val="00880266"/>
    <w:rsid w:val="00883802"/>
    <w:rsid w:val="00886205"/>
    <w:rsid w:val="00890E52"/>
    <w:rsid w:val="008960BB"/>
    <w:rsid w:val="008A26A3"/>
    <w:rsid w:val="008A421B"/>
    <w:rsid w:val="008B3278"/>
    <w:rsid w:val="008B5B34"/>
    <w:rsid w:val="008D43B9"/>
    <w:rsid w:val="008F4A49"/>
    <w:rsid w:val="00910F30"/>
    <w:rsid w:val="00936BAC"/>
    <w:rsid w:val="009503E0"/>
    <w:rsid w:val="00951442"/>
    <w:rsid w:val="00953909"/>
    <w:rsid w:val="00964315"/>
    <w:rsid w:val="00972CCC"/>
    <w:rsid w:val="00972E62"/>
    <w:rsid w:val="00980425"/>
    <w:rsid w:val="00995C38"/>
    <w:rsid w:val="009A4192"/>
    <w:rsid w:val="009B3183"/>
    <w:rsid w:val="009C06F7"/>
    <w:rsid w:val="009C4D45"/>
    <w:rsid w:val="009D26DE"/>
    <w:rsid w:val="009E6773"/>
    <w:rsid w:val="00A04D49"/>
    <w:rsid w:val="00A0512E"/>
    <w:rsid w:val="00A05FCF"/>
    <w:rsid w:val="00A24A4D"/>
    <w:rsid w:val="00A32253"/>
    <w:rsid w:val="00A35350"/>
    <w:rsid w:val="00A5663B"/>
    <w:rsid w:val="00A66F36"/>
    <w:rsid w:val="00A8235C"/>
    <w:rsid w:val="00A862B1"/>
    <w:rsid w:val="00A90B3F"/>
    <w:rsid w:val="00A92015"/>
    <w:rsid w:val="00AB2576"/>
    <w:rsid w:val="00AC0D27"/>
    <w:rsid w:val="00AC766E"/>
    <w:rsid w:val="00AD13AB"/>
    <w:rsid w:val="00AD72DB"/>
    <w:rsid w:val="00AF66C4"/>
    <w:rsid w:val="00AF7DE7"/>
    <w:rsid w:val="00B01AB1"/>
    <w:rsid w:val="00B0427B"/>
    <w:rsid w:val="00B118A5"/>
    <w:rsid w:val="00B14597"/>
    <w:rsid w:val="00B24CE3"/>
    <w:rsid w:val="00B24F28"/>
    <w:rsid w:val="00B25CDE"/>
    <w:rsid w:val="00B30846"/>
    <w:rsid w:val="00B343FA"/>
    <w:rsid w:val="00B4479D"/>
    <w:rsid w:val="00B621B5"/>
    <w:rsid w:val="00B73A9A"/>
    <w:rsid w:val="00B926D1"/>
    <w:rsid w:val="00B92A91"/>
    <w:rsid w:val="00B977C3"/>
    <w:rsid w:val="00BA243F"/>
    <w:rsid w:val="00BD105C"/>
    <w:rsid w:val="00BE04D8"/>
    <w:rsid w:val="00BE52FC"/>
    <w:rsid w:val="00BE6103"/>
    <w:rsid w:val="00BF7928"/>
    <w:rsid w:val="00C0166C"/>
    <w:rsid w:val="00C04A4E"/>
    <w:rsid w:val="00C04B0C"/>
    <w:rsid w:val="00C13744"/>
    <w:rsid w:val="00C16FAC"/>
    <w:rsid w:val="00C2350C"/>
    <w:rsid w:val="00C243A1"/>
    <w:rsid w:val="00C31308"/>
    <w:rsid w:val="00C32FBB"/>
    <w:rsid w:val="00C4571F"/>
    <w:rsid w:val="00C46534"/>
    <w:rsid w:val="00C55583"/>
    <w:rsid w:val="00C80445"/>
    <w:rsid w:val="00C8275E"/>
    <w:rsid w:val="00C82B7B"/>
    <w:rsid w:val="00C82ED9"/>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25975"/>
    <w:rsid w:val="00D4303F"/>
    <w:rsid w:val="00D43376"/>
    <w:rsid w:val="00D4455A"/>
    <w:rsid w:val="00D7519B"/>
    <w:rsid w:val="00D8011D"/>
    <w:rsid w:val="00DA5411"/>
    <w:rsid w:val="00DB0E18"/>
    <w:rsid w:val="00DB2FC8"/>
    <w:rsid w:val="00DC4FCC"/>
    <w:rsid w:val="00DC5BB3"/>
    <w:rsid w:val="00DC64B0"/>
    <w:rsid w:val="00DD1D03"/>
    <w:rsid w:val="00DD7797"/>
    <w:rsid w:val="00DE3DAF"/>
    <w:rsid w:val="00DE62F3"/>
    <w:rsid w:val="00DE7615"/>
    <w:rsid w:val="00DF27F7"/>
    <w:rsid w:val="00E018A8"/>
    <w:rsid w:val="00E07C5F"/>
    <w:rsid w:val="00E1141E"/>
    <w:rsid w:val="00E16B7C"/>
    <w:rsid w:val="00E206BA"/>
    <w:rsid w:val="00E22772"/>
    <w:rsid w:val="00E357D4"/>
    <w:rsid w:val="00E40395"/>
    <w:rsid w:val="00E429AD"/>
    <w:rsid w:val="00E55813"/>
    <w:rsid w:val="00E70687"/>
    <w:rsid w:val="00E71421"/>
    <w:rsid w:val="00E71701"/>
    <w:rsid w:val="00E72589"/>
    <w:rsid w:val="00E776F1"/>
    <w:rsid w:val="00E922F5"/>
    <w:rsid w:val="00EE0F94"/>
    <w:rsid w:val="00EE6171"/>
    <w:rsid w:val="00EE65BD"/>
    <w:rsid w:val="00EF66B1"/>
    <w:rsid w:val="00F02B8E"/>
    <w:rsid w:val="00F071B9"/>
    <w:rsid w:val="00F150E7"/>
    <w:rsid w:val="00F21A91"/>
    <w:rsid w:val="00F21B29"/>
    <w:rsid w:val="00F239E9"/>
    <w:rsid w:val="00F42CC8"/>
    <w:rsid w:val="00F5500F"/>
    <w:rsid w:val="00F63388"/>
    <w:rsid w:val="00F64D51"/>
    <w:rsid w:val="00F730E2"/>
    <w:rsid w:val="00F736BA"/>
    <w:rsid w:val="00F80939"/>
    <w:rsid w:val="00F84821"/>
    <w:rsid w:val="00F97775"/>
    <w:rsid w:val="00F97D08"/>
    <w:rsid w:val="00FA015E"/>
    <w:rsid w:val="00FA55E7"/>
    <w:rsid w:val="00FC61EC"/>
    <w:rsid w:val="00FC692B"/>
    <w:rsid w:val="00FC71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a3"/>
              <w:color w:val="0070C0"/>
            </w:rPr>
            <w:t>Κάντε εδώ για να εισαγάγετε το σώμα του εγγράφου.</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69"/>
    <w:rsid w:val="0038038C"/>
    <w:rsid w:val="00593AFC"/>
    <w:rsid w:val="00775C00"/>
    <w:rsid w:val="00817950"/>
    <w:rsid w:val="009616C5"/>
    <w:rsid w:val="00A70911"/>
    <w:rsid w:val="00A831FE"/>
    <w:rsid w:val="00E71380"/>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29</TotalTime>
  <Pages>3</Pages>
  <Words>722</Words>
  <Characters>3899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4</cp:revision>
  <cp:lastPrinted>2017-05-26T15:11:00Z</cp:lastPrinted>
  <dcterms:created xsi:type="dcterms:W3CDTF">2021-05-21T09:49:00Z</dcterms:created>
  <dcterms:modified xsi:type="dcterms:W3CDTF">2021-05-21T11:17:00Z</dcterms:modified>
  <cp:contentStatus/>
  <dc:language>Ελληνικά</dc:language>
  <cp:version>am-20180624</cp:version>
</cp:coreProperties>
</file>