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CE287" w14:textId="3F3CE8A8" w:rsidR="00CC59F5" w:rsidRPr="0066741D" w:rsidRDefault="00CC59F5" w:rsidP="0066741D">
      <w:pPr>
        <w:pStyle w:val="af1"/>
      </w:pPr>
      <w:r w:rsidRPr="0066741D">
        <w:t xml:space="preserve">Πληροφορίες: </w:t>
      </w:r>
      <w:sdt>
        <w:sdtPr>
          <w:rPr>
            <w:rStyle w:val="Char6"/>
          </w:rPr>
          <w:id w:val="-335538029"/>
          <w:placeholder>
            <w:docPart w:val="D88E2EA133DB4D878AA88CBFC300BD5D"/>
          </w:placeholder>
          <w:text/>
        </w:sdtPr>
        <w:sdtEndPr>
          <w:rPr>
            <w:rStyle w:val="a1"/>
            <w:color w:val="0070C0"/>
          </w:rPr>
        </w:sdtEndPr>
        <w:sdtContent>
          <w:r w:rsidR="002F01F1">
            <w:rPr>
              <w:rStyle w:val="Char6"/>
            </w:rPr>
            <w:t>Δ. Λογαράς</w:t>
          </w:r>
        </w:sdtContent>
      </w:sdt>
    </w:p>
    <w:sdt>
      <w:sdtPr>
        <w:id w:val="-481314470"/>
        <w:placeholder>
          <w:docPart w:val="1543605ED42B49579F7CE4153C71B41B"/>
        </w:placeholder>
        <w:text/>
      </w:sdtPr>
      <w:sdtEndPr/>
      <w:sdtContent>
        <w:p w14:paraId="6ACB52EC" w14:textId="518DA3F8" w:rsidR="00CC62E9" w:rsidRPr="00AB2576" w:rsidRDefault="00DB78E0" w:rsidP="00CD3CE2">
          <w:pPr>
            <w:pStyle w:val="ac"/>
          </w:pPr>
          <w:r>
            <w:t xml:space="preserve">Εξαιρετικά </w:t>
          </w:r>
          <w:r w:rsidR="00574FCB">
            <w:t>Επείγον</w:t>
          </w:r>
        </w:p>
      </w:sdtContent>
    </w:sdt>
    <w:p w14:paraId="15390792" w14:textId="014AB525" w:rsidR="00A5663B" w:rsidRPr="00A5663B" w:rsidRDefault="00815DEF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DFCF41CBCE304CCDA3E0BA277B81F80D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DFCF41CBCE304CCDA3E0BA277B81F80D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DFCF41CBCE304CCDA3E0BA277B81F80D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9FB8C418A49D45829BDFD905F6677172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80787B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EE529F238F3545B49654A4262634836E"/>
                  </w:placeholder>
                  <w:date w:fullDate="2021-04-1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164CC0">
                    <w:rPr>
                      <w:rStyle w:val="Char6"/>
                    </w:rPr>
                    <w:t>12</w:t>
                  </w:r>
                  <w:r w:rsidR="00574FCB">
                    <w:rPr>
                      <w:rStyle w:val="Char6"/>
                    </w:rPr>
                    <w:t>.04.2021</w:t>
                  </w:r>
                </w:sdtContent>
              </w:sdt>
            </w:sdtContent>
          </w:sdt>
        </w:sdtContent>
      </w:sdt>
    </w:p>
    <w:p w14:paraId="47E42BCE" w14:textId="214E0CF4" w:rsidR="00A5663B" w:rsidRPr="00A5663B" w:rsidRDefault="00815DEF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DFCF41CBCE304CCDA3E0BA277B81F80D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rPr>
            <w:rStyle w:val="Char6"/>
          </w:rPr>
          <w:alias w:val="Αριθμός Πρωτοκόλλου"/>
          <w:tag w:val="Αρ. Πρωτ."/>
          <w:id w:val="-2001419544"/>
          <w:placeholder>
            <w:docPart w:val="DA33A2134449490E84A313FF05DA9769"/>
          </w:placeholder>
          <w:text/>
        </w:sdtPr>
        <w:sdtEndPr>
          <w:rPr>
            <w:rStyle w:val="a1"/>
          </w:rPr>
        </w:sdtEndPr>
        <w:sdtContent>
          <w:r w:rsidR="003D7E33">
            <w:rPr>
              <w:rStyle w:val="Char6"/>
            </w:rPr>
            <w:t>513</w:t>
          </w:r>
        </w:sdtContent>
      </w:sdt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DFCF41CBCE304CCDA3E0BA277B81F80D"/>
        </w:placeholder>
        <w:group/>
      </w:sdtPr>
      <w:sdtEndPr/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DFCF41CBCE304CCDA3E0BA277B81F80D"/>
            </w:placeholder>
            <w:group/>
          </w:sdtPr>
          <w:sdtEndPr/>
          <w:sdtContent>
            <w:p w14:paraId="1771476B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DFCF41CBCE304CCDA3E0BA277B81F80D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6FCD9595" w14:textId="639FB5EB" w:rsidR="00016434" w:rsidRDefault="00016434" w:rsidP="004355A3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47F04074E45E4C428C0F4F87614C7596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574FCB">
                        <w:t xml:space="preserve">κ. </w:t>
                      </w:r>
                      <w:r w:rsidR="00574FCB" w:rsidRPr="00574FCB">
                        <w:t xml:space="preserve">Κωστή Χατζηδάκη, </w:t>
                      </w:r>
                      <w:r w:rsidR="007D076A">
                        <w:t>Υ</w:t>
                      </w:r>
                      <w:r w:rsidR="00574FCB" w:rsidRPr="00574FCB">
                        <w:t xml:space="preserve">πουργό Εργασίας </w:t>
                      </w:r>
                      <w:r w:rsidR="003D7D8E">
                        <w:t xml:space="preserve">&amp; </w:t>
                      </w:r>
                      <w:r w:rsidR="00574FCB" w:rsidRPr="00574FCB">
                        <w:t>Κοινωνικών Υποθέσεων</w:t>
                      </w:r>
                    </w:sdtContent>
                  </w:sdt>
                </w:p>
              </w:sdtContent>
            </w:sdt>
          </w:sdtContent>
        </w:sdt>
      </w:sdtContent>
    </w:sdt>
    <w:p w14:paraId="3CF05A6F" w14:textId="23FA9047" w:rsidR="005D05EE" w:rsidRPr="005D05EE" w:rsidRDefault="000D3D70" w:rsidP="00A66F36">
      <w:pPr>
        <w:ind w:left="993" w:hanging="993"/>
        <w:jc w:val="left"/>
      </w:pPr>
      <w:r>
        <w:rPr>
          <w:rStyle w:val="ab"/>
        </w:rPr>
        <w:tab/>
      </w:r>
    </w:p>
    <w:p w14:paraId="6BCA1DFA" w14:textId="77777777" w:rsidR="002D0AB7" w:rsidRDefault="002D0AB7" w:rsidP="0083359D">
      <w:pPr>
        <w:tabs>
          <w:tab w:val="left" w:pos="993"/>
        </w:tabs>
        <w:spacing w:after="480"/>
        <w:ind w:left="992" w:hanging="992"/>
      </w:pPr>
      <w:r>
        <w:rPr>
          <w:rStyle w:val="ab"/>
        </w:rPr>
        <w:t>ΚΟΙΝ:</w:t>
      </w:r>
      <w:r>
        <w:rPr>
          <w:rStyle w:val="ab"/>
        </w:rPr>
        <w:tab/>
      </w:r>
      <w:sdt>
        <w:sdtPr>
          <w:rPr>
            <w:rStyle w:val="ab"/>
          </w:rPr>
          <w:alias w:val="Αποδέκτες κοινοποίησης"/>
          <w:tag w:val="Αποδέκτες κοινοποίησης"/>
          <w:id w:val="-1540428940"/>
          <w:placeholder>
            <w:docPart w:val="BD1DA33334134A728A023DC34F50D22C"/>
          </w:placeholder>
        </w:sdtPr>
        <w:sdtEndPr>
          <w:rPr>
            <w:rStyle w:val="ab"/>
          </w:rPr>
        </w:sdtEndPr>
        <w:sdtContent>
          <w:r w:rsidR="0083359D" w:rsidRPr="0083359D">
            <w:rPr>
              <w:rStyle w:val="ab"/>
            </w:rPr>
            <w:t>«Πίνακας Αποδεκτών»</w:t>
          </w:r>
        </w:sdtContent>
      </w:sdt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DFCF41CBCE304CCDA3E0BA277B81F80D"/>
        </w:placeholder>
        <w:group/>
      </w:sdtPr>
      <w:sdtEndPr>
        <w:rPr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DFCF41CBCE304CCDA3E0BA277B81F80D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43ECEEDD" w14:textId="5A274080" w:rsidR="002D0AB7" w:rsidRPr="00C0166C" w:rsidRDefault="00815DEF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74CE68D957034BF3B736BF147C4F21C2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CF0993EEA62044F6AF186AAD9BF8EFFA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7D076A">
                    <w:t xml:space="preserve">Προτάσεις </w:t>
                  </w:r>
                  <w:r w:rsidR="00076E46">
                    <w:t xml:space="preserve">του εθνικού και </w:t>
                  </w:r>
                  <w:r w:rsidR="007D076A">
                    <w:t xml:space="preserve">ευρωπαϊκού αναπηρικού κινήματος </w:t>
                  </w:r>
                  <w:r w:rsidR="00CE6B06" w:rsidRPr="00CE6B06">
                    <w:t xml:space="preserve">επί του σχεδίου των </w:t>
                  </w:r>
                  <w:r w:rsidR="004B0FFA">
                    <w:t>Σ</w:t>
                  </w:r>
                  <w:r w:rsidR="00CE6B06" w:rsidRPr="00CE6B06">
                    <w:t xml:space="preserve">υμπερασμάτων </w:t>
                  </w:r>
                  <w:r w:rsidR="00726456">
                    <w:t xml:space="preserve">της </w:t>
                  </w:r>
                  <w:r w:rsidR="0049486F">
                    <w:t>Π</w:t>
                  </w:r>
                  <w:r w:rsidR="00726456">
                    <w:t xml:space="preserve">ορτογαλικής </w:t>
                  </w:r>
                  <w:r w:rsidR="0049486F">
                    <w:t>Π</w:t>
                  </w:r>
                  <w:r w:rsidR="00726456">
                    <w:t xml:space="preserve">ροεδρίας </w:t>
                  </w:r>
                  <w:r w:rsidR="00CE6B06" w:rsidRPr="00CE6B06">
                    <w:t xml:space="preserve">για τη </w:t>
                  </w:r>
                  <w:r w:rsidR="0049486F">
                    <w:t>ν</w:t>
                  </w:r>
                  <w:r w:rsidR="00CE6B06" w:rsidRPr="00CE6B06">
                    <w:t xml:space="preserve">έα </w:t>
                  </w:r>
                  <w:r w:rsidR="007D076A">
                    <w:t xml:space="preserve">Ευρωπαϊκή </w:t>
                  </w:r>
                  <w:r w:rsidR="00CE6B06" w:rsidRPr="00CE6B06">
                    <w:t xml:space="preserve">Στρατηγική για </w:t>
                  </w:r>
                  <w:r w:rsidR="007D076A">
                    <w:t>τα Δικαιώματα των Ατόμων με Αναπηρία</w:t>
                  </w:r>
                </w:sdtContent>
              </w:sdt>
              <w:r w:rsidR="002D0AB7">
                <w:rPr>
                  <w:rStyle w:val="ab"/>
                </w:rPr>
                <w:t>»</w:t>
              </w:r>
            </w:p>
            <w:p w14:paraId="7394759D" w14:textId="77777777" w:rsidR="002D0AB7" w:rsidRDefault="00815DEF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rPr>
              <w:sz w:val="24"/>
              <w:szCs w:val="24"/>
            </w:rPr>
            <w:alias w:val="Σώμα της επιστολής"/>
            <w:tag w:val="Σώμα της επιστολής"/>
            <w:id w:val="-1096393226"/>
            <w:placeholder>
              <w:docPart w:val="DC53ADCD371543B2AFCF3A5F909C70F1"/>
            </w:placeholder>
          </w:sdtPr>
          <w:sdtEndPr/>
          <w:sdtContent>
            <w:p w14:paraId="7EA89D7A" w14:textId="77777777" w:rsidR="00574FCB" w:rsidRPr="007D076A" w:rsidRDefault="00574FCB" w:rsidP="002A4024">
              <w:pPr>
                <w:spacing w:line="240" w:lineRule="auto"/>
                <w:rPr>
                  <w:b/>
                  <w:bCs/>
                  <w:i/>
                  <w:iCs/>
                  <w:sz w:val="24"/>
                  <w:szCs w:val="24"/>
                </w:rPr>
              </w:pPr>
              <w:r w:rsidRPr="007D076A">
                <w:rPr>
                  <w:b/>
                  <w:bCs/>
                  <w:i/>
                  <w:iCs/>
                  <w:sz w:val="24"/>
                  <w:szCs w:val="24"/>
                </w:rPr>
                <w:t>Κύριε Υπουργέ,</w:t>
              </w:r>
            </w:p>
            <w:p w14:paraId="0A6BD129" w14:textId="2D0805C7" w:rsidR="00574FCB" w:rsidRPr="004B0FFA" w:rsidRDefault="00574FCB" w:rsidP="002A4024">
              <w:pPr>
                <w:spacing w:line="240" w:lineRule="auto"/>
                <w:rPr>
                  <w:b/>
                  <w:bCs/>
                  <w:sz w:val="24"/>
                  <w:szCs w:val="24"/>
                </w:rPr>
              </w:pPr>
              <w:r w:rsidRPr="00C03DA6">
                <w:rPr>
                  <w:sz w:val="24"/>
                  <w:szCs w:val="24"/>
                </w:rPr>
                <w:t>Η Εθνική Συνομοσπονδία Ατόμων με Αναπηρία (Ε.Σ.Α.μεΑ.)</w:t>
              </w:r>
              <w:r w:rsidR="000F60B0">
                <w:rPr>
                  <w:sz w:val="24"/>
                  <w:szCs w:val="24"/>
                </w:rPr>
                <w:t xml:space="preserve"> -</w:t>
              </w:r>
              <w:r w:rsidRPr="007D076A">
                <w:rPr>
                  <w:sz w:val="24"/>
                  <w:szCs w:val="24"/>
                </w:rPr>
                <w:t xml:space="preserve">η οποία αποτελεί </w:t>
              </w:r>
              <w:r w:rsidR="007D076A">
                <w:rPr>
                  <w:sz w:val="24"/>
                  <w:szCs w:val="24"/>
                </w:rPr>
                <w:t>την τριτοβάθμια κοινωνική και συνδικαλιστική οργάνωση εκπροσώπησης</w:t>
              </w:r>
              <w:r w:rsidR="00F352A8">
                <w:rPr>
                  <w:sz w:val="24"/>
                  <w:szCs w:val="24"/>
                </w:rPr>
                <w:t xml:space="preserve"> </w:t>
              </w:r>
              <w:r w:rsidRPr="007D076A">
                <w:rPr>
                  <w:sz w:val="24"/>
                  <w:szCs w:val="24"/>
                </w:rPr>
                <w:t>των ατόμων με αναπηρία, χρόνιες παθήσεις και των οικογενειών τους στη χώρα</w:t>
              </w:r>
              <w:r w:rsidR="007D076A">
                <w:rPr>
                  <w:sz w:val="24"/>
                  <w:szCs w:val="24"/>
                </w:rPr>
                <w:t xml:space="preserve">, </w:t>
              </w:r>
              <w:r w:rsidRPr="007D076A">
                <w:rPr>
                  <w:sz w:val="24"/>
                  <w:szCs w:val="24"/>
                </w:rPr>
                <w:t>Κοινωνικό Εταίρο της ελληνικής Πολιτείας σε ζητήματα αναπηρίας</w:t>
              </w:r>
              <w:r w:rsidR="007D076A">
                <w:rPr>
                  <w:sz w:val="24"/>
                  <w:szCs w:val="24"/>
                </w:rPr>
                <w:t xml:space="preserve"> και ιδρυτικό μέλος του Ευρωπαϊκού Φόρουμ Ατόμων με Αναπηρία (</w:t>
              </w:r>
              <w:r w:rsidR="007D076A">
                <w:rPr>
                  <w:sz w:val="24"/>
                  <w:szCs w:val="24"/>
                  <w:lang w:val="en-US"/>
                </w:rPr>
                <w:t>European</w:t>
              </w:r>
              <w:r w:rsidR="007D076A" w:rsidRPr="007D076A">
                <w:rPr>
                  <w:sz w:val="24"/>
                  <w:szCs w:val="24"/>
                </w:rPr>
                <w:t xml:space="preserve"> </w:t>
              </w:r>
              <w:r w:rsidR="007D076A">
                <w:rPr>
                  <w:sz w:val="24"/>
                  <w:szCs w:val="24"/>
                  <w:lang w:val="en-US"/>
                </w:rPr>
                <w:t>Disability</w:t>
              </w:r>
              <w:r w:rsidR="007D076A" w:rsidRPr="007D076A">
                <w:rPr>
                  <w:sz w:val="24"/>
                  <w:szCs w:val="24"/>
                </w:rPr>
                <w:t xml:space="preserve"> </w:t>
              </w:r>
              <w:r w:rsidR="007D076A">
                <w:rPr>
                  <w:sz w:val="24"/>
                  <w:szCs w:val="24"/>
                  <w:lang w:val="en-US"/>
                </w:rPr>
                <w:t>Forum</w:t>
              </w:r>
              <w:r w:rsidR="007D076A" w:rsidRPr="007D076A">
                <w:rPr>
                  <w:sz w:val="24"/>
                  <w:szCs w:val="24"/>
                </w:rPr>
                <w:t xml:space="preserve"> </w:t>
              </w:r>
              <w:r w:rsidR="00FB4329">
                <w:rPr>
                  <w:sz w:val="24"/>
                  <w:szCs w:val="24"/>
                </w:rPr>
                <w:t xml:space="preserve">- </w:t>
              </w:r>
              <w:r w:rsidR="007D076A">
                <w:rPr>
                  <w:sz w:val="24"/>
                  <w:szCs w:val="24"/>
                  <w:lang w:val="en-US"/>
                </w:rPr>
                <w:t>EDF</w:t>
              </w:r>
              <w:r w:rsidR="007D076A" w:rsidRPr="007D076A">
                <w:rPr>
                  <w:sz w:val="24"/>
                  <w:szCs w:val="24"/>
                </w:rPr>
                <w:t>)</w:t>
              </w:r>
              <w:r w:rsidR="007D076A">
                <w:rPr>
                  <w:sz w:val="24"/>
                  <w:szCs w:val="24"/>
                </w:rPr>
                <w:t xml:space="preserve">, ήτοι </w:t>
              </w:r>
              <w:r w:rsidR="005A35DC">
                <w:rPr>
                  <w:sz w:val="24"/>
                  <w:szCs w:val="24"/>
                </w:rPr>
                <w:t xml:space="preserve">της </w:t>
              </w:r>
              <w:r w:rsidR="007D076A">
                <w:rPr>
                  <w:sz w:val="24"/>
                  <w:szCs w:val="24"/>
                </w:rPr>
                <w:t xml:space="preserve">οργάνωσης εκπροσώπησης των </w:t>
              </w:r>
              <w:r w:rsidR="007D076A" w:rsidRPr="007D076A">
                <w:rPr>
                  <w:sz w:val="24"/>
                  <w:szCs w:val="24"/>
                </w:rPr>
                <w:t xml:space="preserve">50 </w:t>
              </w:r>
              <w:r w:rsidR="007D076A">
                <w:rPr>
                  <w:sz w:val="24"/>
                  <w:szCs w:val="24"/>
                </w:rPr>
                <w:t>εκατομμυρίων Ευρωπαίων με αναπηρία στην Ευρωπαϊκή Ένωση</w:t>
              </w:r>
              <w:r w:rsidR="000F60B0">
                <w:rPr>
                  <w:sz w:val="24"/>
                  <w:szCs w:val="24"/>
                </w:rPr>
                <w:t>-</w:t>
              </w:r>
              <w:r w:rsidR="007D076A">
                <w:rPr>
                  <w:sz w:val="24"/>
                  <w:szCs w:val="24"/>
                </w:rPr>
                <w:t xml:space="preserve"> με το παρόν </w:t>
              </w:r>
              <w:r w:rsidR="00B969E7" w:rsidRPr="00B969E7">
                <w:rPr>
                  <w:b/>
                  <w:bCs/>
                  <w:sz w:val="24"/>
                  <w:szCs w:val="24"/>
                </w:rPr>
                <w:t xml:space="preserve">ζητά </w:t>
              </w:r>
              <w:r w:rsidR="00B969E7">
                <w:rPr>
                  <w:b/>
                  <w:bCs/>
                  <w:sz w:val="24"/>
                  <w:szCs w:val="24"/>
                </w:rPr>
                <w:t xml:space="preserve">από εσάς </w:t>
              </w:r>
              <w:r w:rsidR="00B969E7" w:rsidRPr="00B969E7">
                <w:rPr>
                  <w:b/>
                  <w:bCs/>
                  <w:sz w:val="24"/>
                  <w:szCs w:val="24"/>
                </w:rPr>
                <w:t>να υποστηρίξετε</w:t>
              </w:r>
              <w:r w:rsidR="00C8583A" w:rsidRPr="00B969E7">
                <w:rPr>
                  <w:b/>
                  <w:bCs/>
                  <w:sz w:val="24"/>
                  <w:szCs w:val="24"/>
                </w:rPr>
                <w:t xml:space="preserve"> </w:t>
              </w:r>
              <w:r w:rsidRPr="00B969E7">
                <w:rPr>
                  <w:b/>
                  <w:bCs/>
                  <w:sz w:val="24"/>
                  <w:szCs w:val="24"/>
                </w:rPr>
                <w:t xml:space="preserve">τις </w:t>
              </w:r>
              <w:r w:rsidR="00C8583A" w:rsidRPr="00B969E7">
                <w:rPr>
                  <w:b/>
                  <w:bCs/>
                  <w:sz w:val="24"/>
                  <w:szCs w:val="24"/>
                </w:rPr>
                <w:t xml:space="preserve">προτεινόμενες από το Φόρουμ </w:t>
              </w:r>
              <w:r w:rsidR="007D076A" w:rsidRPr="00B969E7">
                <w:rPr>
                  <w:b/>
                  <w:bCs/>
                  <w:sz w:val="24"/>
                  <w:szCs w:val="24"/>
                </w:rPr>
                <w:t xml:space="preserve">τροποποιήσεις/συμπληρώσεις </w:t>
              </w:r>
              <w:r w:rsidRPr="00B969E7">
                <w:rPr>
                  <w:b/>
                  <w:bCs/>
                  <w:sz w:val="24"/>
                  <w:szCs w:val="24"/>
                </w:rPr>
                <w:t xml:space="preserve">επί του σχεδίου </w:t>
              </w:r>
              <w:r w:rsidR="007D076A" w:rsidRPr="00B969E7">
                <w:rPr>
                  <w:b/>
                  <w:bCs/>
                  <w:sz w:val="24"/>
                  <w:szCs w:val="24"/>
                </w:rPr>
                <w:t xml:space="preserve">των </w:t>
              </w:r>
              <w:r w:rsidR="00C8583A" w:rsidRPr="00B969E7">
                <w:rPr>
                  <w:b/>
                  <w:bCs/>
                  <w:sz w:val="24"/>
                  <w:szCs w:val="24"/>
                </w:rPr>
                <w:t xml:space="preserve">Συμπερασμάτων του Συμβουλίου </w:t>
              </w:r>
              <w:r w:rsidRPr="00B969E7">
                <w:rPr>
                  <w:b/>
                  <w:bCs/>
                  <w:sz w:val="24"/>
                  <w:szCs w:val="24"/>
                </w:rPr>
                <w:t xml:space="preserve">για τη νέα </w:t>
              </w:r>
              <w:r w:rsidR="00C8583A" w:rsidRPr="00B969E7">
                <w:rPr>
                  <w:b/>
                  <w:bCs/>
                  <w:sz w:val="24"/>
                  <w:szCs w:val="24"/>
                </w:rPr>
                <w:t xml:space="preserve">Ευρωπαϊκή </w:t>
              </w:r>
              <w:r w:rsidRPr="00B969E7">
                <w:rPr>
                  <w:b/>
                  <w:bCs/>
                  <w:sz w:val="24"/>
                  <w:szCs w:val="24"/>
                </w:rPr>
                <w:t xml:space="preserve">Στρατηγική για </w:t>
              </w:r>
              <w:r w:rsidR="00C8583A" w:rsidRPr="00B969E7">
                <w:rPr>
                  <w:b/>
                  <w:bCs/>
                  <w:sz w:val="24"/>
                  <w:szCs w:val="24"/>
                </w:rPr>
                <w:t>τα Δικαιώματα των Ατόμων με Αναπηρία</w:t>
              </w:r>
              <w:r w:rsidR="004B0FFA">
                <w:rPr>
                  <w:b/>
                  <w:bCs/>
                  <w:sz w:val="24"/>
                  <w:szCs w:val="24"/>
                </w:rPr>
                <w:t xml:space="preserve"> </w:t>
              </w:r>
              <w:r w:rsidR="00CB1CDF">
                <w:rPr>
                  <w:b/>
                  <w:bCs/>
                  <w:sz w:val="24"/>
                  <w:szCs w:val="24"/>
                </w:rPr>
                <w:t xml:space="preserve">της </w:t>
              </w:r>
              <w:r w:rsidR="00C8583A" w:rsidRPr="004B0FFA">
                <w:rPr>
                  <w:b/>
                  <w:bCs/>
                  <w:sz w:val="24"/>
                  <w:szCs w:val="24"/>
                </w:rPr>
                <w:t>Πορτογαλική</w:t>
              </w:r>
              <w:r w:rsidR="00CB1CDF">
                <w:rPr>
                  <w:b/>
                  <w:bCs/>
                  <w:sz w:val="24"/>
                  <w:szCs w:val="24"/>
                </w:rPr>
                <w:t>ς</w:t>
              </w:r>
              <w:r w:rsidR="00C8583A" w:rsidRPr="004B0FFA">
                <w:rPr>
                  <w:b/>
                  <w:bCs/>
                  <w:sz w:val="24"/>
                  <w:szCs w:val="24"/>
                </w:rPr>
                <w:t xml:space="preserve"> Προεδρία</w:t>
              </w:r>
              <w:r w:rsidR="00CB1CDF">
                <w:rPr>
                  <w:b/>
                  <w:bCs/>
                  <w:sz w:val="24"/>
                  <w:szCs w:val="24"/>
                </w:rPr>
                <w:t>ς</w:t>
              </w:r>
              <w:r w:rsidRPr="004B0FFA">
                <w:rPr>
                  <w:b/>
                  <w:bCs/>
                  <w:sz w:val="24"/>
                  <w:szCs w:val="24"/>
                </w:rPr>
                <w:t>.</w:t>
              </w:r>
              <w:r w:rsidR="00C8583A" w:rsidRPr="004B0FFA">
                <w:rPr>
                  <w:b/>
                  <w:bCs/>
                  <w:sz w:val="24"/>
                  <w:szCs w:val="24"/>
                </w:rPr>
                <w:t xml:space="preserve"> </w:t>
              </w:r>
            </w:p>
            <w:p w14:paraId="10698A80" w14:textId="61B4465A" w:rsidR="00BB3B5E" w:rsidRDefault="00BB3B5E" w:rsidP="002A4024">
              <w:pPr>
                <w:spacing w:line="240" w:lineRule="auto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Πρέπει να επισημανθεί ότι τα </w:t>
              </w:r>
              <w:r w:rsidRPr="00C03DA6">
                <w:rPr>
                  <w:sz w:val="24"/>
                  <w:szCs w:val="24"/>
                </w:rPr>
                <w:t xml:space="preserve">συμπεράσματα </w:t>
              </w:r>
              <w:r w:rsidR="004B0FFA">
                <w:rPr>
                  <w:sz w:val="24"/>
                  <w:szCs w:val="24"/>
                </w:rPr>
                <w:t xml:space="preserve">αυτά </w:t>
              </w:r>
              <w:r>
                <w:rPr>
                  <w:sz w:val="24"/>
                  <w:szCs w:val="24"/>
                </w:rPr>
                <w:t xml:space="preserve">είναι ιδιαίτερα σημαντικά καθώς θα </w:t>
              </w:r>
              <w:r w:rsidRPr="00C03DA6">
                <w:rPr>
                  <w:sz w:val="24"/>
                  <w:szCs w:val="24"/>
                </w:rPr>
                <w:t xml:space="preserve">καθοδηγήσουν τις εργασίες του Συμβουλίου </w:t>
              </w:r>
              <w:r>
                <w:rPr>
                  <w:sz w:val="24"/>
                  <w:szCs w:val="24"/>
                </w:rPr>
                <w:t xml:space="preserve">επί της </w:t>
              </w:r>
              <w:r w:rsidRPr="00C03DA6">
                <w:rPr>
                  <w:sz w:val="24"/>
                  <w:szCs w:val="24"/>
                </w:rPr>
                <w:t>Στρατηγική</w:t>
              </w:r>
              <w:r>
                <w:rPr>
                  <w:sz w:val="24"/>
                  <w:szCs w:val="24"/>
                </w:rPr>
                <w:t>ς</w:t>
              </w:r>
              <w:r w:rsidRPr="00C03DA6">
                <w:rPr>
                  <w:sz w:val="24"/>
                  <w:szCs w:val="24"/>
                </w:rPr>
                <w:t xml:space="preserve"> </w:t>
              </w:r>
              <w:r>
                <w:rPr>
                  <w:sz w:val="24"/>
                  <w:szCs w:val="24"/>
                </w:rPr>
                <w:t xml:space="preserve">για </w:t>
              </w:r>
              <w:r w:rsidRPr="00C03DA6">
                <w:rPr>
                  <w:sz w:val="24"/>
                  <w:szCs w:val="24"/>
                </w:rPr>
                <w:t>τα επόμενα 10 χρόνια</w:t>
              </w:r>
              <w:r>
                <w:rPr>
                  <w:sz w:val="24"/>
                  <w:szCs w:val="24"/>
                </w:rPr>
                <w:t xml:space="preserve">. Τα συμπεράσματα </w:t>
              </w:r>
              <w:r w:rsidRPr="00C03DA6">
                <w:rPr>
                  <w:sz w:val="24"/>
                  <w:szCs w:val="24"/>
                </w:rPr>
                <w:t xml:space="preserve">θα εγκριθούν επίσημα </w:t>
              </w:r>
              <w:r>
                <w:rPr>
                  <w:sz w:val="24"/>
                  <w:szCs w:val="24"/>
                </w:rPr>
                <w:t xml:space="preserve">σε συνεδρίαση του </w:t>
              </w:r>
              <w:r w:rsidRPr="00C03DA6">
                <w:rPr>
                  <w:sz w:val="24"/>
                  <w:szCs w:val="24"/>
                </w:rPr>
                <w:t>Συμβούλιο Κοινωνικών Υποθέσεων στις 14-15 Ιουνίου 2021.</w:t>
              </w:r>
            </w:p>
            <w:p w14:paraId="630425F0" w14:textId="55A3B553" w:rsidR="000F60B0" w:rsidRDefault="00B969E7" w:rsidP="002A4024">
              <w:pPr>
                <w:spacing w:line="240" w:lineRule="auto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Το εθνικό αναπηρικό κίνημα συμφωνεί </w:t>
              </w:r>
              <w:r w:rsidR="000F60B0">
                <w:rPr>
                  <w:sz w:val="24"/>
                  <w:szCs w:val="24"/>
                </w:rPr>
                <w:t xml:space="preserve">πλήρως με τις </w:t>
              </w:r>
              <w:r>
                <w:rPr>
                  <w:sz w:val="24"/>
                  <w:szCs w:val="24"/>
                </w:rPr>
                <w:t xml:space="preserve">προτάσεις </w:t>
              </w:r>
              <w:r w:rsidR="000F60B0">
                <w:rPr>
                  <w:sz w:val="24"/>
                  <w:szCs w:val="24"/>
                </w:rPr>
                <w:t xml:space="preserve">του </w:t>
              </w:r>
              <w:r>
                <w:rPr>
                  <w:sz w:val="24"/>
                  <w:szCs w:val="24"/>
                </w:rPr>
                <w:t xml:space="preserve">ευρωπαϊκού αναπηρικού κινήματος, που περιλαμβάνονται </w:t>
              </w:r>
              <w:r w:rsidR="000F60B0">
                <w:rPr>
                  <w:sz w:val="24"/>
                  <w:szCs w:val="24"/>
                </w:rPr>
                <w:t>σ</w:t>
              </w:r>
              <w:r>
                <w:rPr>
                  <w:sz w:val="24"/>
                  <w:szCs w:val="24"/>
                </w:rPr>
                <w:t>το</w:t>
              </w:r>
              <w:r w:rsidR="000F60B0">
                <w:rPr>
                  <w:sz w:val="24"/>
                  <w:szCs w:val="24"/>
                </w:rPr>
                <w:t xml:space="preserve"> </w:t>
              </w:r>
              <w:r>
                <w:rPr>
                  <w:sz w:val="24"/>
                  <w:szCs w:val="24"/>
                </w:rPr>
                <w:t xml:space="preserve">επισυναπτόμενο </w:t>
              </w:r>
              <w:r w:rsidR="000F60B0">
                <w:rPr>
                  <w:sz w:val="24"/>
                  <w:szCs w:val="24"/>
                </w:rPr>
                <w:t>έγγραφο</w:t>
              </w:r>
              <w:r w:rsidR="004D64D4">
                <w:rPr>
                  <w:sz w:val="24"/>
                  <w:szCs w:val="24"/>
                </w:rPr>
                <w:t xml:space="preserve"> (βλ. με έντονη γραμματοσειρά)</w:t>
              </w:r>
              <w:r w:rsidR="000F60B0">
                <w:rPr>
                  <w:sz w:val="24"/>
                  <w:szCs w:val="24"/>
                </w:rPr>
                <w:t>. Πρόκειται για</w:t>
              </w:r>
              <w:r>
                <w:rPr>
                  <w:sz w:val="24"/>
                  <w:szCs w:val="24"/>
                </w:rPr>
                <w:t xml:space="preserve"> προτεινόμενες τροποποιήσεις και συμπληρώσεις που πρέπει να ενσωματωθούν </w:t>
              </w:r>
              <w:r w:rsidR="000F60B0">
                <w:rPr>
                  <w:sz w:val="24"/>
                  <w:szCs w:val="24"/>
                </w:rPr>
                <w:t xml:space="preserve">στο τελικό κείμενο των συμπερασμάτων </w:t>
              </w:r>
              <w:r>
                <w:rPr>
                  <w:sz w:val="24"/>
                  <w:szCs w:val="24"/>
                </w:rPr>
                <w:t xml:space="preserve">προκειμένου </w:t>
              </w:r>
              <w:r w:rsidR="000F60B0">
                <w:rPr>
                  <w:sz w:val="24"/>
                  <w:szCs w:val="24"/>
                </w:rPr>
                <w:t xml:space="preserve">η νέα </w:t>
              </w:r>
              <w:r>
                <w:rPr>
                  <w:sz w:val="24"/>
                  <w:szCs w:val="24"/>
                </w:rPr>
                <w:t xml:space="preserve">Ευρωπαϊκή </w:t>
              </w:r>
              <w:r w:rsidR="000F60B0">
                <w:rPr>
                  <w:sz w:val="24"/>
                  <w:szCs w:val="24"/>
                </w:rPr>
                <w:t xml:space="preserve">Στρατηγική για </w:t>
              </w:r>
              <w:r>
                <w:rPr>
                  <w:sz w:val="24"/>
                  <w:szCs w:val="24"/>
                </w:rPr>
                <w:t xml:space="preserve">τα Δικαιώματα </w:t>
              </w:r>
              <w:r>
                <w:rPr>
                  <w:sz w:val="24"/>
                  <w:szCs w:val="24"/>
                </w:rPr>
                <w:lastRenderedPageBreak/>
                <w:t xml:space="preserve">των Ατόμων με Αναπηρία να συμβάλλει πραγματικά στην κοινωνική </w:t>
              </w:r>
              <w:r w:rsidR="000F60B0">
                <w:rPr>
                  <w:sz w:val="24"/>
                  <w:szCs w:val="24"/>
                </w:rPr>
                <w:t>ένταξη των ατόμων με αναπηρία σ</w:t>
              </w:r>
              <w:r>
                <w:rPr>
                  <w:sz w:val="24"/>
                  <w:szCs w:val="24"/>
                </w:rPr>
                <w:t>το σύνολο των κρατών μελών της</w:t>
              </w:r>
              <w:r w:rsidR="00E903FB">
                <w:rPr>
                  <w:sz w:val="24"/>
                  <w:szCs w:val="24"/>
                </w:rPr>
                <w:t xml:space="preserve"> ΕΕ</w:t>
              </w:r>
              <w:r>
                <w:rPr>
                  <w:sz w:val="24"/>
                  <w:szCs w:val="24"/>
                </w:rPr>
                <w:t xml:space="preserve">. </w:t>
              </w:r>
            </w:p>
            <w:p w14:paraId="297433B2" w14:textId="76750981" w:rsidR="001531A8" w:rsidRPr="00C03DA6" w:rsidRDefault="00574FCB" w:rsidP="002A4024">
              <w:pPr>
                <w:spacing w:line="240" w:lineRule="auto"/>
                <w:rPr>
                  <w:sz w:val="24"/>
                  <w:szCs w:val="24"/>
                </w:rPr>
              </w:pPr>
              <w:r w:rsidRPr="00C03DA6">
                <w:rPr>
                  <w:sz w:val="24"/>
                  <w:szCs w:val="24"/>
                </w:rPr>
                <w:t xml:space="preserve">Οι </w:t>
              </w:r>
              <w:r w:rsidR="00B969E7">
                <w:rPr>
                  <w:sz w:val="24"/>
                  <w:szCs w:val="24"/>
                </w:rPr>
                <w:t xml:space="preserve">προτάσεις επισημαίνουν </w:t>
              </w:r>
              <w:r w:rsidR="001531A8" w:rsidRPr="00C03DA6">
                <w:rPr>
                  <w:sz w:val="24"/>
                  <w:szCs w:val="24"/>
                </w:rPr>
                <w:t>ότι το Συμβούλιο πρέπει:</w:t>
              </w:r>
            </w:p>
            <w:p w14:paraId="6A452E54" w14:textId="537EF365" w:rsidR="004B0FFA" w:rsidRPr="004B0FFA" w:rsidRDefault="001531A8" w:rsidP="004B0FFA">
              <w:pPr>
                <w:pStyle w:val="a9"/>
                <w:numPr>
                  <w:ilvl w:val="0"/>
                  <w:numId w:val="16"/>
                </w:numPr>
                <w:spacing w:line="240" w:lineRule="auto"/>
                <w:rPr>
                  <w:sz w:val="24"/>
                  <w:szCs w:val="24"/>
                </w:rPr>
              </w:pPr>
              <w:r w:rsidRPr="00C03DA6">
                <w:rPr>
                  <w:sz w:val="24"/>
                  <w:szCs w:val="24"/>
                </w:rPr>
                <w:t xml:space="preserve">Να ορίσει </w:t>
              </w:r>
              <w:r w:rsidR="00D11CB5">
                <w:rPr>
                  <w:sz w:val="24"/>
                  <w:szCs w:val="24"/>
                </w:rPr>
                <w:t xml:space="preserve">και να γνωστοποιήσει </w:t>
              </w:r>
              <w:r w:rsidR="00E65B8F">
                <w:rPr>
                  <w:sz w:val="24"/>
                  <w:szCs w:val="24"/>
                </w:rPr>
                <w:t>τον Σ</w:t>
              </w:r>
              <w:r w:rsidRPr="00C03DA6">
                <w:rPr>
                  <w:sz w:val="24"/>
                  <w:szCs w:val="24"/>
                </w:rPr>
                <w:t xml:space="preserve">υντονιστή για την </w:t>
              </w:r>
              <w:r w:rsidR="00E65B8F">
                <w:rPr>
                  <w:sz w:val="24"/>
                  <w:szCs w:val="24"/>
                </w:rPr>
                <w:t>Α</w:t>
              </w:r>
              <w:r w:rsidRPr="00C03DA6">
                <w:rPr>
                  <w:sz w:val="24"/>
                  <w:szCs w:val="24"/>
                </w:rPr>
                <w:t>ναπηρία</w:t>
              </w:r>
              <w:r w:rsidR="00E65B8F">
                <w:rPr>
                  <w:sz w:val="24"/>
                  <w:szCs w:val="24"/>
                </w:rPr>
                <w:t xml:space="preserve"> που προβλέπεται στη νέα </w:t>
              </w:r>
              <w:r w:rsidRPr="00C03DA6">
                <w:rPr>
                  <w:sz w:val="24"/>
                  <w:szCs w:val="24"/>
                </w:rPr>
                <w:t xml:space="preserve">Στρατηγική. </w:t>
              </w:r>
            </w:p>
            <w:p w14:paraId="5A5B3835" w14:textId="6D5E5C2C" w:rsidR="004B0FFA" w:rsidRPr="004B0FFA" w:rsidRDefault="001531A8" w:rsidP="004B0FFA">
              <w:pPr>
                <w:pStyle w:val="a9"/>
                <w:numPr>
                  <w:ilvl w:val="0"/>
                  <w:numId w:val="16"/>
                </w:numPr>
                <w:spacing w:line="240" w:lineRule="auto"/>
                <w:rPr>
                  <w:sz w:val="24"/>
                  <w:szCs w:val="24"/>
                </w:rPr>
              </w:pPr>
              <w:r w:rsidRPr="00C03DA6">
                <w:rPr>
                  <w:sz w:val="24"/>
                  <w:szCs w:val="24"/>
                </w:rPr>
                <w:t xml:space="preserve">Να </w:t>
              </w:r>
              <w:r w:rsidR="004B0FFA">
                <w:rPr>
                  <w:sz w:val="24"/>
                  <w:szCs w:val="24"/>
                </w:rPr>
                <w:t xml:space="preserve">συμμετέχει ως μέλος στην </w:t>
              </w:r>
              <w:r w:rsidRPr="00C03DA6">
                <w:rPr>
                  <w:sz w:val="24"/>
                  <w:szCs w:val="24"/>
                </w:rPr>
                <w:t>Πλατφόρμα για την αναπηρία.</w:t>
              </w:r>
            </w:p>
            <w:p w14:paraId="45F568F2" w14:textId="3A67B172" w:rsidR="001531A8" w:rsidRPr="00C03DA6" w:rsidRDefault="001531A8" w:rsidP="002A4024">
              <w:pPr>
                <w:pStyle w:val="a9"/>
                <w:numPr>
                  <w:ilvl w:val="0"/>
                  <w:numId w:val="16"/>
                </w:numPr>
                <w:spacing w:line="240" w:lineRule="auto"/>
                <w:rPr>
                  <w:sz w:val="24"/>
                  <w:szCs w:val="24"/>
                </w:rPr>
              </w:pPr>
              <w:r w:rsidRPr="00C03DA6">
                <w:rPr>
                  <w:sz w:val="24"/>
                  <w:szCs w:val="24"/>
                </w:rPr>
                <w:t xml:space="preserve">Να ζητήσει τη </w:t>
              </w:r>
              <w:r w:rsidR="004B0FFA">
                <w:rPr>
                  <w:sz w:val="24"/>
                  <w:szCs w:val="24"/>
                </w:rPr>
                <w:t xml:space="preserve">σύσταση </w:t>
              </w:r>
              <w:r w:rsidR="00CE6B06" w:rsidRPr="00C03DA6">
                <w:rPr>
                  <w:sz w:val="24"/>
                  <w:szCs w:val="24"/>
                </w:rPr>
                <w:t>Μ</w:t>
              </w:r>
              <w:r w:rsidRPr="00C03DA6">
                <w:rPr>
                  <w:sz w:val="24"/>
                  <w:szCs w:val="24"/>
                </w:rPr>
                <w:t xml:space="preserve">ονάδας </w:t>
              </w:r>
              <w:r w:rsidR="00E65B8F" w:rsidRPr="00C03DA6">
                <w:rPr>
                  <w:sz w:val="24"/>
                  <w:szCs w:val="24"/>
                </w:rPr>
                <w:t xml:space="preserve">στην Ευρωπαϊκή Επιτροπή </w:t>
              </w:r>
              <w:r w:rsidRPr="00C03DA6">
                <w:rPr>
                  <w:sz w:val="24"/>
                  <w:szCs w:val="24"/>
                </w:rPr>
                <w:t xml:space="preserve">για τη Σύμβαση </w:t>
              </w:r>
              <w:r w:rsidR="00E65B8F">
                <w:rPr>
                  <w:sz w:val="24"/>
                  <w:szCs w:val="24"/>
                </w:rPr>
                <w:t>των Ηνωμένων Εθνών για τα Δικαιώματα των Ατόμων με Αναπηρία με στόχο τη</w:t>
              </w:r>
              <w:r w:rsidRPr="00C03DA6">
                <w:rPr>
                  <w:sz w:val="24"/>
                  <w:szCs w:val="24"/>
                </w:rPr>
                <w:t xml:space="preserve"> διασφάλιση του συντονισμού της Σύμβασης  σε επίπεδο ΕΕ </w:t>
              </w:r>
              <w:r w:rsidR="004B0FFA">
                <w:rPr>
                  <w:sz w:val="24"/>
                  <w:szCs w:val="24"/>
                </w:rPr>
                <w:t>(</w:t>
              </w:r>
              <w:r w:rsidRPr="00C03DA6">
                <w:rPr>
                  <w:sz w:val="24"/>
                  <w:szCs w:val="24"/>
                </w:rPr>
                <w:t xml:space="preserve">η </w:t>
              </w:r>
              <w:r w:rsidR="00E65B8F">
                <w:rPr>
                  <w:sz w:val="24"/>
                  <w:szCs w:val="24"/>
                </w:rPr>
                <w:t xml:space="preserve">εν λόγω </w:t>
              </w:r>
              <w:r w:rsidR="00CE6B06" w:rsidRPr="00C03DA6">
                <w:rPr>
                  <w:sz w:val="24"/>
                  <w:szCs w:val="24"/>
                </w:rPr>
                <w:t>Μ</w:t>
              </w:r>
              <w:r w:rsidRPr="00C03DA6">
                <w:rPr>
                  <w:sz w:val="24"/>
                  <w:szCs w:val="24"/>
                </w:rPr>
                <w:t xml:space="preserve">ονάδα εξακολουθεί να </w:t>
              </w:r>
              <w:r w:rsidR="00CE6B06" w:rsidRPr="00C03DA6">
                <w:rPr>
                  <w:sz w:val="24"/>
                  <w:szCs w:val="24"/>
                </w:rPr>
                <w:t>μην αναφέρεται σ</w:t>
              </w:r>
              <w:r w:rsidRPr="00C03DA6">
                <w:rPr>
                  <w:sz w:val="24"/>
                  <w:szCs w:val="24"/>
                </w:rPr>
                <w:t>τη Στρατηγική</w:t>
              </w:r>
              <w:r w:rsidR="004B0FFA">
                <w:rPr>
                  <w:sz w:val="24"/>
                  <w:szCs w:val="24"/>
                </w:rPr>
                <w:t>)</w:t>
              </w:r>
              <w:r w:rsidRPr="00C03DA6">
                <w:rPr>
                  <w:sz w:val="24"/>
                  <w:szCs w:val="24"/>
                </w:rPr>
                <w:t xml:space="preserve">. </w:t>
              </w:r>
              <w:r w:rsidR="004B0FFA">
                <w:rPr>
                  <w:sz w:val="24"/>
                  <w:szCs w:val="24"/>
                </w:rPr>
                <w:t xml:space="preserve">Δίχως </w:t>
              </w:r>
              <w:r w:rsidRPr="00C03DA6">
                <w:rPr>
                  <w:sz w:val="24"/>
                  <w:szCs w:val="24"/>
                </w:rPr>
                <w:t xml:space="preserve">ανθρώπινους και οικονομικούς πόρους εντός της Επιτροπής, ή τη δημιουργία ενός ισχυρού και </w:t>
              </w:r>
              <w:r w:rsidR="00E65B8F">
                <w:rPr>
                  <w:sz w:val="24"/>
                  <w:szCs w:val="24"/>
                </w:rPr>
                <w:t xml:space="preserve">με επιρροή Σημείου Αναφοράς </w:t>
              </w:r>
              <w:r w:rsidR="00CE6B06" w:rsidRPr="00C03DA6">
                <w:rPr>
                  <w:sz w:val="24"/>
                  <w:szCs w:val="24"/>
                </w:rPr>
                <w:t>για τη Σύμβαση</w:t>
              </w:r>
              <w:r w:rsidRPr="00C03DA6">
                <w:rPr>
                  <w:sz w:val="24"/>
                  <w:szCs w:val="24"/>
                </w:rPr>
                <w:t xml:space="preserve">, είναι δύσκολο να επιτευχθεί η εφαρμογή της Στρατηγικής. </w:t>
              </w:r>
            </w:p>
            <w:p w14:paraId="61F2B1EB" w14:textId="51F65587" w:rsidR="001531A8" w:rsidRPr="00C03DA6" w:rsidRDefault="001531A8" w:rsidP="002A4024">
              <w:pPr>
                <w:pStyle w:val="a9"/>
                <w:numPr>
                  <w:ilvl w:val="0"/>
                  <w:numId w:val="16"/>
                </w:numPr>
                <w:spacing w:line="240" w:lineRule="auto"/>
                <w:rPr>
                  <w:sz w:val="24"/>
                  <w:szCs w:val="24"/>
                </w:rPr>
              </w:pPr>
              <w:r w:rsidRPr="00C03DA6">
                <w:rPr>
                  <w:sz w:val="24"/>
                  <w:szCs w:val="24"/>
                </w:rPr>
                <w:t xml:space="preserve">Να ζητήσει τη θέσπιση </w:t>
              </w:r>
              <w:r w:rsidR="00E65B8F">
                <w:rPr>
                  <w:sz w:val="24"/>
                  <w:szCs w:val="24"/>
                </w:rPr>
                <w:t xml:space="preserve">ενός διοργανικού </w:t>
              </w:r>
              <w:r w:rsidRPr="00C03DA6">
                <w:rPr>
                  <w:sz w:val="24"/>
                  <w:szCs w:val="24"/>
                </w:rPr>
                <w:t xml:space="preserve">συντονιστικού μηχανισμού μεταξύ της Επιτροπής, του Κοινοβουλίου και του Συμβουλίου. </w:t>
              </w:r>
              <w:r w:rsidR="00E65B8F">
                <w:rPr>
                  <w:sz w:val="24"/>
                  <w:szCs w:val="24"/>
                </w:rPr>
                <w:t xml:space="preserve">Θα μπορούσε να </w:t>
              </w:r>
              <w:r w:rsidRPr="00C03DA6">
                <w:rPr>
                  <w:sz w:val="24"/>
                  <w:szCs w:val="24"/>
                </w:rPr>
                <w:t xml:space="preserve">ξεκινήσει </w:t>
              </w:r>
              <w:r w:rsidR="00AF0528">
                <w:rPr>
                  <w:sz w:val="24"/>
                  <w:szCs w:val="24"/>
                </w:rPr>
                <w:t xml:space="preserve">με συνεδρίαση </w:t>
              </w:r>
              <w:r w:rsidRPr="00C03DA6">
                <w:rPr>
                  <w:sz w:val="24"/>
                  <w:szCs w:val="24"/>
                </w:rPr>
                <w:t xml:space="preserve">των Προέδρων αυτών των τριών θεσμικών οργάνων </w:t>
              </w:r>
              <w:r w:rsidR="00AF0528">
                <w:rPr>
                  <w:sz w:val="24"/>
                  <w:szCs w:val="24"/>
                </w:rPr>
                <w:t xml:space="preserve">προκειμένου </w:t>
              </w:r>
              <w:r w:rsidRPr="00C03DA6">
                <w:rPr>
                  <w:sz w:val="24"/>
                  <w:szCs w:val="24"/>
                </w:rPr>
                <w:t xml:space="preserve">να συζητήσουν </w:t>
              </w:r>
              <w:r w:rsidR="00AF0528" w:rsidRPr="00C03DA6">
                <w:rPr>
                  <w:sz w:val="24"/>
                  <w:szCs w:val="24"/>
                </w:rPr>
                <w:t xml:space="preserve">στο υψηλότερο επίπεδο </w:t>
              </w:r>
              <w:r w:rsidR="00CE6B06" w:rsidRPr="00C03DA6">
                <w:rPr>
                  <w:sz w:val="24"/>
                  <w:szCs w:val="24"/>
                </w:rPr>
                <w:t>τις δράσεις</w:t>
              </w:r>
              <w:r w:rsidRPr="00C03DA6">
                <w:rPr>
                  <w:sz w:val="24"/>
                  <w:szCs w:val="24"/>
                </w:rPr>
                <w:t xml:space="preserve"> σε θέματα αναπηρίας και να δεσμευτούν επί αυτ</w:t>
              </w:r>
              <w:r w:rsidR="00CE6B06" w:rsidRPr="00C03DA6">
                <w:rPr>
                  <w:sz w:val="24"/>
                  <w:szCs w:val="24"/>
                </w:rPr>
                <w:t>ών</w:t>
              </w:r>
              <w:r w:rsidRPr="00C03DA6">
                <w:rPr>
                  <w:sz w:val="24"/>
                  <w:szCs w:val="24"/>
                </w:rPr>
                <w:t>.</w:t>
              </w:r>
            </w:p>
            <w:p w14:paraId="05BB6C03" w14:textId="5E3D2FBA" w:rsidR="00AD03E1" w:rsidRPr="00C03DA6" w:rsidRDefault="001531A8" w:rsidP="002A4024">
              <w:pPr>
                <w:pStyle w:val="a9"/>
                <w:numPr>
                  <w:ilvl w:val="0"/>
                  <w:numId w:val="16"/>
                </w:numPr>
                <w:spacing w:line="240" w:lineRule="auto"/>
                <w:rPr>
                  <w:sz w:val="24"/>
                  <w:szCs w:val="24"/>
                </w:rPr>
              </w:pPr>
              <w:r w:rsidRPr="00C03DA6">
                <w:rPr>
                  <w:sz w:val="24"/>
                  <w:szCs w:val="24"/>
                </w:rPr>
                <w:t xml:space="preserve">Να καλέσει την </w:t>
              </w:r>
              <w:r w:rsidR="004B0FFA">
                <w:rPr>
                  <w:sz w:val="24"/>
                  <w:szCs w:val="24"/>
                </w:rPr>
                <w:t xml:space="preserve">Ευρωπαϊκή </w:t>
              </w:r>
              <w:r w:rsidRPr="00C03DA6">
                <w:rPr>
                  <w:sz w:val="24"/>
                  <w:szCs w:val="24"/>
                </w:rPr>
                <w:t>Επιτροπή να ξεκινήσει τις εργασίες της με το Συμβούλιο</w:t>
              </w:r>
              <w:r w:rsidR="00AF0528">
                <w:rPr>
                  <w:sz w:val="24"/>
                  <w:szCs w:val="24"/>
                </w:rPr>
                <w:t xml:space="preserve"> προκειμένου να ενημερώσει </w:t>
              </w:r>
              <w:r w:rsidRPr="00C03DA6">
                <w:rPr>
                  <w:sz w:val="24"/>
                  <w:szCs w:val="24"/>
                </w:rPr>
                <w:t xml:space="preserve">τη δήλωση αρμοδιοτήτων της ΕΕ </w:t>
              </w:r>
              <w:r w:rsidR="00E903FB">
                <w:rPr>
                  <w:sz w:val="24"/>
                  <w:szCs w:val="24"/>
                </w:rPr>
                <w:t xml:space="preserve">με </w:t>
              </w:r>
              <w:r w:rsidR="00AF0528">
                <w:rPr>
                  <w:sz w:val="24"/>
                  <w:szCs w:val="24"/>
                </w:rPr>
                <w:t xml:space="preserve">θέματα που διέπονται από τη </w:t>
              </w:r>
              <w:r w:rsidR="00AD03E1" w:rsidRPr="00C03DA6">
                <w:rPr>
                  <w:sz w:val="24"/>
                  <w:szCs w:val="24"/>
                </w:rPr>
                <w:t>Σύμβαση,</w:t>
              </w:r>
              <w:r w:rsidRPr="00C03DA6">
                <w:rPr>
                  <w:sz w:val="24"/>
                  <w:szCs w:val="24"/>
                </w:rPr>
                <w:t xml:space="preserve"> όπως </w:t>
              </w:r>
              <w:r w:rsidR="00AF0528">
                <w:rPr>
                  <w:sz w:val="24"/>
                  <w:szCs w:val="24"/>
                </w:rPr>
                <w:t xml:space="preserve">άλλωστε συνέστησε </w:t>
              </w:r>
              <w:r w:rsidRPr="00C03DA6">
                <w:rPr>
                  <w:sz w:val="24"/>
                  <w:szCs w:val="24"/>
                </w:rPr>
                <w:t xml:space="preserve">η Επιτροπή </w:t>
              </w:r>
              <w:r w:rsidR="00AF0528">
                <w:rPr>
                  <w:sz w:val="24"/>
                  <w:szCs w:val="24"/>
                </w:rPr>
                <w:t>των Ηνωμένων Εθνών για τα Δικαιώματα των Αναπηρία το 2</w:t>
              </w:r>
              <w:r w:rsidR="00E903FB">
                <w:rPr>
                  <w:sz w:val="24"/>
                  <w:szCs w:val="24"/>
                </w:rPr>
                <w:t>0</w:t>
              </w:r>
              <w:r w:rsidR="00AF0528">
                <w:rPr>
                  <w:sz w:val="24"/>
                  <w:szCs w:val="24"/>
                </w:rPr>
                <w:t>15</w:t>
              </w:r>
              <w:r w:rsidR="003158A4">
                <w:rPr>
                  <w:sz w:val="24"/>
                  <w:szCs w:val="24"/>
                </w:rPr>
                <w:t xml:space="preserve">, </w:t>
              </w:r>
              <w:r w:rsidR="00AD03E1" w:rsidRPr="00C03DA6">
                <w:rPr>
                  <w:sz w:val="24"/>
                  <w:szCs w:val="24"/>
                </w:rPr>
                <w:t>και έχει συμπεριληφθεί στη νέα Στρατηγική</w:t>
              </w:r>
              <w:r w:rsidRPr="00C03DA6">
                <w:rPr>
                  <w:sz w:val="24"/>
                  <w:szCs w:val="24"/>
                </w:rPr>
                <w:t>.</w:t>
              </w:r>
            </w:p>
            <w:p w14:paraId="09A342C2" w14:textId="775ACF51" w:rsidR="00AD03E1" w:rsidRPr="00C03DA6" w:rsidRDefault="00AD03E1" w:rsidP="002A4024">
              <w:pPr>
                <w:pStyle w:val="a9"/>
                <w:numPr>
                  <w:ilvl w:val="0"/>
                  <w:numId w:val="16"/>
                </w:numPr>
                <w:spacing w:line="240" w:lineRule="auto"/>
                <w:rPr>
                  <w:sz w:val="24"/>
                  <w:szCs w:val="24"/>
                </w:rPr>
              </w:pPr>
              <w:r w:rsidRPr="00C03DA6">
                <w:rPr>
                  <w:sz w:val="24"/>
                  <w:szCs w:val="24"/>
                </w:rPr>
                <w:t>Να δεσμευτεί επί της παρακολούθησης</w:t>
              </w:r>
              <w:r w:rsidR="001531A8" w:rsidRPr="00C03DA6">
                <w:rPr>
                  <w:sz w:val="24"/>
                  <w:szCs w:val="24"/>
                </w:rPr>
                <w:t xml:space="preserve"> δράσεων </w:t>
              </w:r>
              <w:r w:rsidRPr="00C03DA6">
                <w:rPr>
                  <w:sz w:val="24"/>
                  <w:szCs w:val="24"/>
                </w:rPr>
                <w:t>των κρατών μελών</w:t>
              </w:r>
              <w:r w:rsidR="001531A8" w:rsidRPr="00C03DA6">
                <w:rPr>
                  <w:sz w:val="24"/>
                  <w:szCs w:val="24"/>
                </w:rPr>
                <w:t xml:space="preserve"> που αποτελούν μέρος </w:t>
              </w:r>
              <w:r w:rsidRPr="00C03DA6">
                <w:rPr>
                  <w:sz w:val="24"/>
                  <w:szCs w:val="24"/>
                </w:rPr>
                <w:t>της νέας</w:t>
              </w:r>
              <w:r w:rsidR="001531A8" w:rsidRPr="00C03DA6">
                <w:rPr>
                  <w:sz w:val="24"/>
                  <w:szCs w:val="24"/>
                </w:rPr>
                <w:t xml:space="preserve"> Στρατηγικής</w:t>
              </w:r>
              <w:r w:rsidR="0049486F">
                <w:rPr>
                  <w:sz w:val="24"/>
                  <w:szCs w:val="24"/>
                </w:rPr>
                <w:t xml:space="preserve"> -</w:t>
              </w:r>
              <w:r w:rsidR="001531A8" w:rsidRPr="00C03DA6">
                <w:rPr>
                  <w:sz w:val="24"/>
                  <w:szCs w:val="24"/>
                </w:rPr>
                <w:t>ιδίως για την ανάγκη θέσπισης οριζόντιας νομοθεσίας κατά των διακρίσεων που θα προστατεύει τα άτομα με αναπηρί</w:t>
              </w:r>
              <w:r w:rsidRPr="00C03DA6">
                <w:rPr>
                  <w:sz w:val="24"/>
                  <w:szCs w:val="24"/>
                </w:rPr>
                <w:t>α σε κάθε τομέα</w:t>
              </w:r>
              <w:r w:rsidR="001531A8" w:rsidRPr="00C03DA6">
                <w:rPr>
                  <w:sz w:val="24"/>
                  <w:szCs w:val="24"/>
                </w:rPr>
                <w:t xml:space="preserve"> της ζωής.</w:t>
              </w:r>
            </w:p>
            <w:p w14:paraId="51C2BFBB" w14:textId="37DB9BD0" w:rsidR="00AD03E1" w:rsidRPr="00C03DA6" w:rsidRDefault="00AD03E1" w:rsidP="00D11CB5">
              <w:pPr>
                <w:pStyle w:val="a9"/>
                <w:numPr>
                  <w:ilvl w:val="0"/>
                  <w:numId w:val="16"/>
                </w:numPr>
                <w:spacing w:line="240" w:lineRule="auto"/>
                <w:rPr>
                  <w:sz w:val="24"/>
                  <w:szCs w:val="24"/>
                </w:rPr>
              </w:pPr>
              <w:r w:rsidRPr="00C03DA6">
                <w:rPr>
                  <w:sz w:val="24"/>
                  <w:szCs w:val="24"/>
                </w:rPr>
                <w:t>Να δώσει</w:t>
              </w:r>
              <w:r w:rsidR="001531A8" w:rsidRPr="00C03DA6">
                <w:rPr>
                  <w:sz w:val="24"/>
                  <w:szCs w:val="24"/>
                </w:rPr>
                <w:t xml:space="preserve"> προτεραιότητα στο δικαίωμα ψήφου και στην πολιτική συμμετοχή στις επόμενες εκλογές της ΕΕ, </w:t>
              </w:r>
              <w:r w:rsidRPr="00C03DA6">
                <w:rPr>
                  <w:sz w:val="24"/>
                  <w:szCs w:val="24"/>
                </w:rPr>
                <w:t>και να δεσμευτεί</w:t>
              </w:r>
              <w:r w:rsidR="001531A8" w:rsidRPr="00C03DA6">
                <w:rPr>
                  <w:sz w:val="24"/>
                  <w:szCs w:val="24"/>
                </w:rPr>
                <w:t xml:space="preserve"> να υιοθετήσ</w:t>
              </w:r>
              <w:r w:rsidRPr="00C03DA6">
                <w:rPr>
                  <w:sz w:val="24"/>
                  <w:szCs w:val="24"/>
                </w:rPr>
                <w:t>ει</w:t>
              </w:r>
              <w:r w:rsidR="001531A8" w:rsidRPr="00C03DA6">
                <w:rPr>
                  <w:sz w:val="24"/>
                  <w:szCs w:val="24"/>
                </w:rPr>
                <w:t xml:space="preserve"> αλλαγές στο εκλογικό δίκαιο της ΕΕ </w:t>
              </w:r>
              <w:r w:rsidR="004B0FFA">
                <w:rPr>
                  <w:sz w:val="24"/>
                  <w:szCs w:val="24"/>
                </w:rPr>
                <w:t xml:space="preserve">με στόχο τη </w:t>
              </w:r>
              <w:r w:rsidR="00E903FB">
                <w:rPr>
                  <w:sz w:val="24"/>
                  <w:szCs w:val="24"/>
                </w:rPr>
                <w:t>διασφάλιση αυτού του δικαιώματος</w:t>
              </w:r>
              <w:r w:rsidR="001531A8" w:rsidRPr="00C03DA6">
                <w:rPr>
                  <w:sz w:val="24"/>
                  <w:szCs w:val="24"/>
                </w:rPr>
                <w:t>.</w:t>
              </w:r>
              <w:r w:rsidRPr="00C03DA6">
                <w:rPr>
                  <w:sz w:val="24"/>
                  <w:szCs w:val="24"/>
                </w:rPr>
                <w:t xml:space="preserve"> </w:t>
              </w:r>
            </w:p>
            <w:p w14:paraId="2BF717F7" w14:textId="25B331E0" w:rsidR="00AD03E1" w:rsidRPr="00C03DA6" w:rsidRDefault="00AD03E1" w:rsidP="00D11CB5">
              <w:pPr>
                <w:pStyle w:val="a9"/>
                <w:numPr>
                  <w:ilvl w:val="0"/>
                  <w:numId w:val="16"/>
                </w:numPr>
                <w:spacing w:line="240" w:lineRule="auto"/>
                <w:rPr>
                  <w:sz w:val="24"/>
                  <w:szCs w:val="24"/>
                </w:rPr>
              </w:pPr>
              <w:r w:rsidRPr="00C03DA6">
                <w:rPr>
                  <w:sz w:val="24"/>
                  <w:szCs w:val="24"/>
                </w:rPr>
                <w:t xml:space="preserve">Να ανακοινώσει </w:t>
              </w:r>
              <w:r w:rsidR="001531A8" w:rsidRPr="00C03DA6">
                <w:rPr>
                  <w:sz w:val="24"/>
                  <w:szCs w:val="24"/>
                </w:rPr>
                <w:t xml:space="preserve">εμβληματικές πρωτοβουλίες, </w:t>
              </w:r>
              <w:r w:rsidR="004B0FFA">
                <w:rPr>
                  <w:sz w:val="24"/>
                  <w:szCs w:val="24"/>
                </w:rPr>
                <w:t xml:space="preserve">παρέχοντας διευκρινήσεις σχετικά με </w:t>
              </w:r>
              <w:r w:rsidR="001531A8" w:rsidRPr="00C03DA6">
                <w:rPr>
                  <w:sz w:val="24"/>
                  <w:szCs w:val="24"/>
                </w:rPr>
                <w:t xml:space="preserve">τα επόμενα βήματα του Συμβουλίου για την υποστήριξη </w:t>
              </w:r>
              <w:r w:rsidR="004B0FFA">
                <w:rPr>
                  <w:sz w:val="24"/>
                  <w:szCs w:val="24"/>
                </w:rPr>
                <w:t xml:space="preserve">της </w:t>
              </w:r>
              <w:r w:rsidR="001531A8" w:rsidRPr="00C03DA6">
                <w:rPr>
                  <w:sz w:val="24"/>
                  <w:szCs w:val="24"/>
                </w:rPr>
                <w:t>εφαρμογής</w:t>
              </w:r>
              <w:r w:rsidR="004B0FFA">
                <w:rPr>
                  <w:sz w:val="24"/>
                  <w:szCs w:val="24"/>
                </w:rPr>
                <w:t xml:space="preserve"> αυτών των πρωτοβουλιών</w:t>
              </w:r>
              <w:r w:rsidR="001531A8" w:rsidRPr="00C03DA6">
                <w:rPr>
                  <w:sz w:val="24"/>
                  <w:szCs w:val="24"/>
                </w:rPr>
                <w:t>.</w:t>
              </w:r>
            </w:p>
            <w:p w14:paraId="78BE8D11" w14:textId="68C37F0A" w:rsidR="004B0FFA" w:rsidRPr="004B0FFA" w:rsidRDefault="00AD03E1" w:rsidP="004B0FFA">
              <w:pPr>
                <w:pStyle w:val="a9"/>
                <w:numPr>
                  <w:ilvl w:val="0"/>
                  <w:numId w:val="16"/>
                </w:numPr>
                <w:spacing w:line="240" w:lineRule="auto"/>
                <w:rPr>
                  <w:sz w:val="24"/>
                  <w:szCs w:val="24"/>
                </w:rPr>
              </w:pPr>
              <w:r w:rsidRPr="00C03DA6">
                <w:rPr>
                  <w:sz w:val="24"/>
                  <w:szCs w:val="24"/>
                </w:rPr>
                <w:t xml:space="preserve">Να απαιτήσει ένα </w:t>
              </w:r>
              <w:r w:rsidR="001531A8" w:rsidRPr="00C03DA6">
                <w:rPr>
                  <w:sz w:val="24"/>
                  <w:szCs w:val="24"/>
                </w:rPr>
                <w:t>εξωτερικ</w:t>
              </w:r>
              <w:r w:rsidRPr="00C03DA6">
                <w:rPr>
                  <w:sz w:val="24"/>
                  <w:szCs w:val="24"/>
                </w:rPr>
                <w:t>ό σχέδιο</w:t>
              </w:r>
              <w:r w:rsidR="001531A8" w:rsidRPr="00C03DA6">
                <w:rPr>
                  <w:sz w:val="24"/>
                  <w:szCs w:val="24"/>
                </w:rPr>
                <w:t xml:space="preserve"> δράσης για την αναπηρία</w:t>
              </w:r>
              <w:r w:rsidRPr="00C03DA6">
                <w:rPr>
                  <w:sz w:val="24"/>
                  <w:szCs w:val="24"/>
                </w:rPr>
                <w:t xml:space="preserve"> που θα</w:t>
              </w:r>
              <w:r w:rsidR="001531A8" w:rsidRPr="00C03DA6">
                <w:rPr>
                  <w:sz w:val="24"/>
                  <w:szCs w:val="24"/>
                </w:rPr>
                <w:t xml:space="preserve"> καθοδηγήσει το έργο της ΕΕ στην καταπολέμηση κάθε μορφής διακρίσεων σ</w:t>
              </w:r>
              <w:r w:rsidR="00DB78E0">
                <w:rPr>
                  <w:sz w:val="24"/>
                  <w:szCs w:val="24"/>
                </w:rPr>
                <w:t xml:space="preserve">ε παγκόσμιο επίπεδο </w:t>
              </w:r>
              <w:r w:rsidR="001531A8" w:rsidRPr="00C03DA6">
                <w:rPr>
                  <w:sz w:val="24"/>
                  <w:szCs w:val="24"/>
                </w:rPr>
                <w:t xml:space="preserve">και </w:t>
              </w:r>
              <w:r w:rsidRPr="00C03DA6">
                <w:rPr>
                  <w:sz w:val="24"/>
                  <w:szCs w:val="24"/>
                </w:rPr>
                <w:t>θ</w:t>
              </w:r>
              <w:r w:rsidR="001531A8" w:rsidRPr="00C03DA6">
                <w:rPr>
                  <w:sz w:val="24"/>
                  <w:szCs w:val="24"/>
                </w:rPr>
                <w:t xml:space="preserve">α υποστηρίξει την εφαρμογή της </w:t>
              </w:r>
              <w:r w:rsidRPr="00C03DA6">
                <w:rPr>
                  <w:sz w:val="24"/>
                  <w:szCs w:val="24"/>
                </w:rPr>
                <w:t xml:space="preserve">Σύμβασης </w:t>
              </w:r>
              <w:r w:rsidR="0049486F">
                <w:rPr>
                  <w:sz w:val="24"/>
                  <w:szCs w:val="24"/>
                </w:rPr>
                <w:t xml:space="preserve">των Ηνωμένων Εθνών </w:t>
              </w:r>
              <w:r w:rsidRPr="00C03DA6">
                <w:rPr>
                  <w:sz w:val="24"/>
                  <w:szCs w:val="24"/>
                </w:rPr>
                <w:t xml:space="preserve">για τα </w:t>
              </w:r>
              <w:r w:rsidR="0049486F">
                <w:rPr>
                  <w:sz w:val="24"/>
                  <w:szCs w:val="24"/>
                </w:rPr>
                <w:t>Δ</w:t>
              </w:r>
              <w:r w:rsidRPr="00C03DA6">
                <w:rPr>
                  <w:sz w:val="24"/>
                  <w:szCs w:val="24"/>
                </w:rPr>
                <w:t xml:space="preserve">ικαιώματα των </w:t>
              </w:r>
              <w:r w:rsidR="0049486F">
                <w:rPr>
                  <w:sz w:val="24"/>
                  <w:szCs w:val="24"/>
                </w:rPr>
                <w:t>Α</w:t>
              </w:r>
              <w:r w:rsidRPr="00C03DA6">
                <w:rPr>
                  <w:sz w:val="24"/>
                  <w:szCs w:val="24"/>
                </w:rPr>
                <w:t xml:space="preserve">τόμων με </w:t>
              </w:r>
              <w:r w:rsidR="0049486F">
                <w:rPr>
                  <w:sz w:val="24"/>
                  <w:szCs w:val="24"/>
                </w:rPr>
                <w:t>Α</w:t>
              </w:r>
              <w:r w:rsidRPr="00C03DA6">
                <w:rPr>
                  <w:sz w:val="24"/>
                  <w:szCs w:val="24"/>
                </w:rPr>
                <w:t>ναπηρία</w:t>
              </w:r>
              <w:r w:rsidR="004B0FFA">
                <w:rPr>
                  <w:sz w:val="24"/>
                  <w:szCs w:val="24"/>
                </w:rPr>
                <w:t>.</w:t>
              </w:r>
            </w:p>
            <w:p w14:paraId="5C2CAFCA" w14:textId="64260236" w:rsidR="00CE6B06" w:rsidRPr="00BF621F" w:rsidRDefault="00CE6B06" w:rsidP="00D11CB5">
              <w:pPr>
                <w:spacing w:line="240" w:lineRule="auto"/>
                <w:rPr>
                  <w:b/>
                  <w:bCs/>
                  <w:i/>
                  <w:iCs/>
                  <w:sz w:val="24"/>
                  <w:szCs w:val="24"/>
                </w:rPr>
              </w:pPr>
              <w:r w:rsidRPr="00BF621F">
                <w:rPr>
                  <w:b/>
                  <w:bCs/>
                  <w:i/>
                  <w:iCs/>
                  <w:sz w:val="24"/>
                  <w:szCs w:val="24"/>
                </w:rPr>
                <w:t xml:space="preserve">Κύριε </w:t>
              </w:r>
              <w:r w:rsidR="00B969E7" w:rsidRPr="00BF621F">
                <w:rPr>
                  <w:b/>
                  <w:bCs/>
                  <w:i/>
                  <w:iCs/>
                  <w:sz w:val="24"/>
                  <w:szCs w:val="24"/>
                </w:rPr>
                <w:t>Υ</w:t>
              </w:r>
              <w:r w:rsidRPr="00BF621F">
                <w:rPr>
                  <w:b/>
                  <w:bCs/>
                  <w:i/>
                  <w:iCs/>
                  <w:sz w:val="24"/>
                  <w:szCs w:val="24"/>
                </w:rPr>
                <w:t xml:space="preserve">πουργέ, </w:t>
              </w:r>
            </w:p>
            <w:p w14:paraId="1C47D767" w14:textId="7121C13F" w:rsidR="004D64D4" w:rsidRDefault="00D11CB5" w:rsidP="001132F4">
              <w:pPr>
                <w:spacing w:line="240" w:lineRule="auto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Ζητούμε από εσάς να υποστηρίξετε </w:t>
              </w:r>
              <w:r w:rsidR="004B0FFA">
                <w:rPr>
                  <w:sz w:val="24"/>
                  <w:szCs w:val="24"/>
                </w:rPr>
                <w:t xml:space="preserve">στο Συμβούλιο </w:t>
              </w:r>
              <w:r w:rsidR="00BF621F">
                <w:rPr>
                  <w:sz w:val="24"/>
                  <w:szCs w:val="24"/>
                </w:rPr>
                <w:t xml:space="preserve">-όπως έχετε άλλωστε πράξει και στο παρελθόν από τις θέσεις ευθύνης που είχατε αναλάβει </w:t>
              </w:r>
              <w:r w:rsidR="003158A4">
                <w:rPr>
                  <w:sz w:val="24"/>
                  <w:szCs w:val="24"/>
                </w:rPr>
                <w:t xml:space="preserve">τόσο </w:t>
              </w:r>
              <w:r w:rsidR="00BF621F">
                <w:rPr>
                  <w:sz w:val="24"/>
                  <w:szCs w:val="24"/>
                </w:rPr>
                <w:t xml:space="preserve">σε εθνικό επίπεδο </w:t>
              </w:r>
              <w:r w:rsidR="003158A4">
                <w:rPr>
                  <w:sz w:val="24"/>
                  <w:szCs w:val="24"/>
                </w:rPr>
                <w:t xml:space="preserve">όσο </w:t>
              </w:r>
              <w:r w:rsidR="00BF621F">
                <w:rPr>
                  <w:sz w:val="24"/>
                  <w:szCs w:val="24"/>
                </w:rPr>
                <w:t xml:space="preserve">και σε επίπεδο ΕΕ- </w:t>
              </w:r>
              <w:r w:rsidR="004D64D4">
                <w:rPr>
                  <w:sz w:val="24"/>
                  <w:szCs w:val="24"/>
                </w:rPr>
                <w:t xml:space="preserve">τις προτάσεις του </w:t>
              </w:r>
              <w:r w:rsidR="00BF621F">
                <w:rPr>
                  <w:sz w:val="24"/>
                  <w:szCs w:val="24"/>
                </w:rPr>
                <w:t xml:space="preserve">εθνικού και </w:t>
              </w:r>
              <w:r w:rsidR="004D64D4">
                <w:rPr>
                  <w:sz w:val="24"/>
                  <w:szCs w:val="24"/>
                </w:rPr>
                <w:t xml:space="preserve">ευρωπαϊκού </w:t>
              </w:r>
              <w:r w:rsidR="0031684B">
                <w:rPr>
                  <w:sz w:val="24"/>
                  <w:szCs w:val="24"/>
                </w:rPr>
                <w:lastRenderedPageBreak/>
                <w:t xml:space="preserve">αναπηρικού </w:t>
              </w:r>
              <w:r w:rsidR="004D64D4">
                <w:rPr>
                  <w:sz w:val="24"/>
                  <w:szCs w:val="24"/>
                </w:rPr>
                <w:t>κινήματος</w:t>
              </w:r>
              <w:r>
                <w:rPr>
                  <w:sz w:val="24"/>
                  <w:szCs w:val="24"/>
                </w:rPr>
                <w:t xml:space="preserve"> συμβάλλοντας στη βελτίωση της ποιότητας ζωής</w:t>
              </w:r>
              <w:r w:rsidR="0012699E">
                <w:rPr>
                  <w:sz w:val="24"/>
                  <w:szCs w:val="24"/>
                </w:rPr>
                <w:t xml:space="preserve"> και των Ελλήνων και Ελληνίδων με αναπηρία. </w:t>
              </w:r>
            </w:p>
            <w:p w14:paraId="2171065E" w14:textId="333FEE9B" w:rsidR="00091240" w:rsidRDefault="004D64D4" w:rsidP="001132F4">
              <w:pPr>
                <w:spacing w:line="240" w:lineRule="auto"/>
              </w:pPr>
              <w:r>
                <w:rPr>
                  <w:sz w:val="24"/>
                  <w:szCs w:val="24"/>
                </w:rPr>
                <w:t xml:space="preserve">Σας ευχαριστούμε θερμά εκ των προτέρων. </w:t>
              </w:r>
            </w:p>
          </w:sdtContent>
        </w:sdt>
      </w:sdtContent>
    </w:sdt>
    <w:sdt>
      <w:sdtPr>
        <w:id w:val="1460530169"/>
        <w:lock w:val="sdtContentLocked"/>
        <w:placeholder>
          <w:docPart w:val="DFCF41CBCE304CCDA3E0BA277B81F80D"/>
        </w:placeholder>
        <w:group/>
      </w:sdtPr>
      <w:sdtEndPr/>
      <w:sdtContent>
        <w:p w14:paraId="080E0138" w14:textId="77777777" w:rsidR="002D0AB7" w:rsidRDefault="002D0AB7" w:rsidP="006B3225"/>
        <w:p w14:paraId="7C320B80" w14:textId="3B1B1F8F" w:rsidR="002D0AB7" w:rsidRPr="00E70687" w:rsidRDefault="00815DEF" w:rsidP="006B3225">
          <w:pPr>
            <w:sectPr w:rsidR="002D0AB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</w:sdtContent>
    </w:sdt>
    <w:sdt>
      <w:sdtPr>
        <w:rPr>
          <w:b/>
        </w:rPr>
        <w:id w:val="1781908610"/>
        <w:lock w:val="sdtContentLocked"/>
        <w:placeholder>
          <w:docPart w:val="DFCF41CBCE304CCDA3E0BA277B81F80D"/>
        </w:placeholder>
        <w:group/>
      </w:sdtPr>
      <w:sdtEndPr/>
      <w:sdtContent>
        <w:sdt>
          <w:sdtPr>
            <w:rPr>
              <w:b/>
            </w:rPr>
            <w:id w:val="-1534417461"/>
            <w:lock w:val="sdtContentLocked"/>
            <w:placeholder>
              <w:docPart w:val="DFCF41CBCE304CCDA3E0BA277B81F80D"/>
            </w:placeholder>
            <w:group/>
          </w:sdtPr>
          <w:sdtEndPr/>
          <w:sdtContent>
            <w:sdt>
              <w:sdtPr>
                <w:rPr>
                  <w:b/>
                </w:rPr>
                <w:id w:val="960236055"/>
                <w:lock w:val="sdtContentLocked"/>
                <w:placeholder>
                  <w:docPart w:val="DFCF41CBCE304CCDA3E0BA277B81F80D"/>
                </w:placeholder>
                <w:group/>
              </w:sdtPr>
              <w:sdtEndPr/>
              <w:sdtContent>
                <w:sdt>
                  <w:sdtPr>
                    <w:rPr>
                      <w:b/>
                    </w:rPr>
                    <w:id w:val="1424913664"/>
                    <w:lock w:val="sdtContentLocked"/>
                    <w:placeholder>
                      <w:docPart w:val="DFCF41CBCE304CCDA3E0BA277B81F80D"/>
                    </w:placeholder>
                    <w:group/>
                  </w:sdtPr>
                  <w:sdtEndPr/>
                  <w:sdtContent>
                    <w:p w14:paraId="26F02BAE" w14:textId="77777777" w:rsidR="002D0AB7" w:rsidRPr="00337205" w:rsidRDefault="002D0AB7" w:rsidP="006B3225">
                      <w:pPr>
                        <w:jc w:val="center"/>
                        <w:rPr>
                          <w:b/>
                        </w:rPr>
                      </w:pPr>
                      <w:r w:rsidRPr="00337205">
                        <w:rPr>
                          <w:b/>
                        </w:rPr>
                        <w:t>Με εκτίμηση</w:t>
                      </w:r>
                    </w:p>
                  </w:sdtContent>
                </w:sdt>
                <w:p w14:paraId="66C8878D" w14:textId="77777777" w:rsidR="002D0AB7" w:rsidRPr="00C0166C" w:rsidRDefault="002D0AB7" w:rsidP="006B3225">
                  <w:pPr>
                    <w:jc w:val="center"/>
                    <w:sectPr w:rsidR="002D0AB7" w:rsidRPr="00C0166C" w:rsidSect="00E70687">
                      <w:type w:val="continuous"/>
                      <w:pgSz w:w="11906" w:h="16838"/>
                      <w:pgMar w:top="1440" w:right="1800" w:bottom="1440" w:left="1800" w:header="709" w:footer="370" w:gutter="0"/>
                      <w:cols w:space="708"/>
                      <w:docGrid w:linePitch="360"/>
                    </w:sectPr>
                  </w:pPr>
                </w:p>
                <w:p w14:paraId="36052828" w14:textId="77777777" w:rsidR="00E71701" w:rsidRDefault="002D0AB7" w:rsidP="005A4542">
                  <w:pPr>
                    <w:spacing w:after="0"/>
                    <w:ind w:right="822"/>
                    <w:jc w:val="center"/>
                    <w:rPr>
                      <w:b/>
                    </w:rPr>
                  </w:pPr>
                  <w:r w:rsidRPr="00337205">
                    <w:rPr>
                      <w:b/>
                    </w:rPr>
                    <w:t>Ο Πρόεδρος</w:t>
                  </w:r>
                </w:p>
              </w:sdtContent>
            </w:sdt>
            <w:p w14:paraId="7EE24AA3" w14:textId="77777777" w:rsidR="00E55813" w:rsidRPr="00337205" w:rsidRDefault="00815DEF" w:rsidP="004102B2">
              <w:pPr>
                <w:spacing w:after="0" w:line="240" w:lineRule="auto"/>
                <w:jc w:val="right"/>
                <w:rPr>
                  <w:b/>
                </w:rPr>
              </w:pPr>
              <w:sdt>
                <w:sdtPr>
                  <w:rPr>
                    <w:b/>
                  </w:rPr>
                  <w:alias w:val="Υπογραφή Προέδρου"/>
                  <w:tag w:val="Υπογραφή Προέδρου"/>
                  <w:id w:val="-325819713"/>
                  <w:lock w:val="sdtLocked"/>
                  <w15:color w:val="FFFFFF"/>
                  <w:picture/>
                </w:sdtPr>
                <w:sdtEndPr/>
                <w:sdtContent>
                  <w:r w:rsidR="000F237D">
                    <w:rPr>
                      <w:b/>
                      <w:noProof/>
                    </w:rPr>
                    <w:drawing>
                      <wp:inline distT="0" distB="0" distL="0" distR="0" wp14:anchorId="4FB1C8BF" wp14:editId="726F1443">
                        <wp:extent cx="2516400" cy="1371600"/>
                        <wp:effectExtent l="0" t="0" r="0" b="0"/>
                        <wp:docPr id="4" name="Εικόνα 1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Εικόνα 1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64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  <w:p w14:paraId="4A5653B0" w14:textId="77777777" w:rsidR="000C0865" w:rsidRDefault="002D0AB7" w:rsidP="005A4542">
              <w:pPr>
                <w:ind w:right="822"/>
                <w:jc w:val="center"/>
                <w:rPr>
                  <w:b/>
                </w:rPr>
              </w:pPr>
              <w:r w:rsidRPr="00337205">
                <w:rPr>
                  <w:b/>
                </w:rPr>
                <w:t>Ι. Βαρδακαστάνης</w:t>
              </w:r>
            </w:p>
          </w:sdtContent>
        </w:sdt>
      </w:sdtContent>
    </w:sdt>
    <w:sdt>
      <w:sdtPr>
        <w:rPr>
          <w:b/>
        </w:rPr>
        <w:id w:val="-1053533785"/>
        <w:lock w:val="sdtContentLocked"/>
        <w:placeholder>
          <w:docPart w:val="DFCF41CBCE304CCDA3E0BA277B81F80D"/>
        </w:placeholder>
        <w:group/>
      </w:sdtPr>
      <w:sdtEndPr/>
      <w:sdtContent>
        <w:p w14:paraId="6CD5662B" w14:textId="77777777" w:rsidR="005A4542" w:rsidRDefault="00815DEF" w:rsidP="005A4542">
          <w:pPr>
            <w:spacing w:after="360"/>
            <w:ind w:right="879"/>
            <w:jc w:val="center"/>
            <w:rPr>
              <w:b/>
              <w:lang w:val="en-GB"/>
            </w:rPr>
          </w:pPr>
          <w:sdt>
            <w:sdtPr>
              <w:rPr>
                <w:b/>
              </w:rPr>
              <w:id w:val="1322774315"/>
              <w:lock w:val="sdtContentLocked"/>
              <w:placeholder>
                <w:docPart w:val="DFCF41CBCE304CCDA3E0BA277B81F80D"/>
              </w:placeholder>
              <w:group/>
            </w:sdtPr>
            <w:sdtEndPr/>
            <w:sdtContent>
              <w:r w:rsidR="002D0AB7" w:rsidRPr="00337205">
                <w:rPr>
                  <w:b/>
                </w:rPr>
                <w:t>Ο Γεν. Γραμματέας</w:t>
              </w:r>
            </w:sdtContent>
          </w:sdt>
          <w:r w:rsidR="005A4542">
            <w:rPr>
              <w:b/>
              <w:lang w:val="en-GB"/>
            </w:rPr>
            <w:t xml:space="preserve"> </w:t>
          </w:r>
        </w:p>
        <w:p w14:paraId="51BD7AA7" w14:textId="77777777" w:rsidR="000F237D" w:rsidRPr="00337205" w:rsidRDefault="00815DEF" w:rsidP="005A4542">
          <w:pPr>
            <w:ind w:right="27"/>
            <w:jc w:val="left"/>
            <w:rPr>
              <w:b/>
            </w:rPr>
          </w:pPr>
          <w:sdt>
            <w:sdtPr>
              <w:rPr>
                <w:b/>
              </w:rPr>
              <w:alias w:val="Γ. Γραμματέας"/>
              <w:tag w:val="Γ. Γραμματέας"/>
              <w:id w:val="-1244173633"/>
              <w:lock w:val="sdtLocked"/>
              <w15:color w:val="FFFFFF"/>
              <w:picture/>
            </w:sdtPr>
            <w:sdtEndPr/>
            <w:sdtContent>
              <w:r w:rsidR="000F237D">
                <w:rPr>
                  <w:b/>
                  <w:noProof/>
                </w:rPr>
                <w:drawing>
                  <wp:inline distT="0" distB="0" distL="0" distR="0" wp14:anchorId="2A69361E" wp14:editId="214DE668">
                    <wp:extent cx="1573200" cy="741600"/>
                    <wp:effectExtent l="0" t="0" r="8255" b="1905"/>
                    <wp:docPr id="5" name="Εικόνα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Εικόνα 2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73200" cy="74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14:paraId="6D173C65" w14:textId="77777777" w:rsidR="00080A75" w:rsidRDefault="00080A75" w:rsidP="004102B2">
          <w:pPr>
            <w:spacing w:after="160"/>
            <w:ind w:right="1542"/>
            <w:jc w:val="center"/>
            <w:rPr>
              <w:b/>
            </w:rPr>
          </w:pPr>
        </w:p>
        <w:p w14:paraId="2F74E5D4" w14:textId="77777777" w:rsidR="002D0AB7" w:rsidRPr="00337205" w:rsidRDefault="002D0AB7" w:rsidP="005A4542">
          <w:pPr>
            <w:spacing w:before="120"/>
            <w:ind w:right="878"/>
            <w:jc w:val="center"/>
            <w:rPr>
              <w:b/>
            </w:rPr>
          </w:pPr>
          <w:r w:rsidRPr="00337205">
            <w:rPr>
              <w:b/>
            </w:rPr>
            <w:t>Ι. Λυμβαίος</w:t>
          </w:r>
        </w:p>
      </w:sdtContent>
    </w:sdt>
    <w:p w14:paraId="32A1C8AA" w14:textId="77777777" w:rsidR="002D0AB7" w:rsidRDefault="002D0AB7" w:rsidP="006B3225">
      <w:pPr>
        <w:jc w:val="center"/>
        <w:rPr>
          <w:b/>
        </w:rPr>
        <w:sectPr w:rsidR="002D0AB7" w:rsidSect="005A4542">
          <w:type w:val="continuous"/>
          <w:pgSz w:w="11906" w:h="16838"/>
          <w:pgMar w:top="1440" w:right="1800" w:bottom="1440" w:left="1800" w:header="709" w:footer="370" w:gutter="0"/>
          <w:cols w:num="2" w:space="57" w:equalWidth="0">
            <w:col w:w="5103" w:space="57"/>
            <w:col w:w="3146"/>
          </w:cols>
          <w:docGrid w:linePitch="360"/>
        </w:sectPr>
      </w:pPr>
    </w:p>
    <w:p w14:paraId="039BE2A6" w14:textId="77777777" w:rsidR="00FC692B" w:rsidRDefault="00FC692B" w:rsidP="006B3225">
      <w:pPr>
        <w:spacing w:line="240" w:lineRule="auto"/>
        <w:jc w:val="left"/>
        <w:rPr>
          <w:b/>
        </w:rPr>
      </w:pPr>
    </w:p>
    <w:p w14:paraId="0E52B953" w14:textId="77777777" w:rsidR="002D0AB7" w:rsidRDefault="002D0AB7" w:rsidP="003B332E">
      <w:pPr>
        <w:spacing w:line="240" w:lineRule="auto"/>
        <w:jc w:val="left"/>
        <w:rPr>
          <w:b/>
        </w:rPr>
      </w:pPr>
      <w:r>
        <w:rPr>
          <w:b/>
        </w:rPr>
        <w:t>Πίνακας Αποδεκτών:</w:t>
      </w:r>
    </w:p>
    <w:sdt>
      <w:sdtPr>
        <w:id w:val="1995914394"/>
        <w:placeholder>
          <w:docPart w:val="74CE68D957034BF3B736BF147C4F21C2"/>
        </w:placeholder>
      </w:sdtPr>
      <w:sdtEndPr/>
      <w:sdtContent>
        <w:sdt>
          <w:sdtPr>
            <w:rPr>
              <w:rStyle w:val="BulletsChar"/>
            </w:rPr>
            <w:alias w:val="Πίνακας αποδεκτών"/>
            <w:tag w:val="Πίνακας αποδεκτών"/>
            <w:id w:val="2120099400"/>
            <w:placeholder>
              <w:docPart w:val="48A0C9C21CAE4A83A24B56B938C3C083"/>
            </w:placeholder>
          </w:sdtPr>
          <w:sdtEndPr>
            <w:rPr>
              <w:rStyle w:val="BulletsChar"/>
            </w:rPr>
          </w:sdtEndPr>
          <w:sdtContent>
            <w:p w14:paraId="169C4F6A" w14:textId="66DDD337" w:rsidR="002D0AB7" w:rsidRDefault="00B969E7" w:rsidP="003B332E">
              <w:pPr>
                <w:pStyle w:val="Bullets0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κ. Γ. Γεραπετρίτη, Υπουργό Επικρατείας </w:t>
              </w:r>
            </w:p>
            <w:p w14:paraId="66FCCDE1" w14:textId="70D996BD" w:rsidR="005A35DC" w:rsidRDefault="005A35DC" w:rsidP="003B332E">
              <w:pPr>
                <w:pStyle w:val="Bullets0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κα. Δ.-Μ. Μιχαηλίδου, Υφυπουργό Εργασίας και Κοινωνικών Υποθέσεων </w:t>
              </w:r>
            </w:p>
            <w:p w14:paraId="6678D129" w14:textId="11EED9AF" w:rsidR="005A35DC" w:rsidRDefault="005A35DC" w:rsidP="003B332E">
              <w:pPr>
                <w:pStyle w:val="Bullets0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κ. Γ. Σταμάτη, Γενικό Γραμματέα Αλληλεγγύης και Καταπολέμησης της Φτώχειας </w:t>
              </w:r>
            </w:p>
            <w:p w14:paraId="1321C892" w14:textId="18D15A19" w:rsidR="005A35DC" w:rsidRDefault="005A35DC" w:rsidP="003B332E">
              <w:pPr>
                <w:pStyle w:val="Bullets0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κ. Ι. Βράιλα, Πληρεξούσιο Υπουργό Α΄- Μόνιμο Αντιπρόσωπο της Ελλάδας στην Ευρωπαϊκή Ένωση </w:t>
              </w:r>
            </w:p>
            <w:p w14:paraId="451F0C43" w14:textId="7CC7BDD6" w:rsidR="00140F8C" w:rsidRDefault="00140F8C" w:rsidP="00140F8C">
              <w:pPr>
                <w:pStyle w:val="Bullets0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κα. Ι. Πάλλα, Υπεύθυνη Κοινωνικών Υποθέσεων – Μόνιμη Αντιπροσωπεία της Ελλάδας στην Ευρωπαϊκή Ένωση </w:t>
              </w:r>
            </w:p>
            <w:p w14:paraId="327A41EE" w14:textId="53262E32" w:rsidR="005A35DC" w:rsidRPr="00B343FA" w:rsidRDefault="005A35DC" w:rsidP="00140F8C">
              <w:pPr>
                <w:pStyle w:val="Bullets0"/>
                <w:numPr>
                  <w:ilvl w:val="0"/>
                  <w:numId w:val="0"/>
                </w:numPr>
                <w:ind w:left="567" w:hanging="295"/>
                <w:rPr>
                  <w:rStyle w:val="BulletsChar"/>
                </w:rPr>
              </w:pPr>
            </w:p>
            <w:p w14:paraId="4D4F1FBB" w14:textId="2294A9D5" w:rsidR="002D0AB7" w:rsidRPr="000E2BB8" w:rsidRDefault="00815DEF" w:rsidP="00B969E7">
              <w:pPr>
                <w:pStyle w:val="Bullets0"/>
                <w:numPr>
                  <w:ilvl w:val="0"/>
                  <w:numId w:val="0"/>
                </w:numPr>
                <w:ind w:left="567"/>
              </w:pPr>
            </w:p>
          </w:sdtContent>
        </w:sdt>
      </w:sdtContent>
    </w:sdt>
    <w:p w14:paraId="6F8135CD" w14:textId="77777777" w:rsidR="00CD3CE2" w:rsidRDefault="00CD3CE2" w:rsidP="00CD3CE2"/>
    <w:bookmarkStart w:id="15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DFCF41CBCE304CCDA3E0BA277B81F80D"/>
        </w:placeholder>
        <w:group/>
      </w:sdtPr>
      <w:sdtEndPr/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7D150C38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4AF9F6C1" w14:textId="77777777" w:rsidR="005925BA" w:rsidRDefault="005925BA" w:rsidP="00CF788E">
                <w:pPr>
                  <w:spacing w:before="60" w:after="60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448CDE86" wp14:editId="6B41A41A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727C188F" w14:textId="77777777" w:rsidR="005925BA" w:rsidRPr="005925BA" w:rsidRDefault="005925BA" w:rsidP="00CF788E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1DC72CF9" w14:textId="77777777" w:rsidR="005925BA" w:rsidRPr="003F7C4B" w:rsidRDefault="005925BA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2B82B04A" w14:textId="702D189D" w:rsidR="005925BA" w:rsidRDefault="00815DEF" w:rsidP="00CD3CE2"/>
        <w:bookmarkEnd w:id="15" w:displacedByCustomXml="next"/>
      </w:sdtContent>
    </w:sdt>
    <w:p w14:paraId="33363D35" w14:textId="0A570A38" w:rsidR="004D64D4" w:rsidRPr="00B720EB" w:rsidRDefault="004D64D4" w:rsidP="00CD3CE2">
      <w:pPr>
        <w:rPr>
          <w:b/>
          <w:bCs/>
          <w:u w:val="single"/>
        </w:rPr>
      </w:pPr>
      <w:r w:rsidRPr="00B720EB">
        <w:rPr>
          <w:b/>
          <w:bCs/>
          <w:u w:val="single"/>
        </w:rPr>
        <w:t xml:space="preserve">Συνημμένα: </w:t>
      </w:r>
      <w:r w:rsidR="003A5A4A">
        <w:rPr>
          <w:b/>
          <w:bCs/>
          <w:u w:val="single"/>
        </w:rPr>
        <w:t xml:space="preserve">11 (Φ) </w:t>
      </w:r>
    </w:p>
    <w:sectPr w:rsidR="004D64D4" w:rsidRPr="00B720EB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E938B" w14:textId="77777777" w:rsidR="00815DEF" w:rsidRDefault="00815DEF" w:rsidP="00A5663B">
      <w:pPr>
        <w:spacing w:after="0" w:line="240" w:lineRule="auto"/>
      </w:pPr>
      <w:r>
        <w:separator/>
      </w:r>
    </w:p>
    <w:p w14:paraId="517F176F" w14:textId="77777777" w:rsidR="00815DEF" w:rsidRDefault="00815DEF"/>
  </w:endnote>
  <w:endnote w:type="continuationSeparator" w:id="0">
    <w:p w14:paraId="4E3A6056" w14:textId="77777777" w:rsidR="00815DEF" w:rsidRDefault="00815DEF" w:rsidP="00A5663B">
      <w:pPr>
        <w:spacing w:after="0" w:line="240" w:lineRule="auto"/>
      </w:pPr>
      <w:r>
        <w:continuationSeparator/>
      </w:r>
    </w:p>
    <w:p w14:paraId="308E9BF5" w14:textId="77777777" w:rsidR="00815DEF" w:rsidRDefault="00815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5" w:name="_Hlk534861024" w:displacedByCustomXml="next"/>
  <w:bookmarkStart w:id="6" w:name="_Hlk534861023" w:displacedByCustomXml="next"/>
  <w:sdt>
    <w:sdtPr>
      <w:id w:val="-1981064893"/>
      <w:lock w:val="sdtContentLocked"/>
      <w:placeholder>
        <w:docPart w:val="F5FFBC887D744DD1A72CBF3CD914A179"/>
      </w:placeholder>
      <w:group/>
    </w:sdtPr>
    <w:sdtEndPr/>
    <w:sdtContent>
      <w:p w14:paraId="75E3129C" w14:textId="77777777" w:rsidR="00811A9B" w:rsidRPr="005925BA" w:rsidRDefault="005925BA" w:rsidP="005925BA">
        <w:pPr>
          <w:pStyle w:val="a6"/>
          <w:ind w:left="-1797"/>
        </w:pPr>
        <w:r>
          <w:rPr>
            <w:noProof/>
          </w:rPr>
          <w:drawing>
            <wp:inline distT="0" distB="0" distL="0" distR="0" wp14:anchorId="3F64A7FC" wp14:editId="138D410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5" w:displacedByCustomXml="prev"/>
  <w:bookmarkEnd w:id="6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DFCF41CBCE304CCDA3E0BA277B81F80D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F5FFBC887D744DD1A72CBF3CD914A179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14:paraId="185F0B17" w14:textId="77777777" w:rsidR="00042CAA" w:rsidRDefault="00042CAA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11392090" w14:textId="77777777" w:rsidR="00042CAA" w:rsidRPr="001F61C5" w:rsidRDefault="00042CAA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14:paraId="57A2F86C" w14:textId="77777777" w:rsidR="002D0AB7" w:rsidRPr="00042CAA" w:rsidRDefault="00815DEF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8D045" w14:textId="77777777" w:rsidR="00815DEF" w:rsidRDefault="00815DEF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B3ADC54" w14:textId="77777777" w:rsidR="00815DEF" w:rsidRDefault="00815DEF"/>
  </w:footnote>
  <w:footnote w:type="continuationSeparator" w:id="0">
    <w:p w14:paraId="6524AF03" w14:textId="77777777" w:rsidR="00815DEF" w:rsidRDefault="00815DEF" w:rsidP="00A5663B">
      <w:pPr>
        <w:spacing w:after="0" w:line="240" w:lineRule="auto"/>
      </w:pPr>
      <w:r>
        <w:continuationSeparator/>
      </w:r>
    </w:p>
    <w:p w14:paraId="4B5AEA58" w14:textId="77777777" w:rsidR="00815DEF" w:rsidRDefault="00815D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61696" w:displacedByCustomXml="next"/>
  <w:bookmarkStart w:id="2" w:name="_Hlk534861695" w:displacedByCustomXml="next"/>
  <w:bookmarkStart w:id="3" w:name="_Hlk534861159" w:displacedByCustomXml="next"/>
  <w:bookmarkStart w:id="4" w:name="_Hlk534861158" w:displacedByCustomXml="next"/>
  <w:sdt>
    <w:sdtPr>
      <w:rPr>
        <w:lang w:val="en-US"/>
      </w:rPr>
      <w:id w:val="388318505"/>
      <w:lock w:val="sdtContentLocked"/>
      <w:placeholder>
        <w:docPart w:val="9E989996B62C45D781A283992F318B31"/>
      </w:placeholder>
      <w:group/>
    </w:sdtPr>
    <w:sdtEndPr/>
    <w:sdtContent>
      <w:p w14:paraId="2721317F" w14:textId="77777777"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311D1F90" wp14:editId="455094AE">
              <wp:extent cx="7559675" cy="1439851"/>
              <wp:effectExtent l="0" t="0" r="3175" b="8255"/>
              <wp:docPr id="79" name="Εικόνα 79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7" w:name="_Hlk534861185" w:displacedByCustomXml="next"/>
  <w:bookmarkStart w:id="8" w:name="_Hlk534861184" w:displacedByCustomXml="next"/>
  <w:bookmarkStart w:id="9" w:name="_Hlk534861074" w:displacedByCustomXml="next"/>
  <w:bookmarkStart w:id="10" w:name="_Hlk534861073" w:displacedByCustomXml="next"/>
  <w:bookmarkStart w:id="11" w:name="_Hlk534860967" w:displacedByCustomXml="next"/>
  <w:bookmarkStart w:id="12" w:name="_Hlk534860966" w:displacedByCustomXml="next"/>
  <w:bookmarkStart w:id="13" w:name="_Hlk534859868" w:displacedByCustomXml="next"/>
  <w:bookmarkStart w:id="14" w:name="_Hlk534859867" w:displacedByCustomXml="next"/>
  <w:sdt>
    <w:sdtPr>
      <w:id w:val="-1546359849"/>
      <w:lock w:val="sdtContentLocked"/>
      <w:placeholder>
        <w:docPart w:val="9E989996B62C45D781A283992F318B31"/>
      </w:placeholder>
      <w:group/>
    </w:sdtPr>
    <w:sdtEndPr/>
    <w:sdtContent>
      <w:p w14:paraId="7B13B4EA" w14:textId="77777777" w:rsidR="002D0AB7" w:rsidRPr="00042CAA" w:rsidRDefault="00042CAA" w:rsidP="00042CAA">
        <w:pPr>
          <w:pStyle w:val="a5"/>
          <w:ind w:left="-1800"/>
        </w:pPr>
        <w:r>
          <w:rPr>
            <w:noProof/>
          </w:rPr>
          <w:drawing>
            <wp:inline distT="0" distB="0" distL="0" distR="0" wp14:anchorId="2D051C50" wp14:editId="381BF052">
              <wp:extent cx="7553325" cy="1438642"/>
              <wp:effectExtent l="0" t="0" r="0" b="9525"/>
              <wp:docPr id="1" name="Εικόνα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7" w:displacedByCustomXml="prev"/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0A"/>
    <w:rsid w:val="00006EBE"/>
    <w:rsid w:val="00011187"/>
    <w:rsid w:val="000145EC"/>
    <w:rsid w:val="00016434"/>
    <w:rsid w:val="000224C1"/>
    <w:rsid w:val="000319B3"/>
    <w:rsid w:val="0003631E"/>
    <w:rsid w:val="00042CAA"/>
    <w:rsid w:val="00076E46"/>
    <w:rsid w:val="00080A75"/>
    <w:rsid w:val="0008214A"/>
    <w:rsid w:val="000864B5"/>
    <w:rsid w:val="00091240"/>
    <w:rsid w:val="000A5463"/>
    <w:rsid w:val="000C0865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60B0"/>
    <w:rsid w:val="00104FD0"/>
    <w:rsid w:val="001132F4"/>
    <w:rsid w:val="001213C4"/>
    <w:rsid w:val="0012699E"/>
    <w:rsid w:val="00140F8C"/>
    <w:rsid w:val="001531A8"/>
    <w:rsid w:val="0016039E"/>
    <w:rsid w:val="00161A35"/>
    <w:rsid w:val="00162CAE"/>
    <w:rsid w:val="00164CC0"/>
    <w:rsid w:val="001A62AD"/>
    <w:rsid w:val="001A67BA"/>
    <w:rsid w:val="001B3428"/>
    <w:rsid w:val="001B7832"/>
    <w:rsid w:val="001E177F"/>
    <w:rsid w:val="001E439E"/>
    <w:rsid w:val="001F1161"/>
    <w:rsid w:val="002058AF"/>
    <w:rsid w:val="00212711"/>
    <w:rsid w:val="002251AF"/>
    <w:rsid w:val="0022638E"/>
    <w:rsid w:val="002272DC"/>
    <w:rsid w:val="002365E6"/>
    <w:rsid w:val="00236A27"/>
    <w:rsid w:val="00251987"/>
    <w:rsid w:val="00255DD0"/>
    <w:rsid w:val="002570E4"/>
    <w:rsid w:val="00264E1B"/>
    <w:rsid w:val="0026597B"/>
    <w:rsid w:val="0027672E"/>
    <w:rsid w:val="002A4024"/>
    <w:rsid w:val="002B00B4"/>
    <w:rsid w:val="002B43D6"/>
    <w:rsid w:val="002C4134"/>
    <w:rsid w:val="002D0AB7"/>
    <w:rsid w:val="002D1046"/>
    <w:rsid w:val="002F01F1"/>
    <w:rsid w:val="00301E00"/>
    <w:rsid w:val="003071D9"/>
    <w:rsid w:val="003158A4"/>
    <w:rsid w:val="0031684B"/>
    <w:rsid w:val="00322A0B"/>
    <w:rsid w:val="00326F43"/>
    <w:rsid w:val="003336F9"/>
    <w:rsid w:val="003364CB"/>
    <w:rsid w:val="00337205"/>
    <w:rsid w:val="0034662F"/>
    <w:rsid w:val="00361404"/>
    <w:rsid w:val="00371AFA"/>
    <w:rsid w:val="003956F9"/>
    <w:rsid w:val="00396291"/>
    <w:rsid w:val="003A5A4A"/>
    <w:rsid w:val="003B245B"/>
    <w:rsid w:val="003B332E"/>
    <w:rsid w:val="003B3E78"/>
    <w:rsid w:val="003B6AC5"/>
    <w:rsid w:val="003D4D14"/>
    <w:rsid w:val="003D73D0"/>
    <w:rsid w:val="003D7D8E"/>
    <w:rsid w:val="003D7E33"/>
    <w:rsid w:val="003E38C4"/>
    <w:rsid w:val="003F789B"/>
    <w:rsid w:val="004102B2"/>
    <w:rsid w:val="00412BB7"/>
    <w:rsid w:val="00413626"/>
    <w:rsid w:val="00415D99"/>
    <w:rsid w:val="00421FA4"/>
    <w:rsid w:val="004355A3"/>
    <w:rsid w:val="004443A9"/>
    <w:rsid w:val="00472CFE"/>
    <w:rsid w:val="00483ACE"/>
    <w:rsid w:val="00486A3F"/>
    <w:rsid w:val="0049486F"/>
    <w:rsid w:val="004A2EF2"/>
    <w:rsid w:val="004A6201"/>
    <w:rsid w:val="004B0FFA"/>
    <w:rsid w:val="004D0BE2"/>
    <w:rsid w:val="004D5A2F"/>
    <w:rsid w:val="004D64D4"/>
    <w:rsid w:val="00501973"/>
    <w:rsid w:val="00505BE5"/>
    <w:rsid w:val="005077D6"/>
    <w:rsid w:val="00517354"/>
    <w:rsid w:val="0052064A"/>
    <w:rsid w:val="00523EAA"/>
    <w:rsid w:val="00540ED2"/>
    <w:rsid w:val="00547D78"/>
    <w:rsid w:val="00573B0A"/>
    <w:rsid w:val="00574FCB"/>
    <w:rsid w:val="0058273F"/>
    <w:rsid w:val="00583700"/>
    <w:rsid w:val="005925BA"/>
    <w:rsid w:val="005956CD"/>
    <w:rsid w:val="005A35DC"/>
    <w:rsid w:val="005A4542"/>
    <w:rsid w:val="005B00C5"/>
    <w:rsid w:val="005B661B"/>
    <w:rsid w:val="005C5A0B"/>
    <w:rsid w:val="005C760A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55019"/>
    <w:rsid w:val="0066741D"/>
    <w:rsid w:val="00694212"/>
    <w:rsid w:val="006A785A"/>
    <w:rsid w:val="006D0554"/>
    <w:rsid w:val="006E692F"/>
    <w:rsid w:val="006E6B93"/>
    <w:rsid w:val="006F050F"/>
    <w:rsid w:val="006F68D0"/>
    <w:rsid w:val="0072145A"/>
    <w:rsid w:val="00726456"/>
    <w:rsid w:val="00752538"/>
    <w:rsid w:val="00754C30"/>
    <w:rsid w:val="00763FCD"/>
    <w:rsid w:val="00767D09"/>
    <w:rsid w:val="0077016C"/>
    <w:rsid w:val="007A781F"/>
    <w:rsid w:val="007D076A"/>
    <w:rsid w:val="007E66D9"/>
    <w:rsid w:val="007F77CE"/>
    <w:rsid w:val="0080787B"/>
    <w:rsid w:val="008104A7"/>
    <w:rsid w:val="00811A9B"/>
    <w:rsid w:val="00815DEF"/>
    <w:rsid w:val="008321C9"/>
    <w:rsid w:val="0083359D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5B34"/>
    <w:rsid w:val="008D43B9"/>
    <w:rsid w:val="008F4A49"/>
    <w:rsid w:val="008F7723"/>
    <w:rsid w:val="00936BAC"/>
    <w:rsid w:val="00937AD3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4A35"/>
    <w:rsid w:val="009E096C"/>
    <w:rsid w:val="009E6773"/>
    <w:rsid w:val="00A04D49"/>
    <w:rsid w:val="00A0512E"/>
    <w:rsid w:val="00A05FCF"/>
    <w:rsid w:val="00A24A4D"/>
    <w:rsid w:val="00A32253"/>
    <w:rsid w:val="00A35350"/>
    <w:rsid w:val="00A5663B"/>
    <w:rsid w:val="00A66F36"/>
    <w:rsid w:val="00A8235C"/>
    <w:rsid w:val="00A862B1"/>
    <w:rsid w:val="00A90B3F"/>
    <w:rsid w:val="00AB2576"/>
    <w:rsid w:val="00AC0D27"/>
    <w:rsid w:val="00AC766E"/>
    <w:rsid w:val="00AD03E1"/>
    <w:rsid w:val="00AD13AB"/>
    <w:rsid w:val="00AE6BD7"/>
    <w:rsid w:val="00AF0528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4479D"/>
    <w:rsid w:val="00B621B5"/>
    <w:rsid w:val="00B720EB"/>
    <w:rsid w:val="00B73A9A"/>
    <w:rsid w:val="00B926D1"/>
    <w:rsid w:val="00B92A91"/>
    <w:rsid w:val="00B969E7"/>
    <w:rsid w:val="00B977C3"/>
    <w:rsid w:val="00BB3B5E"/>
    <w:rsid w:val="00BD105C"/>
    <w:rsid w:val="00BE04D8"/>
    <w:rsid w:val="00BE52FC"/>
    <w:rsid w:val="00BE6103"/>
    <w:rsid w:val="00BF621F"/>
    <w:rsid w:val="00BF7928"/>
    <w:rsid w:val="00C0166C"/>
    <w:rsid w:val="00C03DA6"/>
    <w:rsid w:val="00C04B0C"/>
    <w:rsid w:val="00C13744"/>
    <w:rsid w:val="00C2350C"/>
    <w:rsid w:val="00C243A1"/>
    <w:rsid w:val="00C31308"/>
    <w:rsid w:val="00C32FBB"/>
    <w:rsid w:val="00C4571F"/>
    <w:rsid w:val="00C46534"/>
    <w:rsid w:val="00C55583"/>
    <w:rsid w:val="00C80445"/>
    <w:rsid w:val="00C82ED9"/>
    <w:rsid w:val="00C83F4F"/>
    <w:rsid w:val="00C8583A"/>
    <w:rsid w:val="00C864D7"/>
    <w:rsid w:val="00C90057"/>
    <w:rsid w:val="00CA1AE3"/>
    <w:rsid w:val="00CA29F7"/>
    <w:rsid w:val="00CA3674"/>
    <w:rsid w:val="00CB1CDF"/>
    <w:rsid w:val="00CC22AC"/>
    <w:rsid w:val="00CC59F5"/>
    <w:rsid w:val="00CC62E9"/>
    <w:rsid w:val="00CD3CE2"/>
    <w:rsid w:val="00CD4120"/>
    <w:rsid w:val="00CD6D05"/>
    <w:rsid w:val="00CE0328"/>
    <w:rsid w:val="00CE5FF4"/>
    <w:rsid w:val="00CE6B06"/>
    <w:rsid w:val="00CF0E8A"/>
    <w:rsid w:val="00D00AC1"/>
    <w:rsid w:val="00D01BA7"/>
    <w:rsid w:val="00D01C51"/>
    <w:rsid w:val="00D11B9D"/>
    <w:rsid w:val="00D11CB5"/>
    <w:rsid w:val="00D12912"/>
    <w:rsid w:val="00D14800"/>
    <w:rsid w:val="00D177C5"/>
    <w:rsid w:val="00D25975"/>
    <w:rsid w:val="00D4303F"/>
    <w:rsid w:val="00D43376"/>
    <w:rsid w:val="00D4455A"/>
    <w:rsid w:val="00D52B5A"/>
    <w:rsid w:val="00D7519B"/>
    <w:rsid w:val="00DA5411"/>
    <w:rsid w:val="00DB0E18"/>
    <w:rsid w:val="00DB2FC8"/>
    <w:rsid w:val="00DB78E0"/>
    <w:rsid w:val="00DC433E"/>
    <w:rsid w:val="00DC4FCC"/>
    <w:rsid w:val="00DC64B0"/>
    <w:rsid w:val="00DD1D03"/>
    <w:rsid w:val="00DD7797"/>
    <w:rsid w:val="00DE3DAF"/>
    <w:rsid w:val="00DE62F3"/>
    <w:rsid w:val="00DF1716"/>
    <w:rsid w:val="00DF27F7"/>
    <w:rsid w:val="00E018A8"/>
    <w:rsid w:val="00E16B7C"/>
    <w:rsid w:val="00E206BA"/>
    <w:rsid w:val="00E22772"/>
    <w:rsid w:val="00E357D4"/>
    <w:rsid w:val="00E40395"/>
    <w:rsid w:val="00E41F38"/>
    <w:rsid w:val="00E429AD"/>
    <w:rsid w:val="00E55813"/>
    <w:rsid w:val="00E65B8F"/>
    <w:rsid w:val="00E70687"/>
    <w:rsid w:val="00E71701"/>
    <w:rsid w:val="00E72589"/>
    <w:rsid w:val="00E776F1"/>
    <w:rsid w:val="00E903FB"/>
    <w:rsid w:val="00E922F5"/>
    <w:rsid w:val="00EE0F94"/>
    <w:rsid w:val="00EE6171"/>
    <w:rsid w:val="00EE65BD"/>
    <w:rsid w:val="00EF66B1"/>
    <w:rsid w:val="00F02B8E"/>
    <w:rsid w:val="00F071B9"/>
    <w:rsid w:val="00F21A91"/>
    <w:rsid w:val="00F21B29"/>
    <w:rsid w:val="00F239E9"/>
    <w:rsid w:val="00F31A9C"/>
    <w:rsid w:val="00F352A8"/>
    <w:rsid w:val="00F42CC8"/>
    <w:rsid w:val="00F64D51"/>
    <w:rsid w:val="00F736BA"/>
    <w:rsid w:val="00F80939"/>
    <w:rsid w:val="00F84821"/>
    <w:rsid w:val="00F97D08"/>
    <w:rsid w:val="00FA015E"/>
    <w:rsid w:val="00FA55E7"/>
    <w:rsid w:val="00FB4329"/>
    <w:rsid w:val="00FC61EC"/>
    <w:rsid w:val="00F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9CA5C"/>
  <w15:docId w15:val="{90A306EB-BBB6-4AD3-B061-08790CBC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anagiotou\AppData\Local\Microsoft\Windows\INetCache\Content.Outlook\7TQAQJUA\&#917;&#928;&#921;&#931;&#932;&#927;&#923;&#919;-202101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8E2EA133DB4D878AA88CBFC300BD5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225B89-340A-4B9A-9A44-E53EC94A8DC0}"/>
      </w:docPartPr>
      <w:docPartBody>
        <w:p w:rsidR="00CF78D7" w:rsidRDefault="0060046B">
          <w:pPr>
            <w:pStyle w:val="D88E2EA133DB4D878AA88CBFC300BD5D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1543605ED42B49579F7CE4153C71B4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75B4529-7FA9-4B12-B49D-09F809EDBD3D}"/>
      </w:docPartPr>
      <w:docPartBody>
        <w:p w:rsidR="00CF78D7" w:rsidRDefault="0060046B">
          <w:pPr>
            <w:pStyle w:val="1543605ED42B49579F7CE4153C71B41B"/>
          </w:pPr>
          <w:r w:rsidRPr="004D0BE2">
            <w:rPr>
              <w:rStyle w:val="a3"/>
              <w:color w:val="0070C0"/>
            </w:rPr>
            <w:t>Διαβάθμιση της επιστολής.</w:t>
          </w:r>
        </w:p>
      </w:docPartBody>
    </w:docPart>
    <w:docPart>
      <w:docPartPr>
        <w:name w:val="DFCF41CBCE304CCDA3E0BA277B81F8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02829BA-C699-4596-BFC5-9093C43D24A5}"/>
      </w:docPartPr>
      <w:docPartBody>
        <w:p w:rsidR="00CF78D7" w:rsidRDefault="0060046B">
          <w:pPr>
            <w:pStyle w:val="DFCF41CBCE304CCDA3E0BA277B81F80D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9FB8C418A49D45829BDFD905F667717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878653E-A7DD-4F34-BD44-9820E7AC48A4}"/>
      </w:docPartPr>
      <w:docPartBody>
        <w:p w:rsidR="00CF78D7" w:rsidRDefault="0060046B">
          <w:pPr>
            <w:pStyle w:val="9FB8C418A49D45829BDFD905F6677172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EE529F238F3545B49654A426263483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D93AD2-5853-4B24-AB9B-82FBD6D2A713}"/>
      </w:docPartPr>
      <w:docPartBody>
        <w:p w:rsidR="00CF78D7" w:rsidRDefault="0060046B">
          <w:pPr>
            <w:pStyle w:val="EE529F238F3545B49654A4262634836E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DA33A2134449490E84A313FF05DA97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8E0A0B-1864-402C-9D19-CA1F3313DC50}"/>
      </w:docPartPr>
      <w:docPartBody>
        <w:p w:rsidR="00CF78D7" w:rsidRDefault="0060046B">
          <w:pPr>
            <w:pStyle w:val="DA33A2134449490E84A313FF05DA9769"/>
          </w:pPr>
          <w:r w:rsidRPr="004D0BE2">
            <w:rPr>
              <w:rStyle w:val="a3"/>
              <w:color w:val="0070C0"/>
            </w:rPr>
            <w:t>0000</w:t>
          </w:r>
        </w:p>
      </w:docPartBody>
    </w:docPart>
    <w:docPart>
      <w:docPartPr>
        <w:name w:val="47F04074E45E4C428C0F4F87614C7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2DA575D-80BD-4651-A95F-BF47FCE4407E}"/>
      </w:docPartPr>
      <w:docPartBody>
        <w:p w:rsidR="00CF78D7" w:rsidRDefault="0060046B">
          <w:pPr>
            <w:pStyle w:val="47F04074E45E4C428C0F4F87614C7596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BD1DA33334134A728A023DC34F50D22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10FD94-6C26-475D-9048-4F960CAE19D9}"/>
      </w:docPartPr>
      <w:docPartBody>
        <w:p w:rsidR="00CF78D7" w:rsidRDefault="0060046B">
          <w:pPr>
            <w:pStyle w:val="BD1DA33334134A728A023DC34F50D22C"/>
          </w:pPr>
          <w:r w:rsidRPr="0083359D">
            <w:rPr>
              <w:rStyle w:val="a3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74CE68D957034BF3B736BF147C4F21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28062-FF4C-46C4-93E9-D307B39ECB19}"/>
      </w:docPartPr>
      <w:docPartBody>
        <w:p w:rsidR="00CF78D7" w:rsidRDefault="0060046B">
          <w:pPr>
            <w:pStyle w:val="74CE68D957034BF3B736BF147C4F21C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CF0993EEA62044F6AF186AAD9BF8EF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CE77F58-792D-4C96-894E-5D4E6204D2C2}"/>
      </w:docPartPr>
      <w:docPartBody>
        <w:p w:rsidR="00CF78D7" w:rsidRDefault="0060046B">
          <w:pPr>
            <w:pStyle w:val="CF0993EEA62044F6AF186AAD9BF8EFFA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DC53ADCD371543B2AFCF3A5F909C70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2F9B668-5AAB-42BD-AD98-AC99E511E452}"/>
      </w:docPartPr>
      <w:docPartBody>
        <w:p w:rsidR="00CF78D7" w:rsidRDefault="0060046B">
          <w:pPr>
            <w:pStyle w:val="DC53ADCD371543B2AFCF3A5F909C70F1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48A0C9C21CAE4A83A24B56B938C3C08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0C8F57E-E935-4F5A-9E3F-5535BC884D94}"/>
      </w:docPartPr>
      <w:docPartBody>
        <w:p w:rsidR="00CF78D7" w:rsidRDefault="0060046B">
          <w:pPr>
            <w:pStyle w:val="48A0C9C21CAE4A83A24B56B938C3C08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9E989996B62C45D781A283992F318B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F5A4EE6-E680-4F99-A48A-F65725BEB4E7}"/>
      </w:docPartPr>
      <w:docPartBody>
        <w:p w:rsidR="00CF78D7" w:rsidRDefault="0060046B">
          <w:pPr>
            <w:pStyle w:val="9E989996B62C45D781A283992F318B31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F5FFBC887D744DD1A72CBF3CD914A17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FABA43-11F3-4C0C-9441-CDBC1D882875}"/>
      </w:docPartPr>
      <w:docPartBody>
        <w:p w:rsidR="00CF78D7" w:rsidRDefault="0060046B">
          <w:pPr>
            <w:pStyle w:val="F5FFBC887D744DD1A72CBF3CD914A17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D7"/>
    <w:rsid w:val="00016550"/>
    <w:rsid w:val="00054729"/>
    <w:rsid w:val="0060046B"/>
    <w:rsid w:val="00633D74"/>
    <w:rsid w:val="00767CCE"/>
    <w:rsid w:val="008D7EFB"/>
    <w:rsid w:val="00992AE2"/>
    <w:rsid w:val="00CF78D7"/>
    <w:rsid w:val="00D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D88E2EA133DB4D878AA88CBFC300BD5D">
    <w:name w:val="D88E2EA133DB4D878AA88CBFC300BD5D"/>
  </w:style>
  <w:style w:type="paragraph" w:customStyle="1" w:styleId="1543605ED42B49579F7CE4153C71B41B">
    <w:name w:val="1543605ED42B49579F7CE4153C71B41B"/>
  </w:style>
  <w:style w:type="paragraph" w:customStyle="1" w:styleId="DFCF41CBCE304CCDA3E0BA277B81F80D">
    <w:name w:val="DFCF41CBCE304CCDA3E0BA277B81F80D"/>
  </w:style>
  <w:style w:type="paragraph" w:customStyle="1" w:styleId="9FB8C418A49D45829BDFD905F6677172">
    <w:name w:val="9FB8C418A49D45829BDFD905F6677172"/>
  </w:style>
  <w:style w:type="paragraph" w:customStyle="1" w:styleId="EE529F238F3545B49654A4262634836E">
    <w:name w:val="EE529F238F3545B49654A4262634836E"/>
  </w:style>
  <w:style w:type="paragraph" w:customStyle="1" w:styleId="DA33A2134449490E84A313FF05DA9769">
    <w:name w:val="DA33A2134449490E84A313FF05DA9769"/>
  </w:style>
  <w:style w:type="paragraph" w:customStyle="1" w:styleId="47F04074E45E4C428C0F4F87614C7596">
    <w:name w:val="47F04074E45E4C428C0F4F87614C7596"/>
  </w:style>
  <w:style w:type="paragraph" w:customStyle="1" w:styleId="BD1DA33334134A728A023DC34F50D22C">
    <w:name w:val="BD1DA33334134A728A023DC34F50D22C"/>
  </w:style>
  <w:style w:type="paragraph" w:customStyle="1" w:styleId="74CE68D957034BF3B736BF147C4F21C2">
    <w:name w:val="74CE68D957034BF3B736BF147C4F21C2"/>
  </w:style>
  <w:style w:type="paragraph" w:customStyle="1" w:styleId="CF0993EEA62044F6AF186AAD9BF8EFFA">
    <w:name w:val="CF0993EEA62044F6AF186AAD9BF8EFFA"/>
  </w:style>
  <w:style w:type="paragraph" w:customStyle="1" w:styleId="DC53ADCD371543B2AFCF3A5F909C70F1">
    <w:name w:val="DC53ADCD371543B2AFCF3A5F909C70F1"/>
  </w:style>
  <w:style w:type="paragraph" w:customStyle="1" w:styleId="48A0C9C21CAE4A83A24B56B938C3C083">
    <w:name w:val="48A0C9C21CAE4A83A24B56B938C3C083"/>
  </w:style>
  <w:style w:type="paragraph" w:customStyle="1" w:styleId="9E989996B62C45D781A283992F318B31">
    <w:name w:val="9E989996B62C45D781A283992F318B31"/>
  </w:style>
  <w:style w:type="paragraph" w:customStyle="1" w:styleId="F5FFBC887D744DD1A72CBF3CD914A179">
    <w:name w:val="F5FFBC887D744DD1A72CBF3CD914A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1DC4A3-E46D-45BA-BC01-238B696E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ΕΠΙΣΤΟΛΗ-20210111.dotx</Template>
  <TotalTime>4</TotalTime>
  <Pages>3</Pages>
  <Words>816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>Εθνική Συνομοσπονδία Ατόμων με Αναπηρία (ΕΣΑμεΑ)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creator>kpanagiotou</dc:creator>
  <cp:lastModifiedBy>tkatsani</cp:lastModifiedBy>
  <cp:revision>3</cp:revision>
  <cp:lastPrinted>2017-05-26T15:11:00Z</cp:lastPrinted>
  <dcterms:created xsi:type="dcterms:W3CDTF">2021-04-13T07:23:00Z</dcterms:created>
  <dcterms:modified xsi:type="dcterms:W3CDTF">2021-04-13T07:29:00Z</dcterms:modified>
  <cp:contentStatus/>
  <dc:language>Ελληνικά</dc:language>
  <cp:version>am-20180624</cp:version>
</cp:coreProperties>
</file>