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B203" w14:textId="04458889"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14:paraId="57FE26BB" w14:textId="77777777" w:rsidR="00CC62E9" w:rsidRPr="00AB2576" w:rsidRDefault="00B61BDB" w:rsidP="00CD3CE2">
          <w:pPr>
            <w:pStyle w:val="ac"/>
          </w:pPr>
          <w:r>
            <w:t>ΕΞΑΙΡΕΤΙΚΑ ΕΠΕΙΓΟΝ</w:t>
          </w:r>
        </w:p>
      </w:sdtContent>
    </w:sdt>
    <w:p w14:paraId="4C20C7B3" w14:textId="6F4756E8" w:rsidR="00A5663B" w:rsidRPr="00A5663B" w:rsidRDefault="009D361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1-01-25T00:00:00Z">
                    <w:dateFormat w:val="dd.MM.yyyy"/>
                    <w:lid w:val="el-GR"/>
                    <w:storeMappedDataAs w:val="dateTime"/>
                    <w:calendar w:val="gregorian"/>
                  </w:date>
                </w:sdtPr>
                <w:sdtEndPr>
                  <w:rPr>
                    <w:rStyle w:val="a1"/>
                  </w:rPr>
                </w:sdtEndPr>
                <w:sdtContent>
                  <w:r w:rsidR="004C7553">
                    <w:rPr>
                      <w:rStyle w:val="Char6"/>
                    </w:rPr>
                    <w:t>25.01.2021</w:t>
                  </w:r>
                </w:sdtContent>
              </w:sdt>
            </w:sdtContent>
          </w:sdt>
        </w:sdtContent>
      </w:sdt>
    </w:p>
    <w:p w14:paraId="2099E9DB" w14:textId="63787FB8" w:rsidR="00A5663B" w:rsidRPr="00D92582" w:rsidRDefault="009D3613"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D4005C">
        <w:rPr>
          <w:b/>
          <w:lang w:val="en-US"/>
        </w:rPr>
        <w:t>122</w:t>
      </w:r>
      <w:r w:rsidR="00C0166C">
        <w:rPr>
          <w:b/>
        </w:rPr>
        <w:tab/>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4BAD4981"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51E9B6A0" w14:textId="5C7F075C"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644990">
                        <w:rPr>
                          <w:sz w:val="22"/>
                          <w:szCs w:val="22"/>
                        </w:rPr>
                        <w:t xml:space="preserve">-κ. </w:t>
                      </w:r>
                      <w:r w:rsidR="000D311C">
                        <w:rPr>
                          <w:sz w:val="22"/>
                          <w:szCs w:val="22"/>
                        </w:rPr>
                        <w:t>Β. Κικίλια, Υπουργό Υγείας</w:t>
                      </w:r>
                      <w:r w:rsidR="00644990">
                        <w:rPr>
                          <w:sz w:val="22"/>
                          <w:szCs w:val="22"/>
                        </w:rPr>
                        <w:t xml:space="preserve">  </w:t>
                      </w:r>
                    </w:sdtContent>
                  </w:sdt>
                </w:p>
              </w:sdtContent>
            </w:sdt>
          </w:sdtContent>
        </w:sdt>
      </w:sdtContent>
    </w:sdt>
    <w:p w14:paraId="0E0FED06"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1404AAF1" w14:textId="76A8EF5D" w:rsidR="002D0AB7" w:rsidRPr="00C0166C" w:rsidRDefault="009D3613"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87654F" w:rsidRPr="0087654F">
                    <w:t>Διαμαρτυρία για τη σύνθεση της Επιτροπής</w:t>
                  </w:r>
                  <w:r w:rsidR="00CA1298">
                    <w:t xml:space="preserve"> ‘</w:t>
                  </w:r>
                  <w:r w:rsidR="0087654F" w:rsidRPr="0087654F">
                    <w:t>Συγγενών Καρδιοπαθειών Παίδων και Ενηλίκων</w:t>
                  </w:r>
                  <w:r w:rsidR="00CA1298">
                    <w:t>’</w:t>
                  </w:r>
                  <w:r w:rsidR="0087654F" w:rsidRPr="0087654F">
                    <w:t xml:space="preserve"> στο πλαίσιο του ΚΕΣΥ</w:t>
                  </w:r>
                </w:sdtContent>
              </w:sdt>
              <w:r w:rsidR="002D0AB7">
                <w:rPr>
                  <w:rStyle w:val="ab"/>
                </w:rPr>
                <w:t>»</w:t>
              </w:r>
            </w:p>
            <w:p w14:paraId="121E9607" w14:textId="77777777" w:rsidR="002D0AB7" w:rsidRDefault="009D3613"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3A6E400B" w14:textId="488A8746" w:rsidR="00F47DA7" w:rsidRPr="00FF01DF" w:rsidRDefault="00644990" w:rsidP="00F60FB8">
              <w:pPr>
                <w:rPr>
                  <w:b/>
                </w:rPr>
              </w:pPr>
              <w:r>
                <w:rPr>
                  <w:b/>
                </w:rPr>
                <w:t>Κύρι</w:t>
              </w:r>
              <w:r w:rsidR="002B176D">
                <w:rPr>
                  <w:b/>
                </w:rPr>
                <w:t>ε Υπουργέ,</w:t>
              </w:r>
            </w:p>
            <w:p w14:paraId="329BB3FF" w14:textId="268F400D" w:rsidR="008F6025" w:rsidRPr="0087654F" w:rsidRDefault="00972F38" w:rsidP="005E6B3E">
              <w: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w:t>
              </w:r>
              <w:r w:rsidR="00CD61E1">
                <w:t>πηρίας- με το παρόν έγγραφό της,</w:t>
              </w:r>
              <w:r>
                <w:t xml:space="preserve"> </w:t>
              </w:r>
              <w:r w:rsidR="00323EAC">
                <w:t xml:space="preserve">σας μεταφέρει </w:t>
              </w:r>
              <w:r w:rsidR="00DE29AE" w:rsidRPr="00DE29AE">
                <w:t>τη διαμαρτυρία</w:t>
              </w:r>
              <w:r w:rsidR="00475619">
                <w:t xml:space="preserve"> </w:t>
              </w:r>
              <w:r w:rsidR="00323EAC">
                <w:t xml:space="preserve">του </w:t>
              </w:r>
              <w:r w:rsidR="00323EAC" w:rsidRPr="00323EAC">
                <w:t>Πανελλήνιο</w:t>
              </w:r>
              <w:r w:rsidR="00323EAC">
                <w:t>υ</w:t>
              </w:r>
              <w:r w:rsidR="00323EAC" w:rsidRPr="00323EAC">
                <w:t xml:space="preserve"> Σ</w:t>
              </w:r>
              <w:r w:rsidR="00323EAC">
                <w:t>υ</w:t>
              </w:r>
              <w:r w:rsidR="00323EAC" w:rsidRPr="00323EAC">
                <w:t>νδ</w:t>
              </w:r>
              <w:r w:rsidR="00323EAC">
                <w:t>έ</w:t>
              </w:r>
              <w:r w:rsidR="00323EAC" w:rsidRPr="00323EAC">
                <w:t>σμ</w:t>
              </w:r>
              <w:r w:rsidR="00323EAC">
                <w:t>ου</w:t>
              </w:r>
              <w:r w:rsidR="00323EAC" w:rsidRPr="00323EAC">
                <w:t xml:space="preserve"> Πασχόντων από Συγγενείς Καρδιοπάθειες, </w:t>
              </w:r>
              <w:r w:rsidR="006B0DA5">
                <w:t xml:space="preserve"> </w:t>
              </w:r>
              <w:r w:rsidR="00323EAC">
                <w:t xml:space="preserve">σχετικά </w:t>
              </w:r>
              <w:r w:rsidR="00475619">
                <w:t xml:space="preserve">με </w:t>
              </w:r>
              <w:r w:rsidR="0087654F" w:rsidRPr="0087654F">
                <w:t>τη σύνθεση της «Επιτροπής Συγγενών Καρδιοπαθειών Παίδων και Ενηλίκων» στο πλαίσιο του Κεντρικού Συμβουλίου Υγείας (ΚΕΣΥ).</w:t>
              </w:r>
            </w:p>
            <w:p w14:paraId="1212800F" w14:textId="490C7DB0" w:rsidR="008108D4" w:rsidRDefault="00972F38" w:rsidP="008108D4">
              <w:r>
                <w:t>Όπως επισημαί</w:t>
              </w:r>
              <w:r w:rsidR="00B02617">
                <w:t xml:space="preserve">νει και </w:t>
              </w:r>
              <w:r w:rsidR="008108D4">
                <w:t xml:space="preserve">στο Δελτίο Τύπου του, </w:t>
              </w:r>
              <w:r w:rsidR="002B176D">
                <w:t xml:space="preserve">ο </w:t>
              </w:r>
              <w:bookmarkStart w:id="7" w:name="_Hlk62202218"/>
              <w:bookmarkStart w:id="8" w:name="_Hlk41642813"/>
              <w:r w:rsidR="002B176D" w:rsidRPr="002B176D">
                <w:t>Πανελλήνιο</w:t>
              </w:r>
              <w:r w:rsidR="002B176D">
                <w:t>ς</w:t>
              </w:r>
              <w:r w:rsidR="002B176D" w:rsidRPr="002B176D">
                <w:t xml:space="preserve"> Σ</w:t>
              </w:r>
              <w:r w:rsidR="002B176D">
                <w:t>ύ</w:t>
              </w:r>
              <w:r w:rsidR="002B176D" w:rsidRPr="002B176D">
                <w:t>νδ</w:t>
              </w:r>
              <w:r w:rsidR="002B176D">
                <w:t>ε</w:t>
              </w:r>
              <w:r w:rsidR="002B176D" w:rsidRPr="002B176D">
                <w:t>σμο</w:t>
              </w:r>
              <w:r w:rsidR="002B176D">
                <w:t>ς</w:t>
              </w:r>
              <w:r w:rsidR="002B176D" w:rsidRPr="002B176D">
                <w:t xml:space="preserve"> Πασχόντων από Συγγενείς Καρδιοπάθειες</w:t>
              </w:r>
              <w:r w:rsidR="0006683B">
                <w:t>,</w:t>
              </w:r>
              <w:bookmarkEnd w:id="7"/>
              <w:r>
                <w:t xml:space="preserve"> </w:t>
              </w:r>
              <w:bookmarkEnd w:id="8"/>
              <w:r>
                <w:t>τ</w:t>
              </w:r>
              <w:r w:rsidR="008108D4">
                <w:t>ο</w:t>
              </w:r>
              <w:r>
                <w:t xml:space="preserve"> οποί</w:t>
              </w:r>
              <w:r w:rsidR="00DE29AE" w:rsidRPr="00DE29AE">
                <w:t>ο</w:t>
              </w:r>
              <w:r>
                <w:t xml:space="preserve"> σας επισυνάπτουμε,</w:t>
              </w:r>
              <w:r w:rsidR="00630E56" w:rsidRPr="00630E56">
                <w:t xml:space="preserve"> </w:t>
              </w:r>
              <w:r w:rsidR="007D5E81">
                <w:t xml:space="preserve">με έκπληξη </w:t>
              </w:r>
              <w:r w:rsidR="008108D4">
                <w:t>πληροφορήθηκ</w:t>
              </w:r>
              <w:r w:rsidR="004C7553" w:rsidRPr="004C7553">
                <w:t>ε</w:t>
              </w:r>
              <w:r w:rsidR="008108D4">
                <w:t xml:space="preserve"> από τον Τύπο, </w:t>
              </w:r>
              <w:bookmarkStart w:id="9" w:name="_Hlk62463396"/>
              <w:r w:rsidR="008108D4">
                <w:t>τη σύσταση, στο πλαίσιο του Κεντρικού Συμβουλίου Υγείας (ΚΕΣΥ), της «Επιτροπής Συγγενών Καρδιοπαθειών Παίδων και Ενηλίκων».</w:t>
              </w:r>
            </w:p>
            <w:bookmarkEnd w:id="9"/>
            <w:p w14:paraId="114000CB" w14:textId="49E43A3D" w:rsidR="007D5E81" w:rsidRDefault="007D5E81" w:rsidP="008108D4">
              <w:r>
                <w:t xml:space="preserve">Η σύσταση της Επιτροπής αυτής, </w:t>
              </w:r>
              <w:r w:rsidR="008108D4">
                <w:t>με τον τρόπο που έγινε</w:t>
              </w:r>
              <w:r>
                <w:t>,</w:t>
              </w:r>
              <w:r w:rsidR="008108D4">
                <w:t xml:space="preserve"> δημιούργησε </w:t>
              </w:r>
              <w:r w:rsidR="0087654F" w:rsidRPr="0087654F">
                <w:t xml:space="preserve">ανησυχία και </w:t>
              </w:r>
              <w:r w:rsidR="008108D4">
                <w:t>απογο</w:t>
              </w:r>
              <w:r>
                <w:t>ή</w:t>
              </w:r>
              <w:r w:rsidR="008108D4">
                <w:t>τευση στο</w:t>
              </w:r>
              <w:r>
                <w:t>ν εν λόγω Σύλλογο, διότι όχι μόνο δεν ενημερώθηκαν, αλλά δεν προβλέφθηκε η συμμετοχή εκπροσώπου τους σε αυτήν, παρά το γεγονός ότι</w:t>
              </w:r>
              <w:r w:rsidR="008108D4">
                <w:t xml:space="preserve"> </w:t>
              </w:r>
              <w:r>
                <w:t xml:space="preserve">η </w:t>
              </w:r>
              <w:r w:rsidR="008108D4">
                <w:t>δημιουργία της προαναφερθείσας επιτροπής και με το συγκεκριμένο αντικείμενο</w:t>
              </w:r>
              <w:r>
                <w:t>,</w:t>
              </w:r>
              <w:r w:rsidR="008108D4">
                <w:t xml:space="preserve">  (εκσυγχρονισμό</w:t>
              </w:r>
              <w:r w:rsidR="00DE29AE" w:rsidRPr="00DE29AE">
                <w:t>ς</w:t>
              </w:r>
              <w:r w:rsidR="008108D4">
                <w:t xml:space="preserve"> των παιδοκαρδιοχειρουργικών Κέντρων στην Ελλάδα  και </w:t>
              </w:r>
              <w:r w:rsidR="00DE29AE" w:rsidRPr="00DE29AE">
                <w:t xml:space="preserve">η </w:t>
              </w:r>
              <w:r w:rsidR="008108D4">
                <w:t>λειτουργία τους με βάση τα διεθνή πρότυπα, με νομική ρύθμιση που θα καθορίζει μεταξύ άλλων, τη διαδικασία αδειοδότησης, τα κριτήρια καταλληλότητας και κυρίως την τακτική αξιολόγησής τους</w:t>
              </w:r>
              <w:r w:rsidR="00DE29AE" w:rsidRPr="00DE29AE">
                <w:t xml:space="preserve"> </w:t>
              </w:r>
              <w:r w:rsidR="008108D4">
                <w:t xml:space="preserve">με συγκεκριμένα κριτήρια ποιότητας των παρεχομένων ιατρικών υπηρεσιών) </w:t>
              </w:r>
              <w:r>
                <w:t>έχει κατατεθεί με</w:t>
              </w:r>
              <w:r w:rsidR="008108D4">
                <w:t xml:space="preserve"> πρόταση κατ’ επανάληψη </w:t>
              </w:r>
              <w:r>
                <w:t>από τ</w:t>
              </w:r>
              <w:r w:rsidR="008108D4">
                <w:t>ο</w:t>
              </w:r>
              <w:r>
                <w:t>ν</w:t>
              </w:r>
              <w:r w:rsidR="008108D4">
                <w:t xml:space="preserve"> </w:t>
              </w:r>
              <w:r>
                <w:t xml:space="preserve">εν λόγω </w:t>
              </w:r>
              <w:r w:rsidR="008108D4">
                <w:t>Σύνδεσμ</w:t>
              </w:r>
              <w:r>
                <w:t xml:space="preserve">ο </w:t>
              </w:r>
              <w:r w:rsidR="00C32D0C">
                <w:t>στο Υπουργείο Υγείας.</w:t>
              </w:r>
              <w:r w:rsidR="008108D4">
                <w:t xml:space="preserve"> </w:t>
              </w:r>
            </w:p>
            <w:p w14:paraId="3396D8B7" w14:textId="54ED2B88" w:rsidR="008108D4" w:rsidRDefault="00C32D0C" w:rsidP="008108D4">
              <w:r>
                <w:lastRenderedPageBreak/>
                <w:t xml:space="preserve">Είναι γεγονός ότι η σύσταση της προαναφερόμενης Επιτροπής </w:t>
              </w:r>
              <w:r w:rsidR="004B7E4B">
                <w:t>είναι πάρα πολύ σημαντική για το χώρο μας, αλλά</w:t>
              </w:r>
              <w:r w:rsidR="008108D4">
                <w:t xml:space="preserve"> η σύνθεση της επιτροπής κρίνεται παντελώς απαράδεκτη, όχι αναφορικά με τους λαμπρούς επιστήμονες που την αποτελούν, αλλά όσον αφορά </w:t>
              </w:r>
              <w:r w:rsidR="007E7B8A">
                <w:t>σ</w:t>
              </w:r>
              <w:r w:rsidR="008108D4">
                <w:t xml:space="preserve">την εκπροσώπηση του τόσο ευαίσθητου χώρου </w:t>
              </w:r>
              <w:r w:rsidR="0087654F" w:rsidRPr="0087654F">
                <w:t>των ατόμων με συγγενή καρδιοπάθεια</w:t>
              </w:r>
              <w:r w:rsidR="008108D4">
                <w:t xml:space="preserve">. </w:t>
              </w:r>
            </w:p>
            <w:p w14:paraId="23F30190" w14:textId="65319613" w:rsidR="00956B88" w:rsidRPr="00A379D9" w:rsidRDefault="00956B88" w:rsidP="00956B88">
              <w:r>
                <w:t>Όπως γνωρίζετε, ο χώρος των ατόμων με συγγενείς καρδιοπάθειες εκπροσωπείται</w:t>
              </w:r>
              <w:r w:rsidR="00A379D9" w:rsidRPr="00A379D9">
                <w:t xml:space="preserve"> πανελλαδικά</w:t>
              </w:r>
              <w:r>
                <w:t xml:space="preserve"> από τον</w:t>
              </w:r>
              <w:r w:rsidRPr="00956B88">
                <w:t xml:space="preserve"> Πανελλήνιο Σύνδεσμο Πασχόντων από Συγγενείς Καρδιοπάθειες,</w:t>
              </w:r>
              <w:r>
                <w:t xml:space="preserve"> ο οποίος είναι μέλος της Ε.Σ.Α.μεΑ. και συμμετέχει στα κέντρα λήψης αποφάσεων εκπροσωπώντας τα άτομα με </w:t>
              </w:r>
              <w:r w:rsidRPr="00956B88">
                <w:t>Συγγενείς Καρδιοπάθειες</w:t>
              </w:r>
              <w:r>
                <w:t xml:space="preserve">  στο διάλογο με την ελληνική Πολιτεία.   </w:t>
              </w:r>
              <w:r w:rsidRPr="00A379D9">
                <w:rPr>
                  <w:b/>
                  <w:bCs/>
                </w:rPr>
                <w:t xml:space="preserve"> </w:t>
              </w:r>
            </w:p>
            <w:p w14:paraId="3C8FB1AD" w14:textId="77777777" w:rsidR="00956B88" w:rsidRPr="00A379D9" w:rsidRDefault="00956B88" w:rsidP="00956B88">
              <w:pPr>
                <w:rPr>
                  <w:b/>
                  <w:bCs/>
                </w:rPr>
              </w:pPr>
              <w:r w:rsidRPr="00A379D9">
                <w:rPr>
                  <w:b/>
                  <w:bCs/>
                </w:rPr>
                <w:t xml:space="preserve">Κύριε Υπουργέ, </w:t>
              </w:r>
            </w:p>
            <w:p w14:paraId="6FAE3D7D" w14:textId="1642CD21" w:rsidR="00A379D9" w:rsidRDefault="00956B88" w:rsidP="008108D4">
              <w:r>
                <w:t xml:space="preserve">Εκφράζουμε την πλήρη διαφωνία μας με την πολιτική του Υπουργείου να προβαίνει σε </w:t>
              </w:r>
              <w:r w:rsidR="00A379D9" w:rsidRPr="00A379D9">
                <w:t>θεσμοθέτηση επιτροπών</w:t>
              </w:r>
              <w:r>
                <w:t xml:space="preserve"> που έχουν την ουσιαστική ευθύνη για το</w:t>
              </w:r>
              <w:r w:rsidR="00A379D9" w:rsidRPr="00A379D9">
                <w:t>ν</w:t>
              </w:r>
              <w:r>
                <w:t xml:space="preserve"> σχεδιασμό και τη διαμόρφωση στόχων που αφορούν σε άτομα με αναπηρία και χρόνιες παθήσεις, χωρίς να ζητείται η </w:t>
              </w:r>
              <w:r w:rsidR="00A379D9" w:rsidRPr="00A379D9">
                <w:t xml:space="preserve">συμμετοχή </w:t>
              </w:r>
              <w:r>
                <w:t>των ίδιων των πασχόντων μέσω των αντιπροσωπευτικών τους</w:t>
              </w:r>
              <w:r w:rsidR="004C7553" w:rsidRPr="004C7553">
                <w:t xml:space="preserve"> οργανώσεων.</w:t>
              </w:r>
              <w:r>
                <w:t xml:space="preserve"> </w:t>
              </w:r>
              <w:r w:rsidR="00A379D9" w:rsidRPr="00A379D9">
                <w:t xml:space="preserve"> </w:t>
              </w:r>
            </w:p>
            <w:p w14:paraId="1CE503F1" w14:textId="1B35A724" w:rsidR="009B2696" w:rsidRPr="004C7553" w:rsidRDefault="004C7553" w:rsidP="004C7553">
              <w:r w:rsidRPr="004C7553">
                <w:t xml:space="preserve">Ως εκ τούτου απευθυνόμαστε σε εσάς και ζητάμε να εξετάσετε άμεσα αυτό το καίριας σημασίας ζήτημα, ώστε η απόφαση για τη σύσταση της εν λόγω επιτροπής να ανακληθεί και να τεθεί σε ανοιχτή διαβούλευση πριν τη σύστασή της, λαμβάνοντας υπόψη ότι η εκπροσώπηση του χώρου των καρδιοπαθών στο ΚΕΣΥ είναι πολύ σημαντική, διότι από τις εισηγήσεις του εξαρτάται σε μεγάλο βαθμό η χάραξη της πολιτικής σε όλα τα επίπεδα η οποία και πρόκειται να επηρεάσει καθοριστικά την ίδια τους τη ζωή.  </w:t>
              </w:r>
            </w:p>
            <w:p w14:paraId="60D31EA4" w14:textId="3FC6C13C" w:rsidR="004C7553" w:rsidRDefault="004D270D" w:rsidP="00646F21">
              <w:r w:rsidRPr="004D270D">
                <w:t xml:space="preserve">Συνημμένα σας αποστέλλουμε </w:t>
              </w:r>
              <w:r w:rsidR="00B97099">
                <w:t>τ</w:t>
              </w:r>
              <w:r w:rsidR="004C7553" w:rsidRPr="004C7553">
                <w:t>ο</w:t>
              </w:r>
              <w:r w:rsidR="00860DCB">
                <w:t xml:space="preserve"> </w:t>
              </w:r>
              <w:r w:rsidR="002D2E93">
                <w:t xml:space="preserve">υπ’ αριθ. πρωτ. </w:t>
              </w:r>
              <w:r w:rsidR="004C7553" w:rsidRPr="004C7553">
                <w:t>5</w:t>
              </w:r>
              <w:r w:rsidR="00B02617">
                <w:t>/</w:t>
              </w:r>
              <w:r w:rsidR="00161E55">
                <w:t>20</w:t>
              </w:r>
              <w:r w:rsidR="001919BB" w:rsidRPr="001919BB">
                <w:t>.</w:t>
              </w:r>
              <w:r w:rsidR="002B176D">
                <w:t>0</w:t>
              </w:r>
              <w:r w:rsidR="004C7553" w:rsidRPr="004C7553">
                <w:t>1</w:t>
              </w:r>
              <w:r w:rsidR="001919BB" w:rsidRPr="001919BB">
                <w:t>.</w:t>
              </w:r>
              <w:r w:rsidR="00B02617">
                <w:t>2</w:t>
              </w:r>
              <w:r w:rsidR="001919BB" w:rsidRPr="001919BB">
                <w:t>0</w:t>
              </w:r>
              <w:r w:rsidR="002B176D">
                <w:t>2</w:t>
              </w:r>
              <w:r w:rsidR="004C7553" w:rsidRPr="004C7553">
                <w:t>1</w:t>
              </w:r>
              <w:r w:rsidR="001919BB" w:rsidRPr="001919BB">
                <w:t xml:space="preserve"> </w:t>
              </w:r>
              <w:r w:rsidR="004C7553" w:rsidRPr="004C7553">
                <w:t xml:space="preserve">Δελτίο Τύπου </w:t>
              </w:r>
              <w:r w:rsidR="0058087C">
                <w:t xml:space="preserve">του </w:t>
              </w:r>
              <w:r w:rsidR="0058087C" w:rsidRPr="0058087C">
                <w:t>Πανελλήνιου Συνδέσμου Πασχόντων από Συγγενείς Καρδιοπάθειες</w:t>
              </w:r>
              <w:r w:rsidR="00B97099">
                <w:t>, που αναφέρε</w:t>
              </w:r>
              <w:r w:rsidR="00860DCB">
                <w:t xml:space="preserve">ται στο εν λόγω ζήτημα. </w:t>
              </w:r>
            </w:p>
            <w:p w14:paraId="64460BBD" w14:textId="5D54D514" w:rsidR="00091240" w:rsidRDefault="004C7553" w:rsidP="00646F21">
              <w:r w:rsidRPr="004C7553">
                <w:t>Αναμένοντας να μας ενημερώσετε για τις ενέργειές σας,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E3D3A1C" w14:textId="77777777" w:rsidR="002D0AB7" w:rsidRDefault="002D0AB7" w:rsidP="006B3225"/>
            <w:p w14:paraId="3DEB25F4" w14:textId="77777777" w:rsidR="007F77CE" w:rsidRPr="00E70687" w:rsidRDefault="009D3613" w:rsidP="006B3225"/>
          </w:sdtContent>
        </w:sdt>
        <w:p w14:paraId="011BDD22"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4FF0C83" w14:textId="77777777" w:rsidR="002D0AB7" w:rsidRPr="00337205" w:rsidRDefault="002D0AB7" w:rsidP="006B3225">
              <w:pPr>
                <w:jc w:val="center"/>
                <w:rPr>
                  <w:b/>
                </w:rPr>
              </w:pPr>
              <w:r w:rsidRPr="00337205">
                <w:rPr>
                  <w:b/>
                </w:rPr>
                <w:t>Με εκτίμηση</w:t>
              </w:r>
            </w:p>
          </w:sdtContent>
        </w:sdt>
      </w:sdtContent>
    </w:sdt>
    <w:p w14:paraId="678FC90B"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12208CF8"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5CCB959" w14:textId="77777777" w:rsidR="00E55813" w:rsidRPr="00337205" w:rsidRDefault="000F237D" w:rsidP="000F237D">
              <w:pPr>
                <w:spacing w:after="0"/>
                <w:jc w:val="center"/>
                <w:rPr>
                  <w:b/>
                </w:rPr>
              </w:pPr>
              <w:r>
                <w:rPr>
                  <w:b/>
                  <w:noProof/>
                  <w:lang w:eastAsia="el-GR"/>
                </w:rPr>
                <w:drawing>
                  <wp:inline distT="0" distB="0" distL="0" distR="0" wp14:anchorId="08EB429B" wp14:editId="4466D6B3">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19EF481A" w14:textId="77777777" w:rsidR="002D0AB7" w:rsidRPr="00337205" w:rsidRDefault="002D0AB7" w:rsidP="006B3225">
          <w:pPr>
            <w:jc w:val="center"/>
            <w:rPr>
              <w:b/>
            </w:rPr>
          </w:pPr>
          <w:r w:rsidRPr="00337205">
            <w:rPr>
              <w:b/>
            </w:rPr>
            <w:t>Ι. Βαρδακαστάνης</w:t>
          </w:r>
        </w:p>
        <w:p w14:paraId="0BADCCD7" w14:textId="77777777" w:rsidR="002D0AB7" w:rsidRDefault="009D361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597FAD8" w14:textId="77777777" w:rsidR="000F237D" w:rsidRPr="00337205" w:rsidRDefault="000F237D" w:rsidP="000F237D">
              <w:pPr>
                <w:spacing w:after="0"/>
                <w:jc w:val="center"/>
                <w:rPr>
                  <w:b/>
                </w:rPr>
              </w:pPr>
              <w:r>
                <w:rPr>
                  <w:b/>
                  <w:noProof/>
                  <w:lang w:eastAsia="el-GR"/>
                </w:rPr>
                <w:drawing>
                  <wp:inline distT="0" distB="0" distL="0" distR="0" wp14:anchorId="3847792E" wp14:editId="29009F9F">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27F06C9"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E343072"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6333870A" w14:textId="77777777" w:rsidR="00FC692B" w:rsidRDefault="009D3613" w:rsidP="006B3225">
          <w:pPr>
            <w:spacing w:line="240" w:lineRule="auto"/>
            <w:jc w:val="left"/>
            <w:rPr>
              <w:b/>
            </w:rPr>
          </w:pPr>
        </w:p>
      </w:sdtContent>
    </w:sdt>
    <w:p w14:paraId="4AD06DC3" w14:textId="77777777" w:rsidR="00B865B7" w:rsidRDefault="002D0AB7" w:rsidP="00B865B7">
      <w:pPr>
        <w:pStyle w:val="Bullets0"/>
        <w:numPr>
          <w:ilvl w:val="0"/>
          <w:numId w:val="0"/>
        </w:numPr>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390FB798" w14:textId="77777777" w:rsidR="00B97099" w:rsidRPr="00B97099" w:rsidRDefault="00B97099" w:rsidP="00B865B7">
              <w:pPr>
                <w:spacing w:line="240" w:lineRule="auto"/>
                <w:jc w:val="left"/>
                <w:rPr>
                  <w:rStyle w:val="BulletsChar"/>
                </w:rPr>
              </w:pPr>
            </w:p>
            <w:p w14:paraId="2FC5A9CF" w14:textId="4AABE6A0" w:rsidR="0001442D" w:rsidRPr="0001442D" w:rsidRDefault="0001442D" w:rsidP="0001442D">
              <w:pPr>
                <w:pStyle w:val="Bullets0"/>
                <w:rPr>
                  <w:rStyle w:val="BulletsChar"/>
                </w:rPr>
              </w:pPr>
              <w:r w:rsidRPr="0001442D">
                <w:rPr>
                  <w:rStyle w:val="BulletsChar"/>
                </w:rPr>
                <w:t>Γραφείο Πρωθυπουργού της χώρας</w:t>
              </w:r>
            </w:p>
            <w:p w14:paraId="4D104709" w14:textId="2482AC9C" w:rsidR="0001442D" w:rsidRDefault="0001442D" w:rsidP="0001442D">
              <w:pPr>
                <w:pStyle w:val="Bullets0"/>
                <w:rPr>
                  <w:rStyle w:val="BulletsChar"/>
                </w:rPr>
              </w:pPr>
              <w:r w:rsidRPr="0001442D">
                <w:rPr>
                  <w:rStyle w:val="BulletsChar"/>
                </w:rPr>
                <w:t>Γραφείο Υπουργού Επικρατείας, κ. Γ. Γεραπετρίτη</w:t>
              </w:r>
            </w:p>
            <w:p w14:paraId="4424A8B9" w14:textId="39929080" w:rsidR="00891389" w:rsidRPr="0001442D" w:rsidRDefault="00891389" w:rsidP="00891389">
              <w:pPr>
                <w:pStyle w:val="Bullets0"/>
                <w:rPr>
                  <w:rStyle w:val="BulletsChar"/>
                </w:rPr>
              </w:pPr>
              <w:r w:rsidRPr="00891389">
                <w:rPr>
                  <w:rStyle w:val="BulletsChar"/>
                </w:rPr>
                <w:t>Γραφείο Υφυπουργού παρά τω Πρωθυπουργώ, κ. Άκη Σκέρτσου</w:t>
              </w:r>
            </w:p>
            <w:p w14:paraId="2B030F52" w14:textId="7B9DB74D" w:rsidR="00864DB8" w:rsidRDefault="000D6714" w:rsidP="0001442D">
              <w:pPr>
                <w:pStyle w:val="Bullets0"/>
                <w:rPr>
                  <w:rStyle w:val="BulletsChar"/>
                </w:rPr>
              </w:pPr>
              <w:r>
                <w:rPr>
                  <w:rStyle w:val="BulletsChar"/>
                </w:rPr>
                <w:t>Γραφείο Υφυπουργού Υγείας, κ. Β. Κοντοζαμάνη</w:t>
              </w:r>
            </w:p>
            <w:p w14:paraId="3ED83D6C" w14:textId="6C10FB6D" w:rsidR="00083229" w:rsidRDefault="00734657" w:rsidP="00734657">
              <w:pPr>
                <w:pStyle w:val="Bullets0"/>
                <w:rPr>
                  <w:rStyle w:val="BulletsChar"/>
                </w:rPr>
              </w:pPr>
              <w:r>
                <w:rPr>
                  <w:rStyle w:val="BulletsChar"/>
                </w:rPr>
                <w:t xml:space="preserve">Γραφείο </w:t>
              </w:r>
              <w:r w:rsidR="00083229" w:rsidRPr="00083229">
                <w:rPr>
                  <w:rStyle w:val="BulletsChar"/>
                </w:rPr>
                <w:t>Γενικ</w:t>
              </w:r>
              <w:r>
                <w:rPr>
                  <w:rStyle w:val="BulletsChar"/>
                </w:rPr>
                <w:t>ού</w:t>
              </w:r>
              <w:r w:rsidR="00083229" w:rsidRPr="00083229">
                <w:rPr>
                  <w:rStyle w:val="BulletsChar"/>
                </w:rPr>
                <w:t xml:space="preserve"> Γραμματέα Υπηρεσιών Υγείας, κ. Ι. Κωτσιόπουλο</w:t>
              </w:r>
            </w:p>
            <w:p w14:paraId="5E314196" w14:textId="53E7860F" w:rsidR="00734657" w:rsidRDefault="0087654F" w:rsidP="00734657">
              <w:pPr>
                <w:pStyle w:val="Bullets0"/>
                <w:rPr>
                  <w:rStyle w:val="BulletsChar"/>
                </w:rPr>
              </w:pPr>
              <w:r>
                <w:rPr>
                  <w:rStyle w:val="BulletsChar"/>
                  <w:lang w:val="en-US"/>
                </w:rPr>
                <w:t>ΚΕΣΥ</w:t>
              </w:r>
            </w:p>
            <w:p w14:paraId="6CF146B5" w14:textId="54288743" w:rsidR="002D0AB7" w:rsidRPr="000E2BB8" w:rsidRDefault="00083229" w:rsidP="0001442D">
              <w:pPr>
                <w:pStyle w:val="Bullets0"/>
                <w:numPr>
                  <w:ilvl w:val="0"/>
                  <w:numId w:val="0"/>
                </w:numPr>
                <w:ind w:left="567" w:hanging="295"/>
              </w:pPr>
              <w:r>
                <w:rPr>
                  <w:rStyle w:val="BulletsChar"/>
                </w:rPr>
                <w:t xml:space="preserve">-    </w:t>
              </w:r>
              <w:r w:rsidR="0001442D">
                <w:rPr>
                  <w:rStyle w:val="BulletsChar"/>
                </w:rPr>
                <w:t xml:space="preserve"> </w:t>
              </w:r>
              <w:r w:rsidR="0001442D" w:rsidRPr="0001442D">
                <w:t>Πανελλήνιο Σ</w:t>
              </w:r>
              <w:r w:rsidR="0001442D">
                <w:t>ύ</w:t>
              </w:r>
              <w:r w:rsidR="0001442D" w:rsidRPr="0001442D">
                <w:t>νδ</w:t>
              </w:r>
              <w:r w:rsidR="0001442D">
                <w:t>ε</w:t>
              </w:r>
              <w:r w:rsidR="0001442D" w:rsidRPr="0001442D">
                <w:t>σμο Πασχόντων από Συγγενείς Καρδιοπάθειες</w:t>
              </w:r>
            </w:p>
          </w:sdtContent>
        </w:sdt>
      </w:sdtContent>
    </w:sdt>
    <w:p w14:paraId="7F327839"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03687CD" w14:textId="77777777" w:rsidTr="00CF788E">
            <w:tc>
              <w:tcPr>
                <w:tcW w:w="1701" w:type="dxa"/>
                <w:shd w:val="clear" w:color="auto" w:fill="F2F2F2" w:themeFill="background1" w:themeFillShade="F2"/>
              </w:tcPr>
              <w:p w14:paraId="4E3B2741" w14:textId="77777777" w:rsidR="005925BA" w:rsidRDefault="005925BA" w:rsidP="00CF788E">
                <w:pPr>
                  <w:spacing w:before="60" w:after="60"/>
                  <w:jc w:val="right"/>
                </w:pPr>
                <w:r>
                  <w:rPr>
                    <w:noProof/>
                    <w:lang w:eastAsia="el-GR"/>
                  </w:rPr>
                  <w:drawing>
                    <wp:inline distT="0" distB="0" distL="0" distR="0" wp14:anchorId="17F85C4C" wp14:editId="2DF998A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E5DCEE4"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FD6D857"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7704A999" w14:textId="77777777" w:rsidR="005925BA" w:rsidRPr="00CD3CE2" w:rsidRDefault="009D3613"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ACD50" w14:textId="77777777" w:rsidR="009D3613" w:rsidRDefault="009D3613" w:rsidP="00A5663B">
      <w:pPr>
        <w:spacing w:after="0" w:line="240" w:lineRule="auto"/>
      </w:pPr>
      <w:r>
        <w:separator/>
      </w:r>
    </w:p>
    <w:p w14:paraId="26033BAC" w14:textId="77777777" w:rsidR="009D3613" w:rsidRDefault="009D3613"/>
  </w:endnote>
  <w:endnote w:type="continuationSeparator" w:id="0">
    <w:p w14:paraId="728125C3" w14:textId="77777777" w:rsidR="009D3613" w:rsidRDefault="009D3613" w:rsidP="00A5663B">
      <w:pPr>
        <w:spacing w:after="0" w:line="240" w:lineRule="auto"/>
      </w:pPr>
      <w:r>
        <w:continuationSeparator/>
      </w:r>
    </w:p>
    <w:p w14:paraId="5F92AC5D" w14:textId="77777777" w:rsidR="009D3613" w:rsidRDefault="009D3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54381B6E" w14:textId="77777777" w:rsidR="00811A9B" w:rsidRPr="005925BA" w:rsidRDefault="005925BA" w:rsidP="005925BA">
        <w:pPr>
          <w:pStyle w:val="a6"/>
          <w:ind w:left="-1797"/>
        </w:pPr>
        <w:r>
          <w:rPr>
            <w:noProof/>
            <w:lang w:eastAsia="el-GR"/>
          </w:rPr>
          <w:drawing>
            <wp:inline distT="0" distB="0" distL="0" distR="0" wp14:anchorId="74059C09" wp14:editId="16400AB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044E7721" w14:textId="77777777" w:rsidR="00042CAA" w:rsidRDefault="00042CAA" w:rsidP="00CF788E">
            <w:pPr>
              <w:pStyle w:val="a5"/>
              <w:spacing w:before="240"/>
              <w:rPr>
                <w:rFonts w:asciiTheme="minorHAnsi" w:hAnsiTheme="minorHAnsi"/>
                <w:color w:val="auto"/>
              </w:rPr>
            </w:pPr>
          </w:p>
          <w:p w14:paraId="513CDCCB"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D11B14">
              <w:rPr>
                <w:noProof/>
              </w:rPr>
              <w:t>3</w:t>
            </w:r>
            <w:r>
              <w:fldChar w:fldCharType="end"/>
            </w:r>
          </w:p>
          <w:p w14:paraId="26EF2D3E" w14:textId="77777777" w:rsidR="002D0AB7" w:rsidRPr="00042CAA" w:rsidRDefault="009D3613"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C596" w14:textId="77777777" w:rsidR="009D3613" w:rsidRDefault="009D3613" w:rsidP="00A5663B">
      <w:pPr>
        <w:spacing w:after="0" w:line="240" w:lineRule="auto"/>
      </w:pPr>
      <w:bookmarkStart w:id="0" w:name="_Hlk484772647"/>
      <w:bookmarkEnd w:id="0"/>
      <w:r>
        <w:separator/>
      </w:r>
    </w:p>
    <w:p w14:paraId="454FEF26" w14:textId="77777777" w:rsidR="009D3613" w:rsidRDefault="009D3613"/>
  </w:footnote>
  <w:footnote w:type="continuationSeparator" w:id="0">
    <w:p w14:paraId="6F528D49" w14:textId="77777777" w:rsidR="009D3613" w:rsidRDefault="009D3613" w:rsidP="00A5663B">
      <w:pPr>
        <w:spacing w:after="0" w:line="240" w:lineRule="auto"/>
      </w:pPr>
      <w:r>
        <w:continuationSeparator/>
      </w:r>
    </w:p>
    <w:p w14:paraId="4D0328D2" w14:textId="77777777" w:rsidR="009D3613" w:rsidRDefault="009D3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05E52010" w14:textId="77777777" w:rsidR="005925BA" w:rsidRPr="005925BA" w:rsidRDefault="005925BA" w:rsidP="005925BA">
        <w:pPr>
          <w:pStyle w:val="a5"/>
          <w:ind w:left="-1800"/>
          <w:rPr>
            <w:lang w:val="en-US"/>
          </w:rPr>
        </w:pPr>
        <w:r>
          <w:rPr>
            <w:noProof/>
            <w:lang w:eastAsia="el-GR"/>
          </w:rPr>
          <w:drawing>
            <wp:inline distT="0" distB="0" distL="0" distR="0" wp14:anchorId="1EEE37C6" wp14:editId="33DE58E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7C272E215D264D1E8ADAD1846C88D206"/>
      </w:placeholder>
      <w:group/>
    </w:sdtPr>
    <w:sdtEndPr/>
    <w:sdtContent>
      <w:p w14:paraId="7F4B4B34" w14:textId="77777777" w:rsidR="002D0AB7" w:rsidRPr="00042CAA" w:rsidRDefault="00042CAA" w:rsidP="00042CAA">
        <w:pPr>
          <w:pStyle w:val="a5"/>
          <w:ind w:left="-1800"/>
        </w:pPr>
        <w:r>
          <w:rPr>
            <w:noProof/>
            <w:lang w:eastAsia="el-GR"/>
          </w:rPr>
          <w:drawing>
            <wp:inline distT="0" distB="0" distL="0" distR="0" wp14:anchorId="31E7FBA7" wp14:editId="2BAE021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102E"/>
    <w:rsid w:val="00003197"/>
    <w:rsid w:val="00011187"/>
    <w:rsid w:val="0001442D"/>
    <w:rsid w:val="000145EC"/>
    <w:rsid w:val="00015EEF"/>
    <w:rsid w:val="00016434"/>
    <w:rsid w:val="000224C1"/>
    <w:rsid w:val="000309A7"/>
    <w:rsid w:val="000319B3"/>
    <w:rsid w:val="00033712"/>
    <w:rsid w:val="0003631E"/>
    <w:rsid w:val="00042CAA"/>
    <w:rsid w:val="00044D4C"/>
    <w:rsid w:val="0006683B"/>
    <w:rsid w:val="0008214A"/>
    <w:rsid w:val="00082FDB"/>
    <w:rsid w:val="00083229"/>
    <w:rsid w:val="0008491B"/>
    <w:rsid w:val="000864B5"/>
    <w:rsid w:val="00091240"/>
    <w:rsid w:val="000A425D"/>
    <w:rsid w:val="000A5463"/>
    <w:rsid w:val="000B4AED"/>
    <w:rsid w:val="000C099E"/>
    <w:rsid w:val="000C14DF"/>
    <w:rsid w:val="000C602B"/>
    <w:rsid w:val="000D311C"/>
    <w:rsid w:val="000D34E2"/>
    <w:rsid w:val="000D3D70"/>
    <w:rsid w:val="000D6219"/>
    <w:rsid w:val="000D6714"/>
    <w:rsid w:val="000E0567"/>
    <w:rsid w:val="000E2BB8"/>
    <w:rsid w:val="000E30A0"/>
    <w:rsid w:val="000E44E8"/>
    <w:rsid w:val="000F237D"/>
    <w:rsid w:val="000F4280"/>
    <w:rsid w:val="00100F27"/>
    <w:rsid w:val="00104FD0"/>
    <w:rsid w:val="00122091"/>
    <w:rsid w:val="001339C6"/>
    <w:rsid w:val="00155388"/>
    <w:rsid w:val="0016039E"/>
    <w:rsid w:val="00161E55"/>
    <w:rsid w:val="00162CAE"/>
    <w:rsid w:val="001658AE"/>
    <w:rsid w:val="001919BB"/>
    <w:rsid w:val="001A62AD"/>
    <w:rsid w:val="001A67BA"/>
    <w:rsid w:val="001B248C"/>
    <w:rsid w:val="001B3428"/>
    <w:rsid w:val="001B7832"/>
    <w:rsid w:val="001D27A0"/>
    <w:rsid w:val="001D489B"/>
    <w:rsid w:val="001E177F"/>
    <w:rsid w:val="001E439E"/>
    <w:rsid w:val="001E5C56"/>
    <w:rsid w:val="001F02A6"/>
    <w:rsid w:val="001F1161"/>
    <w:rsid w:val="001F79A0"/>
    <w:rsid w:val="002058AF"/>
    <w:rsid w:val="00211B89"/>
    <w:rsid w:val="002251AF"/>
    <w:rsid w:val="0022791E"/>
    <w:rsid w:val="00236A27"/>
    <w:rsid w:val="002420D7"/>
    <w:rsid w:val="00255DD0"/>
    <w:rsid w:val="002570E4"/>
    <w:rsid w:val="00257AD0"/>
    <w:rsid w:val="00260FDD"/>
    <w:rsid w:val="00264E1B"/>
    <w:rsid w:val="0026597B"/>
    <w:rsid w:val="0027672E"/>
    <w:rsid w:val="002B176D"/>
    <w:rsid w:val="002B43D6"/>
    <w:rsid w:val="002B4BAC"/>
    <w:rsid w:val="002B688E"/>
    <w:rsid w:val="002C4134"/>
    <w:rsid w:val="002D0AB7"/>
    <w:rsid w:val="002D1046"/>
    <w:rsid w:val="002D1D01"/>
    <w:rsid w:val="002D2A79"/>
    <w:rsid w:val="002D2E93"/>
    <w:rsid w:val="00301E00"/>
    <w:rsid w:val="00303615"/>
    <w:rsid w:val="003071D9"/>
    <w:rsid w:val="00322A0B"/>
    <w:rsid w:val="00323EAC"/>
    <w:rsid w:val="00326F43"/>
    <w:rsid w:val="003336F9"/>
    <w:rsid w:val="00334A09"/>
    <w:rsid w:val="00337205"/>
    <w:rsid w:val="0034662F"/>
    <w:rsid w:val="00361404"/>
    <w:rsid w:val="00371208"/>
    <w:rsid w:val="00371AFA"/>
    <w:rsid w:val="0039132F"/>
    <w:rsid w:val="003956F9"/>
    <w:rsid w:val="00396620"/>
    <w:rsid w:val="003A178C"/>
    <w:rsid w:val="003A4B9D"/>
    <w:rsid w:val="003B0D39"/>
    <w:rsid w:val="003B245B"/>
    <w:rsid w:val="003B3E78"/>
    <w:rsid w:val="003B6AC5"/>
    <w:rsid w:val="003D4D14"/>
    <w:rsid w:val="003D73D0"/>
    <w:rsid w:val="003E38C4"/>
    <w:rsid w:val="003F789B"/>
    <w:rsid w:val="00411909"/>
    <w:rsid w:val="00412BB7"/>
    <w:rsid w:val="00413626"/>
    <w:rsid w:val="00415D99"/>
    <w:rsid w:val="00421FA4"/>
    <w:rsid w:val="00427DE8"/>
    <w:rsid w:val="0043270D"/>
    <w:rsid w:val="004340CB"/>
    <w:rsid w:val="004355A3"/>
    <w:rsid w:val="004406A4"/>
    <w:rsid w:val="00441821"/>
    <w:rsid w:val="004443A9"/>
    <w:rsid w:val="00470A7B"/>
    <w:rsid w:val="00472CFE"/>
    <w:rsid w:val="0047540C"/>
    <w:rsid w:val="00475619"/>
    <w:rsid w:val="00483ACE"/>
    <w:rsid w:val="004854A5"/>
    <w:rsid w:val="00486A3F"/>
    <w:rsid w:val="004A2EF2"/>
    <w:rsid w:val="004A6201"/>
    <w:rsid w:val="004B2AFA"/>
    <w:rsid w:val="004B7E4B"/>
    <w:rsid w:val="004C7553"/>
    <w:rsid w:val="004D0BE2"/>
    <w:rsid w:val="004D270D"/>
    <w:rsid w:val="004D5A2F"/>
    <w:rsid w:val="00501973"/>
    <w:rsid w:val="005077D6"/>
    <w:rsid w:val="005103B9"/>
    <w:rsid w:val="00513D07"/>
    <w:rsid w:val="005169F1"/>
    <w:rsid w:val="00517354"/>
    <w:rsid w:val="0052064A"/>
    <w:rsid w:val="00523EAA"/>
    <w:rsid w:val="00540CB0"/>
    <w:rsid w:val="00540ED2"/>
    <w:rsid w:val="00542651"/>
    <w:rsid w:val="00547D78"/>
    <w:rsid w:val="00573B0A"/>
    <w:rsid w:val="0058087C"/>
    <w:rsid w:val="0058273F"/>
    <w:rsid w:val="00583700"/>
    <w:rsid w:val="005859CC"/>
    <w:rsid w:val="005925BA"/>
    <w:rsid w:val="005956CD"/>
    <w:rsid w:val="005B00C5"/>
    <w:rsid w:val="005B661B"/>
    <w:rsid w:val="005C5A0B"/>
    <w:rsid w:val="005C6905"/>
    <w:rsid w:val="005D05EE"/>
    <w:rsid w:val="005D0EB1"/>
    <w:rsid w:val="005D2B1C"/>
    <w:rsid w:val="005D30F3"/>
    <w:rsid w:val="005D44A7"/>
    <w:rsid w:val="005E6B3E"/>
    <w:rsid w:val="005F5A54"/>
    <w:rsid w:val="005F7905"/>
    <w:rsid w:val="00610A7E"/>
    <w:rsid w:val="00612214"/>
    <w:rsid w:val="00615DC9"/>
    <w:rsid w:val="00617AC0"/>
    <w:rsid w:val="00621A57"/>
    <w:rsid w:val="00624BAB"/>
    <w:rsid w:val="00630E56"/>
    <w:rsid w:val="00642AA7"/>
    <w:rsid w:val="00644990"/>
    <w:rsid w:val="00646F21"/>
    <w:rsid w:val="00647299"/>
    <w:rsid w:val="00651CD5"/>
    <w:rsid w:val="00657739"/>
    <w:rsid w:val="0066536F"/>
    <w:rsid w:val="006666D2"/>
    <w:rsid w:val="0066741D"/>
    <w:rsid w:val="006A2055"/>
    <w:rsid w:val="006A785A"/>
    <w:rsid w:val="006B0DA5"/>
    <w:rsid w:val="006B2268"/>
    <w:rsid w:val="006D0554"/>
    <w:rsid w:val="006E692F"/>
    <w:rsid w:val="006E6B93"/>
    <w:rsid w:val="006F050F"/>
    <w:rsid w:val="006F0ADC"/>
    <w:rsid w:val="006F68D0"/>
    <w:rsid w:val="00711E56"/>
    <w:rsid w:val="0071632D"/>
    <w:rsid w:val="0072145A"/>
    <w:rsid w:val="00734657"/>
    <w:rsid w:val="00741AAE"/>
    <w:rsid w:val="0074567B"/>
    <w:rsid w:val="00752538"/>
    <w:rsid w:val="00752CDE"/>
    <w:rsid w:val="00754C30"/>
    <w:rsid w:val="00755E37"/>
    <w:rsid w:val="00763FCD"/>
    <w:rsid w:val="00767D09"/>
    <w:rsid w:val="0077016C"/>
    <w:rsid w:val="007715CC"/>
    <w:rsid w:val="00771C72"/>
    <w:rsid w:val="007A63B7"/>
    <w:rsid w:val="007A781F"/>
    <w:rsid w:val="007C165D"/>
    <w:rsid w:val="007C4517"/>
    <w:rsid w:val="007D5E81"/>
    <w:rsid w:val="007E66D9"/>
    <w:rsid w:val="007E7B8A"/>
    <w:rsid w:val="007F77CE"/>
    <w:rsid w:val="00802EED"/>
    <w:rsid w:val="0080787B"/>
    <w:rsid w:val="008104A7"/>
    <w:rsid w:val="008108D4"/>
    <w:rsid w:val="00811A9B"/>
    <w:rsid w:val="008321C9"/>
    <w:rsid w:val="008330F8"/>
    <w:rsid w:val="0083359D"/>
    <w:rsid w:val="00842387"/>
    <w:rsid w:val="00843FD3"/>
    <w:rsid w:val="00853A68"/>
    <w:rsid w:val="00857467"/>
    <w:rsid w:val="00860DCB"/>
    <w:rsid w:val="00864DB8"/>
    <w:rsid w:val="00866280"/>
    <w:rsid w:val="0087654F"/>
    <w:rsid w:val="00876B17"/>
    <w:rsid w:val="00880266"/>
    <w:rsid w:val="00883B8F"/>
    <w:rsid w:val="00886205"/>
    <w:rsid w:val="008870B0"/>
    <w:rsid w:val="00887C82"/>
    <w:rsid w:val="00890E52"/>
    <w:rsid w:val="00891389"/>
    <w:rsid w:val="008960BB"/>
    <w:rsid w:val="008A26A3"/>
    <w:rsid w:val="008A421B"/>
    <w:rsid w:val="008A631C"/>
    <w:rsid w:val="008B0E26"/>
    <w:rsid w:val="008B3278"/>
    <w:rsid w:val="008B5B34"/>
    <w:rsid w:val="008E01C8"/>
    <w:rsid w:val="008F4A49"/>
    <w:rsid w:val="008F6025"/>
    <w:rsid w:val="009052B8"/>
    <w:rsid w:val="00910D58"/>
    <w:rsid w:val="009307E7"/>
    <w:rsid w:val="00936BAC"/>
    <w:rsid w:val="009467D2"/>
    <w:rsid w:val="009503E0"/>
    <w:rsid w:val="009507F4"/>
    <w:rsid w:val="00953909"/>
    <w:rsid w:val="00955290"/>
    <w:rsid w:val="00956111"/>
    <w:rsid w:val="00956B88"/>
    <w:rsid w:val="00964AB0"/>
    <w:rsid w:val="00965DCD"/>
    <w:rsid w:val="00972E62"/>
    <w:rsid w:val="00972F38"/>
    <w:rsid w:val="00980425"/>
    <w:rsid w:val="009836B1"/>
    <w:rsid w:val="00995C38"/>
    <w:rsid w:val="009A30F5"/>
    <w:rsid w:val="009A4192"/>
    <w:rsid w:val="009B0FD6"/>
    <w:rsid w:val="009B2696"/>
    <w:rsid w:val="009B3183"/>
    <w:rsid w:val="009B6138"/>
    <w:rsid w:val="009C06F7"/>
    <w:rsid w:val="009C4D45"/>
    <w:rsid w:val="009D3613"/>
    <w:rsid w:val="009E6773"/>
    <w:rsid w:val="009F50A2"/>
    <w:rsid w:val="00A04D49"/>
    <w:rsid w:val="00A0512E"/>
    <w:rsid w:val="00A1639B"/>
    <w:rsid w:val="00A24A4D"/>
    <w:rsid w:val="00A32253"/>
    <w:rsid w:val="00A35350"/>
    <w:rsid w:val="00A379D9"/>
    <w:rsid w:val="00A47959"/>
    <w:rsid w:val="00A5663B"/>
    <w:rsid w:val="00A66F36"/>
    <w:rsid w:val="00A810AD"/>
    <w:rsid w:val="00A8235C"/>
    <w:rsid w:val="00A862B1"/>
    <w:rsid w:val="00A90B3F"/>
    <w:rsid w:val="00A9231C"/>
    <w:rsid w:val="00AB2576"/>
    <w:rsid w:val="00AC0D27"/>
    <w:rsid w:val="00AC766E"/>
    <w:rsid w:val="00AD13AB"/>
    <w:rsid w:val="00AD417C"/>
    <w:rsid w:val="00AE7AAA"/>
    <w:rsid w:val="00AF66C4"/>
    <w:rsid w:val="00AF7DE7"/>
    <w:rsid w:val="00B01AB1"/>
    <w:rsid w:val="00B02617"/>
    <w:rsid w:val="00B14597"/>
    <w:rsid w:val="00B1476D"/>
    <w:rsid w:val="00B16964"/>
    <w:rsid w:val="00B17AEA"/>
    <w:rsid w:val="00B24CE3"/>
    <w:rsid w:val="00B24F28"/>
    <w:rsid w:val="00B25947"/>
    <w:rsid w:val="00B25CDE"/>
    <w:rsid w:val="00B27D47"/>
    <w:rsid w:val="00B30846"/>
    <w:rsid w:val="00B343FA"/>
    <w:rsid w:val="00B4479D"/>
    <w:rsid w:val="00B44B27"/>
    <w:rsid w:val="00B555D0"/>
    <w:rsid w:val="00B61BDB"/>
    <w:rsid w:val="00B73A9A"/>
    <w:rsid w:val="00B75EE1"/>
    <w:rsid w:val="00B865B7"/>
    <w:rsid w:val="00B926D1"/>
    <w:rsid w:val="00B92A91"/>
    <w:rsid w:val="00B97099"/>
    <w:rsid w:val="00B977C3"/>
    <w:rsid w:val="00BB1DBD"/>
    <w:rsid w:val="00BD105C"/>
    <w:rsid w:val="00BD1EFC"/>
    <w:rsid w:val="00BE04D8"/>
    <w:rsid w:val="00BE1E1A"/>
    <w:rsid w:val="00BE2597"/>
    <w:rsid w:val="00BE396E"/>
    <w:rsid w:val="00BE52FC"/>
    <w:rsid w:val="00BE6103"/>
    <w:rsid w:val="00BF7928"/>
    <w:rsid w:val="00C0166C"/>
    <w:rsid w:val="00C04B0C"/>
    <w:rsid w:val="00C13744"/>
    <w:rsid w:val="00C15005"/>
    <w:rsid w:val="00C2234A"/>
    <w:rsid w:val="00C2350C"/>
    <w:rsid w:val="00C243A1"/>
    <w:rsid w:val="00C2596A"/>
    <w:rsid w:val="00C31308"/>
    <w:rsid w:val="00C32D0C"/>
    <w:rsid w:val="00C32FBB"/>
    <w:rsid w:val="00C42307"/>
    <w:rsid w:val="00C4571F"/>
    <w:rsid w:val="00C46534"/>
    <w:rsid w:val="00C55583"/>
    <w:rsid w:val="00C5577F"/>
    <w:rsid w:val="00C63685"/>
    <w:rsid w:val="00C729A1"/>
    <w:rsid w:val="00C80445"/>
    <w:rsid w:val="00C82938"/>
    <w:rsid w:val="00C83F4F"/>
    <w:rsid w:val="00C864D7"/>
    <w:rsid w:val="00C90057"/>
    <w:rsid w:val="00CA0D5A"/>
    <w:rsid w:val="00CA1298"/>
    <w:rsid w:val="00CA1AE3"/>
    <w:rsid w:val="00CA3674"/>
    <w:rsid w:val="00CB7C4D"/>
    <w:rsid w:val="00CC22AC"/>
    <w:rsid w:val="00CC59F5"/>
    <w:rsid w:val="00CC62E9"/>
    <w:rsid w:val="00CD13E7"/>
    <w:rsid w:val="00CD3CE2"/>
    <w:rsid w:val="00CD61E1"/>
    <w:rsid w:val="00CD6D05"/>
    <w:rsid w:val="00CE0328"/>
    <w:rsid w:val="00CE5FF4"/>
    <w:rsid w:val="00CE7C7E"/>
    <w:rsid w:val="00CF0E8A"/>
    <w:rsid w:val="00D00AC1"/>
    <w:rsid w:val="00D01C51"/>
    <w:rsid w:val="00D11B14"/>
    <w:rsid w:val="00D11B9D"/>
    <w:rsid w:val="00D14442"/>
    <w:rsid w:val="00D14800"/>
    <w:rsid w:val="00D17E09"/>
    <w:rsid w:val="00D4005C"/>
    <w:rsid w:val="00D4303F"/>
    <w:rsid w:val="00D43376"/>
    <w:rsid w:val="00D4455A"/>
    <w:rsid w:val="00D57948"/>
    <w:rsid w:val="00D7519B"/>
    <w:rsid w:val="00D92582"/>
    <w:rsid w:val="00DA5411"/>
    <w:rsid w:val="00DB1DB9"/>
    <w:rsid w:val="00DB2FC8"/>
    <w:rsid w:val="00DC0DCF"/>
    <w:rsid w:val="00DC64B0"/>
    <w:rsid w:val="00DD1D03"/>
    <w:rsid w:val="00DD7797"/>
    <w:rsid w:val="00DE29AE"/>
    <w:rsid w:val="00DE3DAF"/>
    <w:rsid w:val="00DE62F3"/>
    <w:rsid w:val="00DF1BA1"/>
    <w:rsid w:val="00DF27F7"/>
    <w:rsid w:val="00DF3E94"/>
    <w:rsid w:val="00DF7B7B"/>
    <w:rsid w:val="00E018A8"/>
    <w:rsid w:val="00E16B7C"/>
    <w:rsid w:val="00E206BA"/>
    <w:rsid w:val="00E22772"/>
    <w:rsid w:val="00E27CAE"/>
    <w:rsid w:val="00E357D4"/>
    <w:rsid w:val="00E40395"/>
    <w:rsid w:val="00E429AD"/>
    <w:rsid w:val="00E55813"/>
    <w:rsid w:val="00E6529C"/>
    <w:rsid w:val="00E70687"/>
    <w:rsid w:val="00E72589"/>
    <w:rsid w:val="00E74080"/>
    <w:rsid w:val="00E776F1"/>
    <w:rsid w:val="00E922F5"/>
    <w:rsid w:val="00EA0265"/>
    <w:rsid w:val="00EC122A"/>
    <w:rsid w:val="00EE0F94"/>
    <w:rsid w:val="00EE46B9"/>
    <w:rsid w:val="00EE6171"/>
    <w:rsid w:val="00EE65BD"/>
    <w:rsid w:val="00EF66B1"/>
    <w:rsid w:val="00F02B8E"/>
    <w:rsid w:val="00F04B17"/>
    <w:rsid w:val="00F071B9"/>
    <w:rsid w:val="00F21A91"/>
    <w:rsid w:val="00F21B03"/>
    <w:rsid w:val="00F21B29"/>
    <w:rsid w:val="00F23282"/>
    <w:rsid w:val="00F239E9"/>
    <w:rsid w:val="00F246C0"/>
    <w:rsid w:val="00F2757C"/>
    <w:rsid w:val="00F40CE8"/>
    <w:rsid w:val="00F42CC8"/>
    <w:rsid w:val="00F444A0"/>
    <w:rsid w:val="00F47DA7"/>
    <w:rsid w:val="00F52FE1"/>
    <w:rsid w:val="00F579F6"/>
    <w:rsid w:val="00F64D51"/>
    <w:rsid w:val="00F736BA"/>
    <w:rsid w:val="00F80939"/>
    <w:rsid w:val="00F846A3"/>
    <w:rsid w:val="00F84821"/>
    <w:rsid w:val="00F97D08"/>
    <w:rsid w:val="00FA015E"/>
    <w:rsid w:val="00FA442F"/>
    <w:rsid w:val="00FA55E7"/>
    <w:rsid w:val="00FC61EC"/>
    <w:rsid w:val="00FC692B"/>
    <w:rsid w:val="00FE64A1"/>
    <w:rsid w:val="00FF01DF"/>
    <w:rsid w:val="00FF4905"/>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3A984"/>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F6025"/>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36D0D"/>
    <w:rsid w:val="00080820"/>
    <w:rsid w:val="00110243"/>
    <w:rsid w:val="00112935"/>
    <w:rsid w:val="001E5724"/>
    <w:rsid w:val="00201A8F"/>
    <w:rsid w:val="002766B2"/>
    <w:rsid w:val="003032A1"/>
    <w:rsid w:val="0034082E"/>
    <w:rsid w:val="0038181B"/>
    <w:rsid w:val="003906C7"/>
    <w:rsid w:val="003D0704"/>
    <w:rsid w:val="0059700D"/>
    <w:rsid w:val="005E244C"/>
    <w:rsid w:val="00641692"/>
    <w:rsid w:val="00735E52"/>
    <w:rsid w:val="00750E10"/>
    <w:rsid w:val="007610E8"/>
    <w:rsid w:val="00814CB5"/>
    <w:rsid w:val="008D6EBD"/>
    <w:rsid w:val="00932C68"/>
    <w:rsid w:val="00975572"/>
    <w:rsid w:val="00984FA9"/>
    <w:rsid w:val="00AE2AA9"/>
    <w:rsid w:val="00B272F4"/>
    <w:rsid w:val="00BE7762"/>
    <w:rsid w:val="00D56F47"/>
    <w:rsid w:val="00E17A87"/>
    <w:rsid w:val="00E43369"/>
    <w:rsid w:val="00EA5AF0"/>
    <w:rsid w:val="00EB1747"/>
    <w:rsid w:val="00FF7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39AE72-EF98-4878-A505-95F7C7F8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23</TotalTime>
  <Pages>3</Pages>
  <Words>659</Words>
  <Characters>3564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2020-07-07T07:27:00Z</cp:lastPrinted>
  <dcterms:created xsi:type="dcterms:W3CDTF">2021-01-25T10:05:00Z</dcterms:created>
  <dcterms:modified xsi:type="dcterms:W3CDTF">2021-01-25T11:11:00Z</dcterms:modified>
  <cp:contentStatus/>
  <dc:language>Ελληνικά</dc:language>
  <cp:version>am-20180624</cp:version>
</cp:coreProperties>
</file>