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906E"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A651C0">
            <w:rPr>
              <w:rStyle w:val="Char6"/>
            </w:rPr>
            <w:t xml:space="preserve">Χρ. Σαμαρά </w:t>
          </w:r>
        </w:sdtContent>
      </w:sdt>
    </w:p>
    <w:sdt>
      <w:sdtPr>
        <w:id w:val="-481314470"/>
        <w:placeholder>
          <w:docPart w:val="A54DD33D467348E491014F8052FC326E"/>
        </w:placeholder>
        <w:text/>
      </w:sdtPr>
      <w:sdtEndPr/>
      <w:sdtContent>
        <w:p w14:paraId="0467A534" w14:textId="77777777" w:rsidR="00CC62E9" w:rsidRPr="00AB2576" w:rsidRDefault="00B61BDB" w:rsidP="00CD3CE2">
          <w:pPr>
            <w:pStyle w:val="ac"/>
          </w:pPr>
          <w:r>
            <w:t>ΕΞΑΙΡΕΤΙΚΑ ΕΠΕΙΓΟΝ</w:t>
          </w:r>
        </w:p>
      </w:sdtContent>
    </w:sdt>
    <w:p w14:paraId="17397C2F" w14:textId="54CAB09C" w:rsidR="00A5663B" w:rsidRPr="00A5663B" w:rsidRDefault="00BC5469"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1-01-15T00:00:00Z">
                    <w:dateFormat w:val="dd.MM.yyyy"/>
                    <w:lid w:val="el-GR"/>
                    <w:storeMappedDataAs w:val="dateTime"/>
                    <w:calendar w:val="gregorian"/>
                  </w:date>
                </w:sdtPr>
                <w:sdtEndPr>
                  <w:rPr>
                    <w:rStyle w:val="a1"/>
                  </w:rPr>
                </w:sdtEndPr>
                <w:sdtContent>
                  <w:r w:rsidR="00B50222">
                    <w:rPr>
                      <w:rStyle w:val="Char6"/>
                    </w:rPr>
                    <w:t>15.01.2021</w:t>
                  </w:r>
                </w:sdtContent>
              </w:sdt>
            </w:sdtContent>
          </w:sdt>
        </w:sdtContent>
      </w:sdt>
    </w:p>
    <w:p w14:paraId="135DC4B5" w14:textId="3D6CC075" w:rsidR="00A5663B" w:rsidRPr="00A5663B" w:rsidRDefault="00BC5469"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402C82">
            <w:rPr>
              <w:rStyle w:val="Char6"/>
            </w:rPr>
            <w:t xml:space="preserve"> </w:t>
          </w:r>
          <w:r w:rsidR="005131AA">
            <w:rPr>
              <w:rStyle w:val="Char6"/>
            </w:rPr>
            <w:t>60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0F501EF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0FC16B1D" w14:textId="726DC426"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582F67">
                        <w:rPr>
                          <w:sz w:val="22"/>
                          <w:szCs w:val="22"/>
                        </w:rPr>
                        <w:t xml:space="preserve">κ. </w:t>
                      </w:r>
                      <w:r w:rsidR="00B50222">
                        <w:rPr>
                          <w:sz w:val="22"/>
                          <w:szCs w:val="22"/>
                        </w:rPr>
                        <w:t>Κ</w:t>
                      </w:r>
                      <w:r w:rsidR="00582F67">
                        <w:rPr>
                          <w:sz w:val="22"/>
                          <w:szCs w:val="22"/>
                        </w:rPr>
                        <w:t xml:space="preserve">. </w:t>
                      </w:r>
                      <w:r w:rsidR="00B50222">
                        <w:rPr>
                          <w:sz w:val="22"/>
                          <w:szCs w:val="22"/>
                        </w:rPr>
                        <w:t>Χατζηδάκη</w:t>
                      </w:r>
                      <w:r w:rsidR="00582F67">
                        <w:rPr>
                          <w:sz w:val="22"/>
                          <w:szCs w:val="22"/>
                        </w:rPr>
                        <w:t>, Υπουργό Εργασίας και Κοινωνικών Υποθέσεων</w:t>
                      </w:r>
                      <w:r w:rsidR="00996460" w:rsidRPr="00582F67">
                        <w:rPr>
                          <w:sz w:val="22"/>
                          <w:szCs w:val="22"/>
                        </w:rPr>
                        <w:t xml:space="preserve"> </w:t>
                      </w:r>
                      <w:r w:rsidR="0057299F">
                        <w:rPr>
                          <w:sz w:val="22"/>
                          <w:szCs w:val="22"/>
                        </w:rPr>
                        <w:t xml:space="preserve"> </w:t>
                      </w:r>
                      <w:r w:rsidR="00016C1D">
                        <w:rPr>
                          <w:sz w:val="22"/>
                          <w:szCs w:val="22"/>
                        </w:rPr>
                        <w:t xml:space="preserve"> </w:t>
                      </w:r>
                    </w:sdtContent>
                  </w:sdt>
                </w:p>
              </w:sdtContent>
            </w:sdt>
          </w:sdtContent>
        </w:sdt>
      </w:sdtContent>
    </w:sdt>
    <w:p w14:paraId="0A36E88B"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7783C807" w14:textId="051DC5A4" w:rsidR="002D0AB7" w:rsidRPr="00C0166C" w:rsidRDefault="00BC5469"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582F67">
                    <w:t xml:space="preserve">Ζητείται η επίσπευση καταβολής </w:t>
                  </w:r>
                  <w:r w:rsidR="00085123">
                    <w:t>συντάξεων σε άτομα</w:t>
                  </w:r>
                  <w:r w:rsidR="00582F67">
                    <w:t xml:space="preserve"> με </w:t>
                  </w:r>
                  <w:r w:rsidR="00085123">
                    <w:t>αναπηρία από τον ΕΦΚΑ</w:t>
                  </w:r>
                </w:sdtContent>
              </w:sdt>
              <w:r w:rsidR="002D0AB7">
                <w:rPr>
                  <w:rStyle w:val="ab"/>
                </w:rPr>
                <w:t>»</w:t>
              </w:r>
            </w:p>
            <w:p w14:paraId="159DA2D7" w14:textId="77777777" w:rsidR="002D0AB7" w:rsidRDefault="00BC5469" w:rsidP="00DD1D03">
              <w:pPr>
                <w:pBdr>
                  <w:top w:val="single" w:sz="4" w:space="1" w:color="auto"/>
                </w:pBdr>
                <w:spacing w:after="480"/>
              </w:pPr>
            </w:p>
          </w:sdtContent>
        </w:sdt>
        <w:sdt>
          <w:sdtPr>
            <w:rPr>
              <w:b/>
            </w:rPr>
            <w:alias w:val="Σώμα της επιστολής"/>
            <w:tag w:val="Σώμα της επιστολής"/>
            <w:id w:val="-1096393226"/>
            <w:placeholder>
              <w:docPart w:val="D55DD9942FB747919333F5FFCA7331FE"/>
            </w:placeholder>
          </w:sdtPr>
          <w:sdtEndPr>
            <w:rPr>
              <w:b w:val="0"/>
            </w:rPr>
          </w:sdtEndPr>
          <w:sdtContent>
            <w:p w14:paraId="5B7CD3F7" w14:textId="77777777" w:rsidR="006A3DFA" w:rsidRPr="001D6C1C" w:rsidRDefault="00582F67" w:rsidP="004D270D">
              <w:pPr>
                <w:rPr>
                  <w:b/>
                </w:rPr>
              </w:pPr>
              <w:r w:rsidRPr="001D6C1C">
                <w:rPr>
                  <w:b/>
                </w:rPr>
                <w:t>Κ</w:t>
              </w:r>
              <w:r w:rsidR="002436BA" w:rsidRPr="001D6C1C">
                <w:rPr>
                  <w:b/>
                </w:rPr>
                <w:t xml:space="preserve">ύριε </w:t>
              </w:r>
              <w:r w:rsidRPr="001D6C1C">
                <w:rPr>
                  <w:b/>
                </w:rPr>
                <w:t>Υπουργέ</w:t>
              </w:r>
              <w:r w:rsidR="002436BA" w:rsidRPr="001D6C1C">
                <w:rPr>
                  <w:b/>
                </w:rPr>
                <w:t>,</w:t>
              </w:r>
            </w:p>
            <w:p w14:paraId="404E4AA2" w14:textId="7E1232F3" w:rsidR="00594BB4" w:rsidRDefault="00594BB4" w:rsidP="00594BB4">
              <w: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p>
            <w:p w14:paraId="1691EDCA" w14:textId="77777777" w:rsidR="00594BB4" w:rsidRDefault="00594BB4" w:rsidP="00594BB4">
              <w:r>
                <w:t>Κύρια αποστολή της Ε.Σ.Α.μεΑ.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5EDC9DF8" w14:textId="350A183A" w:rsidR="00CD0058" w:rsidRPr="00736397" w:rsidRDefault="00594BB4" w:rsidP="00594BB4">
              <w:r w:rsidRPr="00736397">
                <w:t>Με το παρόν θα θέλαμε να εκφράσουμε τη</w:t>
              </w:r>
              <w:r w:rsidR="00736397">
                <w:t>ν έντονη</w:t>
              </w:r>
              <w:r w:rsidRPr="00736397">
                <w:t xml:space="preserve"> διαμαρτυρία μας </w:t>
              </w:r>
              <w:r w:rsidR="00B50222" w:rsidRPr="00736397">
                <w:t xml:space="preserve">σχετικά </w:t>
              </w:r>
              <w:r w:rsidR="00EF7709" w:rsidRPr="00736397">
                <w:t xml:space="preserve"> </w:t>
              </w:r>
              <w:r w:rsidR="00B50222" w:rsidRPr="00736397">
                <w:t xml:space="preserve">με την </w:t>
              </w:r>
              <w:r w:rsidR="00166C0D" w:rsidRPr="00736397">
                <w:t>πολύ μεγάλη</w:t>
              </w:r>
              <w:r w:rsidR="00CD03E9">
                <w:t xml:space="preserve"> και αδικαιολόγητη</w:t>
              </w:r>
              <w:r w:rsidR="00B50222" w:rsidRPr="00736397">
                <w:t xml:space="preserve"> καθυστέρηση</w:t>
              </w:r>
              <w:r w:rsidR="00EF7709" w:rsidRPr="00736397">
                <w:t xml:space="preserve"> </w:t>
              </w:r>
              <w:r w:rsidRPr="00736397">
                <w:t xml:space="preserve">που </w:t>
              </w:r>
              <w:r w:rsidR="00736397">
                <w:t xml:space="preserve">έχει παρουσιαστεί από τον </w:t>
              </w:r>
              <w:r w:rsidRPr="00736397">
                <w:t>ΕΦΚΑ στην καταβολή</w:t>
              </w:r>
              <w:r w:rsidR="00B50222" w:rsidRPr="00736397">
                <w:t xml:space="preserve"> συντάξε</w:t>
              </w:r>
              <w:r w:rsidR="00736397" w:rsidRPr="00736397">
                <w:t>ων</w:t>
              </w:r>
              <w:r w:rsidRPr="00736397">
                <w:t xml:space="preserve"> και επιδ</w:t>
              </w:r>
              <w:r w:rsidR="00736397" w:rsidRPr="00736397">
                <w:t>ο</w:t>
              </w:r>
              <w:r w:rsidRPr="00736397">
                <w:t>μ</w:t>
              </w:r>
              <w:r w:rsidR="00736397" w:rsidRPr="00736397">
                <w:t>ά</w:t>
              </w:r>
              <w:r w:rsidRPr="00736397">
                <w:t>τ</w:t>
              </w:r>
              <w:r w:rsidR="00736397" w:rsidRPr="00736397">
                <w:t>ων</w:t>
              </w:r>
              <w:r w:rsidR="005568A9" w:rsidRPr="00736397">
                <w:t xml:space="preserve"> που δικαιού</w:t>
              </w:r>
              <w:r w:rsidR="00166C0D" w:rsidRPr="00736397">
                <w:t>ν</w:t>
              </w:r>
              <w:r w:rsidR="005568A9" w:rsidRPr="00736397">
                <w:t xml:space="preserve">ται </w:t>
              </w:r>
              <w:r w:rsidR="00B50222" w:rsidRPr="00736397">
                <w:t>άτομα με αναπηρία</w:t>
              </w:r>
              <w:r w:rsidR="005568A9" w:rsidRPr="00736397">
                <w:t xml:space="preserve"> και ζητά</w:t>
              </w:r>
              <w:r w:rsidR="00CD03E9">
                <w:t xml:space="preserve">με </w:t>
              </w:r>
              <w:r w:rsidR="005568A9" w:rsidRPr="00736397">
                <w:t>την άμεση παρέμβασή σας για την ικανοποί</w:t>
              </w:r>
              <w:r w:rsidR="00237208" w:rsidRPr="00736397">
                <w:t xml:space="preserve">ηση του δίκαιου αιτήματός </w:t>
              </w:r>
              <w:r w:rsidR="00CD03E9">
                <w:t>μας</w:t>
              </w:r>
              <w:r w:rsidR="00996460" w:rsidRPr="00736397">
                <w:t>.</w:t>
              </w:r>
              <w:r w:rsidR="005568A9" w:rsidRPr="00736397">
                <w:t xml:space="preserve"> </w:t>
              </w:r>
            </w:p>
            <w:p w14:paraId="48CAAB59" w14:textId="4CE4DB26" w:rsidR="00736397" w:rsidRDefault="00B50222" w:rsidP="004D270D">
              <w:pPr>
                <w:rPr>
                  <w:bCs/>
                </w:rPr>
              </w:pPr>
              <w:r>
                <w:t>Λαμβάνουμε καθημερινά πλήθος διαμαρτυριών από δικαιούχους αναπηρικών συντάξεων</w:t>
              </w:r>
              <w:r w:rsidR="00166C0D">
                <w:t xml:space="preserve"> και δικαιούχους</w:t>
              </w:r>
              <w:r>
                <w:t xml:space="preserve"> συντάξεων γήρατος λόγω αναπηρίας</w:t>
              </w:r>
              <w:r w:rsidR="00166C0D">
                <w:t xml:space="preserve">, </w:t>
              </w:r>
              <w:r>
                <w:t>οι οποίοι έχουν καταθέσει</w:t>
              </w:r>
              <w:r w:rsidR="00166C0D">
                <w:t xml:space="preserve"> στα ασφαλιστικά τους ταμεία</w:t>
              </w:r>
              <w:r>
                <w:t xml:space="preserve"> </w:t>
              </w:r>
              <w:r w:rsidR="00166C0D">
                <w:t>αίτηση συνταξιοδότησης εδώ</w:t>
              </w:r>
              <w:r>
                <w:t xml:space="preserve"> και 2 – 3 χρόνια</w:t>
              </w:r>
              <w:r w:rsidR="00166C0D">
                <w:t>, και δεν τους έχει καταβληθεί έως σήμερα η</w:t>
              </w:r>
              <w:r>
                <w:t xml:space="preserve"> σύνταξή τους</w:t>
              </w:r>
              <w:r w:rsidR="00166C0D">
                <w:t xml:space="preserve"> από τον ΕΦΚΑ. </w:t>
              </w:r>
            </w:p>
            <w:p w14:paraId="7EDACDBC" w14:textId="68989CA6" w:rsidR="00594BB4" w:rsidRDefault="00166C0D" w:rsidP="00736397">
              <w:pPr>
                <w:rPr>
                  <w:bCs/>
                </w:rPr>
              </w:pPr>
              <w:r w:rsidRPr="00736397">
                <w:rPr>
                  <w:bCs/>
                </w:rPr>
                <w:t xml:space="preserve">Επιπρόσθετα, </w:t>
              </w:r>
              <w:r w:rsidR="00736397">
                <w:rPr>
                  <w:bCs/>
                </w:rPr>
                <w:t>πρόσφατα ενημερωθήκαμε από τις αρμόδιες υπηρεσίες του ΕΦΚΑ ότι λόγω</w:t>
              </w:r>
              <w:r w:rsidR="00085123">
                <w:rPr>
                  <w:bCs/>
                </w:rPr>
                <w:t xml:space="preserve"> μη ολοκλήρωσης του λογισμικού τους,</w:t>
              </w:r>
              <w:r w:rsidR="00736397">
                <w:rPr>
                  <w:bCs/>
                </w:rPr>
                <w:t xml:space="preserve"> αδυνατούν να εφαρμόσουν ρύθμιση σε ισχύ</w:t>
              </w:r>
              <w:r w:rsidR="00085123">
                <w:rPr>
                  <w:bCs/>
                </w:rPr>
                <w:t xml:space="preserve"> </w:t>
              </w:r>
              <w:r w:rsidR="00085123" w:rsidRPr="00085123">
                <w:rPr>
                  <w:bCs/>
                </w:rPr>
                <w:lastRenderedPageBreak/>
                <w:t>(παρ. 5α του άρθρου 5 του ν. 3232/04, όπως τροποποιήθηκε με το άρθρο 26 του ν. 4075/2012)</w:t>
              </w:r>
              <w:r w:rsidR="00736397">
                <w:rPr>
                  <w:bCs/>
                </w:rPr>
                <w:t xml:space="preserve">, σύμφωνα με την οποία </w:t>
              </w:r>
              <w:r w:rsidR="00736397" w:rsidRPr="00736397">
                <w:rPr>
                  <w:bCs/>
                </w:rPr>
                <w:t xml:space="preserve">παιδιά ορφανά και από τους δύο γονείς, που πάσχουν από </w:t>
              </w:r>
              <w:r w:rsidR="00736397">
                <w:rPr>
                  <w:bCs/>
                </w:rPr>
                <w:t>βαριά</w:t>
              </w:r>
              <w:r w:rsidR="00736397" w:rsidRPr="00736397">
                <w:rPr>
                  <w:bCs/>
                </w:rPr>
                <w:t xml:space="preserve"> αναπηρία </w:t>
              </w:r>
              <w:r w:rsidR="00736397">
                <w:rPr>
                  <w:bCs/>
                </w:rPr>
                <w:t>με</w:t>
              </w:r>
              <w:r w:rsidR="00736397" w:rsidRPr="00736397">
                <w:rPr>
                  <w:bCs/>
                </w:rPr>
                <w:t xml:space="preserve"> ποσοστό αναπηρίας 67% και άνω, δικαιούνται το σύνολο του ποσού της σύνταξης που ελάμβανε ο θανών γονέας</w:t>
              </w:r>
              <w:r w:rsidR="00736397">
                <w:rPr>
                  <w:bCs/>
                </w:rPr>
                <w:t xml:space="preserve">, με αποτέλεσμα </w:t>
              </w:r>
              <w:r w:rsidR="00085123">
                <w:rPr>
                  <w:bCs/>
                </w:rPr>
                <w:t xml:space="preserve">εδώ και δύο χρόνια </w:t>
              </w:r>
              <w:r w:rsidR="00736397">
                <w:rPr>
                  <w:bCs/>
                </w:rPr>
                <w:t>να μην τους καταβάλλεται το πλήρες ποσό της σύνταξης που δικαιούνται</w:t>
              </w:r>
              <w:r w:rsidR="00085123">
                <w:rPr>
                  <w:bCs/>
                </w:rPr>
                <w:t>.</w:t>
              </w:r>
            </w:p>
            <w:p w14:paraId="41BE8889" w14:textId="5F962409" w:rsidR="00085123" w:rsidRDefault="00085123" w:rsidP="00736397">
              <w:pPr>
                <w:rPr>
                  <w:b/>
                </w:rPr>
              </w:pPr>
              <w:r>
                <w:rPr>
                  <w:bCs/>
                </w:rPr>
                <w:t xml:space="preserve">Παρά το γεγονός ότι οι εκπρόσωποι της ΕΣΑμεΑ στο Δ.Σ. του ΕΦΚΑ συμμετέχουν κανονικά στις συνεδριάσεις του Συμβουλίου και έχουν κάνει παρεμβάσεις γι’ αυτά τα θέματα από την αρχή της θητείας της κυβέρνησής σας, δεν έχει επιλυθεί ακόμα </w:t>
              </w:r>
              <w:r w:rsidR="00CD03E9">
                <w:rPr>
                  <w:bCs/>
                </w:rPr>
                <w:t xml:space="preserve">αυτό </w:t>
              </w:r>
              <w:r>
                <w:rPr>
                  <w:bCs/>
                </w:rPr>
                <w:t xml:space="preserve">το πολύ σοβαρό ζήτημα.  </w:t>
              </w:r>
            </w:p>
            <w:p w14:paraId="759D4988" w14:textId="77777777" w:rsidR="00085123" w:rsidRDefault="00085123" w:rsidP="00594BB4">
              <w:pPr>
                <w:rPr>
                  <w:b/>
                </w:rPr>
              </w:pPr>
              <w:r>
                <w:rPr>
                  <w:b/>
                </w:rPr>
                <w:t xml:space="preserve">Κύριε Υπουργέ, </w:t>
              </w:r>
            </w:p>
            <w:p w14:paraId="72721730" w14:textId="1850FA41" w:rsidR="00773AC4" w:rsidRPr="0057299F" w:rsidRDefault="00B64646" w:rsidP="00594BB4">
              <w:pPr>
                <w:rPr>
                  <w:b/>
                </w:rPr>
              </w:pPr>
              <w:r w:rsidRPr="00402C82">
                <w:rPr>
                  <w:b/>
                </w:rPr>
                <w:t xml:space="preserve">Ως εκ </w:t>
              </w:r>
              <w:r w:rsidR="00940B9B">
                <w:rPr>
                  <w:b/>
                </w:rPr>
                <w:t xml:space="preserve">τούτου </w:t>
              </w:r>
              <w:r w:rsidR="00594BB4" w:rsidRPr="00594BB4">
                <w:rPr>
                  <w:b/>
                </w:rPr>
                <w:t xml:space="preserve">απευθυνόμαστε σε εσάς </w:t>
              </w:r>
              <w:r w:rsidR="00594BB4">
                <w:rPr>
                  <w:b/>
                </w:rPr>
                <w:t xml:space="preserve">και </w:t>
              </w:r>
              <w:r w:rsidR="00940B9B">
                <w:rPr>
                  <w:b/>
                </w:rPr>
                <w:t xml:space="preserve">ζητάμε την </w:t>
              </w:r>
              <w:r w:rsidR="00166C0D">
                <w:rPr>
                  <w:b/>
                </w:rPr>
                <w:t xml:space="preserve">άμεση </w:t>
              </w:r>
              <w:r w:rsidR="00940B9B">
                <w:rPr>
                  <w:b/>
                </w:rPr>
                <w:t>παρέμβασή σας</w:t>
              </w:r>
              <w:r w:rsidR="00016C1D" w:rsidRPr="00402C82">
                <w:rPr>
                  <w:b/>
                </w:rPr>
                <w:t xml:space="preserve"> για τη διερεύνηση του προαναφερόμενου ζητήματος</w:t>
              </w:r>
              <w:r w:rsidR="00594BB4">
                <w:rPr>
                  <w:b/>
                </w:rPr>
                <w:t>,</w:t>
              </w:r>
              <w:r w:rsidR="00940B9B">
                <w:rPr>
                  <w:b/>
                </w:rPr>
                <w:t xml:space="preserve"> </w:t>
              </w:r>
              <w:r w:rsidR="00166C0D">
                <w:rPr>
                  <w:b/>
                </w:rPr>
                <w:t>ώστε οι αρμόδιες υπηρεσίες του ΕΦΚΑ να προβούν στις απαραίτητες ενέργειες για την επίσπευση των διαδικασιών</w:t>
              </w:r>
              <w:r w:rsidR="00940B9B">
                <w:rPr>
                  <w:b/>
                </w:rPr>
                <w:t xml:space="preserve"> καταβολή</w:t>
              </w:r>
              <w:r w:rsidR="00166C0D">
                <w:rPr>
                  <w:b/>
                </w:rPr>
                <w:t>ς</w:t>
              </w:r>
              <w:r w:rsidR="00940B9B">
                <w:rPr>
                  <w:b/>
                </w:rPr>
                <w:t xml:space="preserve"> τ</w:t>
              </w:r>
              <w:r w:rsidR="00166C0D">
                <w:rPr>
                  <w:b/>
                </w:rPr>
                <w:t>ων</w:t>
              </w:r>
              <w:r w:rsidR="00940B9B">
                <w:rPr>
                  <w:b/>
                </w:rPr>
                <w:t xml:space="preserve"> </w:t>
              </w:r>
              <w:r w:rsidR="00594BB4">
                <w:rPr>
                  <w:b/>
                </w:rPr>
                <w:t>συντάξεων αναπηρίας</w:t>
              </w:r>
              <w:r w:rsidR="00940B9B">
                <w:rPr>
                  <w:b/>
                </w:rPr>
                <w:t>,</w:t>
              </w:r>
              <w:r w:rsidR="00594BB4">
                <w:rPr>
                  <w:b/>
                </w:rPr>
                <w:t xml:space="preserve"> των συντάξεων γήρατος λόγω αναπηρίας και των αναπηρικών επιδομάτων,</w:t>
              </w:r>
              <w:r w:rsidR="00940B9B">
                <w:rPr>
                  <w:b/>
                </w:rPr>
                <w:t xml:space="preserve"> </w:t>
              </w:r>
              <w:r w:rsidR="00402C82">
                <w:rPr>
                  <w:b/>
                </w:rPr>
                <w:t xml:space="preserve">λαμβάνοντας υπόψη </w:t>
              </w:r>
              <w:r w:rsidR="00594BB4">
                <w:rPr>
                  <w:b/>
                </w:rPr>
                <w:t>το</w:t>
              </w:r>
              <w:r w:rsidRPr="00402C82">
                <w:rPr>
                  <w:b/>
                </w:rPr>
                <w:t xml:space="preserve"> οικονομικό και η</w:t>
              </w:r>
              <w:r w:rsidR="0057299F">
                <w:rPr>
                  <w:b/>
                </w:rPr>
                <w:t xml:space="preserve">θικό αδιέξοδο </w:t>
              </w:r>
              <w:r w:rsidR="00594BB4">
                <w:rPr>
                  <w:b/>
                </w:rPr>
                <w:t xml:space="preserve">στο οποίο έχουν περιέλθει οι δικαιούχοι </w:t>
              </w:r>
              <w:r w:rsidR="0057299F">
                <w:rPr>
                  <w:b/>
                </w:rPr>
                <w:t xml:space="preserve">εξ' αιτίας αυτής </w:t>
              </w:r>
              <w:r w:rsidR="00940B9B">
                <w:rPr>
                  <w:b/>
                </w:rPr>
                <w:t xml:space="preserve">της </w:t>
              </w:r>
              <w:r w:rsidR="0057299F">
                <w:rPr>
                  <w:b/>
                </w:rPr>
                <w:t>κατάστασης, διότι</w:t>
              </w:r>
              <w:r w:rsidRPr="00402C82">
                <w:rPr>
                  <w:b/>
                </w:rPr>
                <w:t xml:space="preserve"> η αναπηρία είναι μία κατάσταση από την οποία δημιουργούνται πρόσθετες ανάγκες ιδιαίτερα </w:t>
              </w:r>
              <w:proofErr w:type="spellStart"/>
              <w:r w:rsidRPr="00402C82">
                <w:rPr>
                  <w:b/>
                </w:rPr>
                <w:t>κοστοβόρες</w:t>
              </w:r>
              <w:proofErr w:type="spellEnd"/>
              <w:r w:rsidRPr="00402C82">
                <w:rPr>
                  <w:b/>
                </w:rPr>
                <w:t>.</w:t>
              </w:r>
            </w:p>
            <w:p w14:paraId="1DF079FC" w14:textId="77777777" w:rsidR="004D270D" w:rsidRPr="004D270D" w:rsidRDefault="004D270D" w:rsidP="004D270D">
              <w:r w:rsidRPr="004D270D">
                <w:t>Πιστεύοντας πως θα ανταποκριθείτε θετικά στο εν’ λόγω αίτημα</w:t>
              </w:r>
              <w:r w:rsidR="00940B9B">
                <w:t>,</w:t>
              </w:r>
              <w:r w:rsidR="009B13E8" w:rsidRPr="009B13E8">
                <w:t xml:space="preserve"> </w:t>
              </w:r>
              <w:r w:rsidRPr="004D270D">
                <w:t xml:space="preserve">σας ευχαριστούμε εκ των προτέρων. </w:t>
              </w:r>
            </w:p>
            <w:p w14:paraId="2D84819A" w14:textId="1F092016" w:rsidR="00091240" w:rsidRDefault="00594BB4" w:rsidP="00646F21">
              <w:r w:rsidRPr="00594BB4">
                <w:t>Αναμένοντας τις ενέργειές σας προς θετική κατεύθυνση</w:t>
              </w:r>
              <w:r w:rsidR="00582F67">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F6CCE9B" w14:textId="77777777" w:rsidR="002D0AB7" w:rsidRDefault="002D0AB7" w:rsidP="006B3225"/>
            <w:p w14:paraId="1C3EEC19" w14:textId="77777777" w:rsidR="007F77CE" w:rsidRPr="00E70687" w:rsidRDefault="00BC5469" w:rsidP="006B3225"/>
          </w:sdtContent>
        </w:sdt>
        <w:p w14:paraId="34F4421D"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99933DF" w14:textId="77777777" w:rsidR="002D0AB7" w:rsidRPr="00337205" w:rsidRDefault="002D0AB7" w:rsidP="006B3225">
              <w:pPr>
                <w:jc w:val="center"/>
                <w:rPr>
                  <w:b/>
                </w:rPr>
              </w:pPr>
              <w:r w:rsidRPr="00337205">
                <w:rPr>
                  <w:b/>
                </w:rPr>
                <w:t>Με εκτίμηση</w:t>
              </w:r>
            </w:p>
          </w:sdtContent>
        </w:sdt>
      </w:sdtContent>
    </w:sdt>
    <w:p w14:paraId="2567A39E"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13FCA151"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5DC56DC0" w14:textId="77777777" w:rsidR="00E55813" w:rsidRPr="00337205" w:rsidRDefault="000F237D" w:rsidP="000F237D">
              <w:pPr>
                <w:spacing w:after="0"/>
                <w:jc w:val="center"/>
                <w:rPr>
                  <w:b/>
                </w:rPr>
              </w:pPr>
              <w:r>
                <w:rPr>
                  <w:b/>
                  <w:noProof/>
                  <w:lang w:eastAsia="el-GR"/>
                </w:rPr>
                <w:drawing>
                  <wp:inline distT="0" distB="0" distL="0" distR="0" wp14:anchorId="7C5A0D55" wp14:editId="25BE6D64">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7A1049F8" w14:textId="77777777" w:rsidR="002D0AB7" w:rsidRPr="00337205" w:rsidRDefault="002D0AB7" w:rsidP="006B3225">
          <w:pPr>
            <w:jc w:val="center"/>
            <w:rPr>
              <w:b/>
            </w:rPr>
          </w:pPr>
          <w:r w:rsidRPr="00337205">
            <w:rPr>
              <w:b/>
            </w:rPr>
            <w:t>Ι. Βαρδακαστάνης</w:t>
          </w:r>
        </w:p>
        <w:p w14:paraId="5DF2AC86" w14:textId="77777777" w:rsidR="002D0AB7" w:rsidRDefault="00BC5469"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41D16D37" w14:textId="77777777" w:rsidR="000F237D" w:rsidRPr="00337205" w:rsidRDefault="000F237D" w:rsidP="000F237D">
              <w:pPr>
                <w:spacing w:after="0"/>
                <w:jc w:val="center"/>
                <w:rPr>
                  <w:b/>
                </w:rPr>
              </w:pPr>
              <w:r>
                <w:rPr>
                  <w:b/>
                  <w:noProof/>
                  <w:lang w:eastAsia="el-GR"/>
                </w:rPr>
                <w:drawing>
                  <wp:inline distT="0" distB="0" distL="0" distR="0" wp14:anchorId="15776461" wp14:editId="2052A8EB">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A57BD56"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307445D"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38D67F80" w14:textId="77777777" w:rsidR="0034414C" w:rsidRPr="0034414C" w:rsidRDefault="0034414C" w:rsidP="006B3225">
          <w:pPr>
            <w:spacing w:line="240" w:lineRule="auto"/>
            <w:jc w:val="left"/>
            <w:rPr>
              <w:b/>
            </w:rPr>
          </w:pPr>
          <w:r>
            <w:rPr>
              <w:b/>
            </w:rPr>
            <w:t>Συννημ</w:t>
          </w:r>
        </w:p>
      </w:sdtContent>
    </w:sdt>
    <w:p w14:paraId="17E61191" w14:textId="77777777" w:rsidR="002D0AB7" w:rsidRDefault="00402C82"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7C2F876B" w14:textId="34DCAC50" w:rsidR="00CD03E9" w:rsidRPr="00CD03E9" w:rsidRDefault="00CD03E9" w:rsidP="00CD03E9">
              <w:pPr>
                <w:pStyle w:val="Bullets0"/>
                <w:rPr>
                  <w:rStyle w:val="BulletsChar"/>
                </w:rPr>
              </w:pPr>
              <w:r w:rsidRPr="00CD03E9">
                <w:rPr>
                  <w:rStyle w:val="BulletsChar"/>
                </w:rPr>
                <w:t>Γραφείο Πρωθυπουργού της χώρας</w:t>
              </w:r>
            </w:p>
            <w:p w14:paraId="466B15A6" w14:textId="76861BB7" w:rsidR="00CD03E9" w:rsidRPr="00CD03E9" w:rsidRDefault="00CD03E9" w:rsidP="00CD03E9">
              <w:pPr>
                <w:pStyle w:val="Bullets0"/>
                <w:rPr>
                  <w:rStyle w:val="BulletsChar"/>
                </w:rPr>
              </w:pPr>
              <w:r w:rsidRPr="00CD03E9">
                <w:rPr>
                  <w:rStyle w:val="BulletsChar"/>
                </w:rPr>
                <w:t>Γραφείο Υπουργού Επικρατείας, κ. Γ. Γεραπετρίτη</w:t>
              </w:r>
            </w:p>
            <w:p w14:paraId="152A4BDC" w14:textId="4E79E623" w:rsidR="00CD03E9" w:rsidRPr="00CD03E9" w:rsidRDefault="00CD03E9" w:rsidP="00CD03E9">
              <w:pPr>
                <w:pStyle w:val="Bullets0"/>
                <w:rPr>
                  <w:rStyle w:val="BulletsChar"/>
                </w:rPr>
              </w:pPr>
              <w:r w:rsidRPr="00CD03E9">
                <w:rPr>
                  <w:rStyle w:val="BulletsChar"/>
                </w:rPr>
                <w:lastRenderedPageBreak/>
                <w:t>Γραφείο Υφυπουργού παρά τω Πρωθυπουργώ, κ. Άκη Σκέρτσου</w:t>
              </w:r>
            </w:p>
            <w:p w14:paraId="5A71B983" w14:textId="389CC6D3" w:rsidR="00CD03E9" w:rsidRPr="00CD03E9" w:rsidRDefault="00CD03E9" w:rsidP="00CD03E9">
              <w:pPr>
                <w:pStyle w:val="Bullets0"/>
                <w:rPr>
                  <w:rStyle w:val="BulletsChar"/>
                </w:rPr>
              </w:pPr>
              <w:r w:rsidRPr="00CD03E9">
                <w:rPr>
                  <w:rStyle w:val="BulletsChar"/>
                </w:rPr>
                <w:t>Γραφείο Υφυπουργού Εργασίας και Κοινωνικών Υποθέσεων, κ. Π. Τσακλόγλου</w:t>
              </w:r>
            </w:p>
            <w:p w14:paraId="57E6B23A" w14:textId="73DA6A19" w:rsidR="00CD03E9" w:rsidRPr="00CD03E9" w:rsidRDefault="00CD03E9" w:rsidP="00CD03E9">
              <w:pPr>
                <w:pStyle w:val="Bullets0"/>
                <w:rPr>
                  <w:rStyle w:val="BulletsChar"/>
                </w:rPr>
              </w:pPr>
              <w:r w:rsidRPr="00CD03E9">
                <w:rPr>
                  <w:rStyle w:val="BulletsChar"/>
                </w:rPr>
                <w:t xml:space="preserve">Γραφείο Γ.Γ. Κοινωνικών Ασφαλίσεων, κ. Π. </w:t>
              </w:r>
              <w:proofErr w:type="spellStart"/>
              <w:r w:rsidRPr="00CD03E9">
                <w:rPr>
                  <w:rStyle w:val="BulletsChar"/>
                </w:rPr>
                <w:t>Καρασιώτου</w:t>
              </w:r>
              <w:proofErr w:type="spellEnd"/>
            </w:p>
            <w:p w14:paraId="4BF014C0" w14:textId="3799EF06" w:rsidR="00CD03E9" w:rsidRDefault="00CD03E9" w:rsidP="00CD03E9">
              <w:pPr>
                <w:pStyle w:val="Bullets0"/>
                <w:rPr>
                  <w:rStyle w:val="BulletsChar"/>
                </w:rPr>
              </w:pPr>
              <w:r w:rsidRPr="00CD03E9">
                <w:rPr>
                  <w:rStyle w:val="BulletsChar"/>
                </w:rPr>
                <w:t xml:space="preserve">Γραφείο Διοικητή ΕΦΚΑ, κ. Χ. </w:t>
              </w:r>
              <w:proofErr w:type="spellStart"/>
              <w:r w:rsidRPr="00CD03E9">
                <w:rPr>
                  <w:rStyle w:val="BulletsChar"/>
                </w:rPr>
                <w:t>Χάλαρη</w:t>
              </w:r>
              <w:proofErr w:type="spellEnd"/>
            </w:p>
            <w:p w14:paraId="0B98EF1C" w14:textId="3CE782E1" w:rsidR="00CD03E9" w:rsidRPr="00CD03E9" w:rsidRDefault="00CD03E9" w:rsidP="00CD03E9">
              <w:pPr>
                <w:pStyle w:val="Bullets0"/>
                <w:rPr>
                  <w:rStyle w:val="BulletsChar"/>
                </w:rPr>
              </w:pPr>
              <w:r w:rsidRPr="00CD03E9">
                <w:rPr>
                  <w:rStyle w:val="BulletsChar"/>
                </w:rPr>
                <w:t xml:space="preserve">Γραφείο </w:t>
              </w:r>
              <w:r>
                <w:rPr>
                  <w:rStyle w:val="BulletsChar"/>
                </w:rPr>
                <w:t>Υποδ</w:t>
              </w:r>
              <w:r w:rsidRPr="00CD03E9">
                <w:rPr>
                  <w:rStyle w:val="BulletsChar"/>
                </w:rPr>
                <w:t xml:space="preserve">ιοικητή ΕΦΚΑ, κ. </w:t>
              </w:r>
              <w:r>
                <w:rPr>
                  <w:rStyle w:val="BulletsChar"/>
                </w:rPr>
                <w:t>Κ</w:t>
              </w:r>
              <w:r w:rsidRPr="00CD03E9">
                <w:rPr>
                  <w:rStyle w:val="BulletsChar"/>
                </w:rPr>
                <w:t xml:space="preserve">. </w:t>
              </w:r>
              <w:r>
                <w:rPr>
                  <w:rStyle w:val="BulletsChar"/>
                </w:rPr>
                <w:t>Τσαγκαρόπουλο</w:t>
              </w:r>
            </w:p>
            <w:p w14:paraId="41633316" w14:textId="30F89F7C" w:rsidR="00CD03E9" w:rsidRDefault="00CD03E9" w:rsidP="00CD03E9">
              <w:pPr>
                <w:pStyle w:val="Bullets0"/>
                <w:rPr>
                  <w:rStyle w:val="BulletsChar"/>
                </w:rPr>
              </w:pPr>
              <w:r w:rsidRPr="00CD03E9">
                <w:rPr>
                  <w:rStyle w:val="BulletsChar"/>
                </w:rPr>
                <w:t xml:space="preserve">Γραφείο </w:t>
              </w:r>
              <w:r>
                <w:rPr>
                  <w:rStyle w:val="BulletsChar"/>
                </w:rPr>
                <w:t>Υποδ</w:t>
              </w:r>
              <w:r w:rsidRPr="00CD03E9">
                <w:rPr>
                  <w:rStyle w:val="BulletsChar"/>
                </w:rPr>
                <w:t xml:space="preserve">ιοικητή ΕΦΚΑ, κ. </w:t>
              </w:r>
              <w:r>
                <w:rPr>
                  <w:rStyle w:val="BulletsChar"/>
                </w:rPr>
                <w:t>Ε</w:t>
              </w:r>
              <w:r w:rsidRPr="00CD03E9">
                <w:rPr>
                  <w:rStyle w:val="BulletsChar"/>
                </w:rPr>
                <w:t xml:space="preserve">. </w:t>
              </w:r>
              <w:r>
                <w:rPr>
                  <w:rStyle w:val="BulletsChar"/>
                </w:rPr>
                <w:t>Κρητικό</w:t>
              </w:r>
            </w:p>
            <w:p w14:paraId="7C210ECF" w14:textId="781C3801" w:rsidR="002D0AB7" w:rsidRPr="000E2BB8" w:rsidRDefault="00CD03E9" w:rsidP="005131AA">
              <w:pPr>
                <w:pStyle w:val="Bullets0"/>
              </w:pPr>
              <w:r w:rsidRPr="00CD03E9">
                <w:rPr>
                  <w:rStyle w:val="BulletsChar"/>
                </w:rPr>
                <w:t>Οργανώσεις  Μέλη ΕΣΑμεΑ</w:t>
              </w:r>
              <w:r w:rsidR="00940B9B">
                <w:rPr>
                  <w:rStyle w:val="BulletsChar"/>
                </w:rPr>
                <w:t xml:space="preserve"> </w:t>
              </w:r>
            </w:p>
          </w:sdtContent>
        </w:sdt>
      </w:sdtContent>
    </w:sdt>
    <w:p w14:paraId="1B420E5E"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4AD0CC9" w14:textId="77777777" w:rsidTr="00CF788E">
            <w:tc>
              <w:tcPr>
                <w:tcW w:w="1701" w:type="dxa"/>
                <w:shd w:val="clear" w:color="auto" w:fill="F2F2F2" w:themeFill="background1" w:themeFillShade="F2"/>
              </w:tcPr>
              <w:p w14:paraId="502DE6AB" w14:textId="77777777" w:rsidR="005925BA" w:rsidRDefault="005925BA" w:rsidP="00CF788E">
                <w:pPr>
                  <w:spacing w:before="60" w:after="60"/>
                  <w:jc w:val="right"/>
                </w:pPr>
                <w:r>
                  <w:rPr>
                    <w:noProof/>
                    <w:lang w:eastAsia="el-GR"/>
                  </w:rPr>
                  <w:drawing>
                    <wp:inline distT="0" distB="0" distL="0" distR="0" wp14:anchorId="1E270462" wp14:editId="59DFE23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BF702A5"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E2D233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3DD05502" w14:textId="77777777" w:rsidR="005925BA" w:rsidRPr="00CD3CE2" w:rsidRDefault="00BC5469"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1FAA6" w14:textId="77777777" w:rsidR="00BC5469" w:rsidRDefault="00BC5469" w:rsidP="00A5663B">
      <w:pPr>
        <w:spacing w:after="0" w:line="240" w:lineRule="auto"/>
      </w:pPr>
      <w:r>
        <w:separator/>
      </w:r>
    </w:p>
    <w:p w14:paraId="4A896B40" w14:textId="77777777" w:rsidR="00BC5469" w:rsidRDefault="00BC5469"/>
  </w:endnote>
  <w:endnote w:type="continuationSeparator" w:id="0">
    <w:p w14:paraId="162650ED" w14:textId="77777777" w:rsidR="00BC5469" w:rsidRDefault="00BC5469" w:rsidP="00A5663B">
      <w:pPr>
        <w:spacing w:after="0" w:line="240" w:lineRule="auto"/>
      </w:pPr>
      <w:r>
        <w:continuationSeparator/>
      </w:r>
    </w:p>
    <w:p w14:paraId="56FB574F" w14:textId="77777777" w:rsidR="00BC5469" w:rsidRDefault="00BC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group/>
    </w:sdtPr>
    <w:sdtEndPr/>
    <w:sdtContent>
      <w:p w14:paraId="2F69E3DE" w14:textId="77777777" w:rsidR="00811A9B" w:rsidRPr="005925BA" w:rsidRDefault="005925BA" w:rsidP="005925BA">
        <w:pPr>
          <w:pStyle w:val="a6"/>
          <w:ind w:left="-1797"/>
        </w:pPr>
        <w:r>
          <w:rPr>
            <w:noProof/>
            <w:lang w:eastAsia="el-GR"/>
          </w:rPr>
          <w:drawing>
            <wp:inline distT="0" distB="0" distL="0" distR="0" wp14:anchorId="6BCD6863" wp14:editId="422A8B5D">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693F64E2" w14:textId="77777777" w:rsidR="00042CAA" w:rsidRDefault="00042CAA" w:rsidP="00CF788E">
            <w:pPr>
              <w:pStyle w:val="a5"/>
              <w:spacing w:before="240"/>
              <w:rPr>
                <w:rFonts w:asciiTheme="minorHAnsi" w:hAnsiTheme="minorHAnsi"/>
                <w:color w:val="auto"/>
              </w:rPr>
            </w:pPr>
          </w:p>
          <w:p w14:paraId="400E1E26"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1D6C1C">
              <w:rPr>
                <w:noProof/>
              </w:rPr>
              <w:t>3</w:t>
            </w:r>
            <w:r>
              <w:fldChar w:fldCharType="end"/>
            </w:r>
          </w:p>
          <w:p w14:paraId="78A76ECB" w14:textId="77777777" w:rsidR="002D0AB7" w:rsidRPr="00042CAA" w:rsidRDefault="00BC5469"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2C0E0" w14:textId="77777777" w:rsidR="00BC5469" w:rsidRDefault="00BC5469" w:rsidP="00A5663B">
      <w:pPr>
        <w:spacing w:after="0" w:line="240" w:lineRule="auto"/>
      </w:pPr>
      <w:bookmarkStart w:id="0" w:name="_Hlk484772647"/>
      <w:bookmarkEnd w:id="0"/>
      <w:r>
        <w:separator/>
      </w:r>
    </w:p>
    <w:p w14:paraId="444E01B4" w14:textId="77777777" w:rsidR="00BC5469" w:rsidRDefault="00BC5469"/>
  </w:footnote>
  <w:footnote w:type="continuationSeparator" w:id="0">
    <w:p w14:paraId="59C3EEA1" w14:textId="77777777" w:rsidR="00BC5469" w:rsidRDefault="00BC5469" w:rsidP="00A5663B">
      <w:pPr>
        <w:spacing w:after="0" w:line="240" w:lineRule="auto"/>
      </w:pPr>
      <w:r>
        <w:continuationSeparator/>
      </w:r>
    </w:p>
    <w:p w14:paraId="4CA67B6B" w14:textId="77777777" w:rsidR="00BC5469" w:rsidRDefault="00BC5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45B0A410" w14:textId="77777777" w:rsidR="005925BA" w:rsidRPr="005925BA" w:rsidRDefault="005925BA" w:rsidP="005925BA">
        <w:pPr>
          <w:pStyle w:val="a5"/>
          <w:ind w:left="-1800"/>
          <w:rPr>
            <w:lang w:val="en-US"/>
          </w:rPr>
        </w:pPr>
        <w:r>
          <w:rPr>
            <w:noProof/>
            <w:lang w:eastAsia="el-GR"/>
          </w:rPr>
          <w:drawing>
            <wp:inline distT="0" distB="0" distL="0" distR="0" wp14:anchorId="6BE6741E" wp14:editId="03018163">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group/>
    </w:sdtPr>
    <w:sdtEndPr/>
    <w:sdtContent>
      <w:p w14:paraId="159BDEC5" w14:textId="77777777" w:rsidR="002D0AB7" w:rsidRPr="00042CAA" w:rsidRDefault="00042CAA" w:rsidP="00042CAA">
        <w:pPr>
          <w:pStyle w:val="a5"/>
          <w:ind w:left="-1800"/>
        </w:pPr>
        <w:r>
          <w:rPr>
            <w:noProof/>
            <w:lang w:eastAsia="el-GR"/>
          </w:rPr>
          <w:drawing>
            <wp:inline distT="0" distB="0" distL="0" distR="0" wp14:anchorId="753140D4" wp14:editId="7D91013E">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5EEF"/>
    <w:rsid w:val="00016434"/>
    <w:rsid w:val="00016C1D"/>
    <w:rsid w:val="000224C1"/>
    <w:rsid w:val="000319B3"/>
    <w:rsid w:val="0003631E"/>
    <w:rsid w:val="00042CAA"/>
    <w:rsid w:val="0008214A"/>
    <w:rsid w:val="00085123"/>
    <w:rsid w:val="000864B5"/>
    <w:rsid w:val="00091240"/>
    <w:rsid w:val="000A425D"/>
    <w:rsid w:val="000A5463"/>
    <w:rsid w:val="000A713B"/>
    <w:rsid w:val="000C099E"/>
    <w:rsid w:val="000C14DF"/>
    <w:rsid w:val="000C602B"/>
    <w:rsid w:val="000D34E2"/>
    <w:rsid w:val="000D3D70"/>
    <w:rsid w:val="000D6219"/>
    <w:rsid w:val="000E0567"/>
    <w:rsid w:val="000E2BB8"/>
    <w:rsid w:val="000E30A0"/>
    <w:rsid w:val="000E44E8"/>
    <w:rsid w:val="000F0BD7"/>
    <w:rsid w:val="000F237D"/>
    <w:rsid w:val="000F4280"/>
    <w:rsid w:val="00104FD0"/>
    <w:rsid w:val="00140A62"/>
    <w:rsid w:val="0016039E"/>
    <w:rsid w:val="00162CAE"/>
    <w:rsid w:val="00166C0D"/>
    <w:rsid w:val="00176E7A"/>
    <w:rsid w:val="00190D05"/>
    <w:rsid w:val="001A62AD"/>
    <w:rsid w:val="001A67BA"/>
    <w:rsid w:val="001B3428"/>
    <w:rsid w:val="001B7832"/>
    <w:rsid w:val="001D0264"/>
    <w:rsid w:val="001D489B"/>
    <w:rsid w:val="001D6C1C"/>
    <w:rsid w:val="001E177F"/>
    <w:rsid w:val="001E439E"/>
    <w:rsid w:val="001E6159"/>
    <w:rsid w:val="001F02A6"/>
    <w:rsid w:val="001F1161"/>
    <w:rsid w:val="001F4AD1"/>
    <w:rsid w:val="001F79A0"/>
    <w:rsid w:val="00204390"/>
    <w:rsid w:val="002058AF"/>
    <w:rsid w:val="00207514"/>
    <w:rsid w:val="002251AF"/>
    <w:rsid w:val="00236A27"/>
    <w:rsid w:val="00237208"/>
    <w:rsid w:val="002436BA"/>
    <w:rsid w:val="0024388E"/>
    <w:rsid w:val="00255DD0"/>
    <w:rsid w:val="002570E4"/>
    <w:rsid w:val="00264E1B"/>
    <w:rsid w:val="0026597B"/>
    <w:rsid w:val="0027672E"/>
    <w:rsid w:val="002B43D6"/>
    <w:rsid w:val="002C4134"/>
    <w:rsid w:val="002D0AB7"/>
    <w:rsid w:val="002D1046"/>
    <w:rsid w:val="002D1D01"/>
    <w:rsid w:val="002D2A79"/>
    <w:rsid w:val="002D2E93"/>
    <w:rsid w:val="00301E00"/>
    <w:rsid w:val="003071D9"/>
    <w:rsid w:val="00322A0B"/>
    <w:rsid w:val="00326F43"/>
    <w:rsid w:val="003336F9"/>
    <w:rsid w:val="00337205"/>
    <w:rsid w:val="0034414C"/>
    <w:rsid w:val="0034662F"/>
    <w:rsid w:val="00361404"/>
    <w:rsid w:val="00363A64"/>
    <w:rsid w:val="00371AFA"/>
    <w:rsid w:val="003956F9"/>
    <w:rsid w:val="003A0259"/>
    <w:rsid w:val="003A4B9D"/>
    <w:rsid w:val="003B0D39"/>
    <w:rsid w:val="003B245B"/>
    <w:rsid w:val="003B3E78"/>
    <w:rsid w:val="003B52AA"/>
    <w:rsid w:val="003B6AC5"/>
    <w:rsid w:val="003D4D14"/>
    <w:rsid w:val="003D4D2E"/>
    <w:rsid w:val="003D73D0"/>
    <w:rsid w:val="003E0413"/>
    <w:rsid w:val="003E38C4"/>
    <w:rsid w:val="003E3BB4"/>
    <w:rsid w:val="003F789B"/>
    <w:rsid w:val="00402C82"/>
    <w:rsid w:val="00412BB7"/>
    <w:rsid w:val="00413626"/>
    <w:rsid w:val="00415D99"/>
    <w:rsid w:val="00421FA4"/>
    <w:rsid w:val="00427DE8"/>
    <w:rsid w:val="0043270D"/>
    <w:rsid w:val="004355A3"/>
    <w:rsid w:val="004406A4"/>
    <w:rsid w:val="004432FB"/>
    <w:rsid w:val="00444039"/>
    <w:rsid w:val="004443A9"/>
    <w:rsid w:val="00472CFE"/>
    <w:rsid w:val="00483ACE"/>
    <w:rsid w:val="00486A3F"/>
    <w:rsid w:val="004A2EF2"/>
    <w:rsid w:val="004A6201"/>
    <w:rsid w:val="004B2AFA"/>
    <w:rsid w:val="004D0BE2"/>
    <w:rsid w:val="004D270D"/>
    <w:rsid w:val="004D5A2F"/>
    <w:rsid w:val="00501973"/>
    <w:rsid w:val="005077D6"/>
    <w:rsid w:val="00511578"/>
    <w:rsid w:val="005131AA"/>
    <w:rsid w:val="005169F1"/>
    <w:rsid w:val="00517354"/>
    <w:rsid w:val="0052064A"/>
    <w:rsid w:val="00523EAA"/>
    <w:rsid w:val="00540ED2"/>
    <w:rsid w:val="00542651"/>
    <w:rsid w:val="00545A13"/>
    <w:rsid w:val="00547D78"/>
    <w:rsid w:val="005568A9"/>
    <w:rsid w:val="0057299F"/>
    <w:rsid w:val="00573929"/>
    <w:rsid w:val="00573B0A"/>
    <w:rsid w:val="0058273F"/>
    <w:rsid w:val="00582F67"/>
    <w:rsid w:val="00583700"/>
    <w:rsid w:val="005924C0"/>
    <w:rsid w:val="005925BA"/>
    <w:rsid w:val="00594BB4"/>
    <w:rsid w:val="005956CD"/>
    <w:rsid w:val="005A618A"/>
    <w:rsid w:val="005A7D50"/>
    <w:rsid w:val="005B00C5"/>
    <w:rsid w:val="005B661B"/>
    <w:rsid w:val="005C5A0B"/>
    <w:rsid w:val="005C6905"/>
    <w:rsid w:val="005D05EE"/>
    <w:rsid w:val="005D2B1C"/>
    <w:rsid w:val="005D30F3"/>
    <w:rsid w:val="005D44A7"/>
    <w:rsid w:val="005E1873"/>
    <w:rsid w:val="005F5A54"/>
    <w:rsid w:val="005F7905"/>
    <w:rsid w:val="00610A7E"/>
    <w:rsid w:val="00612214"/>
    <w:rsid w:val="00617AC0"/>
    <w:rsid w:val="00640943"/>
    <w:rsid w:val="00642AA7"/>
    <w:rsid w:val="00646F21"/>
    <w:rsid w:val="00647299"/>
    <w:rsid w:val="00651CD5"/>
    <w:rsid w:val="00657610"/>
    <w:rsid w:val="00665CB6"/>
    <w:rsid w:val="0066741D"/>
    <w:rsid w:val="00696836"/>
    <w:rsid w:val="006A3DFA"/>
    <w:rsid w:val="006A785A"/>
    <w:rsid w:val="006D0554"/>
    <w:rsid w:val="006E692F"/>
    <w:rsid w:val="006E6B93"/>
    <w:rsid w:val="006F050F"/>
    <w:rsid w:val="006F68D0"/>
    <w:rsid w:val="00711E56"/>
    <w:rsid w:val="0072145A"/>
    <w:rsid w:val="007335AC"/>
    <w:rsid w:val="00736397"/>
    <w:rsid w:val="00752538"/>
    <w:rsid w:val="00752CDE"/>
    <w:rsid w:val="00754C30"/>
    <w:rsid w:val="0075548A"/>
    <w:rsid w:val="00760147"/>
    <w:rsid w:val="00763FCD"/>
    <w:rsid w:val="00767D09"/>
    <w:rsid w:val="0077016C"/>
    <w:rsid w:val="007715CC"/>
    <w:rsid w:val="00771C72"/>
    <w:rsid w:val="00773AC4"/>
    <w:rsid w:val="00784AEE"/>
    <w:rsid w:val="007A781F"/>
    <w:rsid w:val="007E6238"/>
    <w:rsid w:val="007E66D9"/>
    <w:rsid w:val="007F77CE"/>
    <w:rsid w:val="00800CF6"/>
    <w:rsid w:val="0080787B"/>
    <w:rsid w:val="008104A7"/>
    <w:rsid w:val="00811A9B"/>
    <w:rsid w:val="008321C9"/>
    <w:rsid w:val="0083359D"/>
    <w:rsid w:val="008337F9"/>
    <w:rsid w:val="00842387"/>
    <w:rsid w:val="0085274A"/>
    <w:rsid w:val="00853CD7"/>
    <w:rsid w:val="00857467"/>
    <w:rsid w:val="00876B17"/>
    <w:rsid w:val="00880266"/>
    <w:rsid w:val="00883B8F"/>
    <w:rsid w:val="00886205"/>
    <w:rsid w:val="00890E52"/>
    <w:rsid w:val="008960BB"/>
    <w:rsid w:val="008A26A3"/>
    <w:rsid w:val="008A421B"/>
    <w:rsid w:val="008B3278"/>
    <w:rsid w:val="008B5B34"/>
    <w:rsid w:val="008E2BB7"/>
    <w:rsid w:val="008F4A49"/>
    <w:rsid w:val="00936BAC"/>
    <w:rsid w:val="00940B9B"/>
    <w:rsid w:val="009503E0"/>
    <w:rsid w:val="009507F4"/>
    <w:rsid w:val="00953909"/>
    <w:rsid w:val="00955290"/>
    <w:rsid w:val="00965DCD"/>
    <w:rsid w:val="00972E62"/>
    <w:rsid w:val="00980425"/>
    <w:rsid w:val="009836B1"/>
    <w:rsid w:val="00995C38"/>
    <w:rsid w:val="00996460"/>
    <w:rsid w:val="009A30F5"/>
    <w:rsid w:val="009A4192"/>
    <w:rsid w:val="009A6C10"/>
    <w:rsid w:val="009B13E8"/>
    <w:rsid w:val="009B3183"/>
    <w:rsid w:val="009C06F7"/>
    <w:rsid w:val="009C4D45"/>
    <w:rsid w:val="009E0803"/>
    <w:rsid w:val="009E6773"/>
    <w:rsid w:val="009F50A2"/>
    <w:rsid w:val="00A015C8"/>
    <w:rsid w:val="00A04D49"/>
    <w:rsid w:val="00A0512E"/>
    <w:rsid w:val="00A1639B"/>
    <w:rsid w:val="00A24A4D"/>
    <w:rsid w:val="00A25087"/>
    <w:rsid w:val="00A32253"/>
    <w:rsid w:val="00A35350"/>
    <w:rsid w:val="00A5663B"/>
    <w:rsid w:val="00A651C0"/>
    <w:rsid w:val="00A66F36"/>
    <w:rsid w:val="00A8235C"/>
    <w:rsid w:val="00A862B1"/>
    <w:rsid w:val="00A90B3F"/>
    <w:rsid w:val="00A915C8"/>
    <w:rsid w:val="00A9231C"/>
    <w:rsid w:val="00AA728C"/>
    <w:rsid w:val="00AB2576"/>
    <w:rsid w:val="00AB4998"/>
    <w:rsid w:val="00AC0D27"/>
    <w:rsid w:val="00AC64AC"/>
    <w:rsid w:val="00AC766E"/>
    <w:rsid w:val="00AD13AB"/>
    <w:rsid w:val="00AD417C"/>
    <w:rsid w:val="00AF66C4"/>
    <w:rsid w:val="00AF7DE7"/>
    <w:rsid w:val="00B01AB1"/>
    <w:rsid w:val="00B14597"/>
    <w:rsid w:val="00B16964"/>
    <w:rsid w:val="00B24CE3"/>
    <w:rsid w:val="00B24F28"/>
    <w:rsid w:val="00B25CDE"/>
    <w:rsid w:val="00B27D47"/>
    <w:rsid w:val="00B30846"/>
    <w:rsid w:val="00B343FA"/>
    <w:rsid w:val="00B4479D"/>
    <w:rsid w:val="00B44B27"/>
    <w:rsid w:val="00B50222"/>
    <w:rsid w:val="00B555D0"/>
    <w:rsid w:val="00B61BDB"/>
    <w:rsid w:val="00B64646"/>
    <w:rsid w:val="00B73A9A"/>
    <w:rsid w:val="00B80B07"/>
    <w:rsid w:val="00B926D1"/>
    <w:rsid w:val="00B92A91"/>
    <w:rsid w:val="00B977C3"/>
    <w:rsid w:val="00BB1DBD"/>
    <w:rsid w:val="00BC168B"/>
    <w:rsid w:val="00BC5469"/>
    <w:rsid w:val="00BD105C"/>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29A1"/>
    <w:rsid w:val="00C80445"/>
    <w:rsid w:val="00C83F4F"/>
    <w:rsid w:val="00C864D7"/>
    <w:rsid w:val="00C90057"/>
    <w:rsid w:val="00CA0D5A"/>
    <w:rsid w:val="00CA1AE3"/>
    <w:rsid w:val="00CA3674"/>
    <w:rsid w:val="00CB7C4D"/>
    <w:rsid w:val="00CC0E89"/>
    <w:rsid w:val="00CC22AC"/>
    <w:rsid w:val="00CC59F5"/>
    <w:rsid w:val="00CC62E9"/>
    <w:rsid w:val="00CD0058"/>
    <w:rsid w:val="00CD03E9"/>
    <w:rsid w:val="00CD13E7"/>
    <w:rsid w:val="00CD3CE2"/>
    <w:rsid w:val="00CD6D05"/>
    <w:rsid w:val="00CE0328"/>
    <w:rsid w:val="00CE5FF4"/>
    <w:rsid w:val="00CF0E8A"/>
    <w:rsid w:val="00D00AC1"/>
    <w:rsid w:val="00D01C51"/>
    <w:rsid w:val="00D02D3A"/>
    <w:rsid w:val="00D03A5B"/>
    <w:rsid w:val="00D112F1"/>
    <w:rsid w:val="00D11B9D"/>
    <w:rsid w:val="00D14800"/>
    <w:rsid w:val="00D17E09"/>
    <w:rsid w:val="00D36278"/>
    <w:rsid w:val="00D363E9"/>
    <w:rsid w:val="00D4303F"/>
    <w:rsid w:val="00D43376"/>
    <w:rsid w:val="00D4455A"/>
    <w:rsid w:val="00D63BD2"/>
    <w:rsid w:val="00D7519B"/>
    <w:rsid w:val="00DA5411"/>
    <w:rsid w:val="00DB1DB9"/>
    <w:rsid w:val="00DB2FC8"/>
    <w:rsid w:val="00DC27E2"/>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55813"/>
    <w:rsid w:val="00E60AFE"/>
    <w:rsid w:val="00E70687"/>
    <w:rsid w:val="00E72589"/>
    <w:rsid w:val="00E776F1"/>
    <w:rsid w:val="00E922F5"/>
    <w:rsid w:val="00E962F2"/>
    <w:rsid w:val="00EA20C6"/>
    <w:rsid w:val="00EB1174"/>
    <w:rsid w:val="00EE0F94"/>
    <w:rsid w:val="00EE46B9"/>
    <w:rsid w:val="00EE6171"/>
    <w:rsid w:val="00EE65BD"/>
    <w:rsid w:val="00EF66B1"/>
    <w:rsid w:val="00EF7709"/>
    <w:rsid w:val="00F02B8E"/>
    <w:rsid w:val="00F04B17"/>
    <w:rsid w:val="00F04DD8"/>
    <w:rsid w:val="00F071B9"/>
    <w:rsid w:val="00F21A91"/>
    <w:rsid w:val="00F21B03"/>
    <w:rsid w:val="00F21B29"/>
    <w:rsid w:val="00F23282"/>
    <w:rsid w:val="00F239E9"/>
    <w:rsid w:val="00F36E69"/>
    <w:rsid w:val="00F42CC8"/>
    <w:rsid w:val="00F46DE7"/>
    <w:rsid w:val="00F64D51"/>
    <w:rsid w:val="00F736BA"/>
    <w:rsid w:val="00F80939"/>
    <w:rsid w:val="00F81094"/>
    <w:rsid w:val="00F84821"/>
    <w:rsid w:val="00F8717A"/>
    <w:rsid w:val="00F97D08"/>
    <w:rsid w:val="00FA015E"/>
    <w:rsid w:val="00FA03B2"/>
    <w:rsid w:val="00FA55E7"/>
    <w:rsid w:val="00FC61EC"/>
    <w:rsid w:val="00FC692B"/>
    <w:rsid w:val="00FE64A1"/>
    <w:rsid w:val="00FF01DF"/>
    <w:rsid w:val="00FF54C4"/>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5D175"/>
  <w15:docId w15:val="{E795A827-0955-4314-9D3D-1CBE5DE9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2E"/>
    <w:rsid w:val="001F3FB2"/>
    <w:rsid w:val="0022705C"/>
    <w:rsid w:val="00262F4A"/>
    <w:rsid w:val="003032A1"/>
    <w:rsid w:val="0034082E"/>
    <w:rsid w:val="0038181B"/>
    <w:rsid w:val="00516066"/>
    <w:rsid w:val="005E244C"/>
    <w:rsid w:val="00750E10"/>
    <w:rsid w:val="007C1EB1"/>
    <w:rsid w:val="00814CB5"/>
    <w:rsid w:val="00842E0F"/>
    <w:rsid w:val="00874998"/>
    <w:rsid w:val="00984FA9"/>
    <w:rsid w:val="00AE2AA9"/>
    <w:rsid w:val="00D13666"/>
    <w:rsid w:val="00D26F6E"/>
    <w:rsid w:val="00E31638"/>
    <w:rsid w:val="00F91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566AEB-3AFC-472D-8C1B-26FB0F85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623</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2021-01-15T10:38:00Z</cp:lastPrinted>
  <dcterms:created xsi:type="dcterms:W3CDTF">2021-01-15T13:25:00Z</dcterms:created>
  <dcterms:modified xsi:type="dcterms:W3CDTF">2021-01-15T13:25:00Z</dcterms:modified>
  <cp:contentStatus/>
  <dc:language>Ελληνικά</dc:language>
  <cp:version>am-20180624</cp:version>
</cp:coreProperties>
</file>