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AAA2" w14:textId="519C57E4"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0455A8">
            <w:rPr>
              <w:rStyle w:val="Char0"/>
            </w:rPr>
            <w:t xml:space="preserve">Χριστίνα Σαμαρά </w:t>
          </w:r>
        </w:sdtContent>
      </w:sdt>
    </w:p>
    <w:sdt>
      <w:sdtPr>
        <w:id w:val="-481314470"/>
        <w:placeholder>
          <w:docPart w:val="A54DD33D467348E491014F8052FC326E"/>
        </w:placeholder>
        <w:text/>
      </w:sdtPr>
      <w:sdtEndPr/>
      <w:sdtContent>
        <w:p w14:paraId="2C84E11E" w14:textId="49A81954" w:rsidR="00CC62E9" w:rsidRPr="00AB2576" w:rsidRDefault="000455A8" w:rsidP="00CD3CE2">
          <w:pPr>
            <w:pStyle w:val="a0"/>
          </w:pPr>
          <w:r>
            <w:t>ΕΞΑΙΡΕΤΙΚΑ ΕΠΕΙΓΟΝ</w:t>
          </w:r>
        </w:p>
      </w:sdtContent>
    </w:sdt>
    <w:p w14:paraId="00BD14B1" w14:textId="5F1C15E7" w:rsidR="00A5663B" w:rsidRPr="00A5663B" w:rsidRDefault="001970D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0455A8">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11-04T00:00:00Z">
                    <w:dateFormat w:val="dd.MM.yyyy"/>
                    <w:lid w:val="el-GR"/>
                    <w:storeMappedDataAs w:val="dateTime"/>
                    <w:calendar w:val="gregorian"/>
                  </w:date>
                </w:sdtPr>
                <w:sdtEndPr>
                  <w:rPr>
                    <w:rStyle w:val="DefaultParagraphFont"/>
                  </w:rPr>
                </w:sdtEndPr>
                <w:sdtContent>
                  <w:r w:rsidR="00B35352">
                    <w:rPr>
                      <w:rStyle w:val="Char0"/>
                    </w:rPr>
                    <w:t>04.11.2020</w:t>
                  </w:r>
                </w:sdtContent>
              </w:sdt>
            </w:sdtContent>
          </w:sdt>
        </w:sdtContent>
      </w:sdt>
    </w:p>
    <w:p w14:paraId="70CF8724" w14:textId="18A7DAE5" w:rsidR="00A5663B" w:rsidRPr="000455A8" w:rsidRDefault="001970D5"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B35352">
        <w:rPr>
          <w:b/>
        </w:rPr>
        <w:t>1459</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4805CC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B74F911" w14:textId="1FDE133E"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770F7">
                        <w:rPr>
                          <w:sz w:val="22"/>
                          <w:szCs w:val="22"/>
                        </w:rPr>
                        <w:t>κ.</w:t>
                      </w:r>
                      <w:r w:rsidR="00D862C5">
                        <w:rPr>
                          <w:sz w:val="22"/>
                          <w:szCs w:val="22"/>
                        </w:rPr>
                        <w:t xml:space="preserve"> </w:t>
                      </w:r>
                      <w:r w:rsidR="00B35352">
                        <w:rPr>
                          <w:sz w:val="22"/>
                          <w:szCs w:val="22"/>
                        </w:rPr>
                        <w:t>Κ</w:t>
                      </w:r>
                      <w:r w:rsidR="00D862C5">
                        <w:rPr>
                          <w:sz w:val="22"/>
                          <w:szCs w:val="22"/>
                        </w:rPr>
                        <w:t xml:space="preserve">. </w:t>
                      </w:r>
                      <w:r w:rsidR="000455A8">
                        <w:rPr>
                          <w:sz w:val="22"/>
                          <w:szCs w:val="22"/>
                        </w:rPr>
                        <w:t>Καραμανλή</w:t>
                      </w:r>
                      <w:r w:rsidR="00D862C5">
                        <w:rPr>
                          <w:sz w:val="22"/>
                          <w:szCs w:val="22"/>
                        </w:rPr>
                        <w:t xml:space="preserve">, </w:t>
                      </w:r>
                      <w:r w:rsidR="000454C1" w:rsidRPr="000454C1">
                        <w:rPr>
                          <w:sz w:val="22"/>
                          <w:szCs w:val="22"/>
                        </w:rPr>
                        <w:t xml:space="preserve">Υπουργό </w:t>
                      </w:r>
                      <w:r w:rsidR="00B35352">
                        <w:t>Υποδομών και Μεταφορών</w:t>
                      </w:r>
                    </w:sdtContent>
                  </w:sdt>
                </w:p>
              </w:sdtContent>
            </w:sdt>
          </w:sdtContent>
        </w:sdt>
      </w:sdtContent>
    </w:sdt>
    <w:p w14:paraId="4183DDCA"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AE05556" w14:textId="20E2FFD8" w:rsidR="002D0AB7" w:rsidRPr="00C0166C" w:rsidRDefault="001970D5"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770F7">
                    <w:t>Η ΕΣΑμεΑ καταγγέλλει</w:t>
                  </w:r>
                  <w:r w:rsidR="004A6BE7">
                    <w:t xml:space="preserve"> την παραβίαση του άρθρου 25 του ν. 4440/201</w:t>
                  </w:r>
                  <w:r w:rsidR="004A6BE7" w:rsidRPr="004A6BE7">
                    <w:t xml:space="preserve">6 η οποία αφορά σε προσλήψεις ατόμων με αναπηρία </w:t>
                  </w:r>
                  <w:r w:rsidR="004770F7">
                    <w:t>μέσω</w:t>
                  </w:r>
                  <w:r w:rsidR="004A6BE7" w:rsidRPr="004A6BE7">
                    <w:t xml:space="preserve"> ΑΣΕΠ</w:t>
                  </w:r>
                  <w:r w:rsidR="00D014C1">
                    <w:t xml:space="preserve"> στην Προκήρυξη 1/2020</w:t>
                  </w:r>
                </w:sdtContent>
              </w:sdt>
              <w:r w:rsidR="002D0AB7">
                <w:rPr>
                  <w:rStyle w:val="Strong"/>
                </w:rPr>
                <w:t>»</w:t>
              </w:r>
            </w:p>
            <w:p w14:paraId="0B36C4F9" w14:textId="77777777" w:rsidR="002D0AB7" w:rsidRDefault="001970D5"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55DD9942FB747919333F5FFCA7331FE"/>
            </w:placeholder>
          </w:sdtPr>
          <w:sdtEndPr>
            <w:rPr>
              <w:b w:val="0"/>
              <w:bCs w:val="0"/>
            </w:rPr>
          </w:sdtEndPr>
          <w:sdtContent>
            <w:sdt>
              <w:sdtPr>
                <w:rPr>
                  <w:b/>
                  <w:bCs/>
                </w:rPr>
                <w:alias w:val="Σώμα της επιστολής"/>
                <w:tag w:val="Σώμα της επιστολής"/>
                <w:id w:val="1571465951"/>
                <w:placeholder>
                  <w:docPart w:val="4C4126D544FF4AF4B8E2640E038C060D"/>
                </w:placeholder>
              </w:sdtPr>
              <w:sdtEndPr>
                <w:rPr>
                  <w:b w:val="0"/>
                  <w:bCs w:val="0"/>
                </w:rPr>
              </w:sdtEndPr>
              <w:sdtContent>
                <w:p w14:paraId="4F2F3A54" w14:textId="0035CFE3" w:rsidR="00B43163" w:rsidRPr="00C55B5E" w:rsidRDefault="00D862C5" w:rsidP="00B43163">
                  <w:pPr>
                    <w:rPr>
                      <w:b/>
                      <w:bCs/>
                    </w:rPr>
                  </w:pPr>
                  <w:r w:rsidRPr="00C55B5E">
                    <w:rPr>
                      <w:b/>
                      <w:bCs/>
                    </w:rPr>
                    <w:t>Κ</w:t>
                  </w:r>
                  <w:r w:rsidR="00C55B5E" w:rsidRPr="00C55B5E">
                    <w:rPr>
                      <w:b/>
                      <w:bCs/>
                    </w:rPr>
                    <w:t>ύριε</w:t>
                  </w:r>
                  <w:r w:rsidR="00B43163" w:rsidRPr="00C55B5E">
                    <w:rPr>
                      <w:b/>
                      <w:bCs/>
                    </w:rPr>
                    <w:t xml:space="preserve"> Υπουργέ, </w:t>
                  </w:r>
                </w:p>
                <w:p w14:paraId="61DD995B" w14:textId="25950166" w:rsidR="004770F7" w:rsidRDefault="00D862C5" w:rsidP="00D862C5">
                  <w:r w:rsidRPr="00D014C1">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 με το παρόν </w:t>
                  </w:r>
                  <w:r w:rsidR="00CE3CB7" w:rsidRPr="00D014C1">
                    <w:t>καταγγέλλει</w:t>
                  </w:r>
                  <w:r w:rsidRPr="00D014C1">
                    <w:t xml:space="preserve"> </w:t>
                  </w:r>
                  <w:r w:rsidR="00CE3CB7" w:rsidRPr="00D014C1">
                    <w:t>την απαράδεκτη παραβίαση του</w:t>
                  </w:r>
                  <w:r w:rsidR="00D73F0B" w:rsidRPr="00D014C1">
                    <w:t xml:space="preserve"> άρθρου 25 του</w:t>
                  </w:r>
                  <w:r w:rsidR="00CE3CB7" w:rsidRPr="00D014C1">
                    <w:t xml:space="preserve"> ν. 4440/</w:t>
                  </w:r>
                  <w:r w:rsidR="00D92E21">
                    <w:t>201</w:t>
                  </w:r>
                  <w:r w:rsidR="00CE3CB7" w:rsidRPr="00D014C1">
                    <w:t>6</w:t>
                  </w:r>
                  <w:r w:rsidRPr="00D014C1">
                    <w:t xml:space="preserve"> </w:t>
                  </w:r>
                  <w:r w:rsidR="002A4DC8" w:rsidRPr="00D014C1">
                    <w:t>η οποία αφορά σε προσλήψεις ατόμων με αναπηρία μέσω ΑΣΕΠ</w:t>
                  </w:r>
                  <w:r w:rsidR="00B35352">
                    <w:t>,</w:t>
                  </w:r>
                  <w:r w:rsidR="00C55B5E">
                    <w:t xml:space="preserve"> στην προκ</w:t>
                  </w:r>
                  <w:r w:rsidR="00D92E21">
                    <w:t>ήρυξη</w:t>
                  </w:r>
                  <w:r w:rsidR="00C55B5E">
                    <w:t xml:space="preserve"> 1</w:t>
                  </w:r>
                  <w:r w:rsidR="00B65FFE">
                    <w:t>/2020.</w:t>
                  </w:r>
                </w:p>
                <w:p w14:paraId="4F4554FE" w14:textId="77777777" w:rsidR="00C55B5E" w:rsidRDefault="00C55B5E" w:rsidP="00D862C5">
                  <w:r w:rsidRPr="00C55B5E">
                    <w:t xml:space="preserve">Όπως γνωρίζετε, με την ψήφιση του άρθρου 25 του ν. 4440/2016 (ΦΕΚ 224 Α΄) </w:t>
                  </w:r>
                  <w:r>
                    <w:t>έχει θεσπιστεί</w:t>
                  </w:r>
                  <w:r w:rsidRPr="00C55B5E">
                    <w:t xml:space="preserve"> ένα ολοκληρωμένο πλαίσιο διατάξεων και ρυθμίσεων προσλήψεων ατόμων με αναπηρία και των μελών των οικογενειών τους μέσω ΑΣΕΠ σε μόνιμες ή θέσεις αορίστου χρόνου στον δημόσιο και ευρύτερο δημόσιο τομέα, εποχικές θέσεις κ.α. </w:t>
                  </w:r>
                </w:p>
                <w:p w14:paraId="0D512708" w14:textId="606371A8" w:rsidR="00C4782C" w:rsidRPr="00D014C1" w:rsidRDefault="00D92E21" w:rsidP="00D862C5">
                  <w:r>
                    <w:t>Ωστόσο, έ</w:t>
                  </w:r>
                  <w:r w:rsidR="005A0EA3" w:rsidRPr="00D014C1">
                    <w:t>χουμε λάβει</w:t>
                  </w:r>
                  <w:r w:rsidR="00274A6C" w:rsidRPr="00D014C1">
                    <w:t xml:space="preserve"> διαμαρτυρίες από μέλη μας </w:t>
                  </w:r>
                  <w:r w:rsidR="00196D01" w:rsidRPr="00D014C1">
                    <w:t>για</w:t>
                  </w:r>
                  <w:r w:rsidR="00436046" w:rsidRPr="00D014C1">
                    <w:t xml:space="preserve"> </w:t>
                  </w:r>
                  <w:r w:rsidR="00274A6C" w:rsidRPr="00D014C1">
                    <w:t xml:space="preserve">την Προκήρυξη </w:t>
                  </w:r>
                  <w:r w:rsidR="00436046" w:rsidRPr="00D014C1">
                    <w:t xml:space="preserve">1/2020 που αφορά στην πλήρωση </w:t>
                  </w:r>
                  <w:proofErr w:type="spellStart"/>
                  <w:r w:rsidR="00436046" w:rsidRPr="00D014C1">
                    <w:t>εκατόν</w:t>
                  </w:r>
                  <w:proofErr w:type="spellEnd"/>
                  <w:r w:rsidR="00436046" w:rsidRPr="00D014C1">
                    <w:t xml:space="preserve"> ογδόντα έξι (186) θέσεων προσωπικού με σχέση εργασίας ιδιωτικού δικαίου αορίστου χρόνου Τεχνολογικής και Δευτεροβάθμιας Εκπαίδευσης διαφόρων κλάδων και ειδικοτήτων σύμφωνα με τις διατάξεις του δεύτερου άρθρου του ν. 4722/2020, στην Ανώνυμη Εταιρεία Σταθερές Συγκοινωνίες (ΣΤΑ.ΣΥ. Α.Ε.)</w:t>
                  </w:r>
                  <w:r w:rsidR="00B35352">
                    <w:t>,</w:t>
                  </w:r>
                  <w:r w:rsidR="005A0EA3" w:rsidRPr="00D014C1">
                    <w:t xml:space="preserve"> στην οποία </w:t>
                  </w:r>
                  <w:r w:rsidR="00274A6C" w:rsidRPr="00D014C1">
                    <w:t>δεν συμπεριλαμβάνεται η ποσόστωση του άρθρου 25 του ν. 4440/2016, που αφορά στην πρόσληψη ατόμων με αναπηρία</w:t>
                  </w:r>
                  <w:r w:rsidR="005A0EA3" w:rsidRPr="00D014C1">
                    <w:t xml:space="preserve">.  </w:t>
                  </w:r>
                </w:p>
                <w:p w14:paraId="2C98C749" w14:textId="24819340" w:rsidR="00F946FA" w:rsidRDefault="00F946FA" w:rsidP="00A13AD7">
                  <w:r w:rsidRPr="00D014C1">
                    <w:t xml:space="preserve">Στην εν λόγω Προκήρυξη, ενώ έχουν </w:t>
                  </w:r>
                  <w:r w:rsidR="00A13AD7" w:rsidRPr="00D014C1">
                    <w:t xml:space="preserve">προβλεφθεί </w:t>
                  </w:r>
                  <w:r w:rsidRPr="00D014C1">
                    <w:t xml:space="preserve">θέσεις για τις κατηγορίες των πολυτέκνων, των </w:t>
                  </w:r>
                  <w:proofErr w:type="spellStart"/>
                  <w:r w:rsidRPr="00D014C1">
                    <w:t>τριτέκνων</w:t>
                  </w:r>
                  <w:proofErr w:type="spellEnd"/>
                  <w:r w:rsidRPr="00D014C1">
                    <w:t xml:space="preserve"> και των </w:t>
                  </w:r>
                  <w:r w:rsidR="00A13AD7" w:rsidRPr="00D014C1">
                    <w:t>ατόμων που έχουν τέκνο, αδελφό ή σύζυγο με αναπηρία ή τέκνων ατόμων</w:t>
                  </w:r>
                  <w:r w:rsidRPr="00D014C1">
                    <w:t xml:space="preserve"> </w:t>
                  </w:r>
                  <w:r w:rsidR="00A13AD7" w:rsidRPr="00D014C1">
                    <w:t xml:space="preserve">με αναπηρία, δεν έχουν </w:t>
                  </w:r>
                  <w:r w:rsidR="00D014C1" w:rsidRPr="00D014C1">
                    <w:t>προβλεφθεί θέσεις για τα ίδια τα άτομα με αναπηρία.</w:t>
                  </w:r>
                </w:p>
                <w:p w14:paraId="6D763347" w14:textId="2F2F0ABE" w:rsidR="00D862C5" w:rsidRPr="00D014C1" w:rsidRDefault="00D862C5" w:rsidP="00D862C5">
                  <w:pPr>
                    <w:rPr>
                      <w:i/>
                    </w:rPr>
                  </w:pPr>
                  <w:r w:rsidRPr="00D014C1">
                    <w:lastRenderedPageBreak/>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 μας, όπως ορίζουν:</w:t>
                  </w:r>
                </w:p>
                <w:p w14:paraId="6A9A2CF1" w14:textId="77777777" w:rsidR="00D862C5" w:rsidRPr="00D014C1" w:rsidRDefault="00D862C5" w:rsidP="00D862C5">
                  <w:r w:rsidRPr="00D014C1">
                    <w:t>-</w:t>
                  </w:r>
                  <w:r w:rsidRPr="00D014C1">
                    <w:tab/>
                    <w:t>η παρ. 6 του Άρθρου 21 του Συντάγματος της χώρας, η οποία αναφέρει: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37BB0706" w14:textId="77777777" w:rsidR="00D862C5" w:rsidRPr="00D014C1" w:rsidRDefault="00D862C5" w:rsidP="00D862C5">
                  <w:r w:rsidRPr="00D014C1">
                    <w:t>-        το άρθρο 3 του ν. 4443/2016 «Αρχές της ίσης μεταχείρισης», (ΦΕΚ 232 Α’/2016) το οποίο αναφέρει:</w:t>
                  </w:r>
                </w:p>
                <w:p w14:paraId="1D09331E" w14:textId="77777777" w:rsidR="00D862C5" w:rsidRPr="00D014C1" w:rsidRDefault="00D862C5" w:rsidP="00D862C5">
                  <w:r w:rsidRPr="00D014C1">
                    <w:t xml:space="preserve">«1. Με την επιφύλαξη των παραγράφων 3 και 4 του παρόντος άρθρου, καθώς και του άρθρου 4, η αρχή της ίσης μεταχείρισης ανεξαρτήτως φυλής, χρώματος, εθνικής ή </w:t>
                  </w:r>
                  <w:proofErr w:type="spellStart"/>
                  <w:r w:rsidRPr="00D014C1">
                    <w:t>εθνοτικής</w:t>
                  </w:r>
                  <w:proofErr w:type="spellEnd"/>
                  <w:r w:rsidRPr="00D014C1">
                    <w:t xml:space="preserve">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14:paraId="04FAD9BF" w14:textId="77777777" w:rsidR="00D862C5" w:rsidRPr="00D014C1" w:rsidRDefault="00D862C5" w:rsidP="00D862C5">
                  <w:r w:rsidRPr="00D014C1">
                    <w:t xml:space="preserve">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p>
                <w:p w14:paraId="268031AE" w14:textId="77777777" w:rsidR="00D862C5" w:rsidRPr="00D014C1" w:rsidRDefault="00D862C5" w:rsidP="00D862C5">
                  <w:r w:rsidRPr="00D014C1">
                    <w:t>-</w:t>
                  </w:r>
                  <w:r w:rsidRPr="00D014C1">
                    <w:tab/>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14:paraId="1EFEAA05" w14:textId="72A1372A" w:rsidR="00D862C5" w:rsidRPr="00D014C1" w:rsidRDefault="000C3313" w:rsidP="00D862C5">
                  <w:pPr>
                    <w:rPr>
                      <w:b/>
                      <w:bCs/>
                    </w:rPr>
                  </w:pPr>
                  <w:r w:rsidRPr="00D014C1">
                    <w:rPr>
                      <w:b/>
                      <w:bCs/>
                    </w:rPr>
                    <w:t>Κ</w:t>
                  </w:r>
                  <w:r w:rsidR="00D014C1" w:rsidRPr="00D014C1">
                    <w:rPr>
                      <w:b/>
                      <w:bCs/>
                    </w:rPr>
                    <w:t>ύριε</w:t>
                  </w:r>
                  <w:r w:rsidR="00D862C5" w:rsidRPr="00D014C1">
                    <w:rPr>
                      <w:b/>
                      <w:bCs/>
                    </w:rPr>
                    <w:t xml:space="preserve"> Υπουργέ, </w:t>
                  </w:r>
                </w:p>
                <w:p w14:paraId="2DCE2D6F" w14:textId="0DE2873F" w:rsidR="00D014C1" w:rsidRPr="00D014C1" w:rsidRDefault="00D014C1" w:rsidP="00D862C5">
                  <w:r w:rsidRPr="00D014C1">
                    <w:t>Ως εκ τούτου θα θέλαμε να</w:t>
                  </w:r>
                  <w:r w:rsidR="00C55B5E">
                    <w:t xml:space="preserve"> εξετάσετε το εν λόγω ζήτημα και να μας αιτιολογήσετε το λόγο </w:t>
                  </w:r>
                  <w:r w:rsidR="00D92E21">
                    <w:t>που δεν έχει εφαρμοστεί στην ολότητά του το</w:t>
                  </w:r>
                  <w:r w:rsidR="00C55B5E" w:rsidRPr="00C55B5E">
                    <w:t xml:space="preserve"> άρθρο 25 του ν. 4440/2016</w:t>
                  </w:r>
                  <w:r w:rsidR="00D92E21" w:rsidRPr="00D92E21">
                    <w:t xml:space="preserve"> </w:t>
                  </w:r>
                  <w:r w:rsidR="00D92E21">
                    <w:t>σ</w:t>
                  </w:r>
                  <w:r w:rsidR="00D92E21" w:rsidRPr="00D92E21">
                    <w:t>την συγκεκριμένη προκήρυξη</w:t>
                  </w:r>
                  <w:r w:rsidR="00C55B5E">
                    <w:t xml:space="preserve"> </w:t>
                  </w:r>
                  <w:r w:rsidR="00D92E21">
                    <w:t>και</w:t>
                  </w:r>
                  <w:r w:rsidR="00C55B5E">
                    <w:t xml:space="preserve"> έχει οδηγήσει στον αποκλεισμό της κατηγορίας των ατόμων με αναπηρία από αυτή. </w:t>
                  </w:r>
                </w:p>
                <w:p w14:paraId="1F934F1B" w14:textId="29F9B808" w:rsidR="009E078E" w:rsidRPr="00D014C1" w:rsidRDefault="00C55B5E" w:rsidP="009E078E">
                  <w:r>
                    <w:t xml:space="preserve"> </w:t>
                  </w:r>
                </w:p>
                <w:p w14:paraId="2ACD3212" w14:textId="5DBA646D" w:rsidR="008737FE" w:rsidRDefault="00B65FFE" w:rsidP="008737FE">
                  <w:r>
                    <w:lastRenderedPageBreak/>
                    <w:t>Απαίτηση της ΕΣΑμεΑ  είναι η μ</w:t>
                  </w:r>
                  <w:r w:rsidR="009E078E" w:rsidRPr="00D014C1">
                    <w:t xml:space="preserve">η </w:t>
                  </w:r>
                  <w:r>
                    <w:t>δημοσίευση</w:t>
                  </w:r>
                  <w:r w:rsidR="009E078E" w:rsidRPr="00D014C1">
                    <w:t xml:space="preserve"> καμία</w:t>
                  </w:r>
                  <w:r>
                    <w:t>ς</w:t>
                  </w:r>
                  <w:r w:rsidR="009E078E" w:rsidRPr="00D014C1">
                    <w:t xml:space="preserve"> νέα</w:t>
                  </w:r>
                  <w:r>
                    <w:t>ς</w:t>
                  </w:r>
                  <w:r w:rsidR="009E078E" w:rsidRPr="00D014C1">
                    <w:t xml:space="preserve"> προκήρυξη</w:t>
                  </w:r>
                  <w:r>
                    <w:t>ς, η οποία</w:t>
                  </w:r>
                  <w:r w:rsidR="009E078E" w:rsidRPr="00D014C1">
                    <w:t xml:space="preserve"> να παραβιάζει το άρθρο 25 του ν. 4440/2016, το οποίο αφορά σε προσλήψεις ατόμων με αναπηρία και μελών των οικογενειών τους μέσω ΑΣΕΠ</w:t>
                  </w:r>
                  <w:r>
                    <w:t xml:space="preserve">, ώστε </w:t>
                  </w:r>
                  <w:r w:rsidR="00E7465C">
                    <w:t>να σταματήσουν να θίγονται</w:t>
                  </w:r>
                  <w:r w:rsidR="00E7465C" w:rsidRPr="00E7465C">
                    <w:t xml:space="preserve">  κεκτημένα δικαιώματ</w:t>
                  </w:r>
                  <w:r>
                    <w:t>ά τους.</w:t>
                  </w:r>
                </w:p>
                <w:p w14:paraId="1D06B57B" w14:textId="77777777" w:rsidR="009123E4" w:rsidRDefault="00DD35CA" w:rsidP="006B3225">
                  <w:r>
                    <w:t>Αναμένοντας άμεσα την απάντησή σας και τις ενέργειές σας επί του θέματος,</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56CFA77" w14:textId="77777777" w:rsidR="002D0AB7" w:rsidRDefault="002D0AB7" w:rsidP="006B3225"/>
            <w:p w14:paraId="60D16558" w14:textId="77777777" w:rsidR="007F77CE" w:rsidRPr="00E70687" w:rsidRDefault="001970D5" w:rsidP="006B3225"/>
          </w:sdtContent>
        </w:sdt>
        <w:p w14:paraId="5C29D10F"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4B462276" w14:textId="77777777" w:rsidR="002D0AB7" w:rsidRPr="00337205" w:rsidRDefault="002D0AB7" w:rsidP="006B3225">
              <w:pPr>
                <w:jc w:val="center"/>
                <w:rPr>
                  <w:b/>
                </w:rPr>
              </w:pPr>
              <w:r w:rsidRPr="00337205">
                <w:rPr>
                  <w:b/>
                </w:rPr>
                <w:t>Με εκτίμηση</w:t>
              </w:r>
            </w:p>
          </w:sdtContent>
        </w:sdt>
      </w:sdtContent>
    </w:sdt>
    <w:p w14:paraId="5CA4E5E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D15A5DE"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88F74A" w14:textId="77777777" w:rsidR="00E55813" w:rsidRPr="00337205" w:rsidRDefault="000F237D" w:rsidP="000F237D">
              <w:pPr>
                <w:spacing w:after="0"/>
                <w:jc w:val="center"/>
                <w:rPr>
                  <w:b/>
                </w:rPr>
              </w:pPr>
              <w:r>
                <w:rPr>
                  <w:b/>
                  <w:noProof/>
                  <w:lang w:eastAsia="el-GR"/>
                </w:rPr>
                <w:drawing>
                  <wp:inline distT="0" distB="0" distL="0" distR="0" wp14:anchorId="3E16C9A7" wp14:editId="0B42CE82">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5B8389DA" w14:textId="77777777" w:rsidR="002D0AB7" w:rsidRPr="00337205" w:rsidRDefault="002D0AB7" w:rsidP="006B3225">
          <w:pPr>
            <w:jc w:val="center"/>
            <w:rPr>
              <w:b/>
            </w:rPr>
          </w:pPr>
          <w:r w:rsidRPr="00337205">
            <w:rPr>
              <w:b/>
            </w:rPr>
            <w:t>Ι. Βαρδακαστάνης</w:t>
          </w:r>
        </w:p>
        <w:p w14:paraId="604C6456" w14:textId="77777777" w:rsidR="002D0AB7" w:rsidRDefault="001970D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DB2168C" w14:textId="77777777" w:rsidR="000F237D" w:rsidRPr="00337205" w:rsidRDefault="000F237D" w:rsidP="000F237D">
              <w:pPr>
                <w:spacing w:after="0"/>
                <w:jc w:val="center"/>
                <w:rPr>
                  <w:b/>
                </w:rPr>
              </w:pPr>
              <w:r>
                <w:rPr>
                  <w:b/>
                  <w:noProof/>
                  <w:lang w:eastAsia="el-GR"/>
                </w:rPr>
                <w:drawing>
                  <wp:inline distT="0" distB="0" distL="0" distR="0" wp14:anchorId="1CF9059B" wp14:editId="1858BD83">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417FADC"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6FFA976"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1914B7B0" w14:textId="77777777" w:rsidR="00FC692B" w:rsidRDefault="001970D5" w:rsidP="006B3225">
          <w:pPr>
            <w:spacing w:line="240" w:lineRule="auto"/>
            <w:jc w:val="left"/>
            <w:rPr>
              <w:b/>
            </w:rPr>
          </w:pPr>
        </w:p>
      </w:sdtContent>
    </w:sdt>
    <w:p w14:paraId="4AD787AB" w14:textId="37395F6A" w:rsidR="002D0AB7" w:rsidRDefault="002D0AB7" w:rsidP="006B3225">
      <w:pPr>
        <w:spacing w:line="240" w:lineRule="auto"/>
        <w:jc w:val="left"/>
        <w:rPr>
          <w:b/>
        </w:rPr>
      </w:pPr>
      <w:r>
        <w:rPr>
          <w:b/>
        </w:rPr>
        <w:t>Πίνακας Αποδεκτών:</w:t>
      </w:r>
    </w:p>
    <w:p w14:paraId="2F0E2F63" w14:textId="77777777" w:rsidR="00B35352" w:rsidRDefault="00B35352" w:rsidP="006B3225">
      <w:pPr>
        <w:spacing w:line="240" w:lineRule="auto"/>
        <w:jc w:val="left"/>
        <w:rPr>
          <w:b/>
        </w:rPr>
      </w:pP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7F5FB49" w14:textId="6E9CA67C" w:rsidR="003B27FE" w:rsidRDefault="003B27FE" w:rsidP="00B35352">
              <w:pPr>
                <w:pStyle w:val="Bullets0"/>
                <w:numPr>
                  <w:ilvl w:val="0"/>
                  <w:numId w:val="0"/>
                </w:numPr>
                <w:rPr>
                  <w:rStyle w:val="BulletsChar"/>
                </w:rPr>
              </w:pPr>
            </w:p>
            <w:p w14:paraId="08837C31" w14:textId="01148811" w:rsidR="00B35352" w:rsidRPr="00B35352" w:rsidRDefault="00B35352" w:rsidP="00B35352">
              <w:pPr>
                <w:pStyle w:val="Bullets0"/>
                <w:ind w:left="272"/>
                <w:rPr>
                  <w:rStyle w:val="BulletsChar"/>
                </w:rPr>
              </w:pPr>
              <w:r w:rsidRPr="00B35352">
                <w:rPr>
                  <w:rStyle w:val="BulletsChar"/>
                </w:rPr>
                <w:t>Γραφείο Πρωθυπουργού της χώρας</w:t>
              </w:r>
            </w:p>
            <w:p w14:paraId="374009F1" w14:textId="2D7C38BD" w:rsidR="00B35352" w:rsidRPr="00B35352" w:rsidRDefault="00B35352" w:rsidP="00B35352">
              <w:pPr>
                <w:pStyle w:val="Bullets0"/>
                <w:ind w:left="272"/>
                <w:rPr>
                  <w:rStyle w:val="BulletsChar"/>
                </w:rPr>
              </w:pPr>
              <w:r w:rsidRPr="00B35352">
                <w:rPr>
                  <w:rStyle w:val="BulletsChar"/>
                </w:rPr>
                <w:t xml:space="preserve">Γραφείο Υπουργού Επικρατείας, κ. Γ. </w:t>
              </w:r>
              <w:proofErr w:type="spellStart"/>
              <w:r w:rsidRPr="00B35352">
                <w:rPr>
                  <w:rStyle w:val="BulletsChar"/>
                </w:rPr>
                <w:t>Γεραπετρίτη</w:t>
              </w:r>
              <w:proofErr w:type="spellEnd"/>
            </w:p>
            <w:p w14:paraId="2ECA277C" w14:textId="467EE6A3" w:rsidR="00B35352" w:rsidRPr="00B35352" w:rsidRDefault="00B35352" w:rsidP="00B35352">
              <w:pPr>
                <w:pStyle w:val="Bullets0"/>
                <w:ind w:left="272"/>
                <w:rPr>
                  <w:rStyle w:val="BulletsChar"/>
                </w:rPr>
              </w:pPr>
              <w:r w:rsidRPr="00B35352">
                <w:rPr>
                  <w:rStyle w:val="BulletsChar"/>
                </w:rPr>
                <w:t xml:space="preserve">Γραφείο Υφυπουργού παρά τω </w:t>
              </w:r>
              <w:proofErr w:type="spellStart"/>
              <w:r w:rsidRPr="00B35352">
                <w:rPr>
                  <w:rStyle w:val="BulletsChar"/>
                </w:rPr>
                <w:t>Πρωθυπουργώ</w:t>
              </w:r>
              <w:proofErr w:type="spellEnd"/>
              <w:r w:rsidRPr="00B35352">
                <w:rPr>
                  <w:rStyle w:val="BulletsChar"/>
                </w:rPr>
                <w:t>, κ. Άκη Σκέρτσου</w:t>
              </w:r>
            </w:p>
            <w:p w14:paraId="1C599E16" w14:textId="243F541A" w:rsidR="00B35352" w:rsidRPr="00B35352" w:rsidRDefault="00B35352" w:rsidP="00B35352">
              <w:pPr>
                <w:pStyle w:val="Bullets0"/>
                <w:ind w:left="272"/>
                <w:rPr>
                  <w:rStyle w:val="BulletsChar"/>
                </w:rPr>
              </w:pPr>
              <w:r w:rsidRPr="00B35352">
                <w:rPr>
                  <w:rStyle w:val="BulletsChar"/>
                </w:rPr>
                <w:t xml:space="preserve">Γραφείο Υπουργού Εσωτερικών, κ. Π. </w:t>
              </w:r>
              <w:proofErr w:type="spellStart"/>
              <w:r w:rsidRPr="00B35352">
                <w:rPr>
                  <w:rStyle w:val="BulletsChar"/>
                </w:rPr>
                <w:t>Θεοδωρικάκο</w:t>
              </w:r>
              <w:proofErr w:type="spellEnd"/>
            </w:p>
            <w:p w14:paraId="351263E5" w14:textId="4D782DE2" w:rsidR="00B35352" w:rsidRPr="00B35352" w:rsidRDefault="00B35352" w:rsidP="00B35352">
              <w:pPr>
                <w:pStyle w:val="Bullets0"/>
                <w:ind w:left="272"/>
                <w:rPr>
                  <w:rStyle w:val="BulletsChar"/>
                </w:rPr>
              </w:pPr>
              <w:r w:rsidRPr="00B35352">
                <w:rPr>
                  <w:rStyle w:val="BulletsChar"/>
                </w:rPr>
                <w:t xml:space="preserve">Γραφείο Υφυπουργού Εσωτερικών, κ. Θ. </w:t>
              </w:r>
              <w:proofErr w:type="spellStart"/>
              <w:r w:rsidRPr="00B35352">
                <w:rPr>
                  <w:rStyle w:val="BulletsChar"/>
                </w:rPr>
                <w:t>Λιβάνιο</w:t>
              </w:r>
              <w:proofErr w:type="spellEnd"/>
            </w:p>
            <w:p w14:paraId="1D8F20FC" w14:textId="19E4EB20" w:rsidR="00B35352" w:rsidRDefault="00B35352" w:rsidP="00B35352">
              <w:pPr>
                <w:pStyle w:val="Bullets0"/>
                <w:ind w:left="272"/>
                <w:rPr>
                  <w:rStyle w:val="BulletsChar"/>
                </w:rPr>
              </w:pPr>
              <w:r w:rsidRPr="00B35352">
                <w:rPr>
                  <w:rStyle w:val="BulletsChar"/>
                </w:rPr>
                <w:t xml:space="preserve">Γραφείο Γ.Γ. Ανθρώπινου Δυναμικού Δημόσιου Τομέα, κ. Π. </w:t>
              </w:r>
              <w:proofErr w:type="spellStart"/>
              <w:r w:rsidRPr="00B35352">
                <w:rPr>
                  <w:rStyle w:val="BulletsChar"/>
                </w:rPr>
                <w:t>Χαραλαμπογιάννη</w:t>
              </w:r>
              <w:proofErr w:type="spellEnd"/>
            </w:p>
            <w:p w14:paraId="581173C3" w14:textId="30649E13" w:rsidR="00B35352" w:rsidRDefault="00B35352" w:rsidP="00B35352">
              <w:pPr>
                <w:pStyle w:val="Bullets0"/>
                <w:ind w:left="272"/>
                <w:rPr>
                  <w:rStyle w:val="BulletsChar"/>
                </w:rPr>
              </w:pPr>
              <w:r>
                <w:rPr>
                  <w:rStyle w:val="BulletsChar"/>
                </w:rPr>
                <w:t xml:space="preserve">Γραφείο </w:t>
              </w:r>
              <w:r w:rsidRPr="00B35352">
                <w:rPr>
                  <w:rStyle w:val="BulletsChar"/>
                </w:rPr>
                <w:t>Υφυπουργ</w:t>
              </w:r>
              <w:r>
                <w:rPr>
                  <w:rStyle w:val="BulletsChar"/>
                </w:rPr>
                <w:t>ού</w:t>
              </w:r>
              <w:r w:rsidRPr="00B35352">
                <w:rPr>
                  <w:rStyle w:val="BulletsChar"/>
                </w:rPr>
                <w:t xml:space="preserve"> Υποδομών &amp; Μεταφορών</w:t>
              </w:r>
              <w:r>
                <w:rPr>
                  <w:rStyle w:val="BulletsChar"/>
                </w:rPr>
                <w:t>,</w:t>
              </w:r>
              <w:r w:rsidRPr="00B35352">
                <w:t xml:space="preserve"> </w:t>
              </w:r>
              <w:r w:rsidRPr="00B35352">
                <w:rPr>
                  <w:rStyle w:val="BulletsChar"/>
                </w:rPr>
                <w:t>κ. Ι. Κεφαλογιάννη</w:t>
              </w:r>
            </w:p>
            <w:p w14:paraId="1349C041" w14:textId="77777777" w:rsidR="00B35352" w:rsidRDefault="00B35352" w:rsidP="00B35352">
              <w:pPr>
                <w:pStyle w:val="Bullets0"/>
                <w:numPr>
                  <w:ilvl w:val="0"/>
                  <w:numId w:val="0"/>
                </w:numPr>
                <w:ind w:left="-23"/>
                <w:jc w:val="both"/>
                <w:rPr>
                  <w:rStyle w:val="BulletsChar"/>
                </w:rPr>
              </w:pPr>
              <w:r>
                <w:rPr>
                  <w:rStyle w:val="BulletsChar"/>
                </w:rPr>
                <w:t xml:space="preserve">-     Γραφείο </w:t>
              </w:r>
              <w:r w:rsidRPr="00B35352">
                <w:t>Γενικ</w:t>
              </w:r>
              <w:r>
                <w:t>ού</w:t>
              </w:r>
              <w:r w:rsidRPr="00B35352">
                <w:t xml:space="preserve"> Γραμματέα Μεταφορών</w:t>
              </w:r>
              <w:r>
                <w:t xml:space="preserve">, κ. </w:t>
              </w:r>
              <w:r w:rsidRPr="00B35352">
                <w:rPr>
                  <w:rStyle w:val="BulletsChar"/>
                </w:rPr>
                <w:t>Ν. Σταθόπουλο</w:t>
              </w:r>
              <w:r>
                <w:rPr>
                  <w:rStyle w:val="BulletsChar"/>
                </w:rPr>
                <w:t>υ</w:t>
              </w:r>
            </w:p>
            <w:p w14:paraId="22B5EBA6" w14:textId="27E53A36" w:rsidR="00DF7B7B" w:rsidRPr="00DF7B7B" w:rsidRDefault="00B35352" w:rsidP="00B35352">
              <w:pPr>
                <w:pStyle w:val="Bullets0"/>
                <w:numPr>
                  <w:ilvl w:val="0"/>
                  <w:numId w:val="0"/>
                </w:numPr>
                <w:ind w:left="-23"/>
                <w:jc w:val="both"/>
                <w:rPr>
                  <w:rStyle w:val="BulletsChar"/>
                </w:rPr>
              </w:pPr>
              <w:r>
                <w:rPr>
                  <w:rStyle w:val="BulletsChar"/>
                </w:rPr>
                <w:t xml:space="preserve">-     </w:t>
              </w:r>
              <w:r w:rsidRPr="00B35352">
                <w:rPr>
                  <w:rStyle w:val="BulletsChar"/>
                </w:rPr>
                <w:t>Οργανώσεις- Μέλη Ε.Σ.Α.μεΑ.</w:t>
              </w:r>
              <w:bookmarkStart w:id="15" w:name="_GoBack"/>
              <w:bookmarkEnd w:id="15"/>
            </w:p>
            <w:p w14:paraId="381E07C3" w14:textId="77777777" w:rsidR="002D0AB7" w:rsidRPr="000E2BB8" w:rsidRDefault="001970D5" w:rsidP="003B27FE">
              <w:pPr>
                <w:pStyle w:val="Bullets0"/>
                <w:numPr>
                  <w:ilvl w:val="0"/>
                  <w:numId w:val="0"/>
                </w:numPr>
                <w:ind w:left="272"/>
                <w:jc w:val="both"/>
              </w:pPr>
            </w:p>
          </w:sdtContent>
        </w:sdt>
      </w:sdtContent>
    </w:sdt>
    <w:p w14:paraId="731C901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9702FDB" w14:textId="77777777" w:rsidTr="00CF788E">
            <w:tc>
              <w:tcPr>
                <w:tcW w:w="1701" w:type="dxa"/>
                <w:shd w:val="clear" w:color="auto" w:fill="F2F2F2" w:themeFill="background1" w:themeFillShade="F2"/>
              </w:tcPr>
              <w:p w14:paraId="29D1A54B" w14:textId="77777777" w:rsidR="005925BA" w:rsidRDefault="005925BA" w:rsidP="00CF788E">
                <w:pPr>
                  <w:spacing w:before="60" w:after="60"/>
                  <w:jc w:val="right"/>
                </w:pPr>
                <w:r>
                  <w:rPr>
                    <w:noProof/>
                    <w:lang w:eastAsia="el-GR"/>
                  </w:rPr>
                  <w:drawing>
                    <wp:inline distT="0" distB="0" distL="0" distR="0" wp14:anchorId="1F6B18E4" wp14:editId="6AA6B5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ABEF25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3A646B2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FE8B93B" w14:textId="77777777" w:rsidR="005925BA" w:rsidRPr="00CD3CE2" w:rsidRDefault="001970D5"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07F9" w14:textId="77777777" w:rsidR="001970D5" w:rsidRDefault="001970D5" w:rsidP="00A5663B">
      <w:pPr>
        <w:spacing w:after="0" w:line="240" w:lineRule="auto"/>
      </w:pPr>
      <w:r>
        <w:separator/>
      </w:r>
    </w:p>
    <w:p w14:paraId="350AB2D3" w14:textId="77777777" w:rsidR="001970D5" w:rsidRDefault="001970D5"/>
  </w:endnote>
  <w:endnote w:type="continuationSeparator" w:id="0">
    <w:p w14:paraId="6BB65B27" w14:textId="77777777" w:rsidR="001970D5" w:rsidRDefault="001970D5" w:rsidP="00A5663B">
      <w:pPr>
        <w:spacing w:after="0" w:line="240" w:lineRule="auto"/>
      </w:pPr>
      <w:r>
        <w:continuationSeparator/>
      </w:r>
    </w:p>
    <w:p w14:paraId="4DD3CF65" w14:textId="77777777" w:rsidR="001970D5" w:rsidRDefault="00197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1CCEB1F" w14:textId="77777777" w:rsidR="00811A9B" w:rsidRPr="005925BA" w:rsidRDefault="005925BA" w:rsidP="005925BA">
        <w:pPr>
          <w:pStyle w:val="Footer"/>
          <w:ind w:left="-1797"/>
        </w:pPr>
        <w:r>
          <w:rPr>
            <w:noProof/>
            <w:lang w:eastAsia="el-GR"/>
          </w:rPr>
          <w:drawing>
            <wp:inline distT="0" distB="0" distL="0" distR="0" wp14:anchorId="5D9A0AC6" wp14:editId="799C3FA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08EAEA2F" w14:textId="77777777" w:rsidR="00042CAA" w:rsidRDefault="00042CAA" w:rsidP="00CF788E">
            <w:pPr>
              <w:pStyle w:val="Header"/>
              <w:spacing w:before="240"/>
              <w:rPr>
                <w:rFonts w:asciiTheme="minorHAnsi" w:hAnsiTheme="minorHAnsi"/>
                <w:color w:val="auto"/>
              </w:rPr>
            </w:pPr>
          </w:p>
          <w:p w14:paraId="3726D262"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994ED7">
              <w:rPr>
                <w:noProof/>
              </w:rPr>
              <w:t>2</w:t>
            </w:r>
            <w:r>
              <w:fldChar w:fldCharType="end"/>
            </w:r>
          </w:p>
          <w:p w14:paraId="6761D41D" w14:textId="77777777" w:rsidR="002D0AB7" w:rsidRPr="00042CAA" w:rsidRDefault="001970D5"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F8B0" w14:textId="77777777" w:rsidR="001970D5" w:rsidRDefault="001970D5" w:rsidP="00A5663B">
      <w:pPr>
        <w:spacing w:after="0" w:line="240" w:lineRule="auto"/>
      </w:pPr>
      <w:bookmarkStart w:id="0" w:name="_Hlk484772647"/>
      <w:bookmarkEnd w:id="0"/>
      <w:r>
        <w:separator/>
      </w:r>
    </w:p>
    <w:p w14:paraId="18BD6077" w14:textId="77777777" w:rsidR="001970D5" w:rsidRDefault="001970D5"/>
  </w:footnote>
  <w:footnote w:type="continuationSeparator" w:id="0">
    <w:p w14:paraId="5C3BBFB0" w14:textId="77777777" w:rsidR="001970D5" w:rsidRDefault="001970D5" w:rsidP="00A5663B">
      <w:pPr>
        <w:spacing w:after="0" w:line="240" w:lineRule="auto"/>
      </w:pPr>
      <w:r>
        <w:continuationSeparator/>
      </w:r>
    </w:p>
    <w:p w14:paraId="7B35B43A" w14:textId="77777777" w:rsidR="001970D5" w:rsidRDefault="001970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11011DE" w14:textId="77777777" w:rsidR="005925BA" w:rsidRPr="005925BA" w:rsidRDefault="005925BA" w:rsidP="005925BA">
        <w:pPr>
          <w:pStyle w:val="Header"/>
          <w:ind w:left="-1800"/>
          <w:rPr>
            <w:lang w:val="en-US"/>
          </w:rPr>
        </w:pPr>
        <w:r>
          <w:rPr>
            <w:noProof/>
            <w:lang w:eastAsia="el-GR"/>
          </w:rPr>
          <w:drawing>
            <wp:inline distT="0" distB="0" distL="0" distR="0" wp14:anchorId="781876A1" wp14:editId="5D8BF74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50562C60" w14:textId="77777777" w:rsidR="002D0AB7" w:rsidRPr="00042CAA" w:rsidRDefault="00042CAA" w:rsidP="00042CAA">
        <w:pPr>
          <w:pStyle w:val="Header"/>
          <w:ind w:left="-1800"/>
        </w:pPr>
        <w:r>
          <w:rPr>
            <w:noProof/>
            <w:lang w:eastAsia="el-GR"/>
          </w:rPr>
          <w:drawing>
            <wp:inline distT="0" distB="0" distL="0" distR="0" wp14:anchorId="7A4378FB" wp14:editId="09852AC0">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7FE"/>
    <w:rsid w:val="00011187"/>
    <w:rsid w:val="000145EC"/>
    <w:rsid w:val="00015EEF"/>
    <w:rsid w:val="00016434"/>
    <w:rsid w:val="000224C1"/>
    <w:rsid w:val="000319B3"/>
    <w:rsid w:val="00033BEA"/>
    <w:rsid w:val="000343E9"/>
    <w:rsid w:val="0003631E"/>
    <w:rsid w:val="00042CAA"/>
    <w:rsid w:val="000454C1"/>
    <w:rsid w:val="000455A8"/>
    <w:rsid w:val="0008214A"/>
    <w:rsid w:val="000864B5"/>
    <w:rsid w:val="00091240"/>
    <w:rsid w:val="000A425D"/>
    <w:rsid w:val="000A5463"/>
    <w:rsid w:val="000C099E"/>
    <w:rsid w:val="000C14DF"/>
    <w:rsid w:val="000C3313"/>
    <w:rsid w:val="000C602B"/>
    <w:rsid w:val="000D32DB"/>
    <w:rsid w:val="000D34E2"/>
    <w:rsid w:val="000D3D70"/>
    <w:rsid w:val="000D6219"/>
    <w:rsid w:val="000E0567"/>
    <w:rsid w:val="000E2BB8"/>
    <w:rsid w:val="000E30A0"/>
    <w:rsid w:val="000E44E8"/>
    <w:rsid w:val="000F237D"/>
    <w:rsid w:val="000F4280"/>
    <w:rsid w:val="001046D3"/>
    <w:rsid w:val="00104FD0"/>
    <w:rsid w:val="00111840"/>
    <w:rsid w:val="00117A75"/>
    <w:rsid w:val="0016039E"/>
    <w:rsid w:val="00162CAE"/>
    <w:rsid w:val="00174166"/>
    <w:rsid w:val="00181001"/>
    <w:rsid w:val="00181BE7"/>
    <w:rsid w:val="00191E41"/>
    <w:rsid w:val="001965AE"/>
    <w:rsid w:val="00196D01"/>
    <w:rsid w:val="001970D5"/>
    <w:rsid w:val="001A62AD"/>
    <w:rsid w:val="001A67BA"/>
    <w:rsid w:val="001B2BFA"/>
    <w:rsid w:val="001B3428"/>
    <w:rsid w:val="001B7832"/>
    <w:rsid w:val="001D489B"/>
    <w:rsid w:val="001E177F"/>
    <w:rsid w:val="001E380C"/>
    <w:rsid w:val="001E439E"/>
    <w:rsid w:val="001F02A6"/>
    <w:rsid w:val="001F1161"/>
    <w:rsid w:val="001F79A0"/>
    <w:rsid w:val="00202FE2"/>
    <w:rsid w:val="002058AF"/>
    <w:rsid w:val="00211B89"/>
    <w:rsid w:val="0021638F"/>
    <w:rsid w:val="002251AF"/>
    <w:rsid w:val="00233F8F"/>
    <w:rsid w:val="00236A27"/>
    <w:rsid w:val="002424B1"/>
    <w:rsid w:val="00244359"/>
    <w:rsid w:val="00255DD0"/>
    <w:rsid w:val="002570E4"/>
    <w:rsid w:val="00264E1B"/>
    <w:rsid w:val="0026597B"/>
    <w:rsid w:val="00274A6C"/>
    <w:rsid w:val="0027672E"/>
    <w:rsid w:val="002A4DC8"/>
    <w:rsid w:val="002B43D6"/>
    <w:rsid w:val="002C4134"/>
    <w:rsid w:val="002D0AB7"/>
    <w:rsid w:val="002D1046"/>
    <w:rsid w:val="002D1D01"/>
    <w:rsid w:val="002D2A79"/>
    <w:rsid w:val="002D2E93"/>
    <w:rsid w:val="00301E00"/>
    <w:rsid w:val="0030676F"/>
    <w:rsid w:val="003071D9"/>
    <w:rsid w:val="00322A0B"/>
    <w:rsid w:val="00326F43"/>
    <w:rsid w:val="003336F9"/>
    <w:rsid w:val="00337205"/>
    <w:rsid w:val="0034065A"/>
    <w:rsid w:val="00344034"/>
    <w:rsid w:val="0034662F"/>
    <w:rsid w:val="00361404"/>
    <w:rsid w:val="00371AFA"/>
    <w:rsid w:val="003956F9"/>
    <w:rsid w:val="003A4B9D"/>
    <w:rsid w:val="003B0D39"/>
    <w:rsid w:val="003B1D67"/>
    <w:rsid w:val="003B245B"/>
    <w:rsid w:val="003B27FE"/>
    <w:rsid w:val="003B3E78"/>
    <w:rsid w:val="003B6AC5"/>
    <w:rsid w:val="003C24C2"/>
    <w:rsid w:val="003D4D14"/>
    <w:rsid w:val="003D73D0"/>
    <w:rsid w:val="003E38C4"/>
    <w:rsid w:val="003F789B"/>
    <w:rsid w:val="00412BB7"/>
    <w:rsid w:val="00413626"/>
    <w:rsid w:val="00415D99"/>
    <w:rsid w:val="00421FA4"/>
    <w:rsid w:val="0042205B"/>
    <w:rsid w:val="00427DE8"/>
    <w:rsid w:val="00427E02"/>
    <w:rsid w:val="0043270D"/>
    <w:rsid w:val="00432B07"/>
    <w:rsid w:val="00434191"/>
    <w:rsid w:val="004355A3"/>
    <w:rsid w:val="00436046"/>
    <w:rsid w:val="004406A4"/>
    <w:rsid w:val="004443A9"/>
    <w:rsid w:val="00472CFE"/>
    <w:rsid w:val="004770F7"/>
    <w:rsid w:val="00483ACE"/>
    <w:rsid w:val="00486A3F"/>
    <w:rsid w:val="00487888"/>
    <w:rsid w:val="004A2EF2"/>
    <w:rsid w:val="004A6201"/>
    <w:rsid w:val="004A6BE7"/>
    <w:rsid w:val="004B2AFA"/>
    <w:rsid w:val="004D0BE2"/>
    <w:rsid w:val="004D1A6A"/>
    <w:rsid w:val="004D25E5"/>
    <w:rsid w:val="004D270D"/>
    <w:rsid w:val="004D5A2F"/>
    <w:rsid w:val="004E411B"/>
    <w:rsid w:val="004E6ECE"/>
    <w:rsid w:val="00501973"/>
    <w:rsid w:val="005077D6"/>
    <w:rsid w:val="005169F1"/>
    <w:rsid w:val="00517354"/>
    <w:rsid w:val="0052064A"/>
    <w:rsid w:val="00523EAA"/>
    <w:rsid w:val="00524611"/>
    <w:rsid w:val="00540ED2"/>
    <w:rsid w:val="00542651"/>
    <w:rsid w:val="00542C04"/>
    <w:rsid w:val="00547D78"/>
    <w:rsid w:val="00573B0A"/>
    <w:rsid w:val="0058273F"/>
    <w:rsid w:val="00583700"/>
    <w:rsid w:val="005925BA"/>
    <w:rsid w:val="005956CD"/>
    <w:rsid w:val="005A0EA3"/>
    <w:rsid w:val="005B00C5"/>
    <w:rsid w:val="005B661B"/>
    <w:rsid w:val="005C13DB"/>
    <w:rsid w:val="005C5A0B"/>
    <w:rsid w:val="005C6905"/>
    <w:rsid w:val="005D052B"/>
    <w:rsid w:val="005D05EE"/>
    <w:rsid w:val="005D2B1C"/>
    <w:rsid w:val="005D30F3"/>
    <w:rsid w:val="005D44A7"/>
    <w:rsid w:val="005F5A54"/>
    <w:rsid w:val="005F7905"/>
    <w:rsid w:val="00610A7E"/>
    <w:rsid w:val="00612214"/>
    <w:rsid w:val="00617AC0"/>
    <w:rsid w:val="00620CB7"/>
    <w:rsid w:val="00636D97"/>
    <w:rsid w:val="00642AA7"/>
    <w:rsid w:val="00646F21"/>
    <w:rsid w:val="00647299"/>
    <w:rsid w:val="00651CD5"/>
    <w:rsid w:val="00657739"/>
    <w:rsid w:val="0066741D"/>
    <w:rsid w:val="006A785A"/>
    <w:rsid w:val="006B1BEC"/>
    <w:rsid w:val="006B5904"/>
    <w:rsid w:val="006C37A0"/>
    <w:rsid w:val="006D0554"/>
    <w:rsid w:val="006E692F"/>
    <w:rsid w:val="006E6B93"/>
    <w:rsid w:val="006F050F"/>
    <w:rsid w:val="006F138A"/>
    <w:rsid w:val="006F59EE"/>
    <w:rsid w:val="006F68D0"/>
    <w:rsid w:val="00711E56"/>
    <w:rsid w:val="0072145A"/>
    <w:rsid w:val="00752538"/>
    <w:rsid w:val="00752CDE"/>
    <w:rsid w:val="00754C30"/>
    <w:rsid w:val="00763FCD"/>
    <w:rsid w:val="00767D09"/>
    <w:rsid w:val="0077016C"/>
    <w:rsid w:val="007715CC"/>
    <w:rsid w:val="00771C72"/>
    <w:rsid w:val="00792A97"/>
    <w:rsid w:val="007A075E"/>
    <w:rsid w:val="007A169E"/>
    <w:rsid w:val="007A6E2F"/>
    <w:rsid w:val="007A781F"/>
    <w:rsid w:val="007E17B6"/>
    <w:rsid w:val="007E66D9"/>
    <w:rsid w:val="007F77CE"/>
    <w:rsid w:val="008039B1"/>
    <w:rsid w:val="00804E8C"/>
    <w:rsid w:val="0080787B"/>
    <w:rsid w:val="008104A7"/>
    <w:rsid w:val="00811A9B"/>
    <w:rsid w:val="00813B88"/>
    <w:rsid w:val="008321C9"/>
    <w:rsid w:val="0083359D"/>
    <w:rsid w:val="00842387"/>
    <w:rsid w:val="008457DF"/>
    <w:rsid w:val="00845BD6"/>
    <w:rsid w:val="00856428"/>
    <w:rsid w:val="00857467"/>
    <w:rsid w:val="00872178"/>
    <w:rsid w:val="008737FE"/>
    <w:rsid w:val="00876B17"/>
    <w:rsid w:val="00880266"/>
    <w:rsid w:val="00881B4D"/>
    <w:rsid w:val="00883B8F"/>
    <w:rsid w:val="00886205"/>
    <w:rsid w:val="008870B0"/>
    <w:rsid w:val="00890E52"/>
    <w:rsid w:val="008960BB"/>
    <w:rsid w:val="008A26A3"/>
    <w:rsid w:val="008A421B"/>
    <w:rsid w:val="008B3278"/>
    <w:rsid w:val="008B5B34"/>
    <w:rsid w:val="008D7121"/>
    <w:rsid w:val="008F4A49"/>
    <w:rsid w:val="008F4CA8"/>
    <w:rsid w:val="008F4D8C"/>
    <w:rsid w:val="00902900"/>
    <w:rsid w:val="009123E4"/>
    <w:rsid w:val="00914C87"/>
    <w:rsid w:val="009255DC"/>
    <w:rsid w:val="00936BAC"/>
    <w:rsid w:val="009467D2"/>
    <w:rsid w:val="009503E0"/>
    <w:rsid w:val="009507F4"/>
    <w:rsid w:val="00953909"/>
    <w:rsid w:val="00955290"/>
    <w:rsid w:val="00965DCD"/>
    <w:rsid w:val="00972E62"/>
    <w:rsid w:val="009765BB"/>
    <w:rsid w:val="00980425"/>
    <w:rsid w:val="009836B1"/>
    <w:rsid w:val="00994ED7"/>
    <w:rsid w:val="00995C38"/>
    <w:rsid w:val="009A30F5"/>
    <w:rsid w:val="009A4192"/>
    <w:rsid w:val="009B11E1"/>
    <w:rsid w:val="009B2294"/>
    <w:rsid w:val="009B3183"/>
    <w:rsid w:val="009B796E"/>
    <w:rsid w:val="009C06F7"/>
    <w:rsid w:val="009C4D45"/>
    <w:rsid w:val="009E078E"/>
    <w:rsid w:val="009E6773"/>
    <w:rsid w:val="009F50A2"/>
    <w:rsid w:val="00A04D49"/>
    <w:rsid w:val="00A0512E"/>
    <w:rsid w:val="00A13AD7"/>
    <w:rsid w:val="00A1639B"/>
    <w:rsid w:val="00A16753"/>
    <w:rsid w:val="00A216F7"/>
    <w:rsid w:val="00A24A4D"/>
    <w:rsid w:val="00A32253"/>
    <w:rsid w:val="00A35350"/>
    <w:rsid w:val="00A43862"/>
    <w:rsid w:val="00A47356"/>
    <w:rsid w:val="00A5663B"/>
    <w:rsid w:val="00A649CF"/>
    <w:rsid w:val="00A66F36"/>
    <w:rsid w:val="00A8235C"/>
    <w:rsid w:val="00A862B1"/>
    <w:rsid w:val="00A90B3F"/>
    <w:rsid w:val="00A9231C"/>
    <w:rsid w:val="00AA5823"/>
    <w:rsid w:val="00AB2576"/>
    <w:rsid w:val="00AB62AA"/>
    <w:rsid w:val="00AC0D27"/>
    <w:rsid w:val="00AC6AB5"/>
    <w:rsid w:val="00AC766E"/>
    <w:rsid w:val="00AD13AB"/>
    <w:rsid w:val="00AD417C"/>
    <w:rsid w:val="00AD62A1"/>
    <w:rsid w:val="00AF66C4"/>
    <w:rsid w:val="00AF7DE7"/>
    <w:rsid w:val="00B01AB1"/>
    <w:rsid w:val="00B14597"/>
    <w:rsid w:val="00B1476D"/>
    <w:rsid w:val="00B16964"/>
    <w:rsid w:val="00B24CE3"/>
    <w:rsid w:val="00B24F28"/>
    <w:rsid w:val="00B25947"/>
    <w:rsid w:val="00B25CDE"/>
    <w:rsid w:val="00B27D47"/>
    <w:rsid w:val="00B30846"/>
    <w:rsid w:val="00B330E8"/>
    <w:rsid w:val="00B343FA"/>
    <w:rsid w:val="00B35352"/>
    <w:rsid w:val="00B36EB2"/>
    <w:rsid w:val="00B43163"/>
    <w:rsid w:val="00B4479D"/>
    <w:rsid w:val="00B44B27"/>
    <w:rsid w:val="00B555D0"/>
    <w:rsid w:val="00B61BDB"/>
    <w:rsid w:val="00B6587C"/>
    <w:rsid w:val="00B65FFE"/>
    <w:rsid w:val="00B7257E"/>
    <w:rsid w:val="00B73A9A"/>
    <w:rsid w:val="00B926D1"/>
    <w:rsid w:val="00B92A91"/>
    <w:rsid w:val="00B977C3"/>
    <w:rsid w:val="00BB1DBD"/>
    <w:rsid w:val="00BC54F0"/>
    <w:rsid w:val="00BC7F9F"/>
    <w:rsid w:val="00BD105C"/>
    <w:rsid w:val="00BD2CF0"/>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4782C"/>
    <w:rsid w:val="00C51DA4"/>
    <w:rsid w:val="00C55583"/>
    <w:rsid w:val="00C55B5E"/>
    <w:rsid w:val="00C729A1"/>
    <w:rsid w:val="00C80445"/>
    <w:rsid w:val="00C83F4F"/>
    <w:rsid w:val="00C864D7"/>
    <w:rsid w:val="00C86B72"/>
    <w:rsid w:val="00C90057"/>
    <w:rsid w:val="00CA0D5A"/>
    <w:rsid w:val="00CA1AE3"/>
    <w:rsid w:val="00CA3674"/>
    <w:rsid w:val="00CB7C4D"/>
    <w:rsid w:val="00CC22AC"/>
    <w:rsid w:val="00CC59F5"/>
    <w:rsid w:val="00CC62E9"/>
    <w:rsid w:val="00CD13E7"/>
    <w:rsid w:val="00CD3CE2"/>
    <w:rsid w:val="00CD6D05"/>
    <w:rsid w:val="00CE0328"/>
    <w:rsid w:val="00CE3CB7"/>
    <w:rsid w:val="00CE5FF4"/>
    <w:rsid w:val="00CE69B5"/>
    <w:rsid w:val="00CF0E8A"/>
    <w:rsid w:val="00D00AC1"/>
    <w:rsid w:val="00D014C1"/>
    <w:rsid w:val="00D01C51"/>
    <w:rsid w:val="00D11B9D"/>
    <w:rsid w:val="00D14800"/>
    <w:rsid w:val="00D17E09"/>
    <w:rsid w:val="00D4303F"/>
    <w:rsid w:val="00D43376"/>
    <w:rsid w:val="00D4455A"/>
    <w:rsid w:val="00D560C6"/>
    <w:rsid w:val="00D73F0B"/>
    <w:rsid w:val="00D75030"/>
    <w:rsid w:val="00D7519B"/>
    <w:rsid w:val="00D862C5"/>
    <w:rsid w:val="00D92E21"/>
    <w:rsid w:val="00DA5411"/>
    <w:rsid w:val="00DB1DB9"/>
    <w:rsid w:val="00DB2FC8"/>
    <w:rsid w:val="00DC64B0"/>
    <w:rsid w:val="00DD1D03"/>
    <w:rsid w:val="00DD35CA"/>
    <w:rsid w:val="00DD7797"/>
    <w:rsid w:val="00DE3253"/>
    <w:rsid w:val="00DE3DAF"/>
    <w:rsid w:val="00DE62F3"/>
    <w:rsid w:val="00DF27F7"/>
    <w:rsid w:val="00DF3E94"/>
    <w:rsid w:val="00DF7B7B"/>
    <w:rsid w:val="00E018A8"/>
    <w:rsid w:val="00E16B7C"/>
    <w:rsid w:val="00E206BA"/>
    <w:rsid w:val="00E22772"/>
    <w:rsid w:val="00E357D4"/>
    <w:rsid w:val="00E40395"/>
    <w:rsid w:val="00E429AD"/>
    <w:rsid w:val="00E55813"/>
    <w:rsid w:val="00E67B17"/>
    <w:rsid w:val="00E70687"/>
    <w:rsid w:val="00E72589"/>
    <w:rsid w:val="00E7465C"/>
    <w:rsid w:val="00E776F1"/>
    <w:rsid w:val="00E801B2"/>
    <w:rsid w:val="00E922F5"/>
    <w:rsid w:val="00EC5593"/>
    <w:rsid w:val="00EE0F94"/>
    <w:rsid w:val="00EE46B9"/>
    <w:rsid w:val="00EE6171"/>
    <w:rsid w:val="00EE65BD"/>
    <w:rsid w:val="00EF66B1"/>
    <w:rsid w:val="00F02B8E"/>
    <w:rsid w:val="00F04B17"/>
    <w:rsid w:val="00F071B9"/>
    <w:rsid w:val="00F21A91"/>
    <w:rsid w:val="00F21B03"/>
    <w:rsid w:val="00F21B29"/>
    <w:rsid w:val="00F23282"/>
    <w:rsid w:val="00F239E9"/>
    <w:rsid w:val="00F246C0"/>
    <w:rsid w:val="00F400F0"/>
    <w:rsid w:val="00F42CC8"/>
    <w:rsid w:val="00F47DA7"/>
    <w:rsid w:val="00F50250"/>
    <w:rsid w:val="00F572D9"/>
    <w:rsid w:val="00F64D51"/>
    <w:rsid w:val="00F736BA"/>
    <w:rsid w:val="00F80939"/>
    <w:rsid w:val="00F831BF"/>
    <w:rsid w:val="00F84821"/>
    <w:rsid w:val="00F946FA"/>
    <w:rsid w:val="00F97D08"/>
    <w:rsid w:val="00FA015E"/>
    <w:rsid w:val="00FA346A"/>
    <w:rsid w:val="00FA55E7"/>
    <w:rsid w:val="00FC61EC"/>
    <w:rsid w:val="00FC692B"/>
    <w:rsid w:val="00FD44DC"/>
    <w:rsid w:val="00FE64A1"/>
    <w:rsid w:val="00FF01DF"/>
    <w:rsid w:val="00FF60FA"/>
    <w:rsid w:val="00FF6AD0"/>
    <w:rsid w:val="00FF76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6B200"/>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D64985"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2B4D82"/>
    <w:rsid w:val="002F1CF0"/>
    <w:rsid w:val="003032A1"/>
    <w:rsid w:val="0034082E"/>
    <w:rsid w:val="0038181B"/>
    <w:rsid w:val="003875BA"/>
    <w:rsid w:val="00434D91"/>
    <w:rsid w:val="0053049D"/>
    <w:rsid w:val="00597449"/>
    <w:rsid w:val="005E244C"/>
    <w:rsid w:val="00681C4F"/>
    <w:rsid w:val="006E26E3"/>
    <w:rsid w:val="00735E52"/>
    <w:rsid w:val="00750E10"/>
    <w:rsid w:val="007968CB"/>
    <w:rsid w:val="00814CB5"/>
    <w:rsid w:val="0086070E"/>
    <w:rsid w:val="008D6EBD"/>
    <w:rsid w:val="00984FA9"/>
    <w:rsid w:val="009C6988"/>
    <w:rsid w:val="00AE2AA9"/>
    <w:rsid w:val="00BE5CAF"/>
    <w:rsid w:val="00C705E5"/>
    <w:rsid w:val="00CA2F43"/>
    <w:rsid w:val="00D64985"/>
    <w:rsid w:val="00E36CF5"/>
    <w:rsid w:val="00FE1F50"/>
    <w:rsid w:val="00FF6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F8D836-C26C-469A-925A-F5B97E3B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4</Pages>
  <Words>848</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Microsoft account</cp:lastModifiedBy>
  <cp:revision>2</cp:revision>
  <cp:lastPrinted>2019-03-13T10:19:00Z</cp:lastPrinted>
  <dcterms:created xsi:type="dcterms:W3CDTF">2020-11-04T10:48:00Z</dcterms:created>
  <dcterms:modified xsi:type="dcterms:W3CDTF">2020-11-04T10:48:00Z</dcterms:modified>
  <cp:contentStatus/>
  <dc:language>Ελληνικά</dc:language>
  <cp:version>am-20180624</cp:version>
</cp:coreProperties>
</file>