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97E2D" w14:textId="5B8B1A26" w:rsidR="00CC59F5" w:rsidRPr="0066741D" w:rsidRDefault="00CC59F5" w:rsidP="0066741D">
      <w:pPr>
        <w:pStyle w:val="af1"/>
      </w:pPr>
      <w:r w:rsidRPr="0066741D">
        <w:t xml:space="preserve">Πληροφορίες: </w:t>
      </w:r>
      <w:sdt>
        <w:sdtPr>
          <w:rPr>
            <w:rStyle w:val="Char6"/>
          </w:rPr>
          <w:id w:val="-335538029"/>
          <w:placeholder>
            <w:docPart w:val="CC4FB0F7AD6841F68BEC3C9528080CA7"/>
          </w:placeholder>
          <w:text/>
        </w:sdtPr>
        <w:sdtEndPr>
          <w:rPr>
            <w:rStyle w:val="a1"/>
            <w:color w:val="0070C0"/>
          </w:rPr>
        </w:sdtEndPr>
        <w:sdtContent>
          <w:r w:rsidR="00353AF9">
            <w:rPr>
              <w:rStyle w:val="Char6"/>
            </w:rPr>
            <w:t>Τάνια Κατσάνη</w:t>
          </w:r>
          <w:r w:rsidR="00983D6D">
            <w:rPr>
              <w:rStyle w:val="Char6"/>
            </w:rPr>
            <w:t xml:space="preserve"> </w:t>
          </w:r>
        </w:sdtContent>
      </w:sdt>
    </w:p>
    <w:p w14:paraId="2A6A45C3" w14:textId="2EC82EAC" w:rsidR="00A5663B" w:rsidRPr="00A5663B" w:rsidRDefault="00E7193E"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20-09-24T00:00:00Z">
                    <w:dateFormat w:val="dd.MM.yyyy"/>
                    <w:lid w:val="el-GR"/>
                    <w:storeMappedDataAs w:val="dateTime"/>
                    <w:calendar w:val="gregorian"/>
                  </w:date>
                </w:sdtPr>
                <w:sdtEndPr>
                  <w:rPr>
                    <w:rStyle w:val="a1"/>
                  </w:rPr>
                </w:sdtEndPr>
                <w:sdtContent>
                  <w:r w:rsidR="00395326">
                    <w:rPr>
                      <w:rStyle w:val="Char6"/>
                    </w:rPr>
                    <w:t>24.09.2020</w:t>
                  </w:r>
                </w:sdtContent>
              </w:sdt>
            </w:sdtContent>
          </w:sdt>
        </w:sdtContent>
      </w:sdt>
    </w:p>
    <w:p w14:paraId="4A031345" w14:textId="09CB4717" w:rsidR="00A5663B" w:rsidRPr="00AA4684" w:rsidRDefault="00E7193E"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r w:rsidR="007438AB">
        <w:rPr>
          <w:b/>
        </w:rPr>
        <w:t>1159</w:t>
      </w:r>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73071834"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7238706F" w14:textId="2B5FFD1D"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395326">
                        <w:rPr>
                          <w:rFonts w:asciiTheme="majorHAnsi" w:hAnsiTheme="majorHAnsi" w:cstheme="minorHAnsi"/>
                          <w:sz w:val="22"/>
                          <w:szCs w:val="22"/>
                        </w:rPr>
                        <w:t>Πρόεδρο και Μέλη Διαρκούς Επιτροπής Οικονομικών Υποθέσεων</w:t>
                      </w:r>
                      <w:r w:rsidR="00353AF9">
                        <w:rPr>
                          <w:rFonts w:asciiTheme="majorHAnsi" w:hAnsiTheme="majorHAnsi" w:cstheme="minorHAnsi"/>
                          <w:sz w:val="22"/>
                          <w:szCs w:val="22"/>
                        </w:rPr>
                        <w:t xml:space="preserve"> </w:t>
                      </w:r>
                      <w:r w:rsidR="00186497">
                        <w:rPr>
                          <w:rFonts w:asciiTheme="majorHAnsi" w:hAnsiTheme="majorHAnsi" w:cstheme="minorHAnsi"/>
                          <w:sz w:val="22"/>
                          <w:szCs w:val="22"/>
                        </w:rPr>
                        <w:t xml:space="preserve">της Βουλής </w:t>
                      </w:r>
                    </w:sdtContent>
                  </w:sdt>
                </w:p>
              </w:sdtContent>
            </w:sdt>
          </w:sdtContent>
        </w:sdt>
      </w:sdtContent>
    </w:sdt>
    <w:p w14:paraId="7A3E41BD" w14:textId="77777777"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ascii="Times New Roman" w:eastAsia="Times New Roman" w:hAnsi="Times New Roman" w:cs="Times New Roman"/>
          <w:b w:val="0"/>
          <w:bCs/>
          <w:color w:val="000000" w:themeColor="text1"/>
          <w:spacing w:val="-5"/>
          <w:kern w:val="0"/>
          <w:sz w:val="22"/>
          <w:szCs w:val="23"/>
          <w:lang w:eastAsia="el-GR"/>
        </w:rPr>
        <w:id w:val="-1196850444"/>
        <w:lock w:val="contentLocked"/>
        <w:placeholder>
          <w:docPart w:val="220AB316C23E469E80BB8CBCC7D65252"/>
        </w:placeholder>
        <w:group/>
      </w:sdtPr>
      <w:sdtEndPr>
        <w:rPr>
          <w:rFonts w:asciiTheme="minorHAnsi" w:hAnsiTheme="minorHAnsi" w:cstheme="minorHAnsi"/>
          <w:bCs w:val="0"/>
          <w:color w:val="000000"/>
          <w:spacing w:val="0"/>
          <w:sz w:val="24"/>
          <w:szCs w:val="24"/>
          <w:lang w:eastAsia="en-US"/>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416CF3C2" w14:textId="3BD445D3" w:rsidR="002D0AB7" w:rsidRPr="00C0166C" w:rsidRDefault="00E7193E"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sdt>
                    <w:sdtPr>
                      <w:alias w:val="Θέμα της επιστολής"/>
                      <w:tag w:val="Θέμα της επιστολής"/>
                      <w:id w:val="-925491066"/>
                      <w:placeholder>
                        <w:docPart w:val="08E29AAC0FE74D2F8E25328449CF83D0"/>
                      </w:placeholder>
                    </w:sdtPr>
                    <w:sdtEndPr>
                      <w:rPr>
                        <w:szCs w:val="23"/>
                      </w:rPr>
                    </w:sdtEndPr>
                    <w:sdtContent>
                      <w:r w:rsidR="00B867DA">
                        <w:rPr>
                          <w:rFonts w:asciiTheme="majorHAnsi" w:hAnsiTheme="majorHAnsi" w:cstheme="minorHAnsi"/>
                          <w:szCs w:val="23"/>
                        </w:rPr>
                        <w:t>Άμεση λήψη μέτρων προστασίας για τα άτομα με αναπηρία, χρόνιες παθήσεις και τις οικογένειές τους που πλήγηκαν στην τελευταία θεομηνία</w:t>
                      </w:r>
                    </w:sdtContent>
                  </w:sdt>
                </w:sdtContent>
              </w:sdt>
              <w:r w:rsidR="002D0AB7">
                <w:rPr>
                  <w:rStyle w:val="ab"/>
                </w:rPr>
                <w:t>»</w:t>
              </w:r>
            </w:p>
            <w:p w14:paraId="0BD03C4F" w14:textId="77777777" w:rsidR="002D0AB7" w:rsidRDefault="00E7193E" w:rsidP="00DD1D03">
              <w:pPr>
                <w:pBdr>
                  <w:top w:val="single" w:sz="4" w:space="1" w:color="auto"/>
                </w:pBdr>
                <w:spacing w:after="480"/>
              </w:pPr>
            </w:p>
          </w:sdtContent>
        </w:sdt>
        <w:bookmarkStart w:id="7" w:name="_Hlk51324584" w:displacedByCustomXml="next"/>
        <w:sdt>
          <w:sdtPr>
            <w:rPr>
              <w:rFonts w:asciiTheme="majorHAnsi" w:hAnsiTheme="majorHAnsi" w:cstheme="minorHAnsi"/>
              <w:color w:val="auto"/>
              <w:sz w:val="23"/>
              <w:szCs w:val="23"/>
              <w:lang w:eastAsia="el-GR"/>
            </w:rPr>
            <w:alias w:val="Σώμα της επιστολής"/>
            <w:tag w:val="Σώμα της επιστολής"/>
            <w:id w:val="-1096393226"/>
            <w:placeholder>
              <w:docPart w:val="D55DD9942FB747919333F5FFCA7331FE"/>
            </w:placeholder>
          </w:sdtPr>
          <w:sdtEndPr>
            <w:rPr>
              <w:color w:val="000000"/>
              <w:sz w:val="24"/>
              <w:szCs w:val="24"/>
              <w:lang w:eastAsia="en-US"/>
            </w:rPr>
          </w:sdtEndPr>
          <w:sdtContent>
            <w:p w14:paraId="04D38633" w14:textId="08227DA1" w:rsidR="00395326" w:rsidRPr="00B867DA" w:rsidRDefault="00CA0E96" w:rsidP="006A3D55">
              <w:pPr>
                <w:rPr>
                  <w:rFonts w:asciiTheme="majorHAnsi" w:hAnsiTheme="majorHAnsi" w:cstheme="minorHAnsi"/>
                  <w:b/>
                  <w:color w:val="auto"/>
                  <w:sz w:val="23"/>
                  <w:szCs w:val="23"/>
                  <w:lang w:eastAsia="el-GR"/>
                </w:rPr>
              </w:pPr>
              <w:r w:rsidRPr="00B867DA">
                <w:rPr>
                  <w:rFonts w:asciiTheme="majorHAnsi" w:hAnsiTheme="majorHAnsi" w:cstheme="minorHAnsi"/>
                  <w:b/>
                  <w:color w:val="auto"/>
                  <w:sz w:val="23"/>
                  <w:szCs w:val="23"/>
                  <w:lang w:eastAsia="el-GR"/>
                </w:rPr>
                <w:t xml:space="preserve">Κύριε </w:t>
              </w:r>
              <w:r w:rsidR="000829B1" w:rsidRPr="00B867DA">
                <w:rPr>
                  <w:rFonts w:asciiTheme="majorHAnsi" w:hAnsiTheme="majorHAnsi" w:cstheme="minorHAnsi"/>
                  <w:b/>
                  <w:color w:val="auto"/>
                  <w:sz w:val="23"/>
                  <w:szCs w:val="23"/>
                  <w:lang w:eastAsia="el-GR"/>
                </w:rPr>
                <w:t>Πρ</w:t>
              </w:r>
              <w:r w:rsidR="00395326">
                <w:rPr>
                  <w:rFonts w:asciiTheme="majorHAnsi" w:hAnsiTheme="majorHAnsi" w:cstheme="minorHAnsi"/>
                  <w:b/>
                  <w:color w:val="auto"/>
                  <w:sz w:val="23"/>
                  <w:szCs w:val="23"/>
                  <w:lang w:eastAsia="el-GR"/>
                </w:rPr>
                <w:t>όεδρε</w:t>
              </w:r>
              <w:r w:rsidRPr="00B867DA">
                <w:rPr>
                  <w:rFonts w:asciiTheme="majorHAnsi" w:hAnsiTheme="majorHAnsi" w:cstheme="minorHAnsi"/>
                  <w:b/>
                  <w:color w:val="auto"/>
                  <w:sz w:val="23"/>
                  <w:szCs w:val="23"/>
                  <w:lang w:eastAsia="el-GR"/>
                </w:rPr>
                <w:t xml:space="preserve">, </w:t>
              </w:r>
              <w:r w:rsidR="00186497">
                <w:rPr>
                  <w:rFonts w:asciiTheme="majorHAnsi" w:hAnsiTheme="majorHAnsi" w:cstheme="minorHAnsi"/>
                  <w:b/>
                  <w:color w:val="auto"/>
                  <w:sz w:val="23"/>
                  <w:szCs w:val="23"/>
                  <w:lang w:eastAsia="el-GR"/>
                </w:rPr>
                <w:t xml:space="preserve">Αγαπητά μέλη, </w:t>
              </w:r>
            </w:p>
            <w:bookmarkEnd w:id="7"/>
            <w:p w14:paraId="5B8F3054" w14:textId="77777777" w:rsidR="00186497" w:rsidRDefault="00395326" w:rsidP="00395326">
              <w:pPr>
                <w:rPr>
                  <w:rFonts w:asciiTheme="majorHAnsi" w:hAnsiTheme="majorHAnsi" w:cstheme="minorHAnsi"/>
                  <w:sz w:val="23"/>
                  <w:szCs w:val="23"/>
                </w:rPr>
              </w:pPr>
              <w:r w:rsidRPr="00395326">
                <w:rPr>
                  <w:rFonts w:asciiTheme="majorHAnsi" w:hAnsiTheme="majorHAnsi" w:cstheme="minorHAnsi"/>
                  <w:sz w:val="23"/>
                  <w:szCs w:val="23"/>
                </w:rPr>
                <w:t>Η Εθνική Συνομοσπονδία Ατόμων με Αναπηρία (Ε.Σ.Α.μεΑ.)</w:t>
              </w:r>
              <w:r w:rsidR="00186497">
                <w:rPr>
                  <w:rFonts w:asciiTheme="majorHAnsi" w:hAnsiTheme="majorHAnsi" w:cstheme="minorHAnsi"/>
                  <w:sz w:val="23"/>
                  <w:szCs w:val="23"/>
                </w:rPr>
                <w:t xml:space="preserve"> </w:t>
              </w:r>
              <w:r w:rsidRPr="00395326">
                <w:rPr>
                  <w:rFonts w:asciiTheme="majorHAnsi" w:hAnsiTheme="majorHAnsi" w:cstheme="minorHAnsi"/>
                  <w:sz w:val="23"/>
                  <w:szCs w:val="23"/>
                </w:rPr>
                <w:t>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w:t>
              </w:r>
              <w:r w:rsidR="00186497">
                <w:rPr>
                  <w:rFonts w:asciiTheme="majorHAnsi" w:hAnsiTheme="majorHAnsi" w:cstheme="minorHAnsi"/>
                  <w:sz w:val="23"/>
                  <w:szCs w:val="23"/>
                </w:rPr>
                <w:t xml:space="preserve">. </w:t>
              </w:r>
            </w:p>
            <w:p w14:paraId="5EEFF93D" w14:textId="23FA72CA" w:rsidR="00091240" w:rsidRPr="00186497" w:rsidRDefault="00186497" w:rsidP="00B867DA">
              <w:pPr>
                <w:rPr>
                  <w:rFonts w:asciiTheme="majorHAnsi" w:hAnsiTheme="majorHAnsi" w:cstheme="minorHAnsi"/>
                  <w:sz w:val="23"/>
                  <w:szCs w:val="23"/>
                </w:rPr>
              </w:pPr>
              <w:r>
                <w:rPr>
                  <w:rFonts w:asciiTheme="majorHAnsi" w:hAnsiTheme="majorHAnsi" w:cstheme="minorHAnsi"/>
                  <w:sz w:val="23"/>
                  <w:szCs w:val="23"/>
                </w:rPr>
                <w:t>Μ</w:t>
              </w:r>
              <w:r w:rsidR="00395326" w:rsidRPr="00395326">
                <w:rPr>
                  <w:rFonts w:asciiTheme="majorHAnsi" w:hAnsiTheme="majorHAnsi" w:cstheme="minorHAnsi"/>
                  <w:sz w:val="23"/>
                  <w:szCs w:val="23"/>
                </w:rPr>
                <w:t xml:space="preserve">ε το παρόν έγγραφό της και με αφορμή το σχέδιο νόμου που έχει κατατεθεί στη Βουλή για ψήφιση με θέμα: «Επείγουσες ρυθμίσεις για την αντιμετώπιση των καταστροφικών συνεπειών από την πορεία του μεσογειακού κυκλώνα «Ιανός», περαιτέρω μέτρα για την αντιμετώπιση των συνεχιζόμενων συνεπειών της πανδημίας του κορωνοϊού COVID  19 και άλλες κατεπείγουσες διατάξεις» σας </w:t>
              </w:r>
              <w:r>
                <w:rPr>
                  <w:rFonts w:asciiTheme="majorHAnsi" w:hAnsiTheme="majorHAnsi" w:cstheme="minorHAnsi"/>
                  <w:sz w:val="23"/>
                  <w:szCs w:val="23"/>
                </w:rPr>
                <w:t>προωθεί την υπ’ αριθ. πρωτ. 1148/22.09.2020 επιστολή της που είχε αποστείλει σ</w:t>
              </w:r>
              <w:r w:rsidR="00395326">
                <w:rPr>
                  <w:rFonts w:asciiTheme="majorHAnsi" w:hAnsiTheme="majorHAnsi" w:cstheme="minorHAnsi"/>
                  <w:sz w:val="23"/>
                  <w:szCs w:val="23"/>
                </w:rPr>
                <w:t xml:space="preserve">τον Πρωθυπουργό </w:t>
              </w:r>
              <w:r>
                <w:rPr>
                  <w:rFonts w:asciiTheme="majorHAnsi" w:hAnsiTheme="majorHAnsi" w:cstheme="minorHAnsi"/>
                  <w:sz w:val="23"/>
                  <w:szCs w:val="23"/>
                </w:rPr>
                <w:t xml:space="preserve">σχετικά με </w:t>
              </w:r>
              <w:r w:rsidRPr="00186497">
                <w:rPr>
                  <w:rFonts w:asciiTheme="majorHAnsi" w:hAnsiTheme="majorHAnsi" w:cstheme="minorHAnsi"/>
                  <w:sz w:val="23"/>
                  <w:szCs w:val="23"/>
                </w:rPr>
                <w:t>τη λήψη ειδικών και πρόσθετων μέτρων στήριξης για τις οικογένειες που έχουν μέλη άτομα με αναπηρία και χρόνιες παθήσεις που επλήγησαν πρόσφατα από τη θεομηνία του Ιανού</w:t>
              </w:r>
              <w:r>
                <w:rPr>
                  <w:rFonts w:asciiTheme="majorHAnsi" w:hAnsiTheme="majorHAnsi" w:cstheme="minorHAnsi"/>
                  <w:sz w:val="23"/>
                  <w:szCs w:val="23"/>
                </w:rPr>
                <w:t xml:space="preserve">, ώστε να ληφθούν υπόψη κατά την ψήφιση του εν λόγω νομοσχεδίου.  </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373973E6" w14:textId="77777777" w:rsidR="002D0AB7" w:rsidRDefault="002D0AB7" w:rsidP="00166013"/>
            <w:p w14:paraId="3220171F" w14:textId="77777777" w:rsidR="007F77CE" w:rsidRPr="00E70687" w:rsidRDefault="00E7193E" w:rsidP="00166013"/>
          </w:sdtContent>
        </w:sdt>
        <w:p w14:paraId="1423CE91"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3CB83D09" w14:textId="77777777" w:rsidR="002D0AB7" w:rsidRPr="00337205" w:rsidRDefault="002D0AB7" w:rsidP="00166013">
              <w:pPr>
                <w:jc w:val="center"/>
                <w:rPr>
                  <w:b/>
                </w:rPr>
              </w:pPr>
              <w:r w:rsidRPr="00337205">
                <w:rPr>
                  <w:b/>
                </w:rPr>
                <w:t>Με εκτίμηση</w:t>
              </w:r>
            </w:p>
          </w:sdtContent>
        </w:sdt>
      </w:sdtContent>
    </w:sdt>
    <w:p w14:paraId="030A4A21"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3CCA8EE2"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picture/>
          </w:sdtPr>
          <w:sdtEndPr/>
          <w:sdtContent>
            <w:p w14:paraId="41D8451A" w14:textId="77777777" w:rsidR="00E55813" w:rsidRPr="00337205" w:rsidRDefault="000F237D" w:rsidP="000F237D">
              <w:pPr>
                <w:spacing w:after="0"/>
                <w:jc w:val="center"/>
                <w:rPr>
                  <w:b/>
                </w:rPr>
              </w:pPr>
              <w:r>
                <w:rPr>
                  <w:b/>
                  <w:noProof/>
                  <w:lang w:eastAsia="el-GR"/>
                </w:rPr>
                <w:drawing>
                  <wp:inline distT="0" distB="0" distL="0" distR="0" wp14:anchorId="73BF50E2" wp14:editId="13F8C6A1">
                    <wp:extent cx="2160000" cy="810000"/>
                    <wp:effectExtent l="0" t="0" r="0" b="9525"/>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20DFCE7D" w14:textId="77777777" w:rsidR="002D0AB7" w:rsidRPr="00337205" w:rsidRDefault="002D0AB7" w:rsidP="00166013">
          <w:pPr>
            <w:jc w:val="center"/>
            <w:rPr>
              <w:b/>
            </w:rPr>
          </w:pPr>
          <w:r w:rsidRPr="00337205">
            <w:rPr>
              <w:b/>
            </w:rPr>
            <w:t>Ι. Βαρδακαστάνης</w:t>
          </w:r>
        </w:p>
        <w:p w14:paraId="4501554C" w14:textId="77777777" w:rsidR="002D0AB7" w:rsidRDefault="00E7193E"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picture/>
          </w:sdtPr>
          <w:sdtEndPr/>
          <w:sdtContent>
            <w:p w14:paraId="5F320DD0" w14:textId="77777777" w:rsidR="000F237D" w:rsidRPr="00337205" w:rsidRDefault="000F237D" w:rsidP="000F237D">
              <w:pPr>
                <w:spacing w:after="0"/>
                <w:jc w:val="center"/>
                <w:rPr>
                  <w:b/>
                </w:rPr>
              </w:pPr>
              <w:r>
                <w:rPr>
                  <w:b/>
                  <w:noProof/>
                  <w:lang w:eastAsia="el-GR"/>
                </w:rPr>
                <w:drawing>
                  <wp:inline distT="0" distB="0" distL="0" distR="0" wp14:anchorId="3D5C2F0C" wp14:editId="01911077">
                    <wp:extent cx="2160000" cy="810000"/>
                    <wp:effectExtent l="0" t="0" r="0" b="952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1E48D029"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6A668870"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7A8D1ED4" w14:textId="77777777" w:rsidR="00FC692B" w:rsidRDefault="00E7193E" w:rsidP="00166013">
          <w:pPr>
            <w:spacing w:line="240" w:lineRule="auto"/>
            <w:jc w:val="left"/>
            <w:rPr>
              <w:b/>
            </w:rPr>
          </w:pPr>
        </w:p>
      </w:sdtContent>
    </w:sdt>
    <w:p w14:paraId="12E4ABAC" w14:textId="77777777"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14:paraId="1B5FE499" w14:textId="6C1E66D5" w:rsidR="00FC4181" w:rsidRPr="00FC4181" w:rsidRDefault="00FC4181" w:rsidP="00FC4181">
              <w:pPr>
                <w:spacing w:after="0"/>
                <w:rPr>
                  <w:rStyle w:val="BulletsChar"/>
                </w:rPr>
              </w:pPr>
              <w:r>
                <w:rPr>
                  <w:rStyle w:val="BulletsChar"/>
                </w:rPr>
                <w:t xml:space="preserve">- </w:t>
              </w:r>
              <w:r w:rsidRPr="00FC4181">
                <w:rPr>
                  <w:rStyle w:val="BulletsChar"/>
                </w:rPr>
                <w:t>Υπουργό Επικρατείας, κ. Γ. Γεραπετρίτη</w:t>
              </w:r>
            </w:p>
            <w:p w14:paraId="48D18DEF" w14:textId="77777777" w:rsidR="00FC4181" w:rsidRPr="00FC4181" w:rsidRDefault="00FC4181" w:rsidP="00FC4181">
              <w:pPr>
                <w:spacing w:after="0"/>
                <w:rPr>
                  <w:rStyle w:val="BulletsChar"/>
                </w:rPr>
              </w:pPr>
              <w:r w:rsidRPr="00FC4181">
                <w:rPr>
                  <w:rStyle w:val="BulletsChar"/>
                </w:rPr>
                <w:t>- Γραφείο υφυπουργού παρά τω Πρωθυπουργώ, κ. Άκη Σκέρτσου</w:t>
              </w:r>
            </w:p>
            <w:p w14:paraId="2A3EE730" w14:textId="655BD8D6" w:rsidR="00FC4181" w:rsidRPr="00FC4181" w:rsidRDefault="00FC4181" w:rsidP="00FC4181">
              <w:pPr>
                <w:spacing w:after="0"/>
                <w:rPr>
                  <w:rStyle w:val="BulletsChar"/>
                </w:rPr>
              </w:pPr>
              <w:r w:rsidRPr="00FC4181">
                <w:rPr>
                  <w:rStyle w:val="BulletsChar"/>
                </w:rPr>
                <w:t xml:space="preserve">- Γραφείο υφυπουργού παρά τω </w:t>
              </w:r>
              <w:proofErr w:type="spellStart"/>
              <w:r w:rsidRPr="00FC4181">
                <w:rPr>
                  <w:rStyle w:val="BulletsChar"/>
                </w:rPr>
                <w:t>πρωθυπουργώ</w:t>
              </w:r>
              <w:proofErr w:type="spellEnd"/>
              <w:r w:rsidRPr="00FC4181">
                <w:rPr>
                  <w:rStyle w:val="BulletsChar"/>
                </w:rPr>
                <w:t xml:space="preserve"> Στ. Πέτσα</w:t>
              </w:r>
            </w:p>
            <w:p w14:paraId="4A37DC5A" w14:textId="77777777" w:rsidR="00FC4181" w:rsidRPr="00FC4181" w:rsidRDefault="00FC4181" w:rsidP="00FC4181">
              <w:pPr>
                <w:spacing w:after="0"/>
                <w:rPr>
                  <w:rStyle w:val="BulletsChar"/>
                </w:rPr>
              </w:pPr>
              <w:r w:rsidRPr="00FC4181">
                <w:rPr>
                  <w:rStyle w:val="BulletsChar"/>
                </w:rPr>
                <w:t xml:space="preserve">- Γραφείο υπουργού Εργασίας κ. Ι. </w:t>
              </w:r>
              <w:proofErr w:type="spellStart"/>
              <w:r w:rsidRPr="00FC4181">
                <w:rPr>
                  <w:rStyle w:val="BulletsChar"/>
                </w:rPr>
                <w:t>Βρούτση</w:t>
              </w:r>
              <w:proofErr w:type="spellEnd"/>
            </w:p>
            <w:p w14:paraId="5C0D4036" w14:textId="77777777" w:rsidR="00FC4181" w:rsidRPr="00FC4181" w:rsidRDefault="00FC4181" w:rsidP="00FC4181">
              <w:pPr>
                <w:spacing w:after="0"/>
                <w:rPr>
                  <w:rStyle w:val="BulletsChar"/>
                </w:rPr>
              </w:pPr>
              <w:r w:rsidRPr="00FC4181">
                <w:rPr>
                  <w:rStyle w:val="BulletsChar"/>
                </w:rPr>
                <w:t>- Γραφείο υφυπουργού Εργασίας κ. Δ. Μιχαηλίδου</w:t>
              </w:r>
            </w:p>
            <w:p w14:paraId="03653774" w14:textId="77777777" w:rsidR="00FC4181" w:rsidRPr="00FC4181" w:rsidRDefault="00FC4181" w:rsidP="00FC4181">
              <w:pPr>
                <w:spacing w:after="0"/>
                <w:rPr>
                  <w:rStyle w:val="BulletsChar"/>
                </w:rPr>
              </w:pPr>
              <w:r w:rsidRPr="00FC4181">
                <w:rPr>
                  <w:rStyle w:val="BulletsChar"/>
                </w:rPr>
                <w:t>- Γραφείο υπουργού Οικονομικών κ. Χ. Σταϊκούρα</w:t>
              </w:r>
            </w:p>
            <w:p w14:paraId="5D0D1CD4" w14:textId="77777777" w:rsidR="00FC4181" w:rsidRPr="00FC4181" w:rsidRDefault="00FC4181" w:rsidP="00FC4181">
              <w:pPr>
                <w:spacing w:after="0"/>
                <w:rPr>
                  <w:rStyle w:val="BulletsChar"/>
                </w:rPr>
              </w:pPr>
              <w:r w:rsidRPr="00FC4181">
                <w:rPr>
                  <w:rStyle w:val="BulletsChar"/>
                </w:rPr>
                <w:t xml:space="preserve">- Γραφείο Υφυπουργού για τη δημοσιονομική πολιτική, κ. Θ. </w:t>
              </w:r>
              <w:proofErr w:type="spellStart"/>
              <w:r w:rsidRPr="00FC4181">
                <w:rPr>
                  <w:rStyle w:val="BulletsChar"/>
                </w:rPr>
                <w:t>Σκυλακάκη</w:t>
              </w:r>
              <w:proofErr w:type="spellEnd"/>
            </w:p>
            <w:p w14:paraId="5B17D9FD" w14:textId="77777777" w:rsidR="00FC4181" w:rsidRPr="00FC4181" w:rsidRDefault="00FC4181" w:rsidP="00FC4181">
              <w:pPr>
                <w:spacing w:after="0"/>
                <w:rPr>
                  <w:rStyle w:val="BulletsChar"/>
                </w:rPr>
              </w:pPr>
              <w:r w:rsidRPr="00FC4181">
                <w:rPr>
                  <w:rStyle w:val="BulletsChar"/>
                </w:rPr>
                <w:t xml:space="preserve">- Γραφείο γ.γ. Κοινωνικών Ασφαλίσεων κ. Π. </w:t>
              </w:r>
              <w:proofErr w:type="spellStart"/>
              <w:r w:rsidRPr="00FC4181">
                <w:rPr>
                  <w:rStyle w:val="BulletsChar"/>
                </w:rPr>
                <w:t>Καρασιώτου</w:t>
              </w:r>
              <w:proofErr w:type="spellEnd"/>
            </w:p>
            <w:p w14:paraId="0E4004A0" w14:textId="3D12AB1B" w:rsidR="00E535C3" w:rsidRPr="006A3D55" w:rsidRDefault="00FC4181" w:rsidP="00FC4181">
              <w:pPr>
                <w:spacing w:after="0"/>
                <w:rPr>
                  <w:rFonts w:asciiTheme="majorHAnsi" w:hAnsiTheme="majorHAnsi" w:cstheme="minorHAnsi"/>
                  <w:color w:val="auto"/>
                  <w:sz w:val="23"/>
                  <w:szCs w:val="23"/>
                </w:rPr>
              </w:pPr>
              <w:r w:rsidRPr="00FC4181">
                <w:rPr>
                  <w:rStyle w:val="BulletsChar"/>
                </w:rPr>
                <w:t>- Οργανώσεις Μέλη Ε.Σ.Α.μεΑ.</w:t>
              </w:r>
            </w:p>
            <w:p w14:paraId="48FE2E90" w14:textId="77777777" w:rsidR="002D0AB7" w:rsidRPr="000E2BB8" w:rsidRDefault="00E7193E" w:rsidP="00E535C3">
              <w:pPr>
                <w:spacing w:line="240" w:lineRule="auto"/>
                <w:jc w:val="left"/>
              </w:pPr>
            </w:p>
          </w:sdtContent>
        </w:sdt>
      </w:sdtContent>
    </w:sdt>
    <w:p w14:paraId="5A4D2C3E"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6F155F63" w14:textId="77777777" w:rsidTr="00166013">
            <w:tc>
              <w:tcPr>
                <w:tcW w:w="1701" w:type="dxa"/>
                <w:shd w:val="clear" w:color="auto" w:fill="F2F2F2" w:themeFill="background1" w:themeFillShade="F2"/>
              </w:tcPr>
              <w:p w14:paraId="5DA72FDF" w14:textId="77777777" w:rsidR="005925BA" w:rsidRDefault="005925BA" w:rsidP="00166013">
                <w:pPr>
                  <w:spacing w:before="60" w:after="60"/>
                  <w:jc w:val="right"/>
                </w:pPr>
                <w:r>
                  <w:rPr>
                    <w:noProof/>
                    <w:lang w:eastAsia="el-GR"/>
                  </w:rPr>
                  <w:drawing>
                    <wp:inline distT="0" distB="0" distL="0" distR="0" wp14:anchorId="6B383303" wp14:editId="6609F678">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71E466AF"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62443E42"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1F94B02" w14:textId="77777777" w:rsidR="005925BA" w:rsidRPr="00CD3CE2" w:rsidRDefault="00E7193E"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422EE" w14:textId="77777777" w:rsidR="00E7193E" w:rsidRDefault="00E7193E" w:rsidP="00A5663B">
      <w:pPr>
        <w:spacing w:after="0" w:line="240" w:lineRule="auto"/>
      </w:pPr>
      <w:r>
        <w:separator/>
      </w:r>
    </w:p>
    <w:p w14:paraId="526CC520" w14:textId="77777777" w:rsidR="00E7193E" w:rsidRDefault="00E7193E"/>
  </w:endnote>
  <w:endnote w:type="continuationSeparator" w:id="0">
    <w:p w14:paraId="0D75F512" w14:textId="77777777" w:rsidR="00E7193E" w:rsidRDefault="00E7193E" w:rsidP="00A5663B">
      <w:pPr>
        <w:spacing w:after="0" w:line="240" w:lineRule="auto"/>
      </w:pPr>
      <w:r>
        <w:continuationSeparator/>
      </w:r>
    </w:p>
    <w:p w14:paraId="014776FB" w14:textId="77777777" w:rsidR="00E7193E" w:rsidRDefault="00E719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534861024" w:displacedByCustomXml="next"/>
  <w:bookmarkStart w:id="6" w:name="_Hlk534861023" w:displacedByCustomXml="next"/>
  <w:sdt>
    <w:sdtPr>
      <w:id w:val="-1218737665"/>
      <w:lock w:val="sdtContentLocked"/>
      <w:group/>
    </w:sdtPr>
    <w:sdtEndPr/>
    <w:sdtContent>
      <w:p w14:paraId="1C5693F8" w14:textId="77777777" w:rsidR="00811A9B" w:rsidRPr="005925BA" w:rsidRDefault="005925BA" w:rsidP="005925BA">
        <w:pPr>
          <w:pStyle w:val="a6"/>
          <w:ind w:left="-1797"/>
        </w:pPr>
        <w:r>
          <w:rPr>
            <w:noProof/>
            <w:lang w:eastAsia="el-GR"/>
          </w:rPr>
          <w:drawing>
            <wp:inline distT="0" distB="0" distL="0" distR="0" wp14:anchorId="7425FE02" wp14:editId="708E81C5">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group/>
        </w:sdtPr>
        <w:sdtEndPr>
          <w:rPr>
            <w:rFonts w:ascii="Cambria" w:hAnsi="Cambria"/>
            <w:color w:val="000000"/>
          </w:rPr>
        </w:sdtEndPr>
        <w:sdtContent>
          <w:p w14:paraId="7A7F6EB0" w14:textId="77777777" w:rsidR="00042CAA" w:rsidRDefault="00042CAA" w:rsidP="00166013">
            <w:pPr>
              <w:pStyle w:val="a5"/>
              <w:spacing w:before="240"/>
              <w:rPr>
                <w:rFonts w:asciiTheme="minorHAnsi" w:hAnsiTheme="minorHAnsi"/>
                <w:color w:val="auto"/>
              </w:rPr>
            </w:pPr>
          </w:p>
          <w:p w14:paraId="05C65AA4" w14:textId="0CBC84D1"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7D36AE">
              <w:rPr>
                <w:noProof/>
              </w:rPr>
              <w:t>2</w:t>
            </w:r>
            <w:r>
              <w:fldChar w:fldCharType="end"/>
            </w:r>
          </w:p>
          <w:p w14:paraId="258FED11" w14:textId="77777777" w:rsidR="002D0AB7" w:rsidRPr="00042CAA" w:rsidRDefault="00E7193E"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F7E53" w14:textId="77777777" w:rsidR="00E7193E" w:rsidRDefault="00E7193E" w:rsidP="00A5663B">
      <w:pPr>
        <w:spacing w:after="0" w:line="240" w:lineRule="auto"/>
      </w:pPr>
      <w:bookmarkStart w:id="0" w:name="_Hlk484772647"/>
      <w:bookmarkEnd w:id="0"/>
      <w:r>
        <w:separator/>
      </w:r>
    </w:p>
    <w:p w14:paraId="02EDEB95" w14:textId="77777777" w:rsidR="00E7193E" w:rsidRDefault="00E7193E"/>
  </w:footnote>
  <w:footnote w:type="continuationSeparator" w:id="0">
    <w:p w14:paraId="6F629A71" w14:textId="77777777" w:rsidR="00E7193E" w:rsidRDefault="00E7193E" w:rsidP="00A5663B">
      <w:pPr>
        <w:spacing w:after="0" w:line="240" w:lineRule="auto"/>
      </w:pPr>
      <w:r>
        <w:continuationSeparator/>
      </w:r>
    </w:p>
    <w:p w14:paraId="34CBD005" w14:textId="77777777" w:rsidR="00E7193E" w:rsidRDefault="00E719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group/>
    </w:sdtPr>
    <w:sdtEndPr/>
    <w:sdtContent>
      <w:p w14:paraId="61D2FA1E" w14:textId="77777777" w:rsidR="005925BA" w:rsidRPr="005925BA" w:rsidRDefault="005925BA" w:rsidP="005925BA">
        <w:pPr>
          <w:pStyle w:val="a5"/>
          <w:ind w:left="-1800"/>
          <w:rPr>
            <w:lang w:val="en-US"/>
          </w:rPr>
        </w:pPr>
        <w:r>
          <w:rPr>
            <w:noProof/>
            <w:lang w:eastAsia="el-GR"/>
          </w:rPr>
          <w:drawing>
            <wp:inline distT="0" distB="0" distL="0" distR="0" wp14:anchorId="6B67E86E" wp14:editId="0C4CAA17">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group/>
    </w:sdtPr>
    <w:sdtEndPr/>
    <w:sdtContent>
      <w:p w14:paraId="3EC73616" w14:textId="77777777" w:rsidR="002D0AB7" w:rsidRPr="00042CAA" w:rsidRDefault="00042CAA" w:rsidP="00042CAA">
        <w:pPr>
          <w:pStyle w:val="a5"/>
          <w:ind w:left="-1800"/>
        </w:pPr>
        <w:r>
          <w:rPr>
            <w:noProof/>
            <w:lang w:eastAsia="el-GR"/>
          </w:rPr>
          <w:drawing>
            <wp:inline distT="0" distB="0" distL="0" distR="0" wp14:anchorId="261543E6" wp14:editId="18DAA699">
              <wp:extent cx="7553325" cy="1438642"/>
              <wp:effectExtent l="0" t="0" r="0" b="9525"/>
              <wp:docPr id="82" name="Εικόνα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34033"/>
    <w:multiLevelType w:val="hybridMultilevel"/>
    <w:tmpl w:val="3126DC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B383E"/>
    <w:multiLevelType w:val="hybridMultilevel"/>
    <w:tmpl w:val="BF4C67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7B7301B"/>
    <w:multiLevelType w:val="hybridMultilevel"/>
    <w:tmpl w:val="BFF46A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C8B6FBE"/>
    <w:multiLevelType w:val="hybridMultilevel"/>
    <w:tmpl w:val="3ED259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D5072B9"/>
    <w:multiLevelType w:val="hybridMultilevel"/>
    <w:tmpl w:val="9FB21692"/>
    <w:lvl w:ilvl="0" w:tplc="20EEBFF2">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0E4351A4"/>
    <w:multiLevelType w:val="multilevel"/>
    <w:tmpl w:val="96CEEE8A"/>
    <w:lvl w:ilvl="0">
      <w:start w:val="1"/>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7" w15:restartNumberingAfterBreak="0">
    <w:nsid w:val="138932DC"/>
    <w:multiLevelType w:val="multilevel"/>
    <w:tmpl w:val="316EB7CA"/>
    <w:lvl w:ilvl="0">
      <w:start w:val="1"/>
      <w:numFmt w:val="bullet"/>
      <w:lvlText w:val=""/>
      <w:lvlJc w:val="left"/>
      <w:pPr>
        <w:ind w:left="1440" w:hanging="360"/>
      </w:pPr>
      <w:rPr>
        <w:rFonts w:ascii="Wingdings" w:hAnsi="Wingdings" w:hint="default"/>
        <w:sz w:val="18"/>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15E76B51"/>
    <w:multiLevelType w:val="hybridMultilevel"/>
    <w:tmpl w:val="86C25074"/>
    <w:lvl w:ilvl="0" w:tplc="35F0A6E8">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73508CC"/>
    <w:multiLevelType w:val="multilevel"/>
    <w:tmpl w:val="6B4A6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1"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58D5120"/>
    <w:multiLevelType w:val="hybridMultilevel"/>
    <w:tmpl w:val="9E909F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B4076EC"/>
    <w:multiLevelType w:val="hybridMultilevel"/>
    <w:tmpl w:val="63ECC176"/>
    <w:lvl w:ilvl="0" w:tplc="9474A0D4">
      <w:start w:val="1"/>
      <w:numFmt w:val="decimal"/>
      <w:lvlText w:val="%1."/>
      <w:lvlJc w:val="left"/>
      <w:pPr>
        <w:ind w:left="720" w:hanging="360"/>
      </w:pPr>
      <w:rPr>
        <w:rFonts w:asciiTheme="minorHAnsi" w:hAnsiTheme="minorHAnsi" w:hint="default"/>
        <w:color w:val="auto"/>
        <w:sz w:val="23"/>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6" w15:restartNumberingAfterBreak="0">
    <w:nsid w:val="348D4434"/>
    <w:multiLevelType w:val="hybridMultilevel"/>
    <w:tmpl w:val="9252E2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DDF5FCC"/>
    <w:multiLevelType w:val="hybridMultilevel"/>
    <w:tmpl w:val="6EDA40CC"/>
    <w:lvl w:ilvl="0" w:tplc="2696B1E0">
      <w:start w:val="1"/>
      <w:numFmt w:val="bullet"/>
      <w:lvlText w:val=""/>
      <w:lvlJc w:val="left"/>
      <w:pPr>
        <w:tabs>
          <w:tab w:val="num" w:pos="227"/>
        </w:tabs>
        <w:ind w:left="0" w:firstLine="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1B0FB2"/>
    <w:multiLevelType w:val="hybridMultilevel"/>
    <w:tmpl w:val="94D08E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C493191"/>
    <w:multiLevelType w:val="hybridMultilevel"/>
    <w:tmpl w:val="F0CA2316"/>
    <w:lvl w:ilvl="0" w:tplc="6B4A5554">
      <w:start w:val="1"/>
      <w:numFmt w:val="bullet"/>
      <w:lvlText w:val=""/>
      <w:lvlJc w:val="left"/>
      <w:pPr>
        <w:ind w:left="1080" w:hanging="360"/>
      </w:pPr>
      <w:rPr>
        <w:rFonts w:ascii="Wingdings" w:hAnsi="Wingdings"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0B823EA"/>
    <w:multiLevelType w:val="hybridMultilevel"/>
    <w:tmpl w:val="E1284A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200394E"/>
    <w:multiLevelType w:val="hybridMultilevel"/>
    <w:tmpl w:val="C03EC1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323662C"/>
    <w:multiLevelType w:val="hybridMultilevel"/>
    <w:tmpl w:val="94F86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B962CA"/>
    <w:multiLevelType w:val="multilevel"/>
    <w:tmpl w:val="3F2622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70A031F"/>
    <w:multiLevelType w:val="multilevel"/>
    <w:tmpl w:val="EF423A5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E611FF2"/>
    <w:multiLevelType w:val="hybridMultilevel"/>
    <w:tmpl w:val="496C10E6"/>
    <w:lvl w:ilvl="0" w:tplc="665AFBE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7FF40941"/>
    <w:multiLevelType w:val="multilevel"/>
    <w:tmpl w:val="53B2356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31"/>
  </w:num>
  <w:num w:numId="3">
    <w:abstractNumId w:val="31"/>
  </w:num>
  <w:num w:numId="4">
    <w:abstractNumId w:val="31"/>
  </w:num>
  <w:num w:numId="5">
    <w:abstractNumId w:val="31"/>
  </w:num>
  <w:num w:numId="6">
    <w:abstractNumId w:val="31"/>
  </w:num>
  <w:num w:numId="7">
    <w:abstractNumId w:val="31"/>
  </w:num>
  <w:num w:numId="8">
    <w:abstractNumId w:val="31"/>
  </w:num>
  <w:num w:numId="9">
    <w:abstractNumId w:val="31"/>
  </w:num>
  <w:num w:numId="10">
    <w:abstractNumId w:val="25"/>
  </w:num>
  <w:num w:numId="11">
    <w:abstractNumId w:val="24"/>
  </w:num>
  <w:num w:numId="12">
    <w:abstractNumId w:val="15"/>
  </w:num>
  <w:num w:numId="13">
    <w:abstractNumId w:val="10"/>
  </w:num>
  <w:num w:numId="14">
    <w:abstractNumId w:val="1"/>
  </w:num>
  <w:num w:numId="15">
    <w:abstractNumId w:val="12"/>
  </w:num>
  <w:num w:numId="16">
    <w:abstractNumId w:val="19"/>
  </w:num>
  <w:num w:numId="17">
    <w:abstractNumId w:val="20"/>
  </w:num>
  <w:num w:numId="18">
    <w:abstractNumId w:val="22"/>
  </w:num>
  <w:num w:numId="19">
    <w:abstractNumId w:val="11"/>
  </w:num>
  <w:num w:numId="20">
    <w:abstractNumId w:val="9"/>
  </w:num>
  <w:num w:numId="21">
    <w:abstractNumId w:val="28"/>
  </w:num>
  <w:num w:numId="22">
    <w:abstractNumId w:val="7"/>
  </w:num>
  <w:num w:numId="23">
    <w:abstractNumId w:val="14"/>
  </w:num>
  <w:num w:numId="24">
    <w:abstractNumId w:val="3"/>
  </w:num>
  <w:num w:numId="25">
    <w:abstractNumId w:val="8"/>
  </w:num>
  <w:num w:numId="26">
    <w:abstractNumId w:val="13"/>
  </w:num>
  <w:num w:numId="27">
    <w:abstractNumId w:val="0"/>
  </w:num>
  <w:num w:numId="28">
    <w:abstractNumId w:val="23"/>
  </w:num>
  <w:num w:numId="29">
    <w:abstractNumId w:val="18"/>
  </w:num>
  <w:num w:numId="30">
    <w:abstractNumId w:val="2"/>
  </w:num>
  <w:num w:numId="31">
    <w:abstractNumId w:val="16"/>
  </w:num>
  <w:num w:numId="32">
    <w:abstractNumId w:val="26"/>
  </w:num>
  <w:num w:numId="33">
    <w:abstractNumId w:val="4"/>
  </w:num>
  <w:num w:numId="34">
    <w:abstractNumId w:val="30"/>
  </w:num>
  <w:num w:numId="35">
    <w:abstractNumId w:val="5"/>
  </w:num>
  <w:num w:numId="36">
    <w:abstractNumId w:val="17"/>
  </w:num>
  <w:num w:numId="37">
    <w:abstractNumId w:val="21"/>
  </w:num>
  <w:num w:numId="38">
    <w:abstractNumId w:val="29"/>
  </w:num>
  <w:num w:numId="39">
    <w:abstractNumId w:val="27"/>
  </w:num>
  <w:num w:numId="40">
    <w:abstractNumId w:val="6"/>
  </w:num>
  <w:num w:numId="41">
    <w:abstractNumId w:val="17"/>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0A2"/>
    <w:rsid w:val="0000389F"/>
    <w:rsid w:val="00003A29"/>
    <w:rsid w:val="000075B8"/>
    <w:rsid w:val="00011187"/>
    <w:rsid w:val="000145EC"/>
    <w:rsid w:val="00016434"/>
    <w:rsid w:val="00017BFD"/>
    <w:rsid w:val="000224C1"/>
    <w:rsid w:val="000319B3"/>
    <w:rsid w:val="0003631E"/>
    <w:rsid w:val="00042CAA"/>
    <w:rsid w:val="00047E00"/>
    <w:rsid w:val="00054519"/>
    <w:rsid w:val="00060078"/>
    <w:rsid w:val="00064FB5"/>
    <w:rsid w:val="00070ADA"/>
    <w:rsid w:val="000717AA"/>
    <w:rsid w:val="0008214A"/>
    <w:rsid w:val="000829B1"/>
    <w:rsid w:val="00084895"/>
    <w:rsid w:val="000864B5"/>
    <w:rsid w:val="00091240"/>
    <w:rsid w:val="000925B0"/>
    <w:rsid w:val="000A425D"/>
    <w:rsid w:val="000A5463"/>
    <w:rsid w:val="000A7A49"/>
    <w:rsid w:val="000B2FB4"/>
    <w:rsid w:val="000B3F3B"/>
    <w:rsid w:val="000C099E"/>
    <w:rsid w:val="000C0B4E"/>
    <w:rsid w:val="000C14DF"/>
    <w:rsid w:val="000C2C56"/>
    <w:rsid w:val="000C3AFF"/>
    <w:rsid w:val="000C602B"/>
    <w:rsid w:val="000D34E2"/>
    <w:rsid w:val="000D3D70"/>
    <w:rsid w:val="000E0567"/>
    <w:rsid w:val="000E2BB8"/>
    <w:rsid w:val="000E30A0"/>
    <w:rsid w:val="000E44E8"/>
    <w:rsid w:val="000E5FE9"/>
    <w:rsid w:val="000F10B9"/>
    <w:rsid w:val="000F2370"/>
    <w:rsid w:val="000F237D"/>
    <w:rsid w:val="000F4280"/>
    <w:rsid w:val="000F76F5"/>
    <w:rsid w:val="00100E9A"/>
    <w:rsid w:val="0010481F"/>
    <w:rsid w:val="00104FD0"/>
    <w:rsid w:val="00107192"/>
    <w:rsid w:val="00113CC2"/>
    <w:rsid w:val="0012167B"/>
    <w:rsid w:val="00124EC1"/>
    <w:rsid w:val="001304E0"/>
    <w:rsid w:val="00137185"/>
    <w:rsid w:val="00145F03"/>
    <w:rsid w:val="00146DCB"/>
    <w:rsid w:val="001501AA"/>
    <w:rsid w:val="0016039E"/>
    <w:rsid w:val="00162CAE"/>
    <w:rsid w:val="0016520C"/>
    <w:rsid w:val="00166013"/>
    <w:rsid w:val="00167EF2"/>
    <w:rsid w:val="00167FBD"/>
    <w:rsid w:val="00186497"/>
    <w:rsid w:val="001864EA"/>
    <w:rsid w:val="0019412D"/>
    <w:rsid w:val="00195369"/>
    <w:rsid w:val="001962F4"/>
    <w:rsid w:val="001A06C6"/>
    <w:rsid w:val="001A483E"/>
    <w:rsid w:val="001A62AD"/>
    <w:rsid w:val="001A67BA"/>
    <w:rsid w:val="001A7F67"/>
    <w:rsid w:val="001B090B"/>
    <w:rsid w:val="001B3428"/>
    <w:rsid w:val="001B6596"/>
    <w:rsid w:val="001B7832"/>
    <w:rsid w:val="001C5964"/>
    <w:rsid w:val="001C7578"/>
    <w:rsid w:val="001C78E4"/>
    <w:rsid w:val="001C7F18"/>
    <w:rsid w:val="001D489B"/>
    <w:rsid w:val="001E177F"/>
    <w:rsid w:val="001E439E"/>
    <w:rsid w:val="001F02A6"/>
    <w:rsid w:val="001F1161"/>
    <w:rsid w:val="001F36B5"/>
    <w:rsid w:val="001F4F51"/>
    <w:rsid w:val="001F79A0"/>
    <w:rsid w:val="00200641"/>
    <w:rsid w:val="002036FD"/>
    <w:rsid w:val="002058AF"/>
    <w:rsid w:val="002061EF"/>
    <w:rsid w:val="002077C8"/>
    <w:rsid w:val="0022329B"/>
    <w:rsid w:val="0022409C"/>
    <w:rsid w:val="002251AF"/>
    <w:rsid w:val="0023300C"/>
    <w:rsid w:val="002354C7"/>
    <w:rsid w:val="00236A27"/>
    <w:rsid w:val="00240D4D"/>
    <w:rsid w:val="00242F7C"/>
    <w:rsid w:val="00244996"/>
    <w:rsid w:val="002534FE"/>
    <w:rsid w:val="00255DD0"/>
    <w:rsid w:val="00256E4C"/>
    <w:rsid w:val="002570E4"/>
    <w:rsid w:val="00261BB2"/>
    <w:rsid w:val="00264E1B"/>
    <w:rsid w:val="0026597B"/>
    <w:rsid w:val="00271036"/>
    <w:rsid w:val="00275BB3"/>
    <w:rsid w:val="0027672E"/>
    <w:rsid w:val="00283987"/>
    <w:rsid w:val="00285D4A"/>
    <w:rsid w:val="0028771D"/>
    <w:rsid w:val="00290868"/>
    <w:rsid w:val="002A256F"/>
    <w:rsid w:val="002A4C2D"/>
    <w:rsid w:val="002B2CFA"/>
    <w:rsid w:val="002B2F35"/>
    <w:rsid w:val="002B43D6"/>
    <w:rsid w:val="002C4134"/>
    <w:rsid w:val="002C71E5"/>
    <w:rsid w:val="002D0AB7"/>
    <w:rsid w:val="002D1046"/>
    <w:rsid w:val="002D1D01"/>
    <w:rsid w:val="002D2A79"/>
    <w:rsid w:val="002E0B5B"/>
    <w:rsid w:val="002E75AB"/>
    <w:rsid w:val="002F692C"/>
    <w:rsid w:val="003012EC"/>
    <w:rsid w:val="00301E00"/>
    <w:rsid w:val="00306F9C"/>
    <w:rsid w:val="003071D9"/>
    <w:rsid w:val="003120E4"/>
    <w:rsid w:val="0032111F"/>
    <w:rsid w:val="00322A0B"/>
    <w:rsid w:val="00326F43"/>
    <w:rsid w:val="00327262"/>
    <w:rsid w:val="0032761B"/>
    <w:rsid w:val="00327F27"/>
    <w:rsid w:val="003326D2"/>
    <w:rsid w:val="003336F9"/>
    <w:rsid w:val="00334C53"/>
    <w:rsid w:val="00337205"/>
    <w:rsid w:val="0034122A"/>
    <w:rsid w:val="00345D70"/>
    <w:rsid w:val="0034662F"/>
    <w:rsid w:val="003522F6"/>
    <w:rsid w:val="00353AF9"/>
    <w:rsid w:val="00360859"/>
    <w:rsid w:val="00361404"/>
    <w:rsid w:val="00371099"/>
    <w:rsid w:val="00371AFA"/>
    <w:rsid w:val="00375F6F"/>
    <w:rsid w:val="003848CD"/>
    <w:rsid w:val="00395326"/>
    <w:rsid w:val="003956F9"/>
    <w:rsid w:val="003A4B9D"/>
    <w:rsid w:val="003A6DE4"/>
    <w:rsid w:val="003B0D39"/>
    <w:rsid w:val="003B245B"/>
    <w:rsid w:val="003B2460"/>
    <w:rsid w:val="003B2C59"/>
    <w:rsid w:val="003B3E78"/>
    <w:rsid w:val="003B3F10"/>
    <w:rsid w:val="003B6AC5"/>
    <w:rsid w:val="003C04AA"/>
    <w:rsid w:val="003C64B2"/>
    <w:rsid w:val="003C72E7"/>
    <w:rsid w:val="003D32C1"/>
    <w:rsid w:val="003D3C59"/>
    <w:rsid w:val="003D4D14"/>
    <w:rsid w:val="003D50EA"/>
    <w:rsid w:val="003D6BCD"/>
    <w:rsid w:val="003D73D0"/>
    <w:rsid w:val="003E38C4"/>
    <w:rsid w:val="003E4D05"/>
    <w:rsid w:val="003E51A1"/>
    <w:rsid w:val="003F2BB8"/>
    <w:rsid w:val="003F789B"/>
    <w:rsid w:val="004055BB"/>
    <w:rsid w:val="00412BB7"/>
    <w:rsid w:val="00413626"/>
    <w:rsid w:val="00415D99"/>
    <w:rsid w:val="004163F5"/>
    <w:rsid w:val="00421FA4"/>
    <w:rsid w:val="00424D51"/>
    <w:rsid w:val="00427DE8"/>
    <w:rsid w:val="0043270D"/>
    <w:rsid w:val="004355A3"/>
    <w:rsid w:val="004406A4"/>
    <w:rsid w:val="004443A9"/>
    <w:rsid w:val="00464C73"/>
    <w:rsid w:val="00466785"/>
    <w:rsid w:val="0047186A"/>
    <w:rsid w:val="00472284"/>
    <w:rsid w:val="00472CFE"/>
    <w:rsid w:val="0047767A"/>
    <w:rsid w:val="00482802"/>
    <w:rsid w:val="00483ACE"/>
    <w:rsid w:val="00486A3F"/>
    <w:rsid w:val="004901C7"/>
    <w:rsid w:val="00490932"/>
    <w:rsid w:val="004A065A"/>
    <w:rsid w:val="004A0815"/>
    <w:rsid w:val="004A1D3C"/>
    <w:rsid w:val="004A2EF2"/>
    <w:rsid w:val="004A6201"/>
    <w:rsid w:val="004B3ECA"/>
    <w:rsid w:val="004B4E01"/>
    <w:rsid w:val="004B7888"/>
    <w:rsid w:val="004C0D90"/>
    <w:rsid w:val="004C19B2"/>
    <w:rsid w:val="004D0BE2"/>
    <w:rsid w:val="004D2106"/>
    <w:rsid w:val="004D5A2F"/>
    <w:rsid w:val="004D7A3C"/>
    <w:rsid w:val="004E7530"/>
    <w:rsid w:val="004E7E91"/>
    <w:rsid w:val="004F1CA5"/>
    <w:rsid w:val="004F299A"/>
    <w:rsid w:val="004F336E"/>
    <w:rsid w:val="004F79C9"/>
    <w:rsid w:val="00501973"/>
    <w:rsid w:val="00504707"/>
    <w:rsid w:val="005077D6"/>
    <w:rsid w:val="00515CE5"/>
    <w:rsid w:val="005169F1"/>
    <w:rsid w:val="00517354"/>
    <w:rsid w:val="0052064A"/>
    <w:rsid w:val="00523EAA"/>
    <w:rsid w:val="00525C10"/>
    <w:rsid w:val="00531211"/>
    <w:rsid w:val="00532E24"/>
    <w:rsid w:val="00534C90"/>
    <w:rsid w:val="00536981"/>
    <w:rsid w:val="00540ED2"/>
    <w:rsid w:val="00542651"/>
    <w:rsid w:val="005453F1"/>
    <w:rsid w:val="00547D78"/>
    <w:rsid w:val="00553FD9"/>
    <w:rsid w:val="00561155"/>
    <w:rsid w:val="0056123E"/>
    <w:rsid w:val="00573B0A"/>
    <w:rsid w:val="00574C60"/>
    <w:rsid w:val="00577B8E"/>
    <w:rsid w:val="0058273F"/>
    <w:rsid w:val="00583700"/>
    <w:rsid w:val="005925BA"/>
    <w:rsid w:val="005946E0"/>
    <w:rsid w:val="005956CD"/>
    <w:rsid w:val="005A0E48"/>
    <w:rsid w:val="005A387E"/>
    <w:rsid w:val="005B00C5"/>
    <w:rsid w:val="005B661B"/>
    <w:rsid w:val="005C077E"/>
    <w:rsid w:val="005C201F"/>
    <w:rsid w:val="005C24CF"/>
    <w:rsid w:val="005C2C02"/>
    <w:rsid w:val="005C5A0B"/>
    <w:rsid w:val="005C6905"/>
    <w:rsid w:val="005C6EDA"/>
    <w:rsid w:val="005D05EE"/>
    <w:rsid w:val="005D2B1C"/>
    <w:rsid w:val="005D30F3"/>
    <w:rsid w:val="005D44A7"/>
    <w:rsid w:val="005E3B73"/>
    <w:rsid w:val="005E4E94"/>
    <w:rsid w:val="005E7C5B"/>
    <w:rsid w:val="005F5A54"/>
    <w:rsid w:val="005F68D3"/>
    <w:rsid w:val="005F6E90"/>
    <w:rsid w:val="005F7905"/>
    <w:rsid w:val="00610A7E"/>
    <w:rsid w:val="00612214"/>
    <w:rsid w:val="00612EF3"/>
    <w:rsid w:val="00616D1F"/>
    <w:rsid w:val="00617A29"/>
    <w:rsid w:val="00617AC0"/>
    <w:rsid w:val="0062558C"/>
    <w:rsid w:val="0062764D"/>
    <w:rsid w:val="00630348"/>
    <w:rsid w:val="00637258"/>
    <w:rsid w:val="00642AA7"/>
    <w:rsid w:val="00646F21"/>
    <w:rsid w:val="00647299"/>
    <w:rsid w:val="00651CD5"/>
    <w:rsid w:val="00651ED0"/>
    <w:rsid w:val="006570CD"/>
    <w:rsid w:val="00663E61"/>
    <w:rsid w:val="00667083"/>
    <w:rsid w:val="0066741D"/>
    <w:rsid w:val="00674144"/>
    <w:rsid w:val="006808A9"/>
    <w:rsid w:val="006873C5"/>
    <w:rsid w:val="0069052E"/>
    <w:rsid w:val="0069076F"/>
    <w:rsid w:val="00696CCB"/>
    <w:rsid w:val="006A3D55"/>
    <w:rsid w:val="006A40ED"/>
    <w:rsid w:val="006A785A"/>
    <w:rsid w:val="006B0355"/>
    <w:rsid w:val="006B063A"/>
    <w:rsid w:val="006B2CAB"/>
    <w:rsid w:val="006B3332"/>
    <w:rsid w:val="006C4E3A"/>
    <w:rsid w:val="006D0554"/>
    <w:rsid w:val="006D12FF"/>
    <w:rsid w:val="006D196A"/>
    <w:rsid w:val="006E1645"/>
    <w:rsid w:val="006E2A5C"/>
    <w:rsid w:val="006E31F6"/>
    <w:rsid w:val="006E692F"/>
    <w:rsid w:val="006E6B93"/>
    <w:rsid w:val="006F050F"/>
    <w:rsid w:val="006F59D3"/>
    <w:rsid w:val="006F62BF"/>
    <w:rsid w:val="006F68D0"/>
    <w:rsid w:val="00700095"/>
    <w:rsid w:val="0070334A"/>
    <w:rsid w:val="0070533F"/>
    <w:rsid w:val="00711E56"/>
    <w:rsid w:val="007136EF"/>
    <w:rsid w:val="00717C57"/>
    <w:rsid w:val="0072145A"/>
    <w:rsid w:val="0072458C"/>
    <w:rsid w:val="0073050A"/>
    <w:rsid w:val="007438AB"/>
    <w:rsid w:val="00743EC1"/>
    <w:rsid w:val="00752538"/>
    <w:rsid w:val="00754C30"/>
    <w:rsid w:val="00763FCD"/>
    <w:rsid w:val="00764CFE"/>
    <w:rsid w:val="00767D09"/>
    <w:rsid w:val="0077016C"/>
    <w:rsid w:val="007715CC"/>
    <w:rsid w:val="00771C72"/>
    <w:rsid w:val="00773C13"/>
    <w:rsid w:val="0077686D"/>
    <w:rsid w:val="007820FE"/>
    <w:rsid w:val="00791992"/>
    <w:rsid w:val="007A2AE9"/>
    <w:rsid w:val="007A469B"/>
    <w:rsid w:val="007A6300"/>
    <w:rsid w:val="007A6E45"/>
    <w:rsid w:val="007A781F"/>
    <w:rsid w:val="007B2EA7"/>
    <w:rsid w:val="007D1B7C"/>
    <w:rsid w:val="007D36AE"/>
    <w:rsid w:val="007D6DD1"/>
    <w:rsid w:val="007E2358"/>
    <w:rsid w:val="007E53F9"/>
    <w:rsid w:val="007E66D9"/>
    <w:rsid w:val="007F60F8"/>
    <w:rsid w:val="007F77CE"/>
    <w:rsid w:val="0080787B"/>
    <w:rsid w:val="008104A7"/>
    <w:rsid w:val="00811A9B"/>
    <w:rsid w:val="008160BA"/>
    <w:rsid w:val="00830514"/>
    <w:rsid w:val="008321C9"/>
    <w:rsid w:val="0083359D"/>
    <w:rsid w:val="00834CF4"/>
    <w:rsid w:val="00842387"/>
    <w:rsid w:val="00852BCC"/>
    <w:rsid w:val="00853020"/>
    <w:rsid w:val="00857467"/>
    <w:rsid w:val="00860404"/>
    <w:rsid w:val="00876B17"/>
    <w:rsid w:val="00880266"/>
    <w:rsid w:val="00886205"/>
    <w:rsid w:val="00887865"/>
    <w:rsid w:val="00890E52"/>
    <w:rsid w:val="00895AE5"/>
    <w:rsid w:val="008960BB"/>
    <w:rsid w:val="008A26A3"/>
    <w:rsid w:val="008A421B"/>
    <w:rsid w:val="008B141E"/>
    <w:rsid w:val="008B3278"/>
    <w:rsid w:val="008B5B34"/>
    <w:rsid w:val="008C5D95"/>
    <w:rsid w:val="008C7E42"/>
    <w:rsid w:val="008D2730"/>
    <w:rsid w:val="008D5BEC"/>
    <w:rsid w:val="008D5CC1"/>
    <w:rsid w:val="008E644C"/>
    <w:rsid w:val="008F0E1F"/>
    <w:rsid w:val="008F36C1"/>
    <w:rsid w:val="008F4A49"/>
    <w:rsid w:val="00901F06"/>
    <w:rsid w:val="00936BAC"/>
    <w:rsid w:val="0094089F"/>
    <w:rsid w:val="009503E0"/>
    <w:rsid w:val="009507F4"/>
    <w:rsid w:val="00953909"/>
    <w:rsid w:val="00955290"/>
    <w:rsid w:val="009600CF"/>
    <w:rsid w:val="00960391"/>
    <w:rsid w:val="00960B06"/>
    <w:rsid w:val="00964477"/>
    <w:rsid w:val="009647B0"/>
    <w:rsid w:val="00972E62"/>
    <w:rsid w:val="00974EEA"/>
    <w:rsid w:val="00977C9D"/>
    <w:rsid w:val="00980425"/>
    <w:rsid w:val="009820CA"/>
    <w:rsid w:val="00983D6D"/>
    <w:rsid w:val="00991E29"/>
    <w:rsid w:val="0099341E"/>
    <w:rsid w:val="00995C38"/>
    <w:rsid w:val="009A27C9"/>
    <w:rsid w:val="009A30F5"/>
    <w:rsid w:val="009A4192"/>
    <w:rsid w:val="009A4F10"/>
    <w:rsid w:val="009B3183"/>
    <w:rsid w:val="009C06F7"/>
    <w:rsid w:val="009C095E"/>
    <w:rsid w:val="009C4CF2"/>
    <w:rsid w:val="009C4D45"/>
    <w:rsid w:val="009D06E0"/>
    <w:rsid w:val="009E236B"/>
    <w:rsid w:val="009E6773"/>
    <w:rsid w:val="009F0D94"/>
    <w:rsid w:val="009F50A2"/>
    <w:rsid w:val="00A04D49"/>
    <w:rsid w:val="00A0512E"/>
    <w:rsid w:val="00A06DC7"/>
    <w:rsid w:val="00A1639B"/>
    <w:rsid w:val="00A24A4D"/>
    <w:rsid w:val="00A32253"/>
    <w:rsid w:val="00A33D5A"/>
    <w:rsid w:val="00A34753"/>
    <w:rsid w:val="00A35350"/>
    <w:rsid w:val="00A50FB7"/>
    <w:rsid w:val="00A518C2"/>
    <w:rsid w:val="00A5663B"/>
    <w:rsid w:val="00A60B01"/>
    <w:rsid w:val="00A62ACC"/>
    <w:rsid w:val="00A66F36"/>
    <w:rsid w:val="00A8235C"/>
    <w:rsid w:val="00A842FF"/>
    <w:rsid w:val="00A84C79"/>
    <w:rsid w:val="00A862B1"/>
    <w:rsid w:val="00A87558"/>
    <w:rsid w:val="00A87DE0"/>
    <w:rsid w:val="00A904D0"/>
    <w:rsid w:val="00A90B3F"/>
    <w:rsid w:val="00A9231C"/>
    <w:rsid w:val="00A95C89"/>
    <w:rsid w:val="00A96E09"/>
    <w:rsid w:val="00AA0A6C"/>
    <w:rsid w:val="00AA2E15"/>
    <w:rsid w:val="00AA3A89"/>
    <w:rsid w:val="00AA4684"/>
    <w:rsid w:val="00AA742A"/>
    <w:rsid w:val="00AB2576"/>
    <w:rsid w:val="00AB6695"/>
    <w:rsid w:val="00AC0D27"/>
    <w:rsid w:val="00AC766E"/>
    <w:rsid w:val="00AD13AB"/>
    <w:rsid w:val="00AD417C"/>
    <w:rsid w:val="00AD6272"/>
    <w:rsid w:val="00AE1C54"/>
    <w:rsid w:val="00AE341F"/>
    <w:rsid w:val="00AE611E"/>
    <w:rsid w:val="00AF66C4"/>
    <w:rsid w:val="00AF7DE7"/>
    <w:rsid w:val="00B01AB1"/>
    <w:rsid w:val="00B029E3"/>
    <w:rsid w:val="00B052F6"/>
    <w:rsid w:val="00B141BD"/>
    <w:rsid w:val="00B14597"/>
    <w:rsid w:val="00B16964"/>
    <w:rsid w:val="00B24B20"/>
    <w:rsid w:val="00B24CE3"/>
    <w:rsid w:val="00B24F28"/>
    <w:rsid w:val="00B25118"/>
    <w:rsid w:val="00B25CDE"/>
    <w:rsid w:val="00B27D47"/>
    <w:rsid w:val="00B30846"/>
    <w:rsid w:val="00B30EDC"/>
    <w:rsid w:val="00B343FA"/>
    <w:rsid w:val="00B377EF"/>
    <w:rsid w:val="00B40068"/>
    <w:rsid w:val="00B4228F"/>
    <w:rsid w:val="00B4362C"/>
    <w:rsid w:val="00B4479D"/>
    <w:rsid w:val="00B44B27"/>
    <w:rsid w:val="00B5480D"/>
    <w:rsid w:val="00B555D0"/>
    <w:rsid w:val="00B56BD1"/>
    <w:rsid w:val="00B61BDB"/>
    <w:rsid w:val="00B70C66"/>
    <w:rsid w:val="00B73A9A"/>
    <w:rsid w:val="00B812C4"/>
    <w:rsid w:val="00B81D56"/>
    <w:rsid w:val="00B86779"/>
    <w:rsid w:val="00B867DA"/>
    <w:rsid w:val="00B926D1"/>
    <w:rsid w:val="00B92A91"/>
    <w:rsid w:val="00B9750D"/>
    <w:rsid w:val="00B977C3"/>
    <w:rsid w:val="00BA099C"/>
    <w:rsid w:val="00BB1DBD"/>
    <w:rsid w:val="00BB7FC1"/>
    <w:rsid w:val="00BC5CFD"/>
    <w:rsid w:val="00BD105C"/>
    <w:rsid w:val="00BE04D8"/>
    <w:rsid w:val="00BE52FC"/>
    <w:rsid w:val="00BE6103"/>
    <w:rsid w:val="00BF4943"/>
    <w:rsid w:val="00BF7928"/>
    <w:rsid w:val="00C0166C"/>
    <w:rsid w:val="00C04B0C"/>
    <w:rsid w:val="00C13744"/>
    <w:rsid w:val="00C1772E"/>
    <w:rsid w:val="00C2234A"/>
    <w:rsid w:val="00C2350C"/>
    <w:rsid w:val="00C243A1"/>
    <w:rsid w:val="00C31308"/>
    <w:rsid w:val="00C316FC"/>
    <w:rsid w:val="00C32A76"/>
    <w:rsid w:val="00C32BE0"/>
    <w:rsid w:val="00C32FBB"/>
    <w:rsid w:val="00C332AD"/>
    <w:rsid w:val="00C43341"/>
    <w:rsid w:val="00C4571F"/>
    <w:rsid w:val="00C45DFE"/>
    <w:rsid w:val="00C46534"/>
    <w:rsid w:val="00C520CF"/>
    <w:rsid w:val="00C52547"/>
    <w:rsid w:val="00C55583"/>
    <w:rsid w:val="00C72516"/>
    <w:rsid w:val="00C729A1"/>
    <w:rsid w:val="00C77C9D"/>
    <w:rsid w:val="00C77FA6"/>
    <w:rsid w:val="00C80445"/>
    <w:rsid w:val="00C83F4F"/>
    <w:rsid w:val="00C864D7"/>
    <w:rsid w:val="00C90057"/>
    <w:rsid w:val="00CA0D5A"/>
    <w:rsid w:val="00CA0E96"/>
    <w:rsid w:val="00CA1AE3"/>
    <w:rsid w:val="00CA3674"/>
    <w:rsid w:val="00CB1E4C"/>
    <w:rsid w:val="00CB3AB5"/>
    <w:rsid w:val="00CB6941"/>
    <w:rsid w:val="00CB7C4D"/>
    <w:rsid w:val="00CC22AC"/>
    <w:rsid w:val="00CC3455"/>
    <w:rsid w:val="00CC34AD"/>
    <w:rsid w:val="00CC59F5"/>
    <w:rsid w:val="00CC62E9"/>
    <w:rsid w:val="00CC7E45"/>
    <w:rsid w:val="00CD13E7"/>
    <w:rsid w:val="00CD3CE2"/>
    <w:rsid w:val="00CD6D05"/>
    <w:rsid w:val="00CE0328"/>
    <w:rsid w:val="00CE0CB1"/>
    <w:rsid w:val="00CE5FF4"/>
    <w:rsid w:val="00CF0E8A"/>
    <w:rsid w:val="00CF6473"/>
    <w:rsid w:val="00CF7074"/>
    <w:rsid w:val="00D00461"/>
    <w:rsid w:val="00D0058D"/>
    <w:rsid w:val="00D00AC1"/>
    <w:rsid w:val="00D00CFB"/>
    <w:rsid w:val="00D01C51"/>
    <w:rsid w:val="00D034C5"/>
    <w:rsid w:val="00D03539"/>
    <w:rsid w:val="00D045A6"/>
    <w:rsid w:val="00D04F1F"/>
    <w:rsid w:val="00D10742"/>
    <w:rsid w:val="00D11B9D"/>
    <w:rsid w:val="00D14800"/>
    <w:rsid w:val="00D17E09"/>
    <w:rsid w:val="00D25DE6"/>
    <w:rsid w:val="00D40D50"/>
    <w:rsid w:val="00D4303F"/>
    <w:rsid w:val="00D43376"/>
    <w:rsid w:val="00D4455A"/>
    <w:rsid w:val="00D45E67"/>
    <w:rsid w:val="00D53C47"/>
    <w:rsid w:val="00D61222"/>
    <w:rsid w:val="00D7519B"/>
    <w:rsid w:val="00D77D76"/>
    <w:rsid w:val="00D83B62"/>
    <w:rsid w:val="00D92A0F"/>
    <w:rsid w:val="00D9340A"/>
    <w:rsid w:val="00D93DCC"/>
    <w:rsid w:val="00DA14A2"/>
    <w:rsid w:val="00DA2AB5"/>
    <w:rsid w:val="00DA5411"/>
    <w:rsid w:val="00DA59FF"/>
    <w:rsid w:val="00DB1DB9"/>
    <w:rsid w:val="00DB24CA"/>
    <w:rsid w:val="00DB2FC8"/>
    <w:rsid w:val="00DC64B0"/>
    <w:rsid w:val="00DD1D03"/>
    <w:rsid w:val="00DD2AA1"/>
    <w:rsid w:val="00DD627C"/>
    <w:rsid w:val="00DD7797"/>
    <w:rsid w:val="00DD7ED9"/>
    <w:rsid w:val="00DE2F2B"/>
    <w:rsid w:val="00DE3DAF"/>
    <w:rsid w:val="00DE62F3"/>
    <w:rsid w:val="00DF27F7"/>
    <w:rsid w:val="00DF3E94"/>
    <w:rsid w:val="00DF4614"/>
    <w:rsid w:val="00DF7B7B"/>
    <w:rsid w:val="00E018A8"/>
    <w:rsid w:val="00E16B7C"/>
    <w:rsid w:val="00E200A4"/>
    <w:rsid w:val="00E206BA"/>
    <w:rsid w:val="00E22772"/>
    <w:rsid w:val="00E23E30"/>
    <w:rsid w:val="00E2431C"/>
    <w:rsid w:val="00E3047F"/>
    <w:rsid w:val="00E3222F"/>
    <w:rsid w:val="00E357D4"/>
    <w:rsid w:val="00E40395"/>
    <w:rsid w:val="00E40D94"/>
    <w:rsid w:val="00E429AD"/>
    <w:rsid w:val="00E535C3"/>
    <w:rsid w:val="00E55813"/>
    <w:rsid w:val="00E70687"/>
    <w:rsid w:val="00E7193E"/>
    <w:rsid w:val="00E72589"/>
    <w:rsid w:val="00E7316C"/>
    <w:rsid w:val="00E776F1"/>
    <w:rsid w:val="00E90907"/>
    <w:rsid w:val="00E922F5"/>
    <w:rsid w:val="00EA0204"/>
    <w:rsid w:val="00EA0EDF"/>
    <w:rsid w:val="00EA36C5"/>
    <w:rsid w:val="00EB1312"/>
    <w:rsid w:val="00EC0BAC"/>
    <w:rsid w:val="00EC2FC1"/>
    <w:rsid w:val="00EC5888"/>
    <w:rsid w:val="00EC685C"/>
    <w:rsid w:val="00EC79CC"/>
    <w:rsid w:val="00ED0C27"/>
    <w:rsid w:val="00ED0DF9"/>
    <w:rsid w:val="00ED409C"/>
    <w:rsid w:val="00EE0F94"/>
    <w:rsid w:val="00EE46B9"/>
    <w:rsid w:val="00EE5A5F"/>
    <w:rsid w:val="00EE6171"/>
    <w:rsid w:val="00EE65BD"/>
    <w:rsid w:val="00EE749B"/>
    <w:rsid w:val="00EF2A85"/>
    <w:rsid w:val="00EF66B1"/>
    <w:rsid w:val="00F02B8E"/>
    <w:rsid w:val="00F04B17"/>
    <w:rsid w:val="00F071B9"/>
    <w:rsid w:val="00F21A91"/>
    <w:rsid w:val="00F21B29"/>
    <w:rsid w:val="00F22DDC"/>
    <w:rsid w:val="00F23282"/>
    <w:rsid w:val="00F239E9"/>
    <w:rsid w:val="00F255CE"/>
    <w:rsid w:val="00F42CC8"/>
    <w:rsid w:val="00F54D2B"/>
    <w:rsid w:val="00F60B93"/>
    <w:rsid w:val="00F62786"/>
    <w:rsid w:val="00F64D51"/>
    <w:rsid w:val="00F736BA"/>
    <w:rsid w:val="00F80939"/>
    <w:rsid w:val="00F84821"/>
    <w:rsid w:val="00F926CD"/>
    <w:rsid w:val="00F97D08"/>
    <w:rsid w:val="00FA015E"/>
    <w:rsid w:val="00FA0645"/>
    <w:rsid w:val="00FA55E7"/>
    <w:rsid w:val="00FA673E"/>
    <w:rsid w:val="00FB1A46"/>
    <w:rsid w:val="00FC4181"/>
    <w:rsid w:val="00FC61EC"/>
    <w:rsid w:val="00FC692B"/>
    <w:rsid w:val="00FD05DF"/>
    <w:rsid w:val="00FD6896"/>
    <w:rsid w:val="00FD6FD9"/>
    <w:rsid w:val="00FE20EF"/>
    <w:rsid w:val="00FE26CC"/>
    <w:rsid w:val="00FE64A1"/>
    <w:rsid w:val="00FF01DF"/>
    <w:rsid w:val="00FF1F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2FAFD"/>
  <w15:docId w15:val="{7E8B62A0-1D1C-4125-9674-93DCFAC7D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13CC2"/>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uiPriority w:val="9"/>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uiPriority w:val="9"/>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 w:type="paragraph" w:customStyle="1" w:styleId="11">
    <w:name w:val="Παράγραφος λίστας1"/>
    <w:basedOn w:val="a0"/>
    <w:rsid w:val="00375F6F"/>
    <w:pPr>
      <w:suppressAutoHyphens/>
      <w:autoSpaceDN w:val="0"/>
      <w:spacing w:after="0" w:line="240" w:lineRule="auto"/>
      <w:ind w:left="720"/>
      <w:jc w:val="left"/>
    </w:pPr>
    <w:rPr>
      <w:rFonts w:ascii="Times New Roman" w:hAnsi="Times New Roman"/>
      <w:color w:val="auto"/>
      <w:sz w:val="24"/>
      <w:szCs w:val="24"/>
      <w:lang w:eastAsia="el-GR"/>
    </w:rPr>
  </w:style>
  <w:style w:type="character" w:customStyle="1" w:styleId="12">
    <w:name w:val="Προεπιλεγμένη γραμματοσειρά1"/>
    <w:rsid w:val="000B2FB4"/>
  </w:style>
  <w:style w:type="paragraph" w:styleId="af8">
    <w:name w:val="footnote text"/>
    <w:aliases w:val="Point 3 Char,Footnote text,ESPON Footnote Text,Schriftart: 9 pt,Schriftart: 10 pt,Schriftart: 8 pt,Κείμενο υποσημείωσης-KATERINA, Char Char Char"/>
    <w:basedOn w:val="a0"/>
    <w:link w:val="Charb"/>
    <w:semiHidden/>
    <w:unhideWhenUsed/>
    <w:rsid w:val="007A469B"/>
    <w:pPr>
      <w:spacing w:after="0" w:line="240" w:lineRule="auto"/>
    </w:pPr>
    <w:rPr>
      <w:sz w:val="20"/>
      <w:szCs w:val="20"/>
    </w:rPr>
  </w:style>
  <w:style w:type="character" w:customStyle="1" w:styleId="Charb">
    <w:name w:val="Κείμενο υποσημείωσης Char"/>
    <w:aliases w:val="Point 3 Char Char1,Footnote text Char1,ESPON Footnote Text Char1,Schriftart: 9 pt Char1,Schriftart: 10 pt Char1,Schriftart: 8 pt Char1,Κείμενο υποσημείωσης-KATERINA Char1, Char Char Char Char1"/>
    <w:basedOn w:val="a1"/>
    <w:link w:val="af8"/>
    <w:semiHidden/>
    <w:rsid w:val="007A469B"/>
    <w:rPr>
      <w:rFonts w:ascii="Cambria" w:hAnsi="Cambria"/>
      <w:color w:val="000000"/>
    </w:rPr>
  </w:style>
  <w:style w:type="character" w:styleId="af9">
    <w:name w:val="footnote reference"/>
    <w:aliases w:val="Footnote symbol,Footnote,υποσημείωση1"/>
    <w:basedOn w:val="a1"/>
    <w:semiHidden/>
    <w:unhideWhenUsed/>
    <w:rsid w:val="007A469B"/>
    <w:rPr>
      <w:vertAlign w:val="superscript"/>
    </w:rPr>
  </w:style>
  <w:style w:type="character" w:styleId="-0">
    <w:name w:val="FollowedHyperlink"/>
    <w:basedOn w:val="a1"/>
    <w:uiPriority w:val="99"/>
    <w:semiHidden/>
    <w:unhideWhenUsed/>
    <w:rsid w:val="0000389F"/>
    <w:rPr>
      <w:color w:val="800080" w:themeColor="followedHyperlink"/>
      <w:u w:val="single"/>
    </w:rPr>
  </w:style>
  <w:style w:type="paragraph" w:styleId="20">
    <w:name w:val="Body Text 2"/>
    <w:basedOn w:val="a0"/>
    <w:link w:val="2Char0"/>
    <w:rsid w:val="004A1D3C"/>
    <w:pPr>
      <w:spacing w:line="480" w:lineRule="auto"/>
      <w:jc w:val="left"/>
    </w:pPr>
    <w:rPr>
      <w:rFonts w:ascii="Times New Roman" w:hAnsi="Times New Roman"/>
      <w:color w:val="auto"/>
      <w:sz w:val="24"/>
      <w:szCs w:val="24"/>
      <w:lang w:eastAsia="el-GR"/>
    </w:rPr>
  </w:style>
  <w:style w:type="character" w:customStyle="1" w:styleId="2Char0">
    <w:name w:val="Σώμα κείμενου 2 Char"/>
    <w:basedOn w:val="a1"/>
    <w:link w:val="20"/>
    <w:rsid w:val="004A1D3C"/>
    <w:rPr>
      <w:sz w:val="24"/>
      <w:szCs w:val="24"/>
      <w:lang w:eastAsia="el-GR"/>
    </w:rPr>
  </w:style>
  <w:style w:type="paragraph" w:styleId="Web">
    <w:name w:val="Normal (Web)"/>
    <w:basedOn w:val="a0"/>
    <w:uiPriority w:val="99"/>
    <w:rsid w:val="004A1D3C"/>
    <w:pPr>
      <w:spacing w:after="0" w:line="240" w:lineRule="auto"/>
      <w:jc w:val="left"/>
    </w:pPr>
    <w:rPr>
      <w:rFonts w:ascii="Arial" w:hAnsi="Arial" w:cs="Arial"/>
      <w:color w:val="334E2A"/>
      <w:lang w:eastAsia="el-GR"/>
    </w:rPr>
  </w:style>
  <w:style w:type="character" w:customStyle="1" w:styleId="-HTMLChar">
    <w:name w:val="Προ-διαμορφωμένο HTML Char"/>
    <w:aliases w:val="Char Char,Char1 Char"/>
    <w:link w:val="-HTML"/>
    <w:locked/>
    <w:rsid w:val="004A1D3C"/>
    <w:rPr>
      <w:rFonts w:ascii="Verdana" w:eastAsia="Arial Unicode MS" w:hAnsi="Verdana" w:cs="Arial Unicode MS"/>
      <w:color w:val="000000"/>
      <w:sz w:val="22"/>
      <w:szCs w:val="22"/>
      <w:lang w:eastAsia="el-GR"/>
    </w:rPr>
  </w:style>
  <w:style w:type="paragraph" w:styleId="-HTML">
    <w:name w:val="HTML Preformatted"/>
    <w:aliases w:val="Char,Char1"/>
    <w:basedOn w:val="a0"/>
    <w:link w:val="-HTMLChar"/>
    <w:rsid w:val="004A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Verdana" w:eastAsia="Arial Unicode MS" w:hAnsi="Verdana" w:cs="Arial Unicode MS"/>
      <w:lang w:eastAsia="el-GR"/>
    </w:rPr>
  </w:style>
  <w:style w:type="character" w:customStyle="1" w:styleId="-HTMLChar1">
    <w:name w:val="Προ-διαμορφωμένο HTML Char1"/>
    <w:basedOn w:val="a1"/>
    <w:uiPriority w:val="99"/>
    <w:semiHidden/>
    <w:rsid w:val="004A1D3C"/>
    <w:rPr>
      <w:rFonts w:ascii="Consolas" w:hAnsi="Consolas" w:cs="Consolas"/>
      <w:color w:val="000000"/>
    </w:rPr>
  </w:style>
  <w:style w:type="character" w:customStyle="1" w:styleId="Char10">
    <w:name w:val="Κείμενο υποσημείωσης Char1"/>
    <w:aliases w:val="Point 3 Char Char,Footnote text Char,ESPON Footnote Text Char,Schriftart: 9 pt Char,Schriftart: 10 pt Char,Schriftart: 8 pt Char,Κείμενο υποσημείωσης-KATERINA Char, Char Char Char Char"/>
    <w:semiHidden/>
    <w:rsid w:val="004A1D3C"/>
    <w:rPr>
      <w:lang w:eastAsia="el-GR"/>
    </w:rPr>
  </w:style>
  <w:style w:type="paragraph" w:customStyle="1" w:styleId="Default">
    <w:name w:val="Default"/>
    <w:rsid w:val="00EC5888"/>
    <w:pPr>
      <w:autoSpaceDE w:val="0"/>
      <w:autoSpaceDN w:val="0"/>
      <w:adjustRightInd w:val="0"/>
    </w:pPr>
    <w:rPr>
      <w:rFonts w:ascii="Verdana" w:hAnsi="Verdana" w:cs="Verdan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441370">
      <w:bodyDiv w:val="1"/>
      <w:marLeft w:val="0"/>
      <w:marRight w:val="0"/>
      <w:marTop w:val="0"/>
      <w:marBottom w:val="0"/>
      <w:divBdr>
        <w:top w:val="none" w:sz="0" w:space="0" w:color="auto"/>
        <w:left w:val="none" w:sz="0" w:space="0" w:color="auto"/>
        <w:bottom w:val="none" w:sz="0" w:space="0" w:color="auto"/>
        <w:right w:val="none" w:sz="0" w:space="0" w:color="auto"/>
      </w:divBdr>
    </w:div>
    <w:div w:id="1262956212">
      <w:bodyDiv w:val="1"/>
      <w:marLeft w:val="0"/>
      <w:marRight w:val="0"/>
      <w:marTop w:val="0"/>
      <w:marBottom w:val="0"/>
      <w:divBdr>
        <w:top w:val="none" w:sz="0" w:space="0" w:color="auto"/>
        <w:left w:val="none" w:sz="0" w:space="0" w:color="auto"/>
        <w:bottom w:val="none" w:sz="0" w:space="0" w:color="auto"/>
        <w:right w:val="none" w:sz="0" w:space="0" w:color="auto"/>
      </w:divBdr>
      <w:divsChild>
        <w:div w:id="166798067">
          <w:marLeft w:val="0"/>
          <w:marRight w:val="0"/>
          <w:marTop w:val="0"/>
          <w:marBottom w:val="0"/>
          <w:divBdr>
            <w:top w:val="none" w:sz="0" w:space="0" w:color="auto"/>
            <w:left w:val="none" w:sz="0" w:space="0" w:color="auto"/>
            <w:bottom w:val="none" w:sz="0" w:space="0" w:color="auto"/>
            <w:right w:val="none" w:sz="0" w:space="0" w:color="auto"/>
          </w:divBdr>
          <w:divsChild>
            <w:div w:id="12497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20305">
      <w:bodyDiv w:val="1"/>
      <w:marLeft w:val="0"/>
      <w:marRight w:val="0"/>
      <w:marTop w:val="0"/>
      <w:marBottom w:val="0"/>
      <w:divBdr>
        <w:top w:val="none" w:sz="0" w:space="0" w:color="auto"/>
        <w:left w:val="none" w:sz="0" w:space="0" w:color="auto"/>
        <w:bottom w:val="none" w:sz="0" w:space="0" w:color="auto"/>
        <w:right w:val="none" w:sz="0" w:space="0" w:color="auto"/>
      </w:divBdr>
    </w:div>
    <w:div w:id="1724206745">
      <w:bodyDiv w:val="1"/>
      <w:marLeft w:val="0"/>
      <w:marRight w:val="0"/>
      <w:marTop w:val="0"/>
      <w:marBottom w:val="0"/>
      <w:divBdr>
        <w:top w:val="none" w:sz="0" w:space="0" w:color="auto"/>
        <w:left w:val="none" w:sz="0" w:space="0" w:color="auto"/>
        <w:bottom w:val="none" w:sz="0" w:space="0" w:color="auto"/>
        <w:right w:val="none" w:sz="0" w:space="0" w:color="auto"/>
      </w:divBdr>
    </w:div>
    <w:div w:id="191045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08E29AAC0FE74D2F8E25328449CF83D0"/>
        <w:category>
          <w:name w:val="General"/>
          <w:gallery w:val="placeholder"/>
        </w:category>
        <w:types>
          <w:type w:val="bbPlcHdr"/>
        </w:types>
        <w:behaviors>
          <w:behavior w:val="content"/>
        </w:behaviors>
        <w:guid w:val="{6E55AE69-3E33-474A-ADC5-6E4CE4750DA0}"/>
      </w:docPartPr>
      <w:docPartBody>
        <w:p w:rsidR="00EF4353" w:rsidRDefault="008422B7" w:rsidP="008422B7">
          <w:pPr>
            <w:pStyle w:val="08E29AAC0FE74D2F8E25328449CF83D0"/>
          </w:pPr>
          <w:r w:rsidRPr="004D0BE2">
            <w:rPr>
              <w:rStyle w:val="a3"/>
              <w:color w:val="0070C0"/>
            </w:rPr>
            <w:t>Κλικ εδώ για να εισαγάγετε το Θέμα.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A1"/>
    <w:family w:val="modern"/>
    <w:pitch w:val="fixed"/>
    <w:sig w:usb0="E00006FF" w:usb1="0000FCFF" w:usb2="00000001"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82E"/>
    <w:rsid w:val="00094E0C"/>
    <w:rsid w:val="00095641"/>
    <w:rsid w:val="000C6E8F"/>
    <w:rsid w:val="001138EA"/>
    <w:rsid w:val="00121F8D"/>
    <w:rsid w:val="00161B07"/>
    <w:rsid w:val="00172D84"/>
    <w:rsid w:val="001B7818"/>
    <w:rsid w:val="0022362E"/>
    <w:rsid w:val="002669B7"/>
    <w:rsid w:val="002F4A22"/>
    <w:rsid w:val="0030172C"/>
    <w:rsid w:val="003032A1"/>
    <w:rsid w:val="0034082E"/>
    <w:rsid w:val="003961D0"/>
    <w:rsid w:val="003E3996"/>
    <w:rsid w:val="00424473"/>
    <w:rsid w:val="004F7363"/>
    <w:rsid w:val="00521F5C"/>
    <w:rsid w:val="005220B4"/>
    <w:rsid w:val="005765B3"/>
    <w:rsid w:val="005E244C"/>
    <w:rsid w:val="0063189E"/>
    <w:rsid w:val="006D634C"/>
    <w:rsid w:val="00716439"/>
    <w:rsid w:val="0081429B"/>
    <w:rsid w:val="00814CB5"/>
    <w:rsid w:val="008422B7"/>
    <w:rsid w:val="00865054"/>
    <w:rsid w:val="0088141A"/>
    <w:rsid w:val="0089444E"/>
    <w:rsid w:val="008C71F5"/>
    <w:rsid w:val="008E0B57"/>
    <w:rsid w:val="00943CE8"/>
    <w:rsid w:val="0095088E"/>
    <w:rsid w:val="00984FA9"/>
    <w:rsid w:val="00A117C4"/>
    <w:rsid w:val="00A54424"/>
    <w:rsid w:val="00A731C2"/>
    <w:rsid w:val="00AB3E84"/>
    <w:rsid w:val="00AC3026"/>
    <w:rsid w:val="00AE209C"/>
    <w:rsid w:val="00AE2AA9"/>
    <w:rsid w:val="00B17A2B"/>
    <w:rsid w:val="00C079F4"/>
    <w:rsid w:val="00C1380E"/>
    <w:rsid w:val="00D80557"/>
    <w:rsid w:val="00DD32CB"/>
    <w:rsid w:val="00E070D4"/>
    <w:rsid w:val="00EC4095"/>
    <w:rsid w:val="00EF4353"/>
    <w:rsid w:val="00F84766"/>
    <w:rsid w:val="00FC38B8"/>
    <w:rsid w:val="00FF54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422B7"/>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 w:type="paragraph" w:customStyle="1" w:styleId="08E29AAC0FE74D2F8E25328449CF83D0">
    <w:name w:val="08E29AAC0FE74D2F8E25328449CF83D0"/>
    <w:rsid w:val="008422B7"/>
    <w:rPr>
      <w:lang w:val="en-US" w:eastAsia="en-US"/>
    </w:rPr>
  </w:style>
  <w:style w:type="paragraph" w:customStyle="1" w:styleId="D37A2BAB4461448AB37EBA758CB8735A">
    <w:name w:val="D37A2BAB4461448AB37EBA758CB8735A"/>
    <w:rsid w:val="008422B7"/>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2A9A143-2F70-4487-AD0A-BE6F78C4F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1</TotalTime>
  <Pages>2</Pages>
  <Words>333</Words>
  <Characters>1801</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tkatsani</cp:lastModifiedBy>
  <cp:revision>2</cp:revision>
  <cp:lastPrinted>2020-09-18T07:46:00Z</cp:lastPrinted>
  <dcterms:created xsi:type="dcterms:W3CDTF">2020-09-24T08:30:00Z</dcterms:created>
  <dcterms:modified xsi:type="dcterms:W3CDTF">2020-09-24T08:30:00Z</dcterms:modified>
  <dc:language>Ελληνικά</dc:language>
  <cp:version>am-20180624</cp:version>
</cp:coreProperties>
</file>