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8F633" w14:textId="77777777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4FCAA6AB4390454C8AFD836F30B80093"/>
          </w:placeholder>
          <w:text/>
        </w:sdtPr>
        <w:sdtEndPr>
          <w:rPr>
            <w:rStyle w:val="a1"/>
            <w:color w:val="0070C0"/>
          </w:rPr>
        </w:sdtEndPr>
        <w:sdtContent>
          <w:r w:rsidR="007B0260">
            <w:rPr>
              <w:rStyle w:val="Char6"/>
            </w:rPr>
            <w:t xml:space="preserve">Χρ. Σαμαρά </w:t>
          </w:r>
        </w:sdtContent>
      </w:sdt>
    </w:p>
    <w:sdt>
      <w:sdtPr>
        <w:id w:val="-481314470"/>
        <w:placeholder>
          <w:docPart w:val="9408C0FC87E54A4A900A5E5CAEC04B93"/>
        </w:placeholder>
        <w:text/>
      </w:sdtPr>
      <w:sdtEndPr/>
      <w:sdtContent>
        <w:p w14:paraId="5889E9ED" w14:textId="77777777" w:rsidR="00CC62E9" w:rsidRPr="00AB2576" w:rsidRDefault="007B0260" w:rsidP="00CD3CE2">
          <w:pPr>
            <w:pStyle w:val="ac"/>
          </w:pPr>
          <w:r>
            <w:t>ΕΞΑΙΡΕΤΙΚΑ ΕΠΕΙΓΟΝ</w:t>
          </w:r>
        </w:p>
      </w:sdtContent>
    </w:sdt>
    <w:p w14:paraId="3DE01C6A" w14:textId="2045DD9B" w:rsidR="00A5663B" w:rsidRPr="00A5663B" w:rsidRDefault="00BC54A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01341C04A4124B349C1E544B01F95CBE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01341C04A4124B349C1E544B01F95CBE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6806512F173E4D08B72FBE0420642027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BCAF696D0AE949D68D2B282A67AB82B0"/>
                  </w:placeholder>
                  <w:date w:fullDate="2020-09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140DAA">
                    <w:rPr>
                      <w:rStyle w:val="Char6"/>
                    </w:rPr>
                    <w:t>22.09.2020</w:t>
                  </w:r>
                </w:sdtContent>
              </w:sdt>
            </w:sdtContent>
          </w:sdt>
        </w:sdtContent>
      </w:sdt>
    </w:p>
    <w:p w14:paraId="59AED6E3" w14:textId="0717B7D5" w:rsidR="00A5663B" w:rsidRPr="00A5663B" w:rsidRDefault="00BC54A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01341C04A4124B349C1E544B01F95CBE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299F0F9B2B9F484991136B07639EB116"/>
          </w:placeholder>
          <w:text/>
        </w:sdtPr>
        <w:sdtEndPr>
          <w:rPr>
            <w:rStyle w:val="a1"/>
          </w:rPr>
        </w:sdtEndPr>
        <w:sdtContent>
          <w:r w:rsidR="00140DAA">
            <w:rPr>
              <w:rStyle w:val="Char6"/>
              <w:lang w:val="en-US"/>
            </w:rPr>
            <w:t>1146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01341C04A4124B349C1E544B01F95CBE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14:paraId="2376AE24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9"/>
                  <w:footerReference w:type="default" r:id="rId10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01341C04A4124B349C1E544B01F95CBE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1B034F3B" w14:textId="2AEF10BD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C0DB9A8D2E714DF7AA930BDD8A4CCFE1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FA010A">
                        <w:t>Δ</w:t>
                      </w:r>
                      <w:r w:rsidR="001F653D">
                        <w:t xml:space="preserve">ιοικητή ΕΦΚΑ, </w:t>
                      </w:r>
                      <w:r w:rsidR="007B0260" w:rsidRPr="007B0260">
                        <w:t>κ</w:t>
                      </w:r>
                      <w:r w:rsidR="003109C8">
                        <w:t>.</w:t>
                      </w:r>
                      <w:r w:rsidR="00FA010A">
                        <w:t xml:space="preserve"> Χ. </w:t>
                      </w:r>
                      <w:r w:rsidR="001F653D">
                        <w:t xml:space="preserve"> </w:t>
                      </w:r>
                      <w:r w:rsidR="00FA010A">
                        <w:t xml:space="preserve">Χάλαρη </w:t>
                      </w:r>
                    </w:sdtContent>
                  </w:sdt>
                </w:p>
              </w:sdtContent>
            </w:sdt>
          </w:sdtContent>
        </w:sdt>
      </w:sdtContent>
    </w:sdt>
    <w:p w14:paraId="69034E17" w14:textId="5144B65D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  <w:sdt>
        <w:sdtPr>
          <w:rPr>
            <w:rStyle w:val="ab"/>
          </w:rPr>
          <w:id w:val="-1481762733"/>
          <w:placeholder>
            <w:docPart w:val="172F68E3A2104FB994AA911CB4B363A1"/>
          </w:placeholder>
          <w:text w:multiLine="1"/>
        </w:sdtPr>
        <w:sdtEndPr>
          <w:rPr>
            <w:rStyle w:val="ab"/>
          </w:rPr>
        </w:sdtEndPr>
        <w:sdtContent>
          <w:r w:rsidR="003109C8">
            <w:rPr>
              <w:rStyle w:val="ab"/>
            </w:rPr>
            <w:t xml:space="preserve"> </w:t>
          </w:r>
        </w:sdtContent>
      </w:sdt>
    </w:p>
    <w:p w14:paraId="3ED7C96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8D057DB8004F8ABF519FEA5266DD2B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bookmarkStart w:id="7" w:name="_Hlk43449097" w:displacedByCustomXml="next"/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01341C04A4124B349C1E544B01F95CBE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01341C04A4124B349C1E544B01F95CBE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7558632" w14:textId="2AB9148A" w:rsidR="002D0AB7" w:rsidRPr="00C0166C" w:rsidRDefault="00BC54AF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005993837D8B4319AD384F47B0419A62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A429DC8150DF4D8C970CDE8C238A38CC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140DAA">
                    <w:t xml:space="preserve">Ζητείται από τον </w:t>
                  </w:r>
                  <w:r w:rsidR="00140DAA">
                    <w:rPr>
                      <w:lang w:val="en-US"/>
                    </w:rPr>
                    <w:t>e</w:t>
                  </w:r>
                  <w:r w:rsidR="00140DAA" w:rsidRPr="00140DAA">
                    <w:t>-</w:t>
                  </w:r>
                  <w:r w:rsidR="00140DAA">
                    <w:t>ΕΦΚΑ η άμεση εφαρμογή της</w:t>
                  </w:r>
                  <w:r w:rsidR="00140DAA" w:rsidRPr="00140DAA">
                    <w:t xml:space="preserve"> γνωμοδότηση</w:t>
                  </w:r>
                  <w:r w:rsidR="00140DAA">
                    <w:t>ς</w:t>
                  </w:r>
                  <w:r w:rsidR="00140DAA" w:rsidRPr="00140DAA">
                    <w:t xml:space="preserve"> του Νομικού Συμβουλίου του Κράτους </w:t>
                  </w:r>
                  <w:r w:rsidR="00140DAA">
                    <w:t xml:space="preserve">σχετικά με τη </w:t>
                  </w:r>
                  <w:r w:rsidR="00140DAA" w:rsidRPr="00140DAA">
                    <w:t>γνωστοποίηση των ονομάτων ιατρών ΚΕΠΑ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270A24F3" w14:textId="77777777" w:rsidR="002D0AB7" w:rsidRDefault="00BC54AF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</w:rPr>
            <w:alias w:val="Σώμα της επιστολής"/>
            <w:tag w:val="Σώμα της επιστολής"/>
            <w:id w:val="-1096393226"/>
            <w:placeholder>
              <w:docPart w:val="5EA5642F791B451898E49B5DB397ABAD"/>
            </w:placeholder>
          </w:sdtPr>
          <w:sdtEndPr>
            <w:rPr>
              <w:b w:val="0"/>
            </w:rPr>
          </w:sdtEndPr>
          <w:sdtContent>
            <w:p w14:paraId="74D90898" w14:textId="4E68E005" w:rsidR="005747D4" w:rsidRDefault="00511A38" w:rsidP="00675C81">
              <w:pPr>
                <w:rPr>
                  <w:b/>
                </w:rPr>
              </w:pPr>
              <w:r>
                <w:rPr>
                  <w:b/>
                </w:rPr>
                <w:t xml:space="preserve">Κύριε </w:t>
              </w:r>
              <w:r w:rsidR="002824BD">
                <w:rPr>
                  <w:b/>
                </w:rPr>
                <w:t>Διοικητή</w:t>
              </w:r>
              <w:r w:rsidR="001F653D">
                <w:rPr>
                  <w:b/>
                </w:rPr>
                <w:t>,</w:t>
              </w:r>
            </w:p>
            <w:p w14:paraId="112489E7" w14:textId="4ADCD0D3" w:rsidR="002824BD" w:rsidRPr="002824BD" w:rsidRDefault="00DE5EC5" w:rsidP="002824BD">
              <w:pPr>
                <w:rPr>
                  <w:bCs/>
                </w:rPr>
              </w:pPr>
              <w:r>
                <w:rPr>
                  <w:bCs/>
                </w:rPr>
                <w:t>Η</w:t>
              </w:r>
              <w:r w:rsidR="00E9620B">
                <w:rPr>
                  <w:bCs/>
                </w:rPr>
                <w:t xml:space="preserve"> </w:t>
              </w:r>
              <w:r w:rsidR="00443365">
                <w:rPr>
                  <w:bCs/>
                </w:rPr>
                <w:t>Εθνική Συνομοσπονδία Ατόμων με Αναπηρία (</w:t>
              </w:r>
              <w:proofErr w:type="spellStart"/>
              <w:r w:rsidR="00E9620B">
                <w:rPr>
                  <w:bCs/>
                </w:rPr>
                <w:t>Ε</w:t>
              </w:r>
              <w:r w:rsidR="003109C8">
                <w:rPr>
                  <w:bCs/>
                </w:rPr>
                <w:t>.</w:t>
              </w:r>
              <w:r w:rsidR="00E9620B">
                <w:rPr>
                  <w:bCs/>
                </w:rPr>
                <w:t>Σ</w:t>
              </w:r>
              <w:r w:rsidR="003109C8">
                <w:rPr>
                  <w:bCs/>
                </w:rPr>
                <w:t>.</w:t>
              </w:r>
              <w:r w:rsidR="00E9620B">
                <w:rPr>
                  <w:bCs/>
                </w:rPr>
                <w:t>Α</w:t>
              </w:r>
              <w:r w:rsidR="003109C8">
                <w:rPr>
                  <w:bCs/>
                </w:rPr>
                <w:t>.</w:t>
              </w:r>
              <w:r w:rsidR="00E9620B">
                <w:rPr>
                  <w:bCs/>
                </w:rPr>
                <w:t>μεΑ</w:t>
              </w:r>
              <w:proofErr w:type="spellEnd"/>
              <w:r w:rsidR="003109C8">
                <w:rPr>
                  <w:bCs/>
                </w:rPr>
                <w:t>.</w:t>
              </w:r>
              <w:r w:rsidR="00443365">
                <w:rPr>
                  <w:bCs/>
                </w:rPr>
                <w:t>)</w:t>
              </w:r>
              <w:r w:rsidR="00E9620B">
                <w:rPr>
                  <w:bCs/>
                </w:rPr>
                <w:t xml:space="preserve"> </w:t>
              </w:r>
              <w:r>
                <w:rPr>
                  <w:bCs/>
                </w:rPr>
                <w:t>με διαρκείς παρεμβάσεις της τα τελευ</w:t>
              </w:r>
              <w:r w:rsidR="00430FD9">
                <w:rPr>
                  <w:bCs/>
                </w:rPr>
                <w:t xml:space="preserve">ταία </w:t>
              </w:r>
              <w:r>
                <w:rPr>
                  <w:bCs/>
                </w:rPr>
                <w:t xml:space="preserve">χρόνια, </w:t>
              </w:r>
              <w:r w:rsidR="00FA010A">
                <w:rPr>
                  <w:bCs/>
                </w:rPr>
                <w:t>έχει διεκδικήσει</w:t>
              </w:r>
              <w:r>
                <w:rPr>
                  <w:bCs/>
                </w:rPr>
                <w:t xml:space="preserve"> την ανάγκη βελτίωσης των ΚΕΠΑ σε όλα τα επίπεδα</w:t>
              </w:r>
              <w:r w:rsidR="00FA010A">
                <w:rPr>
                  <w:bCs/>
                </w:rPr>
                <w:t xml:space="preserve">, μεταξύ των οποίων και το μείζον αίτημα για </w:t>
              </w:r>
              <w:r w:rsidR="002824BD" w:rsidRPr="002824BD">
                <w:rPr>
                  <w:bCs/>
                </w:rPr>
                <w:t xml:space="preserve">γνωστοποίηση των ονομάτων </w:t>
              </w:r>
              <w:r w:rsidR="00FA010A">
                <w:rPr>
                  <w:bCs/>
                </w:rPr>
                <w:t xml:space="preserve">των </w:t>
              </w:r>
              <w:r w:rsidR="002824BD" w:rsidRPr="002824BD">
                <w:rPr>
                  <w:bCs/>
                </w:rPr>
                <w:t>ιατρών</w:t>
              </w:r>
              <w:r w:rsidR="00FA010A">
                <w:rPr>
                  <w:bCs/>
                </w:rPr>
                <w:t>.</w:t>
              </w:r>
              <w:r w:rsidR="00FA010A" w:rsidRPr="00FA010A">
                <w:t xml:space="preserve"> </w:t>
              </w:r>
              <w:r w:rsidR="00FA010A">
                <w:t xml:space="preserve">Έχει επισημάνει </w:t>
              </w:r>
              <w:r w:rsidR="00FA010A" w:rsidRPr="00FA010A">
                <w:t>από την αρχή της λειτουργίας των ΚΕΠΑ</w:t>
              </w:r>
              <w:r w:rsidR="00FA010A">
                <w:t>,</w:t>
              </w:r>
              <w:r w:rsidR="00FA010A" w:rsidRPr="00FA010A">
                <w:t xml:space="preserve"> </w:t>
              </w:r>
              <w:r w:rsidR="00FA010A">
                <w:t>ότι ο</w:t>
              </w:r>
              <w:r w:rsidR="00FA010A" w:rsidRPr="00FA010A">
                <w:rPr>
                  <w:bCs/>
                </w:rPr>
                <w:t>ι γνωματεύσεις αναπηρίας που εκδίδονται και χορηγούνται, πρέπει να υπογράφονται από τους ιατρούς εξέτασης, όπως γίνεται και με τις γνωματεύσεις της ΑΣΥΕ</w:t>
              </w:r>
              <w:r w:rsidR="00FA010A">
                <w:rPr>
                  <w:bCs/>
                </w:rPr>
                <w:t>, διότι η</w:t>
              </w:r>
              <w:r w:rsidR="00FA010A" w:rsidRPr="00FA010A">
                <w:rPr>
                  <w:bCs/>
                </w:rPr>
                <w:t xml:space="preserve"> ανωνυμία που υπάρχει έχει οδηγήσει σε ασύμβατη με τη λειτουργία των επιτροπών συμπεριφορά και έχει οδηγήσει πολίτες που θεώρησαν ότι αδικήθηκαν σε διοικητικά δικαστήρια.</w:t>
              </w:r>
            </w:p>
            <w:p w14:paraId="41CB2A1A" w14:textId="6895CF7F" w:rsidR="002824BD" w:rsidRPr="002824BD" w:rsidRDefault="00BC131D" w:rsidP="002824BD">
              <w:pPr>
                <w:rPr>
                  <w:bCs/>
                </w:rPr>
              </w:pPr>
              <w:r>
                <w:rPr>
                  <w:bCs/>
                </w:rPr>
                <w:t xml:space="preserve">Σύμφωνα με </w:t>
              </w:r>
              <w:r w:rsidR="00FA010A" w:rsidRPr="00FA010A">
                <w:rPr>
                  <w:bCs/>
                </w:rPr>
                <w:t>τη γνωμοδότηση του Νομικού Συμβουλίου του Κράτους της 17ης Ιουλίου 2020</w:t>
              </w:r>
              <w:r w:rsidR="00FA010A">
                <w:rPr>
                  <w:bCs/>
                </w:rPr>
                <w:t xml:space="preserve">, </w:t>
              </w:r>
              <w:r w:rsidR="00140DAA">
                <w:rPr>
                  <w:bCs/>
                </w:rPr>
                <w:t>- η οποία έχει ήδη παραληφθεί από τις υπηρεσίες του οργανισμού σας αλλά</w:t>
              </w:r>
              <w:r>
                <w:rPr>
                  <w:bCs/>
                </w:rPr>
                <w:t xml:space="preserve"> σας </w:t>
              </w:r>
              <w:r w:rsidR="00140DAA">
                <w:rPr>
                  <w:bCs/>
                </w:rPr>
                <w:t xml:space="preserve">την </w:t>
              </w:r>
              <w:r>
                <w:rPr>
                  <w:bCs/>
                </w:rPr>
                <w:t>επισυνάπτουμε</w:t>
              </w:r>
              <w:r w:rsidR="00140DAA">
                <w:rPr>
                  <w:bCs/>
                </w:rPr>
                <w:t xml:space="preserve"> και εμείς -</w:t>
              </w:r>
              <w:r>
                <w:rPr>
                  <w:bCs/>
                </w:rPr>
                <w:t xml:space="preserve"> </w:t>
              </w:r>
              <w:r w:rsidR="00140DAA">
                <w:rPr>
                  <w:bCs/>
                </w:rPr>
                <w:t xml:space="preserve">ικανοποιείται </w:t>
              </w:r>
              <w:r w:rsidR="00FA010A">
                <w:rPr>
                  <w:bCs/>
                </w:rPr>
                <w:t>τ</w:t>
              </w:r>
              <w:r w:rsidR="002824BD" w:rsidRPr="002824BD">
                <w:rPr>
                  <w:bCs/>
                </w:rPr>
                <w:t xml:space="preserve">ο </w:t>
              </w:r>
              <w:r w:rsidR="00FA010A">
                <w:rPr>
                  <w:bCs/>
                </w:rPr>
                <w:t>εν λόγω</w:t>
              </w:r>
              <w:r w:rsidR="002824BD" w:rsidRPr="002824BD">
                <w:rPr>
                  <w:bCs/>
                </w:rPr>
                <w:t xml:space="preserve"> αίτημα της ΕΣΑμεΑ, για γνωστοποίηση των ονομάτων ιατρών των υγειονομικών επιτροπών των ΚΕΠΑ, μετά από αίτηση του ενδιαφερόμενου προσώπου</w:t>
              </w:r>
              <w:r w:rsidR="00FA010A">
                <w:rPr>
                  <w:bCs/>
                </w:rPr>
                <w:t xml:space="preserve">. </w:t>
              </w:r>
              <w:r w:rsidR="002824BD" w:rsidRPr="002824BD">
                <w:rPr>
                  <w:bCs/>
                </w:rPr>
                <w:t xml:space="preserve"> </w:t>
              </w:r>
            </w:p>
            <w:p w14:paraId="7EEA9FDC" w14:textId="77777777" w:rsidR="001B20E8" w:rsidRDefault="002824BD" w:rsidP="00FA010A">
              <w:pPr>
                <w:rPr>
                  <w:bCs/>
                </w:rPr>
              </w:pPr>
              <w:r>
                <w:rPr>
                  <w:bCs/>
                </w:rPr>
                <w:t>Ως εκ τούτου ζητάμε από</w:t>
              </w:r>
              <w:r w:rsidRPr="002824BD">
                <w:rPr>
                  <w:bCs/>
                </w:rPr>
                <w:t xml:space="preserve"> τη διοίκηση του e-ΕΦΚΑ να προχωρήσει άμεσα στην αποδοχή της, ως έχουσα τη σχετική αρμοδιότητα και ευθύνη και φυσικά να τη θέσει σε άμεση εφαρμογή.</w:t>
              </w:r>
            </w:p>
            <w:p w14:paraId="24DD9ED3" w14:textId="39A035BA" w:rsidR="00091240" w:rsidRPr="000D05E0" w:rsidRDefault="00BC54AF" w:rsidP="00FA010A">
              <w:pPr>
                <w:rPr>
                  <w:bCs/>
                </w:rPr>
              </w:pPr>
              <w:hyperlink r:id="rId11" w:history="1">
                <w:r w:rsidR="001B20E8" w:rsidRPr="001B20E8">
                  <w:rPr>
                    <w:rStyle w:val="-"/>
                    <w:bCs/>
                  </w:rPr>
                  <w:t>Τη γνωμοδότηση μπορείτε να τη δείτε εδώ</w:t>
                </w:r>
              </w:hyperlink>
            </w:p>
          </w:sdtContent>
        </w:sdt>
      </w:sdtContent>
    </w:sdt>
    <w:bookmarkEnd w:id="7" w:displacedByCustomXml="next"/>
    <w:sdt>
      <w:sdtPr>
        <w:id w:val="1635676205"/>
        <w:lock w:val="contentLocked"/>
        <w:placeholder>
          <w:docPart w:val="01341C04A4124B349C1E544B01F95CBE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14:paraId="6522C2C4" w14:textId="77777777" w:rsidR="002D0AB7" w:rsidRDefault="002D0AB7" w:rsidP="006B3225"/>
            <w:p w14:paraId="0196C94D" w14:textId="77777777" w:rsidR="007F77CE" w:rsidRPr="00E70687" w:rsidRDefault="00BC54AF" w:rsidP="006B3225"/>
          </w:sdtContent>
        </w:sdt>
        <w:p w14:paraId="10B53843" w14:textId="77777777" w:rsidR="002D0AB7" w:rsidRPr="00E70687" w:rsidRDefault="002D0AB7" w:rsidP="006B3225">
          <w:pPr>
            <w:sectPr w:rsidR="002D0AB7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01341C04A4124B349C1E544B01F95CBE"/>
            </w:placeholder>
            <w:group/>
          </w:sdtPr>
          <w:sdtEndPr/>
          <w:sdtContent>
            <w:p w14:paraId="133C190B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03996A8B" w14:textId="77777777" w:rsidR="002D0AB7" w:rsidRPr="00C0166C" w:rsidRDefault="002D0AB7" w:rsidP="006B3225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01341C04A4124B349C1E544B01F95CBE"/>
        </w:placeholder>
        <w:group/>
      </w:sdtPr>
      <w:sdtEndPr/>
      <w:sdtContent>
        <w:p w14:paraId="2F99006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:picture/>
          </w:sdtPr>
          <w:sdtEndPr/>
          <w:sdtContent>
            <w:p w14:paraId="1BB1E79F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7815D3AC" wp14:editId="7866697D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30F7952" w14:textId="77777777" w:rsidR="002D0AB7" w:rsidRPr="00337205" w:rsidRDefault="002D0AB7" w:rsidP="006B3225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53AE039C" w14:textId="77777777" w:rsidR="002D0AB7" w:rsidRDefault="00BC54AF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005993837D8B4319AD384F47B0419A62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:picture/>
          </w:sdtPr>
          <w:sdtEndPr/>
          <w:sdtContent>
            <w:p w14:paraId="55CD5E6F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0BE9D1EE" wp14:editId="24275222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005993837D8B4319AD384F47B0419A62"/>
            </w:placeholder>
            <w:group/>
          </w:sdtPr>
          <w:sdtEndPr/>
          <w:sdtContent>
            <w:p w14:paraId="42ACB9EA" w14:textId="77777777" w:rsidR="002D0AB7" w:rsidRPr="00337205" w:rsidRDefault="002D0AB7" w:rsidP="006B3225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01341C04A4124B349C1E544B01F95CBE"/>
        </w:placeholder>
        <w:group/>
      </w:sdtPr>
      <w:sdtEndPr/>
      <w:sdtContent>
        <w:p w14:paraId="77652DEE" w14:textId="77777777" w:rsidR="002D0AB7" w:rsidRDefault="002D0AB7" w:rsidP="006B3225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7FA00130" w14:textId="77777777" w:rsidR="00FC692B" w:rsidRDefault="00BC54AF" w:rsidP="006B3225">
          <w:pPr>
            <w:spacing w:line="240" w:lineRule="auto"/>
            <w:jc w:val="left"/>
            <w:rPr>
              <w:b/>
            </w:rPr>
          </w:pPr>
        </w:p>
      </w:sdtContent>
    </w:sdt>
    <w:p w14:paraId="385A86D9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005993837D8B4319AD384F47B0419A62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217B2473BFE449FB993F3AED1CDCEC4F"/>
            </w:placeholder>
          </w:sdtPr>
          <w:sdtEndPr>
            <w:rPr>
              <w:rStyle w:val="BulletsChar"/>
            </w:rPr>
          </w:sdtEndPr>
          <w:sdtContent>
            <w:p w14:paraId="20E6D6A8" w14:textId="659920B1" w:rsidR="003109C8" w:rsidRDefault="003109C8" w:rsidP="00140DAA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</w:p>
            <w:p w14:paraId="1004C4CD" w14:textId="2746F521" w:rsidR="00443365" w:rsidRPr="00443365" w:rsidRDefault="00443365" w:rsidP="00443365">
              <w:pPr>
                <w:pStyle w:val="Bullets0"/>
                <w:rPr>
                  <w:rStyle w:val="BulletsChar"/>
                </w:rPr>
              </w:pPr>
              <w:bookmarkStart w:id="16" w:name="_GoBack"/>
              <w:r w:rsidRPr="00443365">
                <w:rPr>
                  <w:rStyle w:val="BulletsChar"/>
                </w:rPr>
                <w:t xml:space="preserve">Γραφείο </w:t>
              </w:r>
              <w:r w:rsidR="00FA010A">
                <w:rPr>
                  <w:rStyle w:val="BulletsChar"/>
                </w:rPr>
                <w:t>Υποδ</w:t>
              </w:r>
              <w:r w:rsidRPr="00443365">
                <w:rPr>
                  <w:rStyle w:val="BulletsChar"/>
                </w:rPr>
                <w:t xml:space="preserve">ιοικητή ΕΦΚΑ, </w:t>
              </w:r>
              <w:r w:rsidR="00FA010A" w:rsidRPr="00FA010A">
                <w:rPr>
                  <w:rStyle w:val="BulletsChar"/>
                </w:rPr>
                <w:t>κ. Κ. Τσαγκαρόπουλο</w:t>
              </w:r>
              <w:r w:rsidR="00FA010A">
                <w:rPr>
                  <w:rStyle w:val="BulletsChar"/>
                </w:rPr>
                <w:t>υ</w:t>
              </w:r>
            </w:p>
            <w:p w14:paraId="2171BE00" w14:textId="1C0C86BF" w:rsidR="003109C8" w:rsidRPr="00D83C1E" w:rsidRDefault="00340BB1" w:rsidP="00776134">
              <w:pPr>
                <w:pStyle w:val="Bullets0"/>
                <w:rPr>
                  <w:rStyle w:val="BulletsChar"/>
                </w:rPr>
              </w:pPr>
              <w:r w:rsidRPr="00340BB1">
                <w:rPr>
                  <w:rStyle w:val="BulletsChar"/>
                </w:rPr>
                <w:t xml:space="preserve">Προϊστάμενο της Διεύθυνσης Ιατρικής Αξιολόγησης ΕΦΚΑ, </w:t>
              </w:r>
              <w:r>
                <w:rPr>
                  <w:rStyle w:val="BulletsChar"/>
                </w:rPr>
                <w:t xml:space="preserve">κ. Δ. </w:t>
              </w:r>
              <w:r w:rsidR="003109C8">
                <w:rPr>
                  <w:rStyle w:val="BulletsChar"/>
                </w:rPr>
                <w:t xml:space="preserve">Βασιλόπουλο </w:t>
              </w:r>
            </w:p>
            <w:p w14:paraId="138D1BF1" w14:textId="77777777" w:rsidR="002D0AB7" w:rsidRPr="000E2BB8" w:rsidRDefault="00D83C1E" w:rsidP="00D83C1E">
              <w:pPr>
                <w:pStyle w:val="Bullets0"/>
              </w:pPr>
              <w:r>
                <w:rPr>
                  <w:rStyle w:val="BulletsChar"/>
                </w:rPr>
                <w:t xml:space="preserve">Οργανώσεις Μέλη </w:t>
              </w:r>
              <w:proofErr w:type="spellStart"/>
              <w:r>
                <w:rPr>
                  <w:rStyle w:val="BulletsChar"/>
                </w:rPr>
                <w:t>Ε</w:t>
              </w:r>
              <w:r w:rsidR="00181E45">
                <w:rPr>
                  <w:rStyle w:val="BulletsChar"/>
                </w:rPr>
                <w:t>.</w:t>
              </w:r>
              <w:r>
                <w:rPr>
                  <w:rStyle w:val="BulletsChar"/>
                </w:rPr>
                <w:t>Σ</w:t>
              </w:r>
              <w:r w:rsidR="00181E45">
                <w:rPr>
                  <w:rStyle w:val="BulletsChar"/>
                </w:rPr>
                <w:t>.</w:t>
              </w:r>
              <w:r>
                <w:rPr>
                  <w:rStyle w:val="BulletsChar"/>
                </w:rPr>
                <w:t>Α</w:t>
              </w:r>
              <w:r w:rsidR="00181E45">
                <w:rPr>
                  <w:rStyle w:val="BulletsChar"/>
                </w:rPr>
                <w:t>.</w:t>
              </w:r>
              <w:r>
                <w:rPr>
                  <w:rStyle w:val="BulletsChar"/>
                </w:rPr>
                <w:t>μεΑ</w:t>
              </w:r>
              <w:bookmarkEnd w:id="16"/>
              <w:proofErr w:type="spellEnd"/>
              <w:r w:rsidR="00181E45">
                <w:rPr>
                  <w:rStyle w:val="BulletsChar"/>
                </w:rPr>
                <w:t>.</w:t>
              </w:r>
            </w:p>
          </w:sdtContent>
        </w:sdt>
      </w:sdtContent>
    </w:sdt>
    <w:p w14:paraId="2775AD11" w14:textId="77777777" w:rsidR="00CD3CE2" w:rsidRDefault="00CD3CE2" w:rsidP="00CD3CE2"/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01341C04A4124B349C1E544B01F95CBE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5871279E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87D27B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13869E72" wp14:editId="2E7948D1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4695659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8225704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809B949" w14:textId="77777777" w:rsidR="005925BA" w:rsidRPr="00CD3CE2" w:rsidRDefault="00BC54AF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9FEE" w14:textId="77777777" w:rsidR="00BC54AF" w:rsidRDefault="00BC54AF" w:rsidP="00A5663B">
      <w:pPr>
        <w:spacing w:after="0" w:line="240" w:lineRule="auto"/>
      </w:pPr>
      <w:r>
        <w:separator/>
      </w:r>
    </w:p>
    <w:p w14:paraId="234359CF" w14:textId="77777777" w:rsidR="00BC54AF" w:rsidRDefault="00BC54AF"/>
  </w:endnote>
  <w:endnote w:type="continuationSeparator" w:id="0">
    <w:p w14:paraId="4AAE8C53" w14:textId="77777777" w:rsidR="00BC54AF" w:rsidRDefault="00BC54AF" w:rsidP="00A5663B">
      <w:pPr>
        <w:spacing w:after="0" w:line="240" w:lineRule="auto"/>
      </w:pPr>
      <w:r>
        <w:continuationSeparator/>
      </w:r>
    </w:p>
    <w:p w14:paraId="254A2A30" w14:textId="77777777" w:rsidR="00BC54AF" w:rsidRDefault="00BC5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0E8F31C90E1346D7B56275D2AB0A001A"/>
      </w:placeholder>
      <w:group/>
    </w:sdtPr>
    <w:sdtEndPr/>
    <w:sdtContent>
      <w:p w14:paraId="1B96C549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2562E612" wp14:editId="5E21162E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01341C04A4124B349C1E544B01F95CBE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E8F31C90E1346D7B56275D2AB0A001A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26445082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25D15CE6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B3064">
              <w:rPr>
                <w:noProof/>
              </w:rPr>
              <w:t>2</w:t>
            </w:r>
            <w:r>
              <w:fldChar w:fldCharType="end"/>
            </w:r>
          </w:p>
          <w:p w14:paraId="6BE5BCF1" w14:textId="77777777" w:rsidR="002D0AB7" w:rsidRPr="00042CAA" w:rsidRDefault="00BC54AF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58124" w14:textId="77777777" w:rsidR="00BC54AF" w:rsidRDefault="00BC54A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AA84CC5" w14:textId="77777777" w:rsidR="00BC54AF" w:rsidRDefault="00BC54AF"/>
  </w:footnote>
  <w:footnote w:type="continuationSeparator" w:id="0">
    <w:p w14:paraId="671C87F7" w14:textId="77777777" w:rsidR="00BC54AF" w:rsidRDefault="00BC54AF" w:rsidP="00A5663B">
      <w:pPr>
        <w:spacing w:after="0" w:line="240" w:lineRule="auto"/>
      </w:pPr>
      <w:r>
        <w:continuationSeparator/>
      </w:r>
    </w:p>
    <w:p w14:paraId="4C990D49" w14:textId="77777777" w:rsidR="00BC54AF" w:rsidRDefault="00BC5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4F1AF10E83DB48978D49306F6BC494B3"/>
      </w:placeholder>
      <w:group/>
    </w:sdtPr>
    <w:sdtEndPr/>
    <w:sdtContent>
      <w:p w14:paraId="77059DC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3015F55C" wp14:editId="557284F1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4F1AF10E83DB48978D49306F6BC494B3"/>
      </w:placeholder>
      <w:group/>
    </w:sdtPr>
    <w:sdtEndPr/>
    <w:sdtContent>
      <w:p w14:paraId="6D0E5B4B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365CD427" wp14:editId="2243B629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87"/>
    <w:multiLevelType w:val="hybridMultilevel"/>
    <w:tmpl w:val="3378E0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3C7"/>
    <w:multiLevelType w:val="hybridMultilevel"/>
    <w:tmpl w:val="459A9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5C1"/>
    <w:multiLevelType w:val="hybridMultilevel"/>
    <w:tmpl w:val="7FCE9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5078C"/>
    <w:multiLevelType w:val="hybridMultilevel"/>
    <w:tmpl w:val="674C3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48930265"/>
    <w:multiLevelType w:val="hybridMultilevel"/>
    <w:tmpl w:val="2A1E29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4C3D3A"/>
    <w:multiLevelType w:val="hybridMultilevel"/>
    <w:tmpl w:val="66068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585B"/>
    <w:multiLevelType w:val="hybridMultilevel"/>
    <w:tmpl w:val="114E4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15EB9"/>
    <w:multiLevelType w:val="hybridMultilevel"/>
    <w:tmpl w:val="67629D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2B"/>
    <w:rsid w:val="00011187"/>
    <w:rsid w:val="000145EC"/>
    <w:rsid w:val="00016434"/>
    <w:rsid w:val="0002201E"/>
    <w:rsid w:val="000224C1"/>
    <w:rsid w:val="000319B3"/>
    <w:rsid w:val="0003631E"/>
    <w:rsid w:val="00042CAA"/>
    <w:rsid w:val="0008214A"/>
    <w:rsid w:val="000864B5"/>
    <w:rsid w:val="00091240"/>
    <w:rsid w:val="000A5463"/>
    <w:rsid w:val="000C099E"/>
    <w:rsid w:val="000C14DF"/>
    <w:rsid w:val="000C602B"/>
    <w:rsid w:val="000D05E0"/>
    <w:rsid w:val="000D34E2"/>
    <w:rsid w:val="000D3D70"/>
    <w:rsid w:val="000E2BB8"/>
    <w:rsid w:val="000E30A0"/>
    <w:rsid w:val="000E44E8"/>
    <w:rsid w:val="000F237D"/>
    <w:rsid w:val="000F4280"/>
    <w:rsid w:val="00104FD0"/>
    <w:rsid w:val="0012653B"/>
    <w:rsid w:val="00140DAA"/>
    <w:rsid w:val="0016039E"/>
    <w:rsid w:val="00162CAE"/>
    <w:rsid w:val="00170343"/>
    <w:rsid w:val="00176906"/>
    <w:rsid w:val="00180B14"/>
    <w:rsid w:val="00181E45"/>
    <w:rsid w:val="001A2BA4"/>
    <w:rsid w:val="001A53C6"/>
    <w:rsid w:val="001A62AD"/>
    <w:rsid w:val="001A67BA"/>
    <w:rsid w:val="001B20E8"/>
    <w:rsid w:val="001B3428"/>
    <w:rsid w:val="001B6DB7"/>
    <w:rsid w:val="001B7832"/>
    <w:rsid w:val="001C40F2"/>
    <w:rsid w:val="001D0C37"/>
    <w:rsid w:val="001D16C3"/>
    <w:rsid w:val="001D228C"/>
    <w:rsid w:val="001E177F"/>
    <w:rsid w:val="001E439E"/>
    <w:rsid w:val="001F1161"/>
    <w:rsid w:val="001F653D"/>
    <w:rsid w:val="002058AF"/>
    <w:rsid w:val="002251AF"/>
    <w:rsid w:val="0023336C"/>
    <w:rsid w:val="00236A27"/>
    <w:rsid w:val="002448F3"/>
    <w:rsid w:val="00255DD0"/>
    <w:rsid w:val="002570E4"/>
    <w:rsid w:val="00264E1B"/>
    <w:rsid w:val="0026597B"/>
    <w:rsid w:val="0027672E"/>
    <w:rsid w:val="002824BD"/>
    <w:rsid w:val="0029731E"/>
    <w:rsid w:val="002A459C"/>
    <w:rsid w:val="002B43D6"/>
    <w:rsid w:val="002C4134"/>
    <w:rsid w:val="002D0AB7"/>
    <w:rsid w:val="002D1046"/>
    <w:rsid w:val="002D5895"/>
    <w:rsid w:val="002E31C1"/>
    <w:rsid w:val="002E7B37"/>
    <w:rsid w:val="002F50DB"/>
    <w:rsid w:val="00301E00"/>
    <w:rsid w:val="003071D9"/>
    <w:rsid w:val="00310875"/>
    <w:rsid w:val="003109C8"/>
    <w:rsid w:val="003151F5"/>
    <w:rsid w:val="00322A0B"/>
    <w:rsid w:val="00326F43"/>
    <w:rsid w:val="003336F9"/>
    <w:rsid w:val="00337205"/>
    <w:rsid w:val="00340BB1"/>
    <w:rsid w:val="0034662F"/>
    <w:rsid w:val="00361404"/>
    <w:rsid w:val="00371AFA"/>
    <w:rsid w:val="003956F9"/>
    <w:rsid w:val="003B245B"/>
    <w:rsid w:val="003B3E78"/>
    <w:rsid w:val="003B6AC5"/>
    <w:rsid w:val="003D4D14"/>
    <w:rsid w:val="003D5AA8"/>
    <w:rsid w:val="003D73D0"/>
    <w:rsid w:val="003D761E"/>
    <w:rsid w:val="003E38C4"/>
    <w:rsid w:val="003F789B"/>
    <w:rsid w:val="00406A1D"/>
    <w:rsid w:val="00412BB7"/>
    <w:rsid w:val="00413626"/>
    <w:rsid w:val="00415D99"/>
    <w:rsid w:val="00421FA4"/>
    <w:rsid w:val="00423E5C"/>
    <w:rsid w:val="00430FD9"/>
    <w:rsid w:val="004355A3"/>
    <w:rsid w:val="004423A8"/>
    <w:rsid w:val="00442EE3"/>
    <w:rsid w:val="00443365"/>
    <w:rsid w:val="004443A9"/>
    <w:rsid w:val="0044725C"/>
    <w:rsid w:val="00472CFE"/>
    <w:rsid w:val="0048060E"/>
    <w:rsid w:val="00483ACE"/>
    <w:rsid w:val="00486A3F"/>
    <w:rsid w:val="004A2EF2"/>
    <w:rsid w:val="004A6201"/>
    <w:rsid w:val="004B3064"/>
    <w:rsid w:val="004D0BE2"/>
    <w:rsid w:val="004D5A2F"/>
    <w:rsid w:val="004F4749"/>
    <w:rsid w:val="004F5F3D"/>
    <w:rsid w:val="00501973"/>
    <w:rsid w:val="005046DC"/>
    <w:rsid w:val="005077D6"/>
    <w:rsid w:val="00511A38"/>
    <w:rsid w:val="00517354"/>
    <w:rsid w:val="005205E9"/>
    <w:rsid w:val="0052064A"/>
    <w:rsid w:val="00523EAA"/>
    <w:rsid w:val="00540ED2"/>
    <w:rsid w:val="005467C1"/>
    <w:rsid w:val="00547D78"/>
    <w:rsid w:val="00573B0A"/>
    <w:rsid w:val="005747D4"/>
    <w:rsid w:val="0058273F"/>
    <w:rsid w:val="00583700"/>
    <w:rsid w:val="005925BA"/>
    <w:rsid w:val="005956CD"/>
    <w:rsid w:val="005A41F7"/>
    <w:rsid w:val="005B00C5"/>
    <w:rsid w:val="005B661B"/>
    <w:rsid w:val="005C0648"/>
    <w:rsid w:val="005C5A0B"/>
    <w:rsid w:val="005D05EE"/>
    <w:rsid w:val="005D2B1C"/>
    <w:rsid w:val="005D30F3"/>
    <w:rsid w:val="005D44A7"/>
    <w:rsid w:val="005D5D56"/>
    <w:rsid w:val="005F5A54"/>
    <w:rsid w:val="00610A7E"/>
    <w:rsid w:val="00612214"/>
    <w:rsid w:val="006144A9"/>
    <w:rsid w:val="00617AC0"/>
    <w:rsid w:val="0062092E"/>
    <w:rsid w:val="00642AA7"/>
    <w:rsid w:val="00647299"/>
    <w:rsid w:val="00651CD5"/>
    <w:rsid w:val="00664705"/>
    <w:rsid w:val="0066741D"/>
    <w:rsid w:val="006745C5"/>
    <w:rsid w:val="00675C81"/>
    <w:rsid w:val="00680876"/>
    <w:rsid w:val="00681DF2"/>
    <w:rsid w:val="006967BF"/>
    <w:rsid w:val="00697726"/>
    <w:rsid w:val="006A0BD7"/>
    <w:rsid w:val="006A2C6A"/>
    <w:rsid w:val="006A785A"/>
    <w:rsid w:val="006C112B"/>
    <w:rsid w:val="006D0554"/>
    <w:rsid w:val="006E230C"/>
    <w:rsid w:val="006E692F"/>
    <w:rsid w:val="006E6B93"/>
    <w:rsid w:val="006E6FFC"/>
    <w:rsid w:val="006F050F"/>
    <w:rsid w:val="006F68D0"/>
    <w:rsid w:val="006F6ECB"/>
    <w:rsid w:val="0071090E"/>
    <w:rsid w:val="007154E8"/>
    <w:rsid w:val="0072145A"/>
    <w:rsid w:val="00722E9C"/>
    <w:rsid w:val="00752538"/>
    <w:rsid w:val="00754C30"/>
    <w:rsid w:val="00763FCD"/>
    <w:rsid w:val="00767D09"/>
    <w:rsid w:val="0077016C"/>
    <w:rsid w:val="00776134"/>
    <w:rsid w:val="007A781F"/>
    <w:rsid w:val="007B0260"/>
    <w:rsid w:val="007E6493"/>
    <w:rsid w:val="007E66D9"/>
    <w:rsid w:val="007F77CE"/>
    <w:rsid w:val="0080787B"/>
    <w:rsid w:val="008104A7"/>
    <w:rsid w:val="00811A9B"/>
    <w:rsid w:val="008321C9"/>
    <w:rsid w:val="0083359D"/>
    <w:rsid w:val="0083684B"/>
    <w:rsid w:val="008374DE"/>
    <w:rsid w:val="00842387"/>
    <w:rsid w:val="00845ECB"/>
    <w:rsid w:val="0085438D"/>
    <w:rsid w:val="00857467"/>
    <w:rsid w:val="00865D81"/>
    <w:rsid w:val="00876B17"/>
    <w:rsid w:val="00880266"/>
    <w:rsid w:val="00881915"/>
    <w:rsid w:val="00886205"/>
    <w:rsid w:val="00890E52"/>
    <w:rsid w:val="00895E7E"/>
    <w:rsid w:val="008960BB"/>
    <w:rsid w:val="008A26A3"/>
    <w:rsid w:val="008A37A1"/>
    <w:rsid w:val="008A421B"/>
    <w:rsid w:val="008B3278"/>
    <w:rsid w:val="008B5B34"/>
    <w:rsid w:val="008B5EE5"/>
    <w:rsid w:val="008D1B72"/>
    <w:rsid w:val="008F4A49"/>
    <w:rsid w:val="00936BAC"/>
    <w:rsid w:val="009503E0"/>
    <w:rsid w:val="00953909"/>
    <w:rsid w:val="00972E62"/>
    <w:rsid w:val="009772E0"/>
    <w:rsid w:val="00980425"/>
    <w:rsid w:val="00992160"/>
    <w:rsid w:val="00995C38"/>
    <w:rsid w:val="009A4192"/>
    <w:rsid w:val="009B3183"/>
    <w:rsid w:val="009C06F7"/>
    <w:rsid w:val="009C4D45"/>
    <w:rsid w:val="009D1F54"/>
    <w:rsid w:val="009E6773"/>
    <w:rsid w:val="00A04D49"/>
    <w:rsid w:val="00A0512E"/>
    <w:rsid w:val="00A24A4D"/>
    <w:rsid w:val="00A32253"/>
    <w:rsid w:val="00A35350"/>
    <w:rsid w:val="00A538F3"/>
    <w:rsid w:val="00A5663B"/>
    <w:rsid w:val="00A66F36"/>
    <w:rsid w:val="00A8235C"/>
    <w:rsid w:val="00A862B1"/>
    <w:rsid w:val="00A90B3F"/>
    <w:rsid w:val="00AB22E2"/>
    <w:rsid w:val="00AB2576"/>
    <w:rsid w:val="00AC0D27"/>
    <w:rsid w:val="00AC1132"/>
    <w:rsid w:val="00AC3457"/>
    <w:rsid w:val="00AC71EA"/>
    <w:rsid w:val="00AC766E"/>
    <w:rsid w:val="00AD13AB"/>
    <w:rsid w:val="00AF66C4"/>
    <w:rsid w:val="00AF7DE7"/>
    <w:rsid w:val="00B01AB1"/>
    <w:rsid w:val="00B12A82"/>
    <w:rsid w:val="00B14597"/>
    <w:rsid w:val="00B24CE3"/>
    <w:rsid w:val="00B24F28"/>
    <w:rsid w:val="00B25CDE"/>
    <w:rsid w:val="00B30846"/>
    <w:rsid w:val="00B343FA"/>
    <w:rsid w:val="00B43190"/>
    <w:rsid w:val="00B43BFD"/>
    <w:rsid w:val="00B4479D"/>
    <w:rsid w:val="00B4660E"/>
    <w:rsid w:val="00B73A9A"/>
    <w:rsid w:val="00B908AD"/>
    <w:rsid w:val="00B926D1"/>
    <w:rsid w:val="00B92A91"/>
    <w:rsid w:val="00B977C3"/>
    <w:rsid w:val="00BC131D"/>
    <w:rsid w:val="00BC54AF"/>
    <w:rsid w:val="00BD105C"/>
    <w:rsid w:val="00BE04D8"/>
    <w:rsid w:val="00BE52FC"/>
    <w:rsid w:val="00BE6103"/>
    <w:rsid w:val="00BE7B34"/>
    <w:rsid w:val="00BF7928"/>
    <w:rsid w:val="00C0166C"/>
    <w:rsid w:val="00C04B0C"/>
    <w:rsid w:val="00C0603C"/>
    <w:rsid w:val="00C13744"/>
    <w:rsid w:val="00C2350C"/>
    <w:rsid w:val="00C243A1"/>
    <w:rsid w:val="00C31308"/>
    <w:rsid w:val="00C32FBB"/>
    <w:rsid w:val="00C4571F"/>
    <w:rsid w:val="00C46534"/>
    <w:rsid w:val="00C52F76"/>
    <w:rsid w:val="00C55583"/>
    <w:rsid w:val="00C80445"/>
    <w:rsid w:val="00C813FC"/>
    <w:rsid w:val="00C83F4F"/>
    <w:rsid w:val="00C864D7"/>
    <w:rsid w:val="00C90057"/>
    <w:rsid w:val="00CA1AE3"/>
    <w:rsid w:val="00CA3674"/>
    <w:rsid w:val="00CB01DB"/>
    <w:rsid w:val="00CC22AC"/>
    <w:rsid w:val="00CC59F5"/>
    <w:rsid w:val="00CC62E9"/>
    <w:rsid w:val="00CD3CE2"/>
    <w:rsid w:val="00CD6B4F"/>
    <w:rsid w:val="00CD6D05"/>
    <w:rsid w:val="00CE0328"/>
    <w:rsid w:val="00CE1A39"/>
    <w:rsid w:val="00CE5FF4"/>
    <w:rsid w:val="00CF0E8A"/>
    <w:rsid w:val="00CF5DF9"/>
    <w:rsid w:val="00D00AC1"/>
    <w:rsid w:val="00D01C51"/>
    <w:rsid w:val="00D03D9E"/>
    <w:rsid w:val="00D10758"/>
    <w:rsid w:val="00D11B9D"/>
    <w:rsid w:val="00D14800"/>
    <w:rsid w:val="00D174F9"/>
    <w:rsid w:val="00D4303F"/>
    <w:rsid w:val="00D43376"/>
    <w:rsid w:val="00D4455A"/>
    <w:rsid w:val="00D54403"/>
    <w:rsid w:val="00D6052E"/>
    <w:rsid w:val="00D7519B"/>
    <w:rsid w:val="00D83C1E"/>
    <w:rsid w:val="00DA5411"/>
    <w:rsid w:val="00DB2FC8"/>
    <w:rsid w:val="00DC64B0"/>
    <w:rsid w:val="00DD1D03"/>
    <w:rsid w:val="00DD7797"/>
    <w:rsid w:val="00DE39A4"/>
    <w:rsid w:val="00DE3DAF"/>
    <w:rsid w:val="00DE5EC5"/>
    <w:rsid w:val="00DE62F3"/>
    <w:rsid w:val="00DF27F7"/>
    <w:rsid w:val="00E018A8"/>
    <w:rsid w:val="00E04737"/>
    <w:rsid w:val="00E16B7C"/>
    <w:rsid w:val="00E206BA"/>
    <w:rsid w:val="00E22772"/>
    <w:rsid w:val="00E357D4"/>
    <w:rsid w:val="00E40395"/>
    <w:rsid w:val="00E429AD"/>
    <w:rsid w:val="00E535BC"/>
    <w:rsid w:val="00E55813"/>
    <w:rsid w:val="00E63EDC"/>
    <w:rsid w:val="00E70687"/>
    <w:rsid w:val="00E72589"/>
    <w:rsid w:val="00E776F1"/>
    <w:rsid w:val="00E82BC7"/>
    <w:rsid w:val="00E922F5"/>
    <w:rsid w:val="00E9620B"/>
    <w:rsid w:val="00EE0F94"/>
    <w:rsid w:val="00EE2C99"/>
    <w:rsid w:val="00EE6171"/>
    <w:rsid w:val="00EE65BD"/>
    <w:rsid w:val="00EF3528"/>
    <w:rsid w:val="00EF66B1"/>
    <w:rsid w:val="00F02B8E"/>
    <w:rsid w:val="00F02E55"/>
    <w:rsid w:val="00F071B9"/>
    <w:rsid w:val="00F21A91"/>
    <w:rsid w:val="00F21B29"/>
    <w:rsid w:val="00F239E9"/>
    <w:rsid w:val="00F248B6"/>
    <w:rsid w:val="00F32F2F"/>
    <w:rsid w:val="00F42CC8"/>
    <w:rsid w:val="00F64D51"/>
    <w:rsid w:val="00F736BA"/>
    <w:rsid w:val="00F80939"/>
    <w:rsid w:val="00F84821"/>
    <w:rsid w:val="00F97D08"/>
    <w:rsid w:val="00FA010A"/>
    <w:rsid w:val="00FA015E"/>
    <w:rsid w:val="00FA55E7"/>
    <w:rsid w:val="00FC61EC"/>
    <w:rsid w:val="00FC692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8C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1B20E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B20E8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B2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1B20E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B20E8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1B2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gd/9IPb4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AA6AB4390454C8AFD836F30B800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91346C-0112-4A22-AE2B-D42E0E0C8982}"/>
      </w:docPartPr>
      <w:docPartBody>
        <w:p w:rsidR="0035061A" w:rsidRDefault="00FD58AE">
          <w:pPr>
            <w:pStyle w:val="4FCAA6AB4390454C8AFD836F30B80093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9408C0FC87E54A4A900A5E5CAEC04B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AD47CA-1A1C-47D9-ABBE-4DEB897AE0AF}"/>
      </w:docPartPr>
      <w:docPartBody>
        <w:p w:rsidR="0035061A" w:rsidRDefault="00FD58AE">
          <w:pPr>
            <w:pStyle w:val="9408C0FC87E54A4A900A5E5CAEC04B93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01341C04A4124B349C1E544B01F95C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5E8028-3B26-45AA-B4AC-6D5C5BF63203}"/>
      </w:docPartPr>
      <w:docPartBody>
        <w:p w:rsidR="0035061A" w:rsidRDefault="00FD58AE">
          <w:pPr>
            <w:pStyle w:val="01341C04A4124B349C1E544B01F95CB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06512F173E4D08B72FBE04206420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4401AC-57D6-4393-934B-FF1E6C158E49}"/>
      </w:docPartPr>
      <w:docPartBody>
        <w:p w:rsidR="0035061A" w:rsidRDefault="00FD58AE">
          <w:pPr>
            <w:pStyle w:val="6806512F173E4D08B72FBE0420642027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BCAF696D0AE949D68D2B282A67AB82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F3076C-2C02-418D-BD81-738352B54316}"/>
      </w:docPartPr>
      <w:docPartBody>
        <w:p w:rsidR="0035061A" w:rsidRDefault="00FD58AE">
          <w:pPr>
            <w:pStyle w:val="BCAF696D0AE949D68D2B282A67AB82B0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299F0F9B2B9F484991136B07639EB11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33571F-DD96-4D3A-987E-194E8FE858B4}"/>
      </w:docPartPr>
      <w:docPartBody>
        <w:p w:rsidR="0035061A" w:rsidRDefault="00FD58AE">
          <w:pPr>
            <w:pStyle w:val="299F0F9B2B9F484991136B07639EB116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C0DB9A8D2E714DF7AA930BDD8A4CC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F06FB-0198-41DF-8BDE-2D3A1EE16B7C}"/>
      </w:docPartPr>
      <w:docPartBody>
        <w:p w:rsidR="0035061A" w:rsidRDefault="00FD58AE">
          <w:pPr>
            <w:pStyle w:val="C0DB9A8D2E714DF7AA930BDD8A4CCFE1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172F68E3A2104FB994AA911CB4B363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BF4314-6271-41AA-A44B-802DEDD77296}"/>
      </w:docPartPr>
      <w:docPartBody>
        <w:p w:rsidR="0035061A" w:rsidRDefault="00FD58AE">
          <w:pPr>
            <w:pStyle w:val="172F68E3A2104FB994AA911CB4B363A1"/>
          </w:pPr>
          <w:r w:rsidRPr="004D0BE2">
            <w:rPr>
              <w:rStyle w:val="a3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A48D057DB8004F8ABF519FEA5266D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1BBE40-295D-4D7D-AB5C-283E09147EA1}"/>
      </w:docPartPr>
      <w:docPartBody>
        <w:p w:rsidR="0035061A" w:rsidRDefault="00FD58AE">
          <w:pPr>
            <w:pStyle w:val="A48D057DB8004F8ABF519FEA5266DD2B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005993837D8B4319AD384F47B0419A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42F4C-C5CF-4525-946E-BCD7CF9EF82E}"/>
      </w:docPartPr>
      <w:docPartBody>
        <w:p w:rsidR="0035061A" w:rsidRDefault="00FD58AE">
          <w:pPr>
            <w:pStyle w:val="005993837D8B4319AD384F47B0419A6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429DC8150DF4D8C970CDE8C238A38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6EB461-DCBF-4A96-B7C7-21620997C3FD}"/>
      </w:docPartPr>
      <w:docPartBody>
        <w:p w:rsidR="0035061A" w:rsidRDefault="00FD58AE">
          <w:pPr>
            <w:pStyle w:val="A429DC8150DF4D8C970CDE8C238A38CC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5EA5642F791B451898E49B5DB397AB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033D00-B01F-46CE-8A45-525A9CD8530D}"/>
      </w:docPartPr>
      <w:docPartBody>
        <w:p w:rsidR="0035061A" w:rsidRDefault="00FD58AE">
          <w:pPr>
            <w:pStyle w:val="5EA5642F791B451898E49B5DB397ABAD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217B2473BFE449FB993F3AED1CDCEC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70B092-CCF7-4E1F-B7FA-2B578DE3798D}"/>
      </w:docPartPr>
      <w:docPartBody>
        <w:p w:rsidR="0035061A" w:rsidRDefault="00FD58AE">
          <w:pPr>
            <w:pStyle w:val="217B2473BFE449FB993F3AED1CDCEC4F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E"/>
    <w:rsid w:val="000A3BB0"/>
    <w:rsid w:val="000B3303"/>
    <w:rsid w:val="00264B6C"/>
    <w:rsid w:val="0035061A"/>
    <w:rsid w:val="00404901"/>
    <w:rsid w:val="005B055E"/>
    <w:rsid w:val="005C316D"/>
    <w:rsid w:val="007750B0"/>
    <w:rsid w:val="00860C20"/>
    <w:rsid w:val="009A10C6"/>
    <w:rsid w:val="009C36D2"/>
    <w:rsid w:val="00B85698"/>
    <w:rsid w:val="00B916B8"/>
    <w:rsid w:val="00BF322A"/>
    <w:rsid w:val="00C77A7C"/>
    <w:rsid w:val="00CF6827"/>
    <w:rsid w:val="00D33144"/>
    <w:rsid w:val="00E219A6"/>
    <w:rsid w:val="00FD58AE"/>
    <w:rsid w:val="00FE2B35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FCAA6AB4390454C8AFD836F30B80093">
    <w:name w:val="4FCAA6AB4390454C8AFD836F30B80093"/>
  </w:style>
  <w:style w:type="paragraph" w:customStyle="1" w:styleId="9408C0FC87E54A4A900A5E5CAEC04B93">
    <w:name w:val="9408C0FC87E54A4A900A5E5CAEC04B93"/>
  </w:style>
  <w:style w:type="paragraph" w:customStyle="1" w:styleId="01341C04A4124B349C1E544B01F95CBE">
    <w:name w:val="01341C04A4124B349C1E544B01F95CBE"/>
  </w:style>
  <w:style w:type="paragraph" w:customStyle="1" w:styleId="6806512F173E4D08B72FBE0420642027">
    <w:name w:val="6806512F173E4D08B72FBE0420642027"/>
  </w:style>
  <w:style w:type="paragraph" w:customStyle="1" w:styleId="BCAF696D0AE949D68D2B282A67AB82B0">
    <w:name w:val="BCAF696D0AE949D68D2B282A67AB82B0"/>
  </w:style>
  <w:style w:type="paragraph" w:customStyle="1" w:styleId="299F0F9B2B9F484991136B07639EB116">
    <w:name w:val="299F0F9B2B9F484991136B07639EB116"/>
  </w:style>
  <w:style w:type="paragraph" w:customStyle="1" w:styleId="C0DB9A8D2E714DF7AA930BDD8A4CCFE1">
    <w:name w:val="C0DB9A8D2E714DF7AA930BDD8A4CCFE1"/>
  </w:style>
  <w:style w:type="paragraph" w:customStyle="1" w:styleId="172F68E3A2104FB994AA911CB4B363A1">
    <w:name w:val="172F68E3A2104FB994AA911CB4B363A1"/>
  </w:style>
  <w:style w:type="paragraph" w:customStyle="1" w:styleId="A48D057DB8004F8ABF519FEA5266DD2B">
    <w:name w:val="A48D057DB8004F8ABF519FEA5266DD2B"/>
  </w:style>
  <w:style w:type="paragraph" w:customStyle="1" w:styleId="005993837D8B4319AD384F47B0419A62">
    <w:name w:val="005993837D8B4319AD384F47B0419A62"/>
  </w:style>
  <w:style w:type="paragraph" w:customStyle="1" w:styleId="A429DC8150DF4D8C970CDE8C238A38CC">
    <w:name w:val="A429DC8150DF4D8C970CDE8C238A38CC"/>
  </w:style>
  <w:style w:type="paragraph" w:customStyle="1" w:styleId="5EA5642F791B451898E49B5DB397ABAD">
    <w:name w:val="5EA5642F791B451898E49B5DB397ABAD"/>
  </w:style>
  <w:style w:type="paragraph" w:customStyle="1" w:styleId="217B2473BFE449FB993F3AED1CDCEC4F">
    <w:name w:val="217B2473BFE449FB993F3AED1CDCEC4F"/>
  </w:style>
  <w:style w:type="paragraph" w:customStyle="1" w:styleId="4F1AF10E83DB48978D49306F6BC494B3">
    <w:name w:val="4F1AF10E83DB48978D49306F6BC494B3"/>
  </w:style>
  <w:style w:type="paragraph" w:customStyle="1" w:styleId="0E8F31C90E1346D7B56275D2AB0A001A">
    <w:name w:val="0E8F31C90E1346D7B56275D2AB0A0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FCAA6AB4390454C8AFD836F30B80093">
    <w:name w:val="4FCAA6AB4390454C8AFD836F30B80093"/>
  </w:style>
  <w:style w:type="paragraph" w:customStyle="1" w:styleId="9408C0FC87E54A4A900A5E5CAEC04B93">
    <w:name w:val="9408C0FC87E54A4A900A5E5CAEC04B93"/>
  </w:style>
  <w:style w:type="paragraph" w:customStyle="1" w:styleId="01341C04A4124B349C1E544B01F95CBE">
    <w:name w:val="01341C04A4124B349C1E544B01F95CBE"/>
  </w:style>
  <w:style w:type="paragraph" w:customStyle="1" w:styleId="6806512F173E4D08B72FBE0420642027">
    <w:name w:val="6806512F173E4D08B72FBE0420642027"/>
  </w:style>
  <w:style w:type="paragraph" w:customStyle="1" w:styleId="BCAF696D0AE949D68D2B282A67AB82B0">
    <w:name w:val="BCAF696D0AE949D68D2B282A67AB82B0"/>
  </w:style>
  <w:style w:type="paragraph" w:customStyle="1" w:styleId="299F0F9B2B9F484991136B07639EB116">
    <w:name w:val="299F0F9B2B9F484991136B07639EB116"/>
  </w:style>
  <w:style w:type="paragraph" w:customStyle="1" w:styleId="C0DB9A8D2E714DF7AA930BDD8A4CCFE1">
    <w:name w:val="C0DB9A8D2E714DF7AA930BDD8A4CCFE1"/>
  </w:style>
  <w:style w:type="paragraph" w:customStyle="1" w:styleId="172F68E3A2104FB994AA911CB4B363A1">
    <w:name w:val="172F68E3A2104FB994AA911CB4B363A1"/>
  </w:style>
  <w:style w:type="paragraph" w:customStyle="1" w:styleId="A48D057DB8004F8ABF519FEA5266DD2B">
    <w:name w:val="A48D057DB8004F8ABF519FEA5266DD2B"/>
  </w:style>
  <w:style w:type="paragraph" w:customStyle="1" w:styleId="005993837D8B4319AD384F47B0419A62">
    <w:name w:val="005993837D8B4319AD384F47B0419A62"/>
  </w:style>
  <w:style w:type="paragraph" w:customStyle="1" w:styleId="A429DC8150DF4D8C970CDE8C238A38CC">
    <w:name w:val="A429DC8150DF4D8C970CDE8C238A38CC"/>
  </w:style>
  <w:style w:type="paragraph" w:customStyle="1" w:styleId="5EA5642F791B451898E49B5DB397ABAD">
    <w:name w:val="5EA5642F791B451898E49B5DB397ABAD"/>
  </w:style>
  <w:style w:type="paragraph" w:customStyle="1" w:styleId="217B2473BFE449FB993F3AED1CDCEC4F">
    <w:name w:val="217B2473BFE449FB993F3AED1CDCEC4F"/>
  </w:style>
  <w:style w:type="paragraph" w:customStyle="1" w:styleId="4F1AF10E83DB48978D49306F6BC494B3">
    <w:name w:val="4F1AF10E83DB48978D49306F6BC494B3"/>
  </w:style>
  <w:style w:type="paragraph" w:customStyle="1" w:styleId="0E8F31C90E1346D7B56275D2AB0A001A">
    <w:name w:val="0E8F31C90E1346D7B56275D2AB0A0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4B0C06-D6FB-4539-B183-C9A9F78A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</Template>
  <TotalTime>1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xsamara</dc:creator>
  <cp:lastModifiedBy>spare</cp:lastModifiedBy>
  <cp:revision>2</cp:revision>
  <cp:lastPrinted>2020-06-22T05:43:00Z</cp:lastPrinted>
  <dcterms:created xsi:type="dcterms:W3CDTF">2020-09-22T07:33:00Z</dcterms:created>
  <dcterms:modified xsi:type="dcterms:W3CDTF">2020-09-22T07:33:00Z</dcterms:modified>
  <dc:language>Ελληνικά</dc:language>
  <cp:version>am-20180624</cp:version>
</cp:coreProperties>
</file>