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CBB03" w14:textId="77777777"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365F4EA9" w14:textId="77777777" w:rsidR="00CC62E9" w:rsidRPr="00AB2576" w:rsidRDefault="007D1B7C" w:rsidP="00CD3CE2">
          <w:pPr>
            <w:pStyle w:val="ac"/>
          </w:pPr>
          <w:r w:rsidRPr="00EF4181">
            <w:rPr>
              <w:rFonts w:asciiTheme="majorHAnsi" w:hAnsiTheme="majorHAnsi"/>
            </w:rPr>
            <w:t>ΕΞΑΙΡΕΤΙΚΑ ΕΠΕΙΓΟΝ</w:t>
          </w:r>
        </w:p>
      </w:sdtContent>
    </w:sdt>
    <w:p w14:paraId="01598AE1" w14:textId="455B39A8" w:rsidR="00A5663B" w:rsidRPr="00A5663B" w:rsidRDefault="00136945"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7-08T00:00:00Z">
                    <w:dateFormat w:val="dd.MM.yyyy"/>
                    <w:lid w:val="el-GR"/>
                    <w:storeMappedDataAs w:val="dateTime"/>
                    <w:calendar w:val="gregorian"/>
                  </w:date>
                </w:sdtPr>
                <w:sdtEndPr>
                  <w:rPr>
                    <w:rStyle w:val="a1"/>
                  </w:rPr>
                </w:sdtEndPr>
                <w:sdtContent>
                  <w:r w:rsidR="00C854D2">
                    <w:rPr>
                      <w:rStyle w:val="Char6"/>
                    </w:rPr>
                    <w:t>08.07.2020</w:t>
                  </w:r>
                </w:sdtContent>
              </w:sdt>
            </w:sdtContent>
          </w:sdt>
        </w:sdtContent>
      </w:sdt>
    </w:p>
    <w:p w14:paraId="63319947" w14:textId="06A97C27" w:rsidR="00A5663B" w:rsidRPr="00A5663B" w:rsidRDefault="00136945"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1A67FF">
        <w:rPr>
          <w:b/>
        </w:rPr>
        <w:t xml:space="preserve">       </w:t>
      </w:r>
      <w:r w:rsidR="00085259">
        <w:rPr>
          <w:b/>
        </w:rPr>
        <w:t>904</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00D213D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164FABEC" w14:textId="7777777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4E1C48">
                        <w:t xml:space="preserve">α Νίκη Κεραμέως, </w:t>
                      </w:r>
                      <w:r w:rsidR="00371099">
                        <w:t xml:space="preserve">Υπουργό </w:t>
                      </w:r>
                      <w:r w:rsidR="00EB75A7">
                        <w:t xml:space="preserve">Παιδείας </w:t>
                      </w:r>
                      <w:r w:rsidR="004E1C48">
                        <w:t>και Θρησκευμάτων</w:t>
                      </w:r>
                    </w:sdtContent>
                  </w:sdt>
                </w:p>
              </w:sdtContent>
            </w:sdt>
          </w:sdtContent>
        </w:sdt>
      </w:sdtContent>
    </w:sdt>
    <w:p w14:paraId="0983328A"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093680C9" w14:textId="5B4F32E6" w:rsidR="002D0AB7" w:rsidRPr="00C0166C" w:rsidRDefault="00136945"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214E41">
                    <w:t xml:space="preserve">Άμεση και επιτακτική η ανάγκη </w:t>
                  </w:r>
                  <w:r w:rsidR="001F052D">
                    <w:t>ρυθμίσεων</w:t>
                  </w:r>
                  <w:r w:rsidR="00526AB6">
                    <w:t xml:space="preserve"> </w:t>
                  </w:r>
                  <w:r w:rsidR="00214E41">
                    <w:t xml:space="preserve">από το Υπουργείο Παιδείας </w:t>
                  </w:r>
                  <w:r w:rsidR="00526AB6">
                    <w:t xml:space="preserve">για την </w:t>
                  </w:r>
                  <w:r w:rsidR="001F052D">
                    <w:t xml:space="preserve">προστασία </w:t>
                  </w:r>
                  <w:r w:rsidR="00A54FDC" w:rsidRPr="00A54FDC">
                    <w:t>εκπαιδευτικών</w:t>
                  </w:r>
                  <w:r w:rsidR="00526AB6">
                    <w:t>, Ε.Ε.Π. και Ε.Β.Π.</w:t>
                  </w:r>
                  <w:r w:rsidR="00A54FDC" w:rsidRPr="00A54FDC">
                    <w:t xml:space="preserve"> με</w:t>
                  </w:r>
                  <w:r w:rsidR="00205022">
                    <w:t xml:space="preserve"> αναπηρία ή χρόνια πάθηση και</w:t>
                  </w:r>
                  <w:r w:rsidR="00A54FDC">
                    <w:t xml:space="preserve"> </w:t>
                  </w:r>
                  <w:r w:rsidR="00526AB6">
                    <w:t>όσων</w:t>
                  </w:r>
                  <w:r w:rsidR="001F052D">
                    <w:t xml:space="preserve"> προστατεύουν άτομο με </w:t>
                  </w:r>
                  <w:r w:rsidR="00214E41">
                    <w:t xml:space="preserve">βαριά </w:t>
                  </w:r>
                  <w:r w:rsidR="001F052D">
                    <w:t>αναπηρία</w:t>
                  </w:r>
                  <w:r w:rsidR="001A67FF">
                    <w:t>,</w:t>
                  </w:r>
                  <w:r w:rsidR="001F052D" w:rsidRPr="001F052D">
                    <w:t xml:space="preserve"> </w:t>
                  </w:r>
                  <w:r w:rsidR="00205022">
                    <w:t>για</w:t>
                  </w:r>
                  <w:r w:rsidR="001F052D">
                    <w:t xml:space="preserve"> </w:t>
                  </w:r>
                  <w:r w:rsidR="001F052D" w:rsidRPr="001F052D">
                    <w:t>τοποθ</w:t>
                  </w:r>
                  <w:r w:rsidR="001F052D">
                    <w:t>ετήσεις,</w:t>
                  </w:r>
                  <w:r w:rsidR="001F052D" w:rsidRPr="001F052D">
                    <w:t xml:space="preserve"> μετ</w:t>
                  </w:r>
                  <w:r w:rsidR="001F052D">
                    <w:t>αθέ</w:t>
                  </w:r>
                  <w:r w:rsidR="001F052D" w:rsidRPr="001F052D">
                    <w:t>σ</w:t>
                  </w:r>
                  <w:r w:rsidR="001F052D">
                    <w:t>εις</w:t>
                  </w:r>
                  <w:r w:rsidR="00205022">
                    <w:t xml:space="preserve">, </w:t>
                  </w:r>
                  <w:r w:rsidR="001F052D">
                    <w:t>αποσπάσεις</w:t>
                  </w:r>
                </w:sdtContent>
              </w:sdt>
              <w:r w:rsidR="002D0AB7">
                <w:rPr>
                  <w:rStyle w:val="ab"/>
                </w:rPr>
                <w:t>»</w:t>
              </w:r>
            </w:p>
            <w:p w14:paraId="0AF75409" w14:textId="77777777" w:rsidR="002D0AB7" w:rsidRDefault="00136945"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0DDF9622" w14:textId="495A70E5" w:rsidR="00214E41" w:rsidRPr="0070471A" w:rsidRDefault="00214E41" w:rsidP="00214E41">
              <w:pPr>
                <w:rPr>
                  <w:b/>
                  <w:bCs/>
                </w:rPr>
              </w:pPr>
              <w:r w:rsidRPr="0070471A">
                <w:rPr>
                  <w:b/>
                  <w:bCs/>
                </w:rPr>
                <w:t>Αξιότιμη κ</w:t>
              </w:r>
              <w:r w:rsidR="00085259">
                <w:rPr>
                  <w:b/>
                  <w:bCs/>
                </w:rPr>
                <w:t>υρία</w:t>
              </w:r>
              <w:r w:rsidRPr="0070471A">
                <w:rPr>
                  <w:b/>
                  <w:bCs/>
                </w:rPr>
                <w:t xml:space="preserve"> Υπουργέ,</w:t>
              </w:r>
            </w:p>
            <w:p w14:paraId="558F43D5" w14:textId="702DF7D0" w:rsidR="00214E41" w:rsidRDefault="00214E41" w:rsidP="00214E41">
              <w:pPr>
                <w:rPr>
                  <w:rFonts w:asciiTheme="majorHAnsi" w:hAnsiTheme="majorHAnsi"/>
                </w:rPr>
              </w:pPr>
              <w:r>
                <w:rPr>
                  <w:rFonts w:asciiTheme="majorHAnsi" w:hAnsiTheme="majorHAnsi"/>
                </w:rPr>
                <w:t>Όπως γνωρίζετε, η</w:t>
              </w:r>
              <w:r w:rsidRPr="00D20C95">
                <w:rPr>
                  <w:rFonts w:asciiTheme="majorHAnsi" w:hAnsiTheme="majorHAnsi"/>
                </w:rPr>
                <w:t xml:space="preserve"> Εθνική Συνομοσπονδία Ατόμων με Αναπηρία (Ε.Σ.Α.μεΑ.) </w:t>
              </w:r>
              <w:r>
                <w:rPr>
                  <w:rFonts w:asciiTheme="majorHAnsi" w:hAnsiTheme="majorHAnsi"/>
                </w:rPr>
                <w:t>αποτελεί την τριτοβάθμια</w:t>
              </w:r>
              <w:r w:rsidRPr="00D20C95">
                <w:rPr>
                  <w:rFonts w:asciiTheme="majorHAnsi" w:hAnsiTheme="majorHAnsi"/>
                </w:rPr>
                <w:t xml:space="preserve"> </w:t>
              </w:r>
              <w:r>
                <w:rPr>
                  <w:rFonts w:asciiTheme="majorHAnsi" w:hAnsiTheme="majorHAnsi"/>
                </w:rPr>
                <w:t xml:space="preserve">Οργάνωση </w:t>
              </w:r>
              <w:r w:rsidRPr="00D20C95">
                <w:rPr>
                  <w:rFonts w:asciiTheme="majorHAnsi" w:hAnsiTheme="majorHAnsi"/>
                </w:rPr>
                <w:t>των ατόμων με αναπηρία</w:t>
              </w:r>
              <w:r w:rsidRPr="00965910">
                <w:rPr>
                  <w:rFonts w:asciiTheme="majorHAnsi" w:hAnsiTheme="majorHAnsi"/>
                </w:rPr>
                <w:t xml:space="preserve">, </w:t>
              </w:r>
              <w:r>
                <w:rPr>
                  <w:rFonts w:asciiTheme="majorHAnsi" w:hAnsiTheme="majorHAnsi"/>
                </w:rPr>
                <w:t>χρόνιες παθήσεις</w:t>
              </w:r>
              <w:r w:rsidRPr="00D20C95">
                <w:rPr>
                  <w:rFonts w:asciiTheme="majorHAnsi" w:hAnsiTheme="majorHAnsi"/>
                </w:rPr>
                <w:t xml:space="preserve"> και των οικογενειών τους στη </w:t>
              </w:r>
              <w:r>
                <w:rPr>
                  <w:rFonts w:asciiTheme="majorHAnsi" w:hAnsiTheme="majorHAnsi"/>
                </w:rPr>
                <w:t xml:space="preserve">χώρα και αναγνωρισμένο </w:t>
              </w:r>
              <w:r w:rsidRPr="00D20C95">
                <w:rPr>
                  <w:rFonts w:asciiTheme="majorHAnsi" w:hAnsiTheme="majorHAnsi"/>
                </w:rPr>
                <w:t>Κοινωνικό Ε</w:t>
              </w:r>
              <w:r>
                <w:rPr>
                  <w:rFonts w:asciiTheme="majorHAnsi" w:hAnsiTheme="majorHAnsi"/>
                </w:rPr>
                <w:t xml:space="preserve">ταίρο της ελληνικής Πολιτείας σε ζητήματα αναπηρίας. </w:t>
              </w:r>
            </w:p>
            <w:p w14:paraId="1DA47FA6" w14:textId="77777777" w:rsidR="00214E41" w:rsidRDefault="00214E41" w:rsidP="00214E41">
              <w:pPr>
                <w:rPr>
                  <w:rFonts w:asciiTheme="majorHAnsi" w:hAnsiTheme="majorHAnsi"/>
                </w:rPr>
              </w:pPr>
              <w:r w:rsidRPr="009B2D53">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w:t>
              </w:r>
              <w:r>
                <w:rPr>
                  <w:rFonts w:asciiTheme="majorHAnsi" w:hAnsiTheme="majorHAnsi"/>
                </w:rPr>
                <w:t xml:space="preserve"> </w:t>
              </w:r>
              <w:r w:rsidRPr="00C57FEB">
                <w:rPr>
                  <w:rFonts w:asciiTheme="majorHAnsi" w:hAnsiTheme="majorHAnsi"/>
                </w:rPr>
                <w:t>Ιδίως όσον αφορά στα ανθρώπινα δικαιώματα των ατόμων με αναπηρία, αυτά κ</w:t>
              </w:r>
              <w:r>
                <w:rPr>
                  <w:rFonts w:asciiTheme="majorHAnsi" w:hAnsiTheme="majorHAnsi"/>
                </w:rPr>
                <w:t>ατοχυρώνονται</w:t>
              </w:r>
              <w:r w:rsidRPr="00C57FEB">
                <w:rPr>
                  <w:rFonts w:asciiTheme="majorHAnsi" w:hAnsiTheme="majorHAnsi"/>
                </w:rPr>
                <w:t xml:space="preserve"> με τη Σύμβαση </w:t>
              </w:r>
              <w:r w:rsidRPr="00AA73F9">
                <w:rPr>
                  <w:rFonts w:asciiTheme="majorHAnsi" w:hAnsiTheme="majorHAnsi"/>
                </w:rPr>
                <w:t xml:space="preserve">του Οργανισμού των Ηνωμένων Εθνών </w:t>
              </w:r>
              <w:r w:rsidRPr="00C57FEB">
                <w:rPr>
                  <w:rFonts w:asciiTheme="majorHAnsi" w:hAnsiTheme="majorHAnsi"/>
                </w:rPr>
                <w:t>για τα Δικαιώματα των Ατόμων με Αναπηρία</w:t>
              </w:r>
              <w:r w:rsidRPr="00AA73F9">
                <w:rPr>
                  <w:rFonts w:asciiTheme="majorHAnsi" w:hAnsiTheme="majorHAnsi"/>
                </w:rPr>
                <w:t>,</w:t>
              </w:r>
              <w:r w:rsidRPr="00C57FEB">
                <w:rPr>
                  <w:rFonts w:asciiTheme="majorHAnsi" w:hAnsiTheme="majorHAnsi"/>
                </w:rPr>
                <w:t xml:space="preserve"> που η χώρα μας μαζί με το Προαιρετικό της Πρωτόκολλο επικύρωσε με τον Ν. 4074/2012</w:t>
              </w:r>
              <w:r>
                <w:rPr>
                  <w:rFonts w:asciiTheme="majorHAnsi" w:hAnsiTheme="majorHAnsi"/>
                </w:rPr>
                <w:t>.</w:t>
              </w:r>
            </w:p>
            <w:p w14:paraId="291A0A1B" w14:textId="51B3999E" w:rsidR="001A7351" w:rsidRDefault="00214E41" w:rsidP="00214E41">
              <w:pPr>
                <w:rPr>
                  <w:sz w:val="23"/>
                  <w:szCs w:val="23"/>
                </w:rPr>
              </w:pPr>
              <w:r>
                <w:rPr>
                  <w:sz w:val="23"/>
                  <w:szCs w:val="23"/>
                </w:rPr>
                <w:t xml:space="preserve">Με την παρούσα (το περιεχόμενο της οποίας για πολλοστή φορά </w:t>
              </w:r>
              <w:proofErr w:type="spellStart"/>
              <w:r>
                <w:rPr>
                  <w:sz w:val="23"/>
                  <w:szCs w:val="23"/>
                </w:rPr>
                <w:t>αποστέλουμε</w:t>
              </w:r>
              <w:proofErr w:type="spellEnd"/>
              <w:r>
                <w:rPr>
                  <w:sz w:val="23"/>
                  <w:szCs w:val="23"/>
                </w:rPr>
                <w:t xml:space="preserve"> στο Υπουργείο Παιδείας), </w:t>
              </w:r>
              <w:r w:rsidR="002966AB" w:rsidRPr="002966AB">
                <w:rPr>
                  <w:sz w:val="23"/>
                  <w:szCs w:val="23"/>
                </w:rPr>
                <w:t>εκφράζ</w:t>
              </w:r>
              <w:r>
                <w:rPr>
                  <w:sz w:val="23"/>
                  <w:szCs w:val="23"/>
                </w:rPr>
                <w:t>ουμε</w:t>
              </w:r>
              <w:r w:rsidR="002966AB" w:rsidRPr="002966AB">
                <w:rPr>
                  <w:sz w:val="23"/>
                  <w:szCs w:val="23"/>
                </w:rPr>
                <w:t xml:space="preserve"> την αγανάκτησ</w:t>
              </w:r>
              <w:r w:rsidR="002966AB">
                <w:rPr>
                  <w:sz w:val="23"/>
                  <w:szCs w:val="23"/>
                </w:rPr>
                <w:t>η</w:t>
              </w:r>
              <w:r w:rsidR="002966AB" w:rsidRPr="002966AB">
                <w:rPr>
                  <w:sz w:val="23"/>
                  <w:szCs w:val="23"/>
                </w:rPr>
                <w:t xml:space="preserve"> των εκπαιδευτικών</w:t>
              </w:r>
              <w:r w:rsidR="00157B13">
                <w:rPr>
                  <w:sz w:val="23"/>
                  <w:szCs w:val="23"/>
                </w:rPr>
                <w:t xml:space="preserve">, </w:t>
              </w:r>
              <w:r w:rsidR="002966AB">
                <w:rPr>
                  <w:sz w:val="23"/>
                  <w:szCs w:val="23"/>
                </w:rPr>
                <w:t xml:space="preserve">του </w:t>
              </w:r>
              <w:r w:rsidR="00157B13">
                <w:rPr>
                  <w:sz w:val="23"/>
                  <w:szCs w:val="23"/>
                </w:rPr>
                <w:t xml:space="preserve">Ε.Ε.Π. και </w:t>
              </w:r>
              <w:r w:rsidR="002966AB">
                <w:rPr>
                  <w:sz w:val="23"/>
                  <w:szCs w:val="23"/>
                </w:rPr>
                <w:t xml:space="preserve">του </w:t>
              </w:r>
              <w:r w:rsidR="00157B13">
                <w:rPr>
                  <w:sz w:val="23"/>
                  <w:szCs w:val="23"/>
                </w:rPr>
                <w:t>Ε.Β.Π.</w:t>
              </w:r>
              <w:r w:rsidR="008967E4">
                <w:rPr>
                  <w:sz w:val="23"/>
                  <w:szCs w:val="23"/>
                </w:rPr>
                <w:t xml:space="preserve"> με αναπηρία ή χρόνια πάθηση,</w:t>
              </w:r>
              <w:r w:rsidR="00B81B82">
                <w:rPr>
                  <w:sz w:val="23"/>
                  <w:szCs w:val="23"/>
                </w:rPr>
                <w:t xml:space="preserve"> καθώς και </w:t>
              </w:r>
              <w:r w:rsidR="002966AB">
                <w:rPr>
                  <w:sz w:val="23"/>
                  <w:szCs w:val="23"/>
                </w:rPr>
                <w:t>των εκπαιδευτικών που</w:t>
              </w:r>
              <w:r w:rsidR="00B81B82">
                <w:rPr>
                  <w:sz w:val="23"/>
                  <w:szCs w:val="23"/>
                </w:rPr>
                <w:t xml:space="preserve"> προστατεύουν άτομο με αναπηρία</w:t>
              </w:r>
              <w:r w:rsidR="00A86681">
                <w:rPr>
                  <w:sz w:val="23"/>
                  <w:szCs w:val="23"/>
                </w:rPr>
                <w:t>,</w:t>
              </w:r>
              <w:r w:rsidR="008967E4" w:rsidRPr="008967E4">
                <w:rPr>
                  <w:sz w:val="23"/>
                  <w:szCs w:val="23"/>
                </w:rPr>
                <w:t xml:space="preserve"> </w:t>
              </w:r>
              <w:r w:rsidR="003F5195" w:rsidRPr="003F5195">
                <w:rPr>
                  <w:sz w:val="23"/>
                  <w:szCs w:val="23"/>
                </w:rPr>
                <w:t xml:space="preserve">λόγω </w:t>
              </w:r>
              <w:r w:rsidR="00EB326A">
                <w:rPr>
                  <w:sz w:val="23"/>
                  <w:szCs w:val="23"/>
                </w:rPr>
                <w:t xml:space="preserve">των </w:t>
              </w:r>
              <w:r w:rsidR="001A7351">
                <w:rPr>
                  <w:sz w:val="23"/>
                  <w:szCs w:val="23"/>
                </w:rPr>
                <w:t>εμποδίων</w:t>
              </w:r>
              <w:r w:rsidR="00EB326A">
                <w:rPr>
                  <w:sz w:val="23"/>
                  <w:szCs w:val="23"/>
                </w:rPr>
                <w:t xml:space="preserve"> που αντιμετωπίζουν </w:t>
              </w:r>
              <w:r w:rsidR="001A7351" w:rsidRPr="001A7351">
                <w:rPr>
                  <w:sz w:val="23"/>
                  <w:szCs w:val="23"/>
                </w:rPr>
                <w:t xml:space="preserve">με το νέο σύστημα προσλήψεων </w:t>
              </w:r>
              <w:r w:rsidR="001A7351">
                <w:rPr>
                  <w:sz w:val="23"/>
                  <w:szCs w:val="23"/>
                </w:rPr>
                <w:t xml:space="preserve">προκειμένου </w:t>
              </w:r>
              <w:r w:rsidR="001A7351" w:rsidRPr="001A7351">
                <w:rPr>
                  <w:sz w:val="23"/>
                  <w:szCs w:val="23"/>
                </w:rPr>
                <w:t>να διοριστούν κοντά στο τόπο μόνιμης κατοικίας τους.</w:t>
              </w:r>
            </w:p>
            <w:p w14:paraId="593ED838" w14:textId="1BD524BB" w:rsidR="00EB45A0" w:rsidRDefault="00B81B82" w:rsidP="006B7CB0">
              <w:pPr>
                <w:rPr>
                  <w:sz w:val="23"/>
                  <w:szCs w:val="23"/>
                </w:rPr>
              </w:pPr>
              <w:r>
                <w:rPr>
                  <w:sz w:val="23"/>
                  <w:szCs w:val="23"/>
                </w:rPr>
                <w:t xml:space="preserve">Όπως σας είχαμε επισημάνει </w:t>
              </w:r>
              <w:r w:rsidR="00EB45A0">
                <w:rPr>
                  <w:sz w:val="23"/>
                  <w:szCs w:val="23"/>
                </w:rPr>
                <w:t xml:space="preserve">στις 14.02.2020 και </w:t>
              </w:r>
              <w:r>
                <w:rPr>
                  <w:sz w:val="23"/>
                  <w:szCs w:val="23"/>
                </w:rPr>
                <w:t>στις</w:t>
              </w:r>
              <w:r w:rsidR="00476637">
                <w:rPr>
                  <w:sz w:val="23"/>
                  <w:szCs w:val="23"/>
                </w:rPr>
                <w:t xml:space="preserve"> 09.09.2019 </w:t>
              </w:r>
              <w:r>
                <w:rPr>
                  <w:sz w:val="23"/>
                  <w:szCs w:val="23"/>
                </w:rPr>
                <w:t>με τ</w:t>
              </w:r>
              <w:r w:rsidR="00EB45A0">
                <w:rPr>
                  <w:sz w:val="23"/>
                  <w:szCs w:val="23"/>
                </w:rPr>
                <w:t>ις</w:t>
              </w:r>
              <w:r>
                <w:rPr>
                  <w:sz w:val="23"/>
                  <w:szCs w:val="23"/>
                </w:rPr>
                <w:t xml:space="preserve"> υπ’ αριθ. πρωτ. </w:t>
              </w:r>
              <w:r w:rsidR="00EB45A0">
                <w:rPr>
                  <w:sz w:val="23"/>
                  <w:szCs w:val="23"/>
                </w:rPr>
                <w:t xml:space="preserve">194 και </w:t>
              </w:r>
              <w:r w:rsidR="00476637">
                <w:rPr>
                  <w:sz w:val="23"/>
                  <w:szCs w:val="23"/>
                </w:rPr>
                <w:t xml:space="preserve">1182 </w:t>
              </w:r>
              <w:r>
                <w:rPr>
                  <w:sz w:val="23"/>
                  <w:szCs w:val="23"/>
                </w:rPr>
                <w:t>επιστολ</w:t>
              </w:r>
              <w:r w:rsidR="00EB45A0">
                <w:rPr>
                  <w:sz w:val="23"/>
                  <w:szCs w:val="23"/>
                </w:rPr>
                <w:t>ές</w:t>
              </w:r>
              <w:r>
                <w:rPr>
                  <w:sz w:val="23"/>
                  <w:szCs w:val="23"/>
                </w:rPr>
                <w:t xml:space="preserve"> </w:t>
              </w:r>
              <w:r w:rsidR="00EB45A0">
                <w:rPr>
                  <w:sz w:val="23"/>
                  <w:szCs w:val="23"/>
                </w:rPr>
                <w:t>μας αντίστοιχα</w:t>
              </w:r>
              <w:r w:rsidR="004D2685">
                <w:rPr>
                  <w:sz w:val="23"/>
                  <w:szCs w:val="23"/>
                </w:rPr>
                <w:t>,</w:t>
              </w:r>
              <w:r>
                <w:rPr>
                  <w:sz w:val="23"/>
                  <w:szCs w:val="23"/>
                </w:rPr>
                <w:t xml:space="preserve"> οι </w:t>
              </w:r>
              <w:r w:rsidR="003F5195">
                <w:rPr>
                  <w:sz w:val="23"/>
                  <w:szCs w:val="23"/>
                </w:rPr>
                <w:t>εκπαιδευτικοί</w:t>
              </w:r>
              <w:r w:rsidR="003F5195" w:rsidRPr="003F5195">
                <w:rPr>
                  <w:sz w:val="23"/>
                  <w:szCs w:val="23"/>
                </w:rPr>
                <w:t xml:space="preserve"> με αναπηρία ή χρόνια </w:t>
              </w:r>
              <w:r w:rsidR="003F5195" w:rsidRPr="003F5195">
                <w:rPr>
                  <w:sz w:val="23"/>
                  <w:szCs w:val="23"/>
                </w:rPr>
                <w:lastRenderedPageBreak/>
                <w:t>πάθηση</w:t>
              </w:r>
              <w:r w:rsidR="00203E97">
                <w:rPr>
                  <w:sz w:val="23"/>
                  <w:szCs w:val="23"/>
                </w:rPr>
                <w:t xml:space="preserve"> και </w:t>
              </w:r>
              <w:r w:rsidR="00C11DB4">
                <w:rPr>
                  <w:sz w:val="23"/>
                  <w:szCs w:val="23"/>
                </w:rPr>
                <w:t xml:space="preserve">οι </w:t>
              </w:r>
              <w:r w:rsidR="00203E97">
                <w:rPr>
                  <w:sz w:val="23"/>
                  <w:szCs w:val="23"/>
                </w:rPr>
                <w:t>εκπαιδευτικοί που προστατεύουν</w:t>
              </w:r>
              <w:r w:rsidR="00203E97" w:rsidRPr="00203E97">
                <w:rPr>
                  <w:sz w:val="23"/>
                  <w:szCs w:val="23"/>
                </w:rPr>
                <w:t xml:space="preserve"> άτομο με </w:t>
              </w:r>
              <w:r w:rsidR="00241652">
                <w:rPr>
                  <w:sz w:val="23"/>
                  <w:szCs w:val="23"/>
                </w:rPr>
                <w:t xml:space="preserve">βαριά </w:t>
              </w:r>
              <w:r w:rsidR="00203E97" w:rsidRPr="00203E97">
                <w:rPr>
                  <w:sz w:val="23"/>
                  <w:szCs w:val="23"/>
                </w:rPr>
                <w:t>αναπηρία</w:t>
              </w:r>
              <w:r w:rsidR="00203E97">
                <w:rPr>
                  <w:sz w:val="23"/>
                  <w:szCs w:val="23"/>
                </w:rPr>
                <w:t>,</w:t>
              </w:r>
              <w:r w:rsidR="00203E97" w:rsidRPr="00203E97">
                <w:rPr>
                  <w:sz w:val="23"/>
                  <w:szCs w:val="23"/>
                </w:rPr>
                <w:t xml:space="preserve"> </w:t>
              </w:r>
              <w:r w:rsidR="00C11DB4" w:rsidRPr="00C11DB4">
                <w:rPr>
                  <w:sz w:val="23"/>
                  <w:szCs w:val="23"/>
                </w:rPr>
                <w:t xml:space="preserve">καλούνται να αντιμετωπίσουν σωρεία προβλημάτων </w:t>
              </w:r>
              <w:r w:rsidR="003F5195">
                <w:rPr>
                  <w:sz w:val="23"/>
                  <w:szCs w:val="23"/>
                </w:rPr>
                <w:t>κατά</w:t>
              </w:r>
              <w:r w:rsidR="003F5195" w:rsidRPr="003F5195">
                <w:rPr>
                  <w:sz w:val="23"/>
                  <w:szCs w:val="23"/>
                </w:rPr>
                <w:t xml:space="preserve"> την τοποθέτησ</w:t>
              </w:r>
              <w:r w:rsidR="00203E97">
                <w:rPr>
                  <w:sz w:val="23"/>
                  <w:szCs w:val="23"/>
                </w:rPr>
                <w:t>ή τους</w:t>
              </w:r>
              <w:r w:rsidR="00C752CD">
                <w:rPr>
                  <w:sz w:val="23"/>
                  <w:szCs w:val="23"/>
                </w:rPr>
                <w:t xml:space="preserve"> σε σχολικές μονάδες,</w:t>
              </w:r>
              <w:r w:rsidR="00203E97">
                <w:rPr>
                  <w:sz w:val="23"/>
                  <w:szCs w:val="23"/>
                </w:rPr>
                <w:t xml:space="preserve"> </w:t>
              </w:r>
              <w:r w:rsidR="00C11DB4" w:rsidRPr="00C11DB4">
                <w:rPr>
                  <w:sz w:val="23"/>
                  <w:szCs w:val="23"/>
                </w:rPr>
                <w:t xml:space="preserve">λόγω του ότι δεν  λαμβάνεται υπόψη ο τόπος κατοικίας </w:t>
              </w:r>
              <w:r w:rsidR="00C11DB4">
                <w:rPr>
                  <w:sz w:val="23"/>
                  <w:szCs w:val="23"/>
                </w:rPr>
                <w:t>τους στο διορισμό τους και</w:t>
              </w:r>
              <w:r w:rsidR="00203E97">
                <w:rPr>
                  <w:sz w:val="23"/>
                  <w:szCs w:val="23"/>
                </w:rPr>
                <w:t xml:space="preserve"> αναγκάζονται </w:t>
              </w:r>
              <w:r w:rsidR="00C11DB4">
                <w:rPr>
                  <w:sz w:val="23"/>
                  <w:szCs w:val="23"/>
                </w:rPr>
                <w:t xml:space="preserve">κάθε φορά </w:t>
              </w:r>
              <w:r w:rsidR="00203E97">
                <w:rPr>
                  <w:sz w:val="23"/>
                  <w:szCs w:val="23"/>
                </w:rPr>
                <w:t>να μετακομ</w:t>
              </w:r>
              <w:r w:rsidR="008E2B34">
                <w:rPr>
                  <w:sz w:val="23"/>
                  <w:szCs w:val="23"/>
                </w:rPr>
                <w:t>ίσ</w:t>
              </w:r>
              <w:r w:rsidR="00203E97">
                <w:rPr>
                  <w:sz w:val="23"/>
                  <w:szCs w:val="23"/>
                </w:rPr>
                <w:t>ουν</w:t>
              </w:r>
              <w:r w:rsidR="00C752CD">
                <w:rPr>
                  <w:sz w:val="23"/>
                  <w:szCs w:val="23"/>
                </w:rPr>
                <w:t xml:space="preserve"> με</w:t>
              </w:r>
              <w:r w:rsidR="00203E97">
                <w:rPr>
                  <w:sz w:val="23"/>
                  <w:szCs w:val="23"/>
                </w:rPr>
                <w:t xml:space="preserve"> ολόκληρη την οικογένειά τους</w:t>
              </w:r>
              <w:r w:rsidR="00241652">
                <w:rPr>
                  <w:sz w:val="23"/>
                  <w:szCs w:val="23"/>
                </w:rPr>
                <w:t xml:space="preserve"> σε διαφορετικό τόπο, ή να απομακρ</w:t>
              </w:r>
              <w:r w:rsidR="008967E4">
                <w:rPr>
                  <w:sz w:val="23"/>
                  <w:szCs w:val="23"/>
                </w:rPr>
                <w:t>υνθούν</w:t>
              </w:r>
              <w:r w:rsidR="00241652">
                <w:rPr>
                  <w:sz w:val="23"/>
                  <w:szCs w:val="23"/>
                </w:rPr>
                <w:t xml:space="preserve"> οι ίδιοι από την οικογενειακή τους εστία</w:t>
              </w:r>
              <w:r w:rsidR="008967E4">
                <w:rPr>
                  <w:sz w:val="23"/>
                  <w:szCs w:val="23"/>
                </w:rPr>
                <w:t xml:space="preserve"> ή ακόμα και να </w:t>
              </w:r>
              <w:r w:rsidR="008967E4" w:rsidRPr="008967E4">
                <w:rPr>
                  <w:sz w:val="23"/>
                  <w:szCs w:val="23"/>
                </w:rPr>
                <w:t>βρεθούν σε κάποιο απομακρυσμένο μέρ</w:t>
              </w:r>
              <w:r w:rsidR="008E2B34">
                <w:rPr>
                  <w:sz w:val="23"/>
                  <w:szCs w:val="23"/>
                </w:rPr>
                <w:t xml:space="preserve">ος χωρίς νοσοκομειακή περίθαλψη, η οποία είναι τόσο απαραίτητη σε περίπτωση χρόνιας πάθησης. </w:t>
              </w:r>
              <w:r w:rsidR="00241652">
                <w:rPr>
                  <w:sz w:val="23"/>
                  <w:szCs w:val="23"/>
                </w:rPr>
                <w:t xml:space="preserve"> </w:t>
              </w:r>
            </w:p>
            <w:p w14:paraId="0B47BF38" w14:textId="1162B91C" w:rsidR="00650A54" w:rsidRDefault="00FB15E5" w:rsidP="00650A54">
              <w:pPr>
                <w:rPr>
                  <w:sz w:val="23"/>
                  <w:szCs w:val="23"/>
                </w:rPr>
              </w:pPr>
              <w:r>
                <w:rPr>
                  <w:sz w:val="23"/>
                  <w:szCs w:val="23"/>
                </w:rPr>
                <w:t xml:space="preserve">Δυστυχώς όμως διαπιστώνουμε ότι, </w:t>
              </w:r>
              <w:r w:rsidR="009F519C">
                <w:rPr>
                  <w:sz w:val="23"/>
                  <w:szCs w:val="23"/>
                </w:rPr>
                <w:t>τ</w:t>
              </w:r>
              <w:r w:rsidR="009F519C" w:rsidRPr="009F519C">
                <w:rPr>
                  <w:sz w:val="23"/>
                  <w:szCs w:val="23"/>
                </w:rPr>
                <w:t xml:space="preserve">ο </w:t>
              </w:r>
              <w:r w:rsidR="002966AB">
                <w:rPr>
                  <w:sz w:val="23"/>
                  <w:szCs w:val="23"/>
                </w:rPr>
                <w:t>υ</w:t>
              </w:r>
              <w:r w:rsidR="009F519C" w:rsidRPr="009F519C">
                <w:rPr>
                  <w:sz w:val="23"/>
                  <w:szCs w:val="23"/>
                </w:rPr>
                <w:t>πουργείο</w:t>
              </w:r>
              <w:r w:rsidR="00C854D2">
                <w:rPr>
                  <w:sz w:val="23"/>
                  <w:szCs w:val="23"/>
                </w:rPr>
                <w:t xml:space="preserve"> για ακόμη μια φορά,</w:t>
              </w:r>
              <w:r w:rsidR="009F519C" w:rsidRPr="009F519C">
                <w:rPr>
                  <w:sz w:val="23"/>
                  <w:szCs w:val="23"/>
                </w:rPr>
                <w:t xml:space="preserve"> κωφεύει επιδεικτικά στην αγωνία και στο δίκαιο των εκπαιδευτικών, </w:t>
              </w:r>
              <w:r w:rsidR="002966AB">
                <w:rPr>
                  <w:sz w:val="23"/>
                  <w:szCs w:val="23"/>
                </w:rPr>
                <w:t xml:space="preserve">του </w:t>
              </w:r>
              <w:r w:rsidR="009F519C" w:rsidRPr="009F519C">
                <w:rPr>
                  <w:sz w:val="23"/>
                  <w:szCs w:val="23"/>
                </w:rPr>
                <w:t xml:space="preserve">ΕΕΠ και </w:t>
              </w:r>
              <w:r w:rsidR="002966AB">
                <w:rPr>
                  <w:sz w:val="23"/>
                  <w:szCs w:val="23"/>
                </w:rPr>
                <w:t xml:space="preserve">του </w:t>
              </w:r>
              <w:r w:rsidR="009F519C" w:rsidRPr="009F519C">
                <w:rPr>
                  <w:sz w:val="23"/>
                  <w:szCs w:val="23"/>
                </w:rPr>
                <w:t>ΕΒΠ που είναι άτομα με αναπηρία, με χρόνιες παθήσεις και όσων έχουν στη φροντίδα τους άτομα με αναπηρία και χρόνιες παθήσεις, από το 2019.</w:t>
              </w:r>
              <w:r w:rsidR="009F519C">
                <w:rPr>
                  <w:sz w:val="23"/>
                  <w:szCs w:val="23"/>
                </w:rPr>
                <w:t xml:space="preserve"> Διότι </w:t>
              </w:r>
              <w:r>
                <w:rPr>
                  <w:sz w:val="23"/>
                  <w:szCs w:val="23"/>
                </w:rPr>
                <w:t>ό</w:t>
              </w:r>
              <w:r w:rsidR="00650A54">
                <w:rPr>
                  <w:sz w:val="23"/>
                  <w:szCs w:val="23"/>
                </w:rPr>
                <w:t xml:space="preserve">χι μόνο </w:t>
              </w:r>
              <w:r>
                <w:rPr>
                  <w:sz w:val="23"/>
                  <w:szCs w:val="23"/>
                </w:rPr>
                <w:t>αγνοήθηκαν τα αι</w:t>
              </w:r>
              <w:r w:rsidR="00650A54">
                <w:rPr>
                  <w:sz w:val="23"/>
                  <w:szCs w:val="23"/>
                </w:rPr>
                <w:t>τ</w:t>
              </w:r>
              <w:r>
                <w:rPr>
                  <w:sz w:val="23"/>
                  <w:szCs w:val="23"/>
                </w:rPr>
                <w:t>ή</w:t>
              </w:r>
              <w:r w:rsidR="00650A54">
                <w:rPr>
                  <w:sz w:val="23"/>
                  <w:szCs w:val="23"/>
                </w:rPr>
                <w:t>μ</w:t>
              </w:r>
              <w:r>
                <w:rPr>
                  <w:sz w:val="23"/>
                  <w:szCs w:val="23"/>
                </w:rPr>
                <w:t>ατά</w:t>
              </w:r>
              <w:r w:rsidR="00650A54">
                <w:rPr>
                  <w:sz w:val="23"/>
                  <w:szCs w:val="23"/>
                </w:rPr>
                <w:t xml:space="preserve"> </w:t>
              </w:r>
              <w:r w:rsidR="002966AB">
                <w:rPr>
                  <w:sz w:val="23"/>
                  <w:szCs w:val="23"/>
                </w:rPr>
                <w:t>τους</w:t>
              </w:r>
              <w:r>
                <w:rPr>
                  <w:sz w:val="23"/>
                  <w:szCs w:val="23"/>
                </w:rPr>
                <w:t xml:space="preserve">, </w:t>
              </w:r>
              <w:r w:rsidR="00650A54">
                <w:rPr>
                  <w:sz w:val="23"/>
                  <w:szCs w:val="23"/>
                </w:rPr>
                <w:t>αλλά</w:t>
              </w:r>
              <w:r>
                <w:rPr>
                  <w:sz w:val="23"/>
                  <w:szCs w:val="23"/>
                </w:rPr>
                <w:t xml:space="preserve"> έτι περαιτέρω, ψηφίστηκε διάταξη που δυσχεραίνει ακόμη περισσότερο τη ζω</w:t>
              </w:r>
              <w:r w:rsidR="00157B13">
                <w:rPr>
                  <w:sz w:val="23"/>
                  <w:szCs w:val="23"/>
                </w:rPr>
                <w:t xml:space="preserve">ή των εκπαιδευτικών με αναπηρία, με χρόνια πάθηση </w:t>
              </w:r>
              <w:r w:rsidR="00205022">
                <w:rPr>
                  <w:sz w:val="23"/>
                  <w:szCs w:val="23"/>
                </w:rPr>
                <w:t>και</w:t>
              </w:r>
              <w:r w:rsidR="00157B13">
                <w:rPr>
                  <w:sz w:val="23"/>
                  <w:szCs w:val="23"/>
                </w:rPr>
                <w:t xml:space="preserve"> όσων προστατεύουν άτομο με αναπηρία.</w:t>
              </w:r>
              <w:r w:rsidRPr="00FB15E5">
                <w:t xml:space="preserve"> </w:t>
              </w:r>
              <w:r w:rsidR="00EB326A">
                <w:t>Όπως έχουμε επισημάνει ξανά, σ</w:t>
              </w:r>
              <w:r>
                <w:t>ύμφωνα με την παρ. 5 του</w:t>
              </w:r>
              <w:r w:rsidRPr="00FB15E5">
                <w:rPr>
                  <w:sz w:val="23"/>
                  <w:szCs w:val="23"/>
                </w:rPr>
                <w:t xml:space="preserve"> άρθρο</w:t>
              </w:r>
              <w:r>
                <w:rPr>
                  <w:sz w:val="23"/>
                  <w:szCs w:val="23"/>
                </w:rPr>
                <w:t xml:space="preserve">υ 62 </w:t>
              </w:r>
              <w:r w:rsidRPr="00FB15E5">
                <w:rPr>
                  <w:sz w:val="23"/>
                  <w:szCs w:val="23"/>
                </w:rPr>
                <w:t>του ν. 4589/2019</w:t>
              </w:r>
              <w:r>
                <w:rPr>
                  <w:sz w:val="23"/>
                  <w:szCs w:val="23"/>
                </w:rPr>
                <w:t xml:space="preserve"> </w:t>
              </w:r>
              <w:r w:rsidR="00650A54" w:rsidRPr="00650A54">
                <w:rPr>
                  <w:sz w:val="23"/>
                  <w:szCs w:val="23"/>
                </w:rPr>
                <w:t>οι νεοδιοριζόμενοι τοποθετούνται σε κενή θέση σχολικής μονάδας της περιοχής διορισμού και υποχρεούνται να παραμείνουν στη θέση τοποθέτησής τους για χρονικό διάστημα τουλάχιστον δύο (2) σχολικών ετών. Οποιαδήποτε υπηρεσιακή μεταβολή που επιφέρει μεταβολή της τοποθέτησης αυτής, όπως απόσπαση ή μετάθεση, βάσει γενικής ή ειδικής διάταξης κατά το ως άνω χρονικό διάστημα, δεν επιτρέπεται. Σε περίπτωση διορισμού στην Ε.Α.Ε. ισχύει η υποχρέωση του πρώτου εδαφίου και, επιπροσθέτως, ο νεοδιοριζόμενος υποχρεούται να υπηρετήσει στην Ε.Α.Ε. για χρονικό διάστημα τουλάχιστον πέντε (5) ετών.</w:t>
              </w:r>
            </w:p>
            <w:p w14:paraId="467D25D8" w14:textId="77777777" w:rsidR="002966AB" w:rsidRPr="002966AB" w:rsidRDefault="002966AB" w:rsidP="00650A54">
              <w:pPr>
                <w:rPr>
                  <w:b/>
                  <w:bCs/>
                  <w:sz w:val="23"/>
                  <w:szCs w:val="23"/>
                </w:rPr>
              </w:pPr>
              <w:r w:rsidRPr="002966AB">
                <w:rPr>
                  <w:b/>
                  <w:bCs/>
                  <w:sz w:val="23"/>
                  <w:szCs w:val="23"/>
                </w:rPr>
                <w:t xml:space="preserve">Κυρία Υπουργέ, </w:t>
              </w:r>
            </w:p>
            <w:p w14:paraId="68A01010" w14:textId="202DEB2D" w:rsidR="004E1B1B" w:rsidRDefault="002966AB" w:rsidP="006B7CB0">
              <w:pPr>
                <w:rPr>
                  <w:sz w:val="23"/>
                  <w:szCs w:val="23"/>
                </w:rPr>
              </w:pPr>
              <w:r>
                <w:rPr>
                  <w:sz w:val="23"/>
                  <w:szCs w:val="23"/>
                </w:rPr>
                <w:t>Η Ε</w:t>
              </w:r>
              <w:r w:rsidR="00EB326A">
                <w:rPr>
                  <w:sz w:val="23"/>
                  <w:szCs w:val="23"/>
                </w:rPr>
                <w:t>.</w:t>
              </w:r>
              <w:r>
                <w:rPr>
                  <w:sz w:val="23"/>
                  <w:szCs w:val="23"/>
                </w:rPr>
                <w:t>Σ</w:t>
              </w:r>
              <w:r w:rsidR="00EB326A">
                <w:rPr>
                  <w:sz w:val="23"/>
                  <w:szCs w:val="23"/>
                </w:rPr>
                <w:t>.</w:t>
              </w:r>
              <w:r>
                <w:rPr>
                  <w:sz w:val="23"/>
                  <w:szCs w:val="23"/>
                </w:rPr>
                <w:t>Α</w:t>
              </w:r>
              <w:r w:rsidR="00EB326A">
                <w:rPr>
                  <w:sz w:val="23"/>
                  <w:szCs w:val="23"/>
                </w:rPr>
                <w:t>.</w:t>
              </w:r>
              <w:r>
                <w:rPr>
                  <w:sz w:val="23"/>
                  <w:szCs w:val="23"/>
                </w:rPr>
                <w:t>μεΑ</w:t>
              </w:r>
              <w:r w:rsidR="00EB326A">
                <w:rPr>
                  <w:sz w:val="23"/>
                  <w:szCs w:val="23"/>
                </w:rPr>
                <w:t>.</w:t>
              </w:r>
              <w:r>
                <w:rPr>
                  <w:sz w:val="23"/>
                  <w:szCs w:val="23"/>
                </w:rPr>
                <w:t xml:space="preserve"> έχει </w:t>
              </w:r>
              <w:r w:rsidR="009F519C">
                <w:rPr>
                  <w:sz w:val="23"/>
                  <w:szCs w:val="23"/>
                </w:rPr>
                <w:t xml:space="preserve">δεχτεί </w:t>
              </w:r>
              <w:r>
                <w:rPr>
                  <w:sz w:val="23"/>
                  <w:szCs w:val="23"/>
                </w:rPr>
                <w:t>δεκάδες</w:t>
              </w:r>
              <w:r w:rsidR="009F519C">
                <w:rPr>
                  <w:sz w:val="23"/>
                  <w:szCs w:val="23"/>
                </w:rPr>
                <w:t xml:space="preserve"> </w:t>
              </w:r>
              <w:r w:rsidR="009F519C" w:rsidRPr="009F519C">
                <w:rPr>
                  <w:sz w:val="23"/>
                  <w:szCs w:val="23"/>
                </w:rPr>
                <w:t>διαμαρτυρίες</w:t>
              </w:r>
              <w:r>
                <w:rPr>
                  <w:sz w:val="23"/>
                  <w:szCs w:val="23"/>
                </w:rPr>
                <w:t>,</w:t>
              </w:r>
              <w:r w:rsidR="00C854D2" w:rsidRPr="00C854D2">
                <w:t xml:space="preserve"> </w:t>
              </w:r>
              <w:r w:rsidR="00C854D2" w:rsidRPr="00C854D2">
                <w:rPr>
                  <w:sz w:val="23"/>
                  <w:szCs w:val="23"/>
                </w:rPr>
                <w:t>από ολόκληρη την Ελλάδα</w:t>
              </w:r>
              <w:r w:rsidR="00C854D2">
                <w:rPr>
                  <w:sz w:val="23"/>
                  <w:szCs w:val="23"/>
                </w:rPr>
                <w:t>,</w:t>
              </w:r>
              <w:r w:rsidR="009F519C" w:rsidRPr="009F519C">
                <w:rPr>
                  <w:sz w:val="23"/>
                  <w:szCs w:val="23"/>
                </w:rPr>
                <w:t xml:space="preserve"> </w:t>
              </w:r>
              <w:r w:rsidR="00EB326A">
                <w:rPr>
                  <w:sz w:val="23"/>
                  <w:szCs w:val="23"/>
                </w:rPr>
                <w:t>από</w:t>
              </w:r>
              <w:r>
                <w:rPr>
                  <w:sz w:val="23"/>
                  <w:szCs w:val="23"/>
                </w:rPr>
                <w:t xml:space="preserve"> </w:t>
              </w:r>
              <w:r w:rsidR="00EB326A">
                <w:rPr>
                  <w:sz w:val="23"/>
                  <w:szCs w:val="23"/>
                </w:rPr>
                <w:t xml:space="preserve">διάφορους </w:t>
              </w:r>
              <w:r w:rsidR="009F519C" w:rsidRPr="009F519C">
                <w:rPr>
                  <w:sz w:val="23"/>
                  <w:szCs w:val="23"/>
                </w:rPr>
                <w:t>συλλόγ</w:t>
              </w:r>
              <w:r w:rsidR="00EB326A">
                <w:rPr>
                  <w:sz w:val="23"/>
                  <w:szCs w:val="23"/>
                </w:rPr>
                <w:t xml:space="preserve">ους, </w:t>
              </w:r>
              <w:r>
                <w:rPr>
                  <w:sz w:val="23"/>
                  <w:szCs w:val="23"/>
                </w:rPr>
                <w:t>εκπαιδευτικ</w:t>
              </w:r>
              <w:r w:rsidR="00EB326A">
                <w:rPr>
                  <w:sz w:val="23"/>
                  <w:szCs w:val="23"/>
                </w:rPr>
                <w:t>ούς</w:t>
              </w:r>
              <w:r>
                <w:rPr>
                  <w:sz w:val="23"/>
                  <w:szCs w:val="23"/>
                </w:rPr>
                <w:t xml:space="preserve"> </w:t>
              </w:r>
              <w:r w:rsidR="009F519C" w:rsidRPr="009F519C">
                <w:rPr>
                  <w:sz w:val="23"/>
                  <w:szCs w:val="23"/>
                </w:rPr>
                <w:t>φορ</w:t>
              </w:r>
              <w:r w:rsidR="00EB326A">
                <w:rPr>
                  <w:sz w:val="23"/>
                  <w:szCs w:val="23"/>
                </w:rPr>
                <w:t>είς</w:t>
              </w:r>
              <w:r w:rsidR="009F519C" w:rsidRPr="009F519C">
                <w:rPr>
                  <w:sz w:val="23"/>
                  <w:szCs w:val="23"/>
                </w:rPr>
                <w:t xml:space="preserve">, </w:t>
              </w:r>
              <w:r w:rsidR="00EB326A">
                <w:rPr>
                  <w:sz w:val="23"/>
                  <w:szCs w:val="23"/>
                </w:rPr>
                <w:t>από τους ίδιους</w:t>
              </w:r>
              <w:r>
                <w:rPr>
                  <w:sz w:val="23"/>
                  <w:szCs w:val="23"/>
                </w:rPr>
                <w:t xml:space="preserve"> τ</w:t>
              </w:r>
              <w:r w:rsidR="00EB326A">
                <w:rPr>
                  <w:sz w:val="23"/>
                  <w:szCs w:val="23"/>
                </w:rPr>
                <w:t>ους</w:t>
              </w:r>
              <w:r>
                <w:rPr>
                  <w:sz w:val="23"/>
                  <w:szCs w:val="23"/>
                </w:rPr>
                <w:t xml:space="preserve"> εκπαιδευτικ</w:t>
              </w:r>
              <w:r w:rsidR="00EB326A">
                <w:rPr>
                  <w:sz w:val="23"/>
                  <w:szCs w:val="23"/>
                </w:rPr>
                <w:t>ούς</w:t>
              </w:r>
              <w:r>
                <w:rPr>
                  <w:sz w:val="23"/>
                  <w:szCs w:val="23"/>
                </w:rPr>
                <w:t xml:space="preserve"> </w:t>
              </w:r>
              <w:r w:rsidR="00EB326A" w:rsidRPr="00EB326A">
                <w:rPr>
                  <w:sz w:val="23"/>
                  <w:szCs w:val="23"/>
                </w:rPr>
                <w:t xml:space="preserve">με αναπηρία και χρόνιες παθήσεις, καθώς και </w:t>
              </w:r>
              <w:r w:rsidR="00EB326A">
                <w:rPr>
                  <w:sz w:val="23"/>
                  <w:szCs w:val="23"/>
                </w:rPr>
                <w:t xml:space="preserve">από </w:t>
              </w:r>
              <w:r w:rsidR="00EB326A" w:rsidRPr="00EB326A">
                <w:rPr>
                  <w:sz w:val="23"/>
                  <w:szCs w:val="23"/>
                </w:rPr>
                <w:t>εκπαιδευτικ</w:t>
              </w:r>
              <w:r w:rsidR="00EB326A">
                <w:rPr>
                  <w:sz w:val="23"/>
                  <w:szCs w:val="23"/>
                </w:rPr>
                <w:t>ούς</w:t>
              </w:r>
              <w:r w:rsidR="00EB326A" w:rsidRPr="00EB326A">
                <w:rPr>
                  <w:sz w:val="23"/>
                  <w:szCs w:val="23"/>
                </w:rPr>
                <w:t xml:space="preserve"> που έχουν στη φροντίδα τους άτομα με </w:t>
              </w:r>
              <w:r w:rsidR="00214E41">
                <w:rPr>
                  <w:sz w:val="23"/>
                  <w:szCs w:val="23"/>
                </w:rPr>
                <w:t xml:space="preserve">βαριά </w:t>
              </w:r>
              <w:r w:rsidR="00EB326A" w:rsidRPr="00EB326A">
                <w:rPr>
                  <w:sz w:val="23"/>
                  <w:szCs w:val="23"/>
                </w:rPr>
                <w:t>αναπηρία,</w:t>
              </w:r>
              <w:r w:rsidR="00C854D2">
                <w:rPr>
                  <w:sz w:val="23"/>
                  <w:szCs w:val="23"/>
                </w:rPr>
                <w:t xml:space="preserve"> </w:t>
              </w:r>
              <w:r w:rsidR="00EB326A">
                <w:rPr>
                  <w:sz w:val="23"/>
                  <w:szCs w:val="23"/>
                </w:rPr>
                <w:t xml:space="preserve">οι οποίοι είναι αγανακτισμένοι, από τη διαπίστωση ότι λόγω της χαμηλής μοριοδότησης </w:t>
              </w:r>
              <w:r w:rsidR="00C854D2">
                <w:rPr>
                  <w:sz w:val="23"/>
                  <w:szCs w:val="23"/>
                </w:rPr>
                <w:t xml:space="preserve">που λαμβάνουν με το νέο σύστημα προσλήψεων, δεν μπορούν να διοριστούν κοντά στο τόπο μόνιμης κατοικίας τους. </w:t>
              </w:r>
            </w:p>
            <w:p w14:paraId="5F9513B2" w14:textId="2270B3E6" w:rsidR="004E1B1B" w:rsidRPr="00157B13" w:rsidRDefault="008967E4" w:rsidP="006B7CB0">
              <w:pPr>
                <w:rPr>
                  <w:b/>
                  <w:sz w:val="23"/>
                  <w:szCs w:val="23"/>
                </w:rPr>
              </w:pPr>
              <w:r w:rsidRPr="00634508">
                <w:rPr>
                  <w:b/>
                  <w:sz w:val="23"/>
                  <w:szCs w:val="23"/>
                </w:rPr>
                <w:t>Ως εκ τούτου κ</w:t>
              </w:r>
              <w:r w:rsidR="003F5195" w:rsidRPr="00634508">
                <w:rPr>
                  <w:b/>
                  <w:sz w:val="23"/>
                  <w:szCs w:val="23"/>
                </w:rPr>
                <w:t xml:space="preserve">ρίνουμε απαραίτητο </w:t>
              </w:r>
              <w:r w:rsidR="004E1B1B" w:rsidRPr="00634508">
                <w:rPr>
                  <w:b/>
                  <w:sz w:val="23"/>
                  <w:szCs w:val="23"/>
                </w:rPr>
                <w:t xml:space="preserve">να μην ισχύει </w:t>
              </w:r>
              <w:r w:rsidR="00C854D2">
                <w:rPr>
                  <w:b/>
                  <w:sz w:val="23"/>
                  <w:szCs w:val="23"/>
                </w:rPr>
                <w:t>ο</w:t>
              </w:r>
              <w:r w:rsidR="004E1B1B" w:rsidRPr="00634508">
                <w:rPr>
                  <w:b/>
                  <w:sz w:val="23"/>
                  <w:szCs w:val="23"/>
                </w:rPr>
                <w:t xml:space="preserve"> χρονικός </w:t>
              </w:r>
              <w:r w:rsidR="004E1B1B" w:rsidRPr="00C854D2">
                <w:rPr>
                  <w:b/>
                  <w:sz w:val="23"/>
                  <w:szCs w:val="23"/>
                </w:rPr>
                <w:t>περιορισμός</w:t>
              </w:r>
              <w:r w:rsidR="00C854D2" w:rsidRPr="00C854D2">
                <w:rPr>
                  <w:b/>
                </w:rPr>
                <w:t xml:space="preserve"> της</w:t>
              </w:r>
              <w:r w:rsidR="00C854D2">
                <w:t xml:space="preserve"> </w:t>
              </w:r>
              <w:r w:rsidR="00C854D2" w:rsidRPr="00C854D2">
                <w:rPr>
                  <w:b/>
                  <w:sz w:val="23"/>
                  <w:szCs w:val="23"/>
                </w:rPr>
                <w:t>παρ. 5 του άρθρου 62 του ν. 4589/2019</w:t>
              </w:r>
              <w:r w:rsidR="004E1B1B" w:rsidRPr="00634508">
                <w:rPr>
                  <w:b/>
                  <w:sz w:val="23"/>
                  <w:szCs w:val="23"/>
                </w:rPr>
                <w:t xml:space="preserve"> για απόσπαση ή μετάθεση σε εκπαιδευτικούς</w:t>
              </w:r>
              <w:r w:rsidR="00526AB6">
                <w:rPr>
                  <w:b/>
                  <w:sz w:val="23"/>
                  <w:szCs w:val="23"/>
                </w:rPr>
                <w:t>, Ε.Ε.Π. και Ε.Β.Π.</w:t>
              </w:r>
              <w:r w:rsidR="004E1B1B" w:rsidRPr="00634508">
                <w:rPr>
                  <w:b/>
                  <w:sz w:val="23"/>
                  <w:szCs w:val="23"/>
                </w:rPr>
                <w:t xml:space="preserve"> με αναπηρία ή χρόνια πάθηση και σε </w:t>
              </w:r>
              <w:r w:rsidR="00526AB6">
                <w:rPr>
                  <w:b/>
                  <w:sz w:val="23"/>
                  <w:szCs w:val="23"/>
                </w:rPr>
                <w:t>όσους</w:t>
              </w:r>
              <w:r w:rsidR="004E1B1B" w:rsidRPr="00634508">
                <w:rPr>
                  <w:b/>
                  <w:sz w:val="23"/>
                  <w:szCs w:val="23"/>
                </w:rPr>
                <w:t xml:space="preserve"> προστατεύουν άτομο με βαριά αναπηρία. </w:t>
              </w:r>
            </w:p>
            <w:p w14:paraId="7521845A" w14:textId="692FC523" w:rsidR="002D3843" w:rsidRPr="00157B13" w:rsidRDefault="00214E41" w:rsidP="0096045E">
              <w:pPr>
                <w:rPr>
                  <w:b/>
                  <w:color w:val="auto"/>
                  <w:sz w:val="23"/>
                  <w:szCs w:val="23"/>
                </w:rPr>
              </w:pPr>
              <w:r>
                <w:rPr>
                  <w:b/>
                  <w:color w:val="auto"/>
                  <w:sz w:val="23"/>
                  <w:szCs w:val="23"/>
                </w:rPr>
                <w:t>Επίσης,</w:t>
              </w:r>
              <w:r w:rsidR="00634508" w:rsidRPr="00157B13">
                <w:rPr>
                  <w:b/>
                  <w:color w:val="auto"/>
                  <w:sz w:val="23"/>
                  <w:szCs w:val="23"/>
                </w:rPr>
                <w:t xml:space="preserve"> </w:t>
              </w:r>
              <w:r w:rsidR="00157B13">
                <w:rPr>
                  <w:b/>
                  <w:color w:val="auto"/>
                  <w:sz w:val="23"/>
                  <w:szCs w:val="23"/>
                </w:rPr>
                <w:t xml:space="preserve">να προβλεφθεί </w:t>
              </w:r>
              <w:r w:rsidR="00C854D2">
                <w:rPr>
                  <w:b/>
                  <w:color w:val="auto"/>
                  <w:sz w:val="23"/>
                  <w:szCs w:val="23"/>
                </w:rPr>
                <w:t xml:space="preserve">έστω και τώρα </w:t>
              </w:r>
              <w:r w:rsidR="00157B13">
                <w:rPr>
                  <w:b/>
                  <w:color w:val="auto"/>
                  <w:sz w:val="23"/>
                  <w:szCs w:val="23"/>
                </w:rPr>
                <w:t xml:space="preserve">ρύθμιση, ώστε </w:t>
              </w:r>
              <w:r w:rsidR="008967E4" w:rsidRPr="00157B13">
                <w:rPr>
                  <w:b/>
                  <w:color w:val="auto"/>
                  <w:sz w:val="23"/>
                  <w:szCs w:val="23"/>
                </w:rPr>
                <w:t xml:space="preserve">κατά την τοποθέτηση </w:t>
              </w:r>
              <w:r w:rsidR="00407DC9" w:rsidRPr="00157B13">
                <w:rPr>
                  <w:b/>
                  <w:color w:val="auto"/>
                  <w:sz w:val="23"/>
                  <w:szCs w:val="23"/>
                </w:rPr>
                <w:t>των εκπαιδευτικών</w:t>
              </w:r>
              <w:r w:rsidR="00F67202" w:rsidRPr="00157B13">
                <w:rPr>
                  <w:b/>
                  <w:color w:val="auto"/>
                  <w:sz w:val="23"/>
                  <w:szCs w:val="23"/>
                </w:rPr>
                <w:t>, Ε</w:t>
              </w:r>
              <w:r w:rsidR="00526AB6" w:rsidRPr="00157B13">
                <w:rPr>
                  <w:b/>
                  <w:color w:val="auto"/>
                  <w:sz w:val="23"/>
                  <w:szCs w:val="23"/>
                </w:rPr>
                <w:t>.</w:t>
              </w:r>
              <w:r w:rsidR="00F67202" w:rsidRPr="00157B13">
                <w:rPr>
                  <w:b/>
                  <w:color w:val="auto"/>
                  <w:sz w:val="23"/>
                  <w:szCs w:val="23"/>
                </w:rPr>
                <w:t>Ε</w:t>
              </w:r>
              <w:r w:rsidR="00526AB6" w:rsidRPr="00157B13">
                <w:rPr>
                  <w:b/>
                  <w:color w:val="auto"/>
                  <w:sz w:val="23"/>
                  <w:szCs w:val="23"/>
                </w:rPr>
                <w:t>.</w:t>
              </w:r>
              <w:r w:rsidR="00F67202" w:rsidRPr="00157B13">
                <w:rPr>
                  <w:b/>
                  <w:color w:val="auto"/>
                  <w:sz w:val="23"/>
                  <w:szCs w:val="23"/>
                </w:rPr>
                <w:t>Π</w:t>
              </w:r>
              <w:r w:rsidR="00526AB6" w:rsidRPr="00157B13">
                <w:rPr>
                  <w:b/>
                  <w:color w:val="auto"/>
                  <w:sz w:val="23"/>
                  <w:szCs w:val="23"/>
                </w:rPr>
                <w:t>.</w:t>
              </w:r>
              <w:r w:rsidR="00F67202" w:rsidRPr="00157B13">
                <w:rPr>
                  <w:b/>
                  <w:color w:val="auto"/>
                  <w:sz w:val="23"/>
                  <w:szCs w:val="23"/>
                </w:rPr>
                <w:t xml:space="preserve"> και Ε</w:t>
              </w:r>
              <w:r w:rsidR="00526AB6" w:rsidRPr="00157B13">
                <w:rPr>
                  <w:b/>
                  <w:color w:val="auto"/>
                  <w:sz w:val="23"/>
                  <w:szCs w:val="23"/>
                </w:rPr>
                <w:t>.</w:t>
              </w:r>
              <w:r w:rsidR="00F67202" w:rsidRPr="00157B13">
                <w:rPr>
                  <w:b/>
                  <w:color w:val="auto"/>
                  <w:sz w:val="23"/>
                  <w:szCs w:val="23"/>
                </w:rPr>
                <w:t>Β</w:t>
              </w:r>
              <w:r w:rsidR="00526AB6" w:rsidRPr="00157B13">
                <w:rPr>
                  <w:b/>
                  <w:color w:val="auto"/>
                  <w:sz w:val="23"/>
                  <w:szCs w:val="23"/>
                </w:rPr>
                <w:t>.</w:t>
              </w:r>
              <w:r w:rsidR="00F67202" w:rsidRPr="00157B13">
                <w:rPr>
                  <w:b/>
                  <w:color w:val="auto"/>
                  <w:sz w:val="23"/>
                  <w:szCs w:val="23"/>
                </w:rPr>
                <w:t>Π</w:t>
              </w:r>
              <w:r w:rsidR="00526AB6" w:rsidRPr="00157B13">
                <w:rPr>
                  <w:b/>
                  <w:color w:val="auto"/>
                  <w:sz w:val="23"/>
                  <w:szCs w:val="23"/>
                </w:rPr>
                <w:t>.</w:t>
              </w:r>
              <w:r w:rsidR="008967E4" w:rsidRPr="00157B13">
                <w:rPr>
                  <w:b/>
                  <w:color w:val="auto"/>
                  <w:sz w:val="23"/>
                  <w:szCs w:val="23"/>
                </w:rPr>
                <w:t xml:space="preserve"> μ</w:t>
              </w:r>
              <w:r w:rsidR="00157B13">
                <w:rPr>
                  <w:b/>
                  <w:color w:val="auto"/>
                  <w:sz w:val="23"/>
                  <w:szCs w:val="23"/>
                </w:rPr>
                <w:t>ε αναπηρία ή χρόνια πάθηση και</w:t>
              </w:r>
              <w:r w:rsidR="00F67202" w:rsidRPr="00157B13">
                <w:rPr>
                  <w:b/>
                  <w:color w:val="auto"/>
                  <w:sz w:val="23"/>
                  <w:szCs w:val="23"/>
                </w:rPr>
                <w:t xml:space="preserve"> όσων </w:t>
              </w:r>
              <w:r w:rsidR="008967E4" w:rsidRPr="00157B13">
                <w:rPr>
                  <w:b/>
                  <w:color w:val="auto"/>
                  <w:sz w:val="23"/>
                  <w:szCs w:val="23"/>
                </w:rPr>
                <w:t>προστατεύ</w:t>
              </w:r>
              <w:r w:rsidR="00407DC9" w:rsidRPr="00157B13">
                <w:rPr>
                  <w:b/>
                  <w:color w:val="auto"/>
                  <w:sz w:val="23"/>
                  <w:szCs w:val="23"/>
                </w:rPr>
                <w:t>ουν</w:t>
              </w:r>
              <w:r w:rsidR="008967E4" w:rsidRPr="00157B13">
                <w:rPr>
                  <w:b/>
                  <w:color w:val="auto"/>
                  <w:sz w:val="23"/>
                  <w:szCs w:val="23"/>
                </w:rPr>
                <w:t xml:space="preserve"> άτομο με αναπηρία σε σχολική μονάδα</w:t>
              </w:r>
              <w:r w:rsidR="00C752CD" w:rsidRPr="00157B13">
                <w:rPr>
                  <w:b/>
                  <w:color w:val="auto"/>
                  <w:sz w:val="23"/>
                  <w:szCs w:val="23"/>
                </w:rPr>
                <w:t>,</w:t>
              </w:r>
              <w:r w:rsidR="008967E4" w:rsidRPr="00157B13">
                <w:rPr>
                  <w:b/>
                  <w:color w:val="auto"/>
                  <w:sz w:val="23"/>
                  <w:szCs w:val="23"/>
                </w:rPr>
                <w:t xml:space="preserve"> </w:t>
              </w:r>
              <w:r w:rsidR="003F5195" w:rsidRPr="00157B13">
                <w:rPr>
                  <w:b/>
                  <w:color w:val="auto"/>
                  <w:sz w:val="23"/>
                  <w:szCs w:val="23"/>
                </w:rPr>
                <w:t xml:space="preserve">να λαμβάνεται </w:t>
              </w:r>
              <w:r w:rsidR="008967E4" w:rsidRPr="00157B13">
                <w:rPr>
                  <w:b/>
                  <w:color w:val="auto"/>
                  <w:sz w:val="23"/>
                  <w:szCs w:val="23"/>
                </w:rPr>
                <w:t xml:space="preserve">υπόψη </w:t>
              </w:r>
              <w:r w:rsidR="008967E4" w:rsidRPr="00157B13">
                <w:rPr>
                  <w:b/>
                  <w:color w:val="auto"/>
                  <w:sz w:val="23"/>
                  <w:szCs w:val="23"/>
                </w:rPr>
                <w:lastRenderedPageBreak/>
                <w:t>και ο τόπος κατοικίας του</w:t>
              </w:r>
              <w:r w:rsidR="00C752CD" w:rsidRPr="00157B13">
                <w:rPr>
                  <w:b/>
                  <w:color w:val="auto"/>
                  <w:sz w:val="23"/>
                  <w:szCs w:val="23"/>
                </w:rPr>
                <w:t>ς</w:t>
              </w:r>
              <w:r w:rsidR="00407DC9" w:rsidRPr="00157B13">
                <w:rPr>
                  <w:b/>
                  <w:color w:val="auto"/>
                  <w:sz w:val="23"/>
                  <w:szCs w:val="23"/>
                </w:rPr>
                <w:t>, καθώς και να μην τοποθετούντα</w:t>
              </w:r>
              <w:r w:rsidR="00C752CD" w:rsidRPr="00157B13">
                <w:rPr>
                  <w:b/>
                  <w:color w:val="auto"/>
                  <w:sz w:val="23"/>
                  <w:szCs w:val="23"/>
                </w:rPr>
                <w:t xml:space="preserve">ι σε πολλαπλές σχολικές μονάδες, λόγω δυσκολιών μετακίνησης που μπορεί να αντιμετωπίζουν ή επιβάρυνση της υγείας τους λόγω κόπωσης. </w:t>
              </w:r>
            </w:p>
            <w:p w14:paraId="21DF7818" w14:textId="77777777" w:rsidR="0092260F" w:rsidRPr="00157B13" w:rsidRDefault="00526AB6" w:rsidP="0096045E">
              <w:pPr>
                <w:rPr>
                  <w:b/>
                  <w:sz w:val="23"/>
                  <w:szCs w:val="23"/>
                </w:rPr>
              </w:pPr>
              <w:r w:rsidRPr="00157B13">
                <w:rPr>
                  <w:b/>
                  <w:sz w:val="23"/>
                  <w:szCs w:val="23"/>
                </w:rPr>
                <w:t>Ό</w:t>
              </w:r>
              <w:r w:rsidR="0096045E" w:rsidRPr="00157B13">
                <w:rPr>
                  <w:b/>
                  <w:sz w:val="23"/>
                  <w:szCs w:val="23"/>
                </w:rPr>
                <w:t>σο</w:t>
              </w:r>
              <w:r w:rsidR="002D3843" w:rsidRPr="00157B13">
                <w:rPr>
                  <w:b/>
                  <w:sz w:val="23"/>
                  <w:szCs w:val="23"/>
                </w:rPr>
                <w:t>ν αφορά στη διαδικασία τοποθέτησης, θα πρέπει οι νεοδιόριστοι αλλά και οι αναπληρωτές</w:t>
              </w:r>
              <w:r w:rsidR="0092260F" w:rsidRPr="00157B13">
                <w:rPr>
                  <w:b/>
                  <w:sz w:val="23"/>
                  <w:szCs w:val="23"/>
                </w:rPr>
                <w:t xml:space="preserve"> εκπαιδευτικοί</w:t>
              </w:r>
              <w:r w:rsidR="00F67202" w:rsidRPr="00157B13">
                <w:rPr>
                  <w:b/>
                  <w:sz w:val="23"/>
                  <w:szCs w:val="23"/>
                </w:rPr>
                <w:t>,</w:t>
              </w:r>
              <w:r w:rsidR="0092260F" w:rsidRPr="00157B13">
                <w:rPr>
                  <w:b/>
                  <w:sz w:val="23"/>
                  <w:szCs w:val="23"/>
                </w:rPr>
                <w:t xml:space="preserve"> </w:t>
              </w:r>
              <w:r w:rsidR="002D3843" w:rsidRPr="00157B13">
                <w:rPr>
                  <w:b/>
                  <w:sz w:val="23"/>
                  <w:szCs w:val="23"/>
                </w:rPr>
                <w:t>Ε</w:t>
              </w:r>
              <w:r w:rsidRPr="00157B13">
                <w:rPr>
                  <w:b/>
                  <w:sz w:val="23"/>
                  <w:szCs w:val="23"/>
                </w:rPr>
                <w:t>.</w:t>
              </w:r>
              <w:r w:rsidR="002D3843" w:rsidRPr="00157B13">
                <w:rPr>
                  <w:b/>
                  <w:sz w:val="23"/>
                  <w:szCs w:val="23"/>
                </w:rPr>
                <w:t>Ε</w:t>
              </w:r>
              <w:r w:rsidRPr="00157B13">
                <w:rPr>
                  <w:b/>
                  <w:sz w:val="23"/>
                  <w:szCs w:val="23"/>
                </w:rPr>
                <w:t>.</w:t>
              </w:r>
              <w:r w:rsidR="002D3843" w:rsidRPr="00157B13">
                <w:rPr>
                  <w:b/>
                  <w:sz w:val="23"/>
                  <w:szCs w:val="23"/>
                </w:rPr>
                <w:t>Π</w:t>
              </w:r>
              <w:r w:rsidRPr="00157B13">
                <w:rPr>
                  <w:b/>
                  <w:sz w:val="23"/>
                  <w:szCs w:val="23"/>
                </w:rPr>
                <w:t xml:space="preserve">. και </w:t>
              </w:r>
              <w:r w:rsidR="002D3843" w:rsidRPr="00157B13">
                <w:rPr>
                  <w:b/>
                  <w:sz w:val="23"/>
                  <w:szCs w:val="23"/>
                </w:rPr>
                <w:t>Ε</w:t>
              </w:r>
              <w:r w:rsidRPr="00157B13">
                <w:rPr>
                  <w:b/>
                  <w:sz w:val="23"/>
                  <w:szCs w:val="23"/>
                </w:rPr>
                <w:t>.</w:t>
              </w:r>
              <w:r w:rsidR="002D3843" w:rsidRPr="00157B13">
                <w:rPr>
                  <w:b/>
                  <w:sz w:val="23"/>
                  <w:szCs w:val="23"/>
                </w:rPr>
                <w:t>Β</w:t>
              </w:r>
              <w:r w:rsidRPr="00157B13">
                <w:rPr>
                  <w:b/>
                  <w:sz w:val="23"/>
                  <w:szCs w:val="23"/>
                </w:rPr>
                <w:t>.</w:t>
              </w:r>
              <w:r w:rsidR="002D3843" w:rsidRPr="00157B13">
                <w:rPr>
                  <w:b/>
                  <w:sz w:val="23"/>
                  <w:szCs w:val="23"/>
                </w:rPr>
                <w:t>Π</w:t>
              </w:r>
              <w:r w:rsidRPr="00157B13">
                <w:rPr>
                  <w:b/>
                  <w:sz w:val="23"/>
                  <w:szCs w:val="23"/>
                </w:rPr>
                <w:t>.</w:t>
              </w:r>
              <w:r w:rsidR="0096045E" w:rsidRPr="00157B13">
                <w:rPr>
                  <w:b/>
                  <w:sz w:val="23"/>
                  <w:szCs w:val="23"/>
                </w:rPr>
                <w:t xml:space="preserve"> με αναπηρία</w:t>
              </w:r>
              <w:r w:rsidR="0092260F" w:rsidRPr="00157B13">
                <w:rPr>
                  <w:b/>
                  <w:sz w:val="23"/>
                  <w:szCs w:val="23"/>
                </w:rPr>
                <w:t xml:space="preserve">, χρόνια πάθηση </w:t>
              </w:r>
              <w:r w:rsidR="00157B13">
                <w:rPr>
                  <w:b/>
                  <w:sz w:val="23"/>
                  <w:szCs w:val="23"/>
                </w:rPr>
                <w:t>και</w:t>
              </w:r>
              <w:r w:rsidR="0092260F" w:rsidRPr="00157B13">
                <w:rPr>
                  <w:b/>
                  <w:sz w:val="23"/>
                  <w:szCs w:val="23"/>
                </w:rPr>
                <w:t xml:space="preserve"> </w:t>
              </w:r>
              <w:r w:rsidR="00F67202" w:rsidRPr="00157B13">
                <w:rPr>
                  <w:b/>
                  <w:sz w:val="23"/>
                  <w:szCs w:val="23"/>
                </w:rPr>
                <w:t>όσοι</w:t>
              </w:r>
              <w:r w:rsidR="0092260F" w:rsidRPr="00157B13">
                <w:rPr>
                  <w:b/>
                  <w:sz w:val="23"/>
                  <w:szCs w:val="23"/>
                </w:rPr>
                <w:t xml:space="preserve"> προστατεύουν άτομο με αναπηρία να</w:t>
              </w:r>
              <w:r w:rsidR="0096045E" w:rsidRPr="00157B13">
                <w:rPr>
                  <w:b/>
                  <w:sz w:val="23"/>
                  <w:szCs w:val="23"/>
                </w:rPr>
                <w:t xml:space="preserve"> έχουν </w:t>
              </w:r>
              <w:r w:rsidR="0092260F" w:rsidRPr="00157B13">
                <w:rPr>
                  <w:b/>
                  <w:sz w:val="23"/>
                  <w:szCs w:val="23"/>
                </w:rPr>
                <w:t>π</w:t>
              </w:r>
              <w:r w:rsidR="0096045E" w:rsidRPr="00157B13">
                <w:rPr>
                  <w:b/>
                  <w:sz w:val="23"/>
                  <w:szCs w:val="23"/>
                </w:rPr>
                <w:t xml:space="preserve">ροτεραιότητα στην τοποθέτηση </w:t>
              </w:r>
              <w:r w:rsidR="0092260F" w:rsidRPr="00157B13">
                <w:rPr>
                  <w:b/>
                  <w:sz w:val="23"/>
                  <w:szCs w:val="23"/>
                </w:rPr>
                <w:t xml:space="preserve">στο νομό όπου θα κληθούν να υπηρετήσουν. </w:t>
              </w:r>
            </w:p>
            <w:p w14:paraId="150EECE4" w14:textId="3E976B75" w:rsidR="00091240" w:rsidRPr="0047186A" w:rsidRDefault="0080048C" w:rsidP="003F64AD">
              <w:pPr>
                <w:rPr>
                  <w:rFonts w:eastAsiaTheme="minorHAnsi" w:cstheme="minorBidi"/>
                  <w:color w:val="auto"/>
                </w:rPr>
              </w:pPr>
              <w:r w:rsidRPr="0080048C">
                <w:rPr>
                  <w:sz w:val="23"/>
                  <w:szCs w:val="23"/>
                </w:rPr>
                <w:t xml:space="preserve">Αναμένοντας </w:t>
              </w:r>
              <w:r w:rsidR="00214E41">
                <w:rPr>
                  <w:sz w:val="23"/>
                  <w:szCs w:val="23"/>
                </w:rPr>
                <w:t>την ανταπόκρισή σας στα δίκαια αιτήματά μας και την ενημέρωσή μας επί των αποτελεσμάτων των ενεργειών σας.</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78A294D5" w14:textId="77777777" w:rsidR="002D0AB7" w:rsidRDefault="002D0AB7" w:rsidP="00166013"/>
            <w:p w14:paraId="10349D74" w14:textId="77777777" w:rsidR="007F77CE" w:rsidRPr="00E70687" w:rsidRDefault="00136945" w:rsidP="00166013"/>
          </w:sdtContent>
        </w:sdt>
        <w:p w14:paraId="4D89182C"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1F713032" w14:textId="77777777" w:rsidR="002D0AB7" w:rsidRPr="00337205" w:rsidRDefault="002D0AB7" w:rsidP="00166013">
              <w:pPr>
                <w:jc w:val="center"/>
                <w:rPr>
                  <w:b/>
                </w:rPr>
              </w:pPr>
              <w:r w:rsidRPr="00337205">
                <w:rPr>
                  <w:b/>
                </w:rPr>
                <w:t>Με εκτίμηση</w:t>
              </w:r>
            </w:p>
          </w:sdtContent>
        </w:sdt>
      </w:sdtContent>
    </w:sdt>
    <w:p w14:paraId="5452AA55"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25D5341"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514F85F5" w14:textId="77777777" w:rsidR="00E55813" w:rsidRPr="00337205" w:rsidRDefault="000F237D" w:rsidP="000F237D">
              <w:pPr>
                <w:spacing w:after="0"/>
                <w:jc w:val="center"/>
                <w:rPr>
                  <w:b/>
                </w:rPr>
              </w:pPr>
              <w:r>
                <w:rPr>
                  <w:b/>
                  <w:noProof/>
                  <w:lang w:eastAsia="el-GR"/>
                </w:rPr>
                <w:drawing>
                  <wp:inline distT="0" distB="0" distL="0" distR="0" wp14:anchorId="7340C837" wp14:editId="174DE789">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72D2DB53" w14:textId="77777777" w:rsidR="002D0AB7" w:rsidRPr="00337205" w:rsidRDefault="002D0AB7" w:rsidP="00166013">
          <w:pPr>
            <w:jc w:val="center"/>
            <w:rPr>
              <w:b/>
            </w:rPr>
          </w:pPr>
          <w:r w:rsidRPr="00337205">
            <w:rPr>
              <w:b/>
            </w:rPr>
            <w:t>Ι. Βαρδακαστάνης</w:t>
          </w:r>
        </w:p>
        <w:p w14:paraId="1E34EF66" w14:textId="77777777" w:rsidR="002D0AB7" w:rsidRDefault="00136945"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6FD0D36D" w14:textId="77777777" w:rsidR="000F237D" w:rsidRPr="00337205" w:rsidRDefault="000F237D" w:rsidP="000F237D">
              <w:pPr>
                <w:spacing w:after="0"/>
                <w:jc w:val="center"/>
                <w:rPr>
                  <w:b/>
                </w:rPr>
              </w:pPr>
              <w:r>
                <w:rPr>
                  <w:b/>
                  <w:noProof/>
                  <w:lang w:eastAsia="el-GR"/>
                </w:rPr>
                <w:drawing>
                  <wp:inline distT="0" distB="0" distL="0" distR="0" wp14:anchorId="22B8287F" wp14:editId="0DF64CAF">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394BDF5B"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2EC4691F"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4001938B" w14:textId="77777777" w:rsidR="00A54FDC" w:rsidRDefault="00136945" w:rsidP="00166013">
          <w:pPr>
            <w:spacing w:line="240" w:lineRule="auto"/>
            <w:jc w:val="left"/>
            <w:rPr>
              <w:b/>
            </w:rPr>
          </w:pPr>
        </w:p>
      </w:sdtContent>
    </w:sdt>
    <w:p w14:paraId="178607B3"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0BE22D74" w14:textId="77777777"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14:paraId="7EF6834B" w14:textId="38E34589" w:rsidR="00C070B2" w:rsidRPr="00C01582" w:rsidRDefault="00C070B2" w:rsidP="00C070B2">
              <w:pPr>
                <w:spacing w:line="240" w:lineRule="auto"/>
                <w:jc w:val="left"/>
                <w:rPr>
                  <w:rStyle w:val="BulletsChar"/>
                </w:rPr>
              </w:pPr>
              <w:r w:rsidRPr="00C01582">
                <w:rPr>
                  <w:rStyle w:val="BulletsChar"/>
                </w:rPr>
                <w:t>- Γραφείο Υπουργού Επικρατείας, κ. Γ. Γεραπετρίτη</w:t>
              </w:r>
              <w:r w:rsidR="00214E41">
                <w:rPr>
                  <w:rStyle w:val="BulletsChar"/>
                </w:rPr>
                <w:t xml:space="preserve"> </w:t>
              </w:r>
            </w:p>
            <w:p w14:paraId="5217D160" w14:textId="2D17D343" w:rsidR="00C070B2" w:rsidRDefault="00C070B2" w:rsidP="00C070B2">
              <w:pPr>
                <w:spacing w:line="240" w:lineRule="auto"/>
                <w:jc w:val="left"/>
                <w:rPr>
                  <w:rStyle w:val="BulletsChar"/>
                </w:rPr>
              </w:pPr>
              <w:r w:rsidRPr="00C01582">
                <w:rPr>
                  <w:rStyle w:val="BulletsChar"/>
                </w:rPr>
                <w:t>- Γραφείο Υφυπο</w:t>
              </w:r>
              <w:r>
                <w:rPr>
                  <w:rStyle w:val="BulletsChar"/>
                </w:rPr>
                <w:t>υργού παρά τω Πρ</w:t>
              </w:r>
              <w:r w:rsidR="00214E41">
                <w:rPr>
                  <w:rStyle w:val="BulletsChar"/>
                </w:rPr>
                <w:t>ω</w:t>
              </w:r>
              <w:r>
                <w:rPr>
                  <w:rStyle w:val="BulletsChar"/>
                </w:rPr>
                <w:t>θυπουργώ, κ. Άκ</w:t>
              </w:r>
              <w:r w:rsidRPr="00C01582">
                <w:rPr>
                  <w:rStyle w:val="BulletsChar"/>
                </w:rPr>
                <w:t>η Σκέρτσου</w:t>
              </w:r>
            </w:p>
            <w:p w14:paraId="76C836E6" w14:textId="77777777" w:rsidR="00416B84" w:rsidRPr="00416B84" w:rsidRDefault="00B80F8F" w:rsidP="00B80F8F">
              <w:pPr>
                <w:spacing w:line="240" w:lineRule="auto"/>
                <w:jc w:val="left"/>
                <w:rPr>
                  <w:rStyle w:val="BulletsChar"/>
                  <w:color w:val="auto"/>
                </w:rPr>
              </w:pPr>
              <w:r w:rsidRPr="00416B84">
                <w:rPr>
                  <w:rStyle w:val="BulletsChar"/>
                  <w:color w:val="auto"/>
                </w:rPr>
                <w:t>- Γραφείο Υφυπουργού Παιδείας</w:t>
              </w:r>
              <w:r w:rsidR="00416B84" w:rsidRPr="00416B84">
                <w:rPr>
                  <w:rStyle w:val="BulletsChar"/>
                  <w:color w:val="auto"/>
                </w:rPr>
                <w:t xml:space="preserve"> και Θρησκευμάτων, κ. Σ. Ζαχαράκη</w:t>
              </w:r>
            </w:p>
            <w:p w14:paraId="79EF0C63" w14:textId="77777777" w:rsidR="00B80F8F" w:rsidRPr="00416B84" w:rsidRDefault="00416B84" w:rsidP="00B80F8F">
              <w:pPr>
                <w:spacing w:line="240" w:lineRule="auto"/>
                <w:jc w:val="left"/>
                <w:rPr>
                  <w:rStyle w:val="BulletsChar"/>
                  <w:color w:val="auto"/>
                </w:rPr>
              </w:pPr>
              <w:r w:rsidRPr="00416B84">
                <w:rPr>
                  <w:rStyle w:val="BulletsChar"/>
                  <w:color w:val="auto"/>
                </w:rPr>
                <w:t xml:space="preserve">- Γραφείο Υφυπουργού Παιδείας και Θρησκευμάτων, κ. </w:t>
              </w:r>
              <w:r>
                <w:rPr>
                  <w:rStyle w:val="BulletsChar"/>
                  <w:color w:val="auto"/>
                </w:rPr>
                <w:t xml:space="preserve">Β. </w:t>
              </w:r>
              <w:proofErr w:type="spellStart"/>
              <w:r>
                <w:rPr>
                  <w:rStyle w:val="BulletsChar"/>
                  <w:color w:val="auto"/>
                </w:rPr>
                <w:t>Διγαλάκη</w:t>
              </w:r>
              <w:proofErr w:type="spellEnd"/>
            </w:p>
            <w:p w14:paraId="62BB3576" w14:textId="77777777" w:rsidR="00B80F8F" w:rsidRDefault="00416B84" w:rsidP="000C554E">
              <w:pPr>
                <w:spacing w:line="240" w:lineRule="auto"/>
                <w:jc w:val="left"/>
                <w:rPr>
                  <w:rStyle w:val="BulletsChar"/>
                  <w:color w:val="auto"/>
                </w:rPr>
              </w:pPr>
              <w:r w:rsidRPr="00416B84">
                <w:rPr>
                  <w:rStyle w:val="BulletsChar"/>
                  <w:color w:val="auto"/>
                </w:rPr>
                <w:t>- Γραφείο Γ.</w:t>
              </w:r>
              <w:r w:rsidR="00B80F8F" w:rsidRPr="00416B84">
                <w:rPr>
                  <w:rStyle w:val="BulletsChar"/>
                  <w:color w:val="auto"/>
                </w:rPr>
                <w:t xml:space="preserve"> Γ</w:t>
              </w:r>
              <w:r w:rsidRPr="00416B84">
                <w:rPr>
                  <w:rStyle w:val="BulletsChar"/>
                  <w:color w:val="auto"/>
                </w:rPr>
                <w:t>.</w:t>
              </w:r>
              <w:r w:rsidR="00B80F8F" w:rsidRPr="00416B84">
                <w:rPr>
                  <w:rStyle w:val="BulletsChar"/>
                  <w:color w:val="auto"/>
                </w:rPr>
                <w:t xml:space="preserve"> </w:t>
              </w:r>
              <w:r w:rsidR="00590DE9">
                <w:rPr>
                  <w:rStyle w:val="BulletsChar"/>
                  <w:color w:val="auto"/>
                </w:rPr>
                <w:t xml:space="preserve"> </w:t>
              </w:r>
              <w:r w:rsidR="00A54FDC">
                <w:rPr>
                  <w:rStyle w:val="BulletsChar"/>
                  <w:color w:val="auto"/>
                </w:rPr>
                <w:t>Α/</w:t>
              </w:r>
              <w:r w:rsidR="000D25C5">
                <w:rPr>
                  <w:rStyle w:val="BulletsChar"/>
                  <w:color w:val="auto"/>
                </w:rPr>
                <w:t>β</w:t>
              </w:r>
              <w:r w:rsidR="00A54FDC">
                <w:rPr>
                  <w:rStyle w:val="BulletsChar"/>
                  <w:color w:val="auto"/>
                </w:rPr>
                <w:t>άθμιας και Β/</w:t>
              </w:r>
              <w:r w:rsidR="000D25C5">
                <w:rPr>
                  <w:rStyle w:val="BulletsChar"/>
                  <w:color w:val="auto"/>
                </w:rPr>
                <w:t>βάθμιας Εκπαίδευσης και Ειδικής Αγωγής, κ. Α. Γκίκα</w:t>
              </w:r>
            </w:p>
            <w:p w14:paraId="42FEE7AD" w14:textId="77777777" w:rsidR="000D25C5" w:rsidRDefault="000D25C5" w:rsidP="000C554E">
              <w:pPr>
                <w:spacing w:line="240" w:lineRule="auto"/>
                <w:jc w:val="left"/>
                <w:rPr>
                  <w:rStyle w:val="BulletsChar"/>
                  <w:color w:val="auto"/>
                </w:rPr>
              </w:pPr>
              <w:r>
                <w:rPr>
                  <w:rStyle w:val="BulletsChar"/>
                  <w:color w:val="auto"/>
                </w:rPr>
                <w:t xml:space="preserve">- Γραφείο Γ.Γ. Επαγγελματικής Εκπαίδευσης Κατάρτισης και Δια Βίου Μάθησης, </w:t>
              </w:r>
            </w:p>
            <w:p w14:paraId="480AC2B2" w14:textId="54963717" w:rsidR="000D25C5" w:rsidRDefault="000D25C5" w:rsidP="000C554E">
              <w:pPr>
                <w:spacing w:line="240" w:lineRule="auto"/>
                <w:jc w:val="left"/>
                <w:rPr>
                  <w:rStyle w:val="BulletsChar"/>
                  <w:color w:val="auto"/>
                </w:rPr>
              </w:pPr>
              <w:r>
                <w:rPr>
                  <w:rStyle w:val="BulletsChar"/>
                  <w:color w:val="auto"/>
                </w:rPr>
                <w:t xml:space="preserve">   κ. Γ. </w:t>
              </w:r>
              <w:proofErr w:type="spellStart"/>
              <w:r>
                <w:rPr>
                  <w:rStyle w:val="BulletsChar"/>
                  <w:color w:val="auto"/>
                </w:rPr>
                <w:t>Βούτσινου</w:t>
              </w:r>
              <w:proofErr w:type="spellEnd"/>
            </w:p>
            <w:p w14:paraId="3AD4DFDC" w14:textId="77777777" w:rsidR="00085259" w:rsidRPr="00085259" w:rsidRDefault="00085259" w:rsidP="00085259">
              <w:pPr>
                <w:spacing w:line="240" w:lineRule="auto"/>
                <w:jc w:val="left"/>
                <w:rPr>
                  <w:rStyle w:val="BulletsChar"/>
                  <w:color w:val="auto"/>
                </w:rPr>
              </w:pPr>
              <w:r w:rsidRPr="00085259">
                <w:rPr>
                  <w:rStyle w:val="BulletsChar"/>
                  <w:color w:val="auto"/>
                </w:rPr>
                <w:t>- Πρόεδρο και Μέλη Διαρκούς Επιτροπής Μορφωτικών Υποθέσεων της Βουλής</w:t>
              </w:r>
            </w:p>
            <w:p w14:paraId="139CBE10" w14:textId="77777777" w:rsidR="00085259" w:rsidRPr="00085259" w:rsidRDefault="00085259" w:rsidP="00085259">
              <w:pPr>
                <w:spacing w:line="240" w:lineRule="auto"/>
                <w:jc w:val="left"/>
                <w:rPr>
                  <w:rStyle w:val="BulletsChar"/>
                  <w:color w:val="auto"/>
                </w:rPr>
              </w:pPr>
              <w:r w:rsidRPr="00085259">
                <w:rPr>
                  <w:rStyle w:val="BulletsChar"/>
                  <w:color w:val="auto"/>
                </w:rPr>
                <w:t xml:space="preserve">- Πρόεδρο και Μέλη της Υποεπιτροπής για τα θέματα των ατόμων με αναπηρία της </w:t>
              </w:r>
            </w:p>
            <w:p w14:paraId="21CC5EA6" w14:textId="7F3415B2" w:rsidR="00085259" w:rsidRPr="000C554E" w:rsidRDefault="00085259" w:rsidP="00085259">
              <w:pPr>
                <w:spacing w:line="240" w:lineRule="auto"/>
                <w:jc w:val="left"/>
                <w:rPr>
                  <w:rStyle w:val="BulletsChar"/>
                  <w:color w:val="auto"/>
                </w:rPr>
              </w:pPr>
              <w:r w:rsidRPr="00085259">
                <w:rPr>
                  <w:rStyle w:val="BulletsChar"/>
                  <w:color w:val="auto"/>
                </w:rPr>
                <w:t xml:space="preserve">   Ειδικής Μόνιμης Επιτροπής Ισότητας, Νεολαίας και Δικαιωμάτων του Ανθρώπου  </w:t>
              </w:r>
            </w:p>
            <w:p w14:paraId="5FDC0140" w14:textId="77777777" w:rsidR="002D0AB7" w:rsidRPr="000E2BB8" w:rsidRDefault="00B80F8F" w:rsidP="00B80F8F">
              <w:pPr>
                <w:spacing w:line="240" w:lineRule="auto"/>
                <w:jc w:val="left"/>
              </w:pPr>
              <w:r>
                <w:rPr>
                  <w:rStyle w:val="BulletsChar"/>
                </w:rPr>
                <w:t xml:space="preserve">- </w:t>
              </w:r>
              <w:r w:rsidR="00C070B2">
                <w:rPr>
                  <w:rStyle w:val="BulletsChar"/>
                </w:rPr>
                <w:t>Οργανώσεις Μέλη ΕΣΑμεΑ</w:t>
              </w:r>
            </w:p>
          </w:sdtContent>
        </w:sdt>
      </w:sdtContent>
    </w:sdt>
    <w:p w14:paraId="1628E53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1913C57F" w14:textId="77777777" w:rsidTr="00166013">
            <w:tc>
              <w:tcPr>
                <w:tcW w:w="1701" w:type="dxa"/>
                <w:shd w:val="clear" w:color="auto" w:fill="F2F2F2" w:themeFill="background1" w:themeFillShade="F2"/>
              </w:tcPr>
              <w:p w14:paraId="39EF5211" w14:textId="77777777" w:rsidR="005925BA" w:rsidRDefault="005925BA" w:rsidP="00166013">
                <w:pPr>
                  <w:spacing w:before="60" w:after="60"/>
                  <w:jc w:val="right"/>
                </w:pPr>
                <w:r>
                  <w:rPr>
                    <w:noProof/>
                    <w:lang w:eastAsia="el-GR"/>
                  </w:rPr>
                  <w:drawing>
                    <wp:inline distT="0" distB="0" distL="0" distR="0" wp14:anchorId="3CE8800F" wp14:editId="3E8598E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D2C2826"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20D08B5"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68C6664" w14:textId="77777777" w:rsidR="005925BA" w:rsidRPr="00CD3CE2" w:rsidRDefault="00136945"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C8999" w14:textId="77777777" w:rsidR="00136945" w:rsidRDefault="00136945" w:rsidP="00A5663B">
      <w:pPr>
        <w:spacing w:after="0" w:line="240" w:lineRule="auto"/>
      </w:pPr>
      <w:r>
        <w:separator/>
      </w:r>
    </w:p>
    <w:p w14:paraId="4C777917" w14:textId="77777777" w:rsidR="00136945" w:rsidRDefault="00136945"/>
  </w:endnote>
  <w:endnote w:type="continuationSeparator" w:id="0">
    <w:p w14:paraId="5FFAD1E1" w14:textId="77777777" w:rsidR="00136945" w:rsidRDefault="00136945" w:rsidP="00A5663B">
      <w:pPr>
        <w:spacing w:after="0" w:line="240" w:lineRule="auto"/>
      </w:pPr>
      <w:r>
        <w:continuationSeparator/>
      </w:r>
    </w:p>
    <w:p w14:paraId="34528566" w14:textId="77777777" w:rsidR="00136945" w:rsidRDefault="00136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1134F12" w14:textId="77777777" w:rsidR="00811A9B" w:rsidRPr="005925BA" w:rsidRDefault="005925BA" w:rsidP="005925BA">
        <w:pPr>
          <w:pStyle w:val="a6"/>
          <w:ind w:left="-1797"/>
        </w:pPr>
        <w:r>
          <w:rPr>
            <w:noProof/>
            <w:lang w:eastAsia="el-GR"/>
          </w:rPr>
          <w:drawing>
            <wp:inline distT="0" distB="0" distL="0" distR="0" wp14:anchorId="4233F8AA" wp14:editId="5ED76E25">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64FF062C" w14:textId="77777777" w:rsidR="00042CAA" w:rsidRDefault="00042CAA" w:rsidP="00166013">
            <w:pPr>
              <w:pStyle w:val="a5"/>
              <w:spacing w:before="240"/>
              <w:rPr>
                <w:rFonts w:asciiTheme="minorHAnsi" w:hAnsiTheme="minorHAnsi"/>
                <w:color w:val="auto"/>
              </w:rPr>
            </w:pPr>
          </w:p>
          <w:p w14:paraId="269CA239"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4D2685">
              <w:rPr>
                <w:noProof/>
              </w:rPr>
              <w:t>4</w:t>
            </w:r>
            <w:r>
              <w:fldChar w:fldCharType="end"/>
            </w:r>
          </w:p>
          <w:p w14:paraId="62082F2F" w14:textId="77777777" w:rsidR="002D0AB7" w:rsidRPr="00042CAA" w:rsidRDefault="00136945"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028C2" w14:textId="77777777" w:rsidR="00136945" w:rsidRDefault="00136945" w:rsidP="00A5663B">
      <w:pPr>
        <w:spacing w:after="0" w:line="240" w:lineRule="auto"/>
      </w:pPr>
      <w:bookmarkStart w:id="0" w:name="_Hlk484772647"/>
      <w:bookmarkEnd w:id="0"/>
      <w:r>
        <w:separator/>
      </w:r>
    </w:p>
    <w:p w14:paraId="7F388A6A" w14:textId="77777777" w:rsidR="00136945" w:rsidRDefault="00136945"/>
  </w:footnote>
  <w:footnote w:type="continuationSeparator" w:id="0">
    <w:p w14:paraId="579AB34A" w14:textId="77777777" w:rsidR="00136945" w:rsidRDefault="00136945" w:rsidP="00A5663B">
      <w:pPr>
        <w:spacing w:after="0" w:line="240" w:lineRule="auto"/>
      </w:pPr>
      <w:r>
        <w:continuationSeparator/>
      </w:r>
    </w:p>
    <w:p w14:paraId="64DD14DE" w14:textId="77777777" w:rsidR="00136945" w:rsidRDefault="001369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11EE0128" w14:textId="77777777" w:rsidR="005925BA" w:rsidRPr="005925BA" w:rsidRDefault="005925BA" w:rsidP="005925BA">
        <w:pPr>
          <w:pStyle w:val="a5"/>
          <w:ind w:left="-1800"/>
          <w:rPr>
            <w:lang w:val="en-US"/>
          </w:rPr>
        </w:pPr>
        <w:r>
          <w:rPr>
            <w:noProof/>
            <w:lang w:eastAsia="el-GR"/>
          </w:rPr>
          <w:drawing>
            <wp:inline distT="0" distB="0" distL="0" distR="0" wp14:anchorId="2A7B9AC5" wp14:editId="62ED3C6C">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0955BA4B" w14:textId="77777777" w:rsidR="002D0AB7" w:rsidRPr="00042CAA" w:rsidRDefault="00042CAA" w:rsidP="00042CAA">
        <w:pPr>
          <w:pStyle w:val="a5"/>
          <w:ind w:left="-1800"/>
        </w:pPr>
        <w:r>
          <w:rPr>
            <w:noProof/>
            <w:lang w:eastAsia="el-GR"/>
          </w:rPr>
          <w:drawing>
            <wp:inline distT="0" distB="0" distL="0" distR="0" wp14:anchorId="09A959DC" wp14:editId="40E90D49">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1BE1"/>
    <w:rsid w:val="000145EC"/>
    <w:rsid w:val="00016434"/>
    <w:rsid w:val="000224C1"/>
    <w:rsid w:val="000319B3"/>
    <w:rsid w:val="0003631E"/>
    <w:rsid w:val="000367FC"/>
    <w:rsid w:val="0004183E"/>
    <w:rsid w:val="00042CAA"/>
    <w:rsid w:val="0007794B"/>
    <w:rsid w:val="0008214A"/>
    <w:rsid w:val="00085259"/>
    <w:rsid w:val="000864B5"/>
    <w:rsid w:val="00091240"/>
    <w:rsid w:val="000A425D"/>
    <w:rsid w:val="000A5463"/>
    <w:rsid w:val="000C099E"/>
    <w:rsid w:val="000C14DF"/>
    <w:rsid w:val="000C554E"/>
    <w:rsid w:val="000C602B"/>
    <w:rsid w:val="000C6DA0"/>
    <w:rsid w:val="000D25C5"/>
    <w:rsid w:val="000D34E2"/>
    <w:rsid w:val="000D3D70"/>
    <w:rsid w:val="000D49E9"/>
    <w:rsid w:val="000E0567"/>
    <w:rsid w:val="000E2BB8"/>
    <w:rsid w:val="000E30A0"/>
    <w:rsid w:val="000E44E8"/>
    <w:rsid w:val="000F237D"/>
    <w:rsid w:val="000F4280"/>
    <w:rsid w:val="000F76F5"/>
    <w:rsid w:val="00104FD0"/>
    <w:rsid w:val="00114FC9"/>
    <w:rsid w:val="00124EC1"/>
    <w:rsid w:val="00136945"/>
    <w:rsid w:val="001501AA"/>
    <w:rsid w:val="00157B13"/>
    <w:rsid w:val="0016039E"/>
    <w:rsid w:val="00162CAE"/>
    <w:rsid w:val="00166013"/>
    <w:rsid w:val="0019412D"/>
    <w:rsid w:val="00195369"/>
    <w:rsid w:val="001A51E5"/>
    <w:rsid w:val="001A62AD"/>
    <w:rsid w:val="001A67BA"/>
    <w:rsid w:val="001A67FF"/>
    <w:rsid w:val="001A7351"/>
    <w:rsid w:val="001B3428"/>
    <w:rsid w:val="001B7832"/>
    <w:rsid w:val="001D489B"/>
    <w:rsid w:val="001E177F"/>
    <w:rsid w:val="001E439E"/>
    <w:rsid w:val="001F02A6"/>
    <w:rsid w:val="001F052D"/>
    <w:rsid w:val="001F1161"/>
    <w:rsid w:val="001F4F51"/>
    <w:rsid w:val="001F79A0"/>
    <w:rsid w:val="002036FD"/>
    <w:rsid w:val="00203E97"/>
    <w:rsid w:val="00205022"/>
    <w:rsid w:val="002058AF"/>
    <w:rsid w:val="002061EF"/>
    <w:rsid w:val="00214E41"/>
    <w:rsid w:val="002251AF"/>
    <w:rsid w:val="00236A27"/>
    <w:rsid w:val="00241652"/>
    <w:rsid w:val="00255DD0"/>
    <w:rsid w:val="002570E4"/>
    <w:rsid w:val="00264E1B"/>
    <w:rsid w:val="0026597B"/>
    <w:rsid w:val="0027672E"/>
    <w:rsid w:val="00281806"/>
    <w:rsid w:val="002966AB"/>
    <w:rsid w:val="002A198A"/>
    <w:rsid w:val="002A256F"/>
    <w:rsid w:val="002B43D6"/>
    <w:rsid w:val="002C4134"/>
    <w:rsid w:val="002C71E5"/>
    <w:rsid w:val="002D0AB7"/>
    <w:rsid w:val="002D1046"/>
    <w:rsid w:val="002D1D01"/>
    <w:rsid w:val="002D2A79"/>
    <w:rsid w:val="002D3843"/>
    <w:rsid w:val="002F34C6"/>
    <w:rsid w:val="003012EC"/>
    <w:rsid w:val="00301E00"/>
    <w:rsid w:val="00306F9C"/>
    <w:rsid w:val="003071D9"/>
    <w:rsid w:val="0032111F"/>
    <w:rsid w:val="00322A0B"/>
    <w:rsid w:val="00323A9D"/>
    <w:rsid w:val="00326F43"/>
    <w:rsid w:val="003336F9"/>
    <w:rsid w:val="00337205"/>
    <w:rsid w:val="0034122A"/>
    <w:rsid w:val="0034662F"/>
    <w:rsid w:val="00360859"/>
    <w:rsid w:val="00361404"/>
    <w:rsid w:val="00365F5F"/>
    <w:rsid w:val="00371099"/>
    <w:rsid w:val="00371AFA"/>
    <w:rsid w:val="003848CD"/>
    <w:rsid w:val="003929C5"/>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5195"/>
    <w:rsid w:val="003F64AD"/>
    <w:rsid w:val="003F789B"/>
    <w:rsid w:val="00407DC9"/>
    <w:rsid w:val="00412BB7"/>
    <w:rsid w:val="00413626"/>
    <w:rsid w:val="00415D99"/>
    <w:rsid w:val="00416B84"/>
    <w:rsid w:val="00421FA4"/>
    <w:rsid w:val="00427DE8"/>
    <w:rsid w:val="0043270D"/>
    <w:rsid w:val="004355A3"/>
    <w:rsid w:val="004406A4"/>
    <w:rsid w:val="004443A9"/>
    <w:rsid w:val="0045473C"/>
    <w:rsid w:val="00461439"/>
    <w:rsid w:val="00470302"/>
    <w:rsid w:val="0047186A"/>
    <w:rsid w:val="00472CFE"/>
    <w:rsid w:val="00473A54"/>
    <w:rsid w:val="00476637"/>
    <w:rsid w:val="00480B12"/>
    <w:rsid w:val="00483ACE"/>
    <w:rsid w:val="00486311"/>
    <w:rsid w:val="00486A3F"/>
    <w:rsid w:val="004A2EF2"/>
    <w:rsid w:val="004A6201"/>
    <w:rsid w:val="004C030A"/>
    <w:rsid w:val="004C19B2"/>
    <w:rsid w:val="004D0BE2"/>
    <w:rsid w:val="004D2685"/>
    <w:rsid w:val="004D5A2F"/>
    <w:rsid w:val="004E1B1B"/>
    <w:rsid w:val="004E1C48"/>
    <w:rsid w:val="004E2880"/>
    <w:rsid w:val="004F336E"/>
    <w:rsid w:val="004F35EF"/>
    <w:rsid w:val="00501973"/>
    <w:rsid w:val="005077D6"/>
    <w:rsid w:val="005132BC"/>
    <w:rsid w:val="005169F1"/>
    <w:rsid w:val="00517354"/>
    <w:rsid w:val="0052064A"/>
    <w:rsid w:val="00523EAA"/>
    <w:rsid w:val="00526AB6"/>
    <w:rsid w:val="00540ED2"/>
    <w:rsid w:val="00542651"/>
    <w:rsid w:val="00547D78"/>
    <w:rsid w:val="00573B0A"/>
    <w:rsid w:val="0058273F"/>
    <w:rsid w:val="00583700"/>
    <w:rsid w:val="00590DE9"/>
    <w:rsid w:val="005925BA"/>
    <w:rsid w:val="005946E0"/>
    <w:rsid w:val="005956CD"/>
    <w:rsid w:val="005A0E48"/>
    <w:rsid w:val="005B00C5"/>
    <w:rsid w:val="005B661B"/>
    <w:rsid w:val="005C077E"/>
    <w:rsid w:val="005C201F"/>
    <w:rsid w:val="005C24CF"/>
    <w:rsid w:val="005C5A0B"/>
    <w:rsid w:val="005C6905"/>
    <w:rsid w:val="005D05EE"/>
    <w:rsid w:val="005D2B1C"/>
    <w:rsid w:val="005D30F3"/>
    <w:rsid w:val="005D44A7"/>
    <w:rsid w:val="005E36EA"/>
    <w:rsid w:val="005E6B7E"/>
    <w:rsid w:val="005F5A54"/>
    <w:rsid w:val="005F7905"/>
    <w:rsid w:val="00610A7E"/>
    <w:rsid w:val="00612214"/>
    <w:rsid w:val="00612F70"/>
    <w:rsid w:val="00617AC0"/>
    <w:rsid w:val="00634508"/>
    <w:rsid w:val="00640920"/>
    <w:rsid w:val="00642AA7"/>
    <w:rsid w:val="00646F21"/>
    <w:rsid w:val="00647299"/>
    <w:rsid w:val="00650A54"/>
    <w:rsid w:val="00651CD5"/>
    <w:rsid w:val="00651ED0"/>
    <w:rsid w:val="00653F33"/>
    <w:rsid w:val="0066741D"/>
    <w:rsid w:val="00674144"/>
    <w:rsid w:val="006808A9"/>
    <w:rsid w:val="006828A5"/>
    <w:rsid w:val="0069076F"/>
    <w:rsid w:val="006A785A"/>
    <w:rsid w:val="006B3332"/>
    <w:rsid w:val="006B7CB0"/>
    <w:rsid w:val="006D0554"/>
    <w:rsid w:val="006E692F"/>
    <w:rsid w:val="006E6B93"/>
    <w:rsid w:val="006F050F"/>
    <w:rsid w:val="006F68D0"/>
    <w:rsid w:val="00700095"/>
    <w:rsid w:val="0070334A"/>
    <w:rsid w:val="00704368"/>
    <w:rsid w:val="0070471A"/>
    <w:rsid w:val="00711E56"/>
    <w:rsid w:val="0072145A"/>
    <w:rsid w:val="0072458C"/>
    <w:rsid w:val="0073050A"/>
    <w:rsid w:val="00752538"/>
    <w:rsid w:val="00754C30"/>
    <w:rsid w:val="007569A4"/>
    <w:rsid w:val="00763FCD"/>
    <w:rsid w:val="00767D09"/>
    <w:rsid w:val="0077016C"/>
    <w:rsid w:val="007715CC"/>
    <w:rsid w:val="00771C72"/>
    <w:rsid w:val="00776CAC"/>
    <w:rsid w:val="00791992"/>
    <w:rsid w:val="00793A64"/>
    <w:rsid w:val="007A781F"/>
    <w:rsid w:val="007D1B7C"/>
    <w:rsid w:val="007E53F9"/>
    <w:rsid w:val="007E66D9"/>
    <w:rsid w:val="007E6C48"/>
    <w:rsid w:val="007F77CE"/>
    <w:rsid w:val="0080048C"/>
    <w:rsid w:val="0080787B"/>
    <w:rsid w:val="008104A7"/>
    <w:rsid w:val="00811A9B"/>
    <w:rsid w:val="008321C9"/>
    <w:rsid w:val="0083359D"/>
    <w:rsid w:val="00842387"/>
    <w:rsid w:val="008512FD"/>
    <w:rsid w:val="00857467"/>
    <w:rsid w:val="00860404"/>
    <w:rsid w:val="00860EA5"/>
    <w:rsid w:val="00876B17"/>
    <w:rsid w:val="00880266"/>
    <w:rsid w:val="00886205"/>
    <w:rsid w:val="00890E52"/>
    <w:rsid w:val="00895AE5"/>
    <w:rsid w:val="008960BB"/>
    <w:rsid w:val="008967E4"/>
    <w:rsid w:val="008A26A3"/>
    <w:rsid w:val="008A421B"/>
    <w:rsid w:val="008B141E"/>
    <w:rsid w:val="008B3278"/>
    <w:rsid w:val="008B5B34"/>
    <w:rsid w:val="008D2730"/>
    <w:rsid w:val="008D561A"/>
    <w:rsid w:val="008E2B34"/>
    <w:rsid w:val="008F0E1F"/>
    <w:rsid w:val="008F4A49"/>
    <w:rsid w:val="00901F06"/>
    <w:rsid w:val="0092260F"/>
    <w:rsid w:val="00936BAC"/>
    <w:rsid w:val="009503E0"/>
    <w:rsid w:val="009507F4"/>
    <w:rsid w:val="00953909"/>
    <w:rsid w:val="00955290"/>
    <w:rsid w:val="0096045E"/>
    <w:rsid w:val="00972E62"/>
    <w:rsid w:val="00977C9D"/>
    <w:rsid w:val="00980425"/>
    <w:rsid w:val="00995C38"/>
    <w:rsid w:val="009A30F5"/>
    <w:rsid w:val="009A4192"/>
    <w:rsid w:val="009A4F10"/>
    <w:rsid w:val="009B3183"/>
    <w:rsid w:val="009C06F7"/>
    <w:rsid w:val="009C4CF2"/>
    <w:rsid w:val="009C4D45"/>
    <w:rsid w:val="009E6773"/>
    <w:rsid w:val="009F0D94"/>
    <w:rsid w:val="009F395A"/>
    <w:rsid w:val="009F50A2"/>
    <w:rsid w:val="009F519C"/>
    <w:rsid w:val="009F6600"/>
    <w:rsid w:val="00A04D49"/>
    <w:rsid w:val="00A0512E"/>
    <w:rsid w:val="00A06DC7"/>
    <w:rsid w:val="00A1639B"/>
    <w:rsid w:val="00A24A4D"/>
    <w:rsid w:val="00A32253"/>
    <w:rsid w:val="00A33D5A"/>
    <w:rsid w:val="00A35350"/>
    <w:rsid w:val="00A54694"/>
    <w:rsid w:val="00A54FDC"/>
    <w:rsid w:val="00A5663B"/>
    <w:rsid w:val="00A66F36"/>
    <w:rsid w:val="00A8235C"/>
    <w:rsid w:val="00A862B1"/>
    <w:rsid w:val="00A86681"/>
    <w:rsid w:val="00A87558"/>
    <w:rsid w:val="00A87DE0"/>
    <w:rsid w:val="00A90B3F"/>
    <w:rsid w:val="00A9231C"/>
    <w:rsid w:val="00AB2576"/>
    <w:rsid w:val="00AB6695"/>
    <w:rsid w:val="00AC0D27"/>
    <w:rsid w:val="00AC34E1"/>
    <w:rsid w:val="00AC66B3"/>
    <w:rsid w:val="00AC766E"/>
    <w:rsid w:val="00AD13AB"/>
    <w:rsid w:val="00AD1F50"/>
    <w:rsid w:val="00AD417C"/>
    <w:rsid w:val="00AE611E"/>
    <w:rsid w:val="00AF66C4"/>
    <w:rsid w:val="00AF7DE7"/>
    <w:rsid w:val="00B01AB1"/>
    <w:rsid w:val="00B14597"/>
    <w:rsid w:val="00B16964"/>
    <w:rsid w:val="00B24890"/>
    <w:rsid w:val="00B24CE3"/>
    <w:rsid w:val="00B24F28"/>
    <w:rsid w:val="00B25CDE"/>
    <w:rsid w:val="00B27D47"/>
    <w:rsid w:val="00B30846"/>
    <w:rsid w:val="00B343FA"/>
    <w:rsid w:val="00B40068"/>
    <w:rsid w:val="00B4479D"/>
    <w:rsid w:val="00B44B27"/>
    <w:rsid w:val="00B555D0"/>
    <w:rsid w:val="00B61BDB"/>
    <w:rsid w:val="00B73A9A"/>
    <w:rsid w:val="00B80F8F"/>
    <w:rsid w:val="00B81B82"/>
    <w:rsid w:val="00B926D1"/>
    <w:rsid w:val="00B92A91"/>
    <w:rsid w:val="00B977C3"/>
    <w:rsid w:val="00BB1DBD"/>
    <w:rsid w:val="00BD105C"/>
    <w:rsid w:val="00BE04D8"/>
    <w:rsid w:val="00BE52FC"/>
    <w:rsid w:val="00BE6103"/>
    <w:rsid w:val="00BF7928"/>
    <w:rsid w:val="00C0166C"/>
    <w:rsid w:val="00C04B0C"/>
    <w:rsid w:val="00C070B2"/>
    <w:rsid w:val="00C11DB4"/>
    <w:rsid w:val="00C13744"/>
    <w:rsid w:val="00C2234A"/>
    <w:rsid w:val="00C2350C"/>
    <w:rsid w:val="00C243A1"/>
    <w:rsid w:val="00C31308"/>
    <w:rsid w:val="00C32FBB"/>
    <w:rsid w:val="00C332AD"/>
    <w:rsid w:val="00C40C94"/>
    <w:rsid w:val="00C446FE"/>
    <w:rsid w:val="00C4571F"/>
    <w:rsid w:val="00C46534"/>
    <w:rsid w:val="00C52547"/>
    <w:rsid w:val="00C55583"/>
    <w:rsid w:val="00C729A1"/>
    <w:rsid w:val="00C752CD"/>
    <w:rsid w:val="00C80445"/>
    <w:rsid w:val="00C83F4F"/>
    <w:rsid w:val="00C854D2"/>
    <w:rsid w:val="00C864D7"/>
    <w:rsid w:val="00C90057"/>
    <w:rsid w:val="00CA0D5A"/>
    <w:rsid w:val="00CA1AE3"/>
    <w:rsid w:val="00CA3674"/>
    <w:rsid w:val="00CB1E4C"/>
    <w:rsid w:val="00CB7C4D"/>
    <w:rsid w:val="00CC0448"/>
    <w:rsid w:val="00CC22AC"/>
    <w:rsid w:val="00CC59F5"/>
    <w:rsid w:val="00CC62E9"/>
    <w:rsid w:val="00CD13E7"/>
    <w:rsid w:val="00CD3CE2"/>
    <w:rsid w:val="00CD6D05"/>
    <w:rsid w:val="00CD7B41"/>
    <w:rsid w:val="00CE0328"/>
    <w:rsid w:val="00CE5FF4"/>
    <w:rsid w:val="00CF0E8A"/>
    <w:rsid w:val="00CF551C"/>
    <w:rsid w:val="00D00AC1"/>
    <w:rsid w:val="00D01C51"/>
    <w:rsid w:val="00D02908"/>
    <w:rsid w:val="00D0506A"/>
    <w:rsid w:val="00D11B9D"/>
    <w:rsid w:val="00D14800"/>
    <w:rsid w:val="00D17E09"/>
    <w:rsid w:val="00D4303F"/>
    <w:rsid w:val="00D43376"/>
    <w:rsid w:val="00D4455A"/>
    <w:rsid w:val="00D73F80"/>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37"/>
    <w:rsid w:val="00E206BA"/>
    <w:rsid w:val="00E22772"/>
    <w:rsid w:val="00E357D4"/>
    <w:rsid w:val="00E40395"/>
    <w:rsid w:val="00E40D94"/>
    <w:rsid w:val="00E429AD"/>
    <w:rsid w:val="00E55813"/>
    <w:rsid w:val="00E70687"/>
    <w:rsid w:val="00E72589"/>
    <w:rsid w:val="00E776F1"/>
    <w:rsid w:val="00E83464"/>
    <w:rsid w:val="00E922F5"/>
    <w:rsid w:val="00E927A9"/>
    <w:rsid w:val="00EA0204"/>
    <w:rsid w:val="00EB326A"/>
    <w:rsid w:val="00EB45A0"/>
    <w:rsid w:val="00EB75A7"/>
    <w:rsid w:val="00ED0C27"/>
    <w:rsid w:val="00EE0F94"/>
    <w:rsid w:val="00EE46B9"/>
    <w:rsid w:val="00EE5A5F"/>
    <w:rsid w:val="00EE6171"/>
    <w:rsid w:val="00EE65BD"/>
    <w:rsid w:val="00EF4181"/>
    <w:rsid w:val="00EF575C"/>
    <w:rsid w:val="00EF66B1"/>
    <w:rsid w:val="00F02B8E"/>
    <w:rsid w:val="00F04B17"/>
    <w:rsid w:val="00F071B9"/>
    <w:rsid w:val="00F21A91"/>
    <w:rsid w:val="00F21B29"/>
    <w:rsid w:val="00F23282"/>
    <w:rsid w:val="00F239E9"/>
    <w:rsid w:val="00F42CC8"/>
    <w:rsid w:val="00F44ACB"/>
    <w:rsid w:val="00F64D51"/>
    <w:rsid w:val="00F67202"/>
    <w:rsid w:val="00F736BA"/>
    <w:rsid w:val="00F80939"/>
    <w:rsid w:val="00F84821"/>
    <w:rsid w:val="00F926CD"/>
    <w:rsid w:val="00F97D08"/>
    <w:rsid w:val="00FA015E"/>
    <w:rsid w:val="00FA55E7"/>
    <w:rsid w:val="00FB15E5"/>
    <w:rsid w:val="00FB1A46"/>
    <w:rsid w:val="00FB45D5"/>
    <w:rsid w:val="00FC61E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A5028"/>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94E0C"/>
    <w:rsid w:val="001138EA"/>
    <w:rsid w:val="001D40EC"/>
    <w:rsid w:val="002D3C05"/>
    <w:rsid w:val="002F4A22"/>
    <w:rsid w:val="002F7999"/>
    <w:rsid w:val="003032A1"/>
    <w:rsid w:val="0034082E"/>
    <w:rsid w:val="00376FBB"/>
    <w:rsid w:val="00382F18"/>
    <w:rsid w:val="003D3122"/>
    <w:rsid w:val="00521F5C"/>
    <w:rsid w:val="005220B4"/>
    <w:rsid w:val="005765B3"/>
    <w:rsid w:val="005E244C"/>
    <w:rsid w:val="006D1FDF"/>
    <w:rsid w:val="00716439"/>
    <w:rsid w:val="00763A14"/>
    <w:rsid w:val="0081429B"/>
    <w:rsid w:val="00814CB5"/>
    <w:rsid w:val="00874F60"/>
    <w:rsid w:val="0088141A"/>
    <w:rsid w:val="00896175"/>
    <w:rsid w:val="00984FA9"/>
    <w:rsid w:val="00A54424"/>
    <w:rsid w:val="00A965F0"/>
    <w:rsid w:val="00AE2AA9"/>
    <w:rsid w:val="00BC3B4C"/>
    <w:rsid w:val="00D16499"/>
    <w:rsid w:val="00D35980"/>
    <w:rsid w:val="00D80557"/>
    <w:rsid w:val="00E070D4"/>
    <w:rsid w:val="00E46E5D"/>
    <w:rsid w:val="00E6788D"/>
    <w:rsid w:val="00E9320F"/>
    <w:rsid w:val="00E968BD"/>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54FD6C-B3EB-4D6D-9CAB-799DFBCD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4</Pages>
  <Words>949</Words>
  <Characters>5127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2020-02-13T07:15:00Z</cp:lastPrinted>
  <dcterms:created xsi:type="dcterms:W3CDTF">2020-07-08T11:27:00Z</dcterms:created>
  <dcterms:modified xsi:type="dcterms:W3CDTF">2020-07-08T11:27:00Z</dcterms:modified>
  <cp:contentStatus/>
  <dc:language>Ελληνικά</dc:language>
  <cp:version>am-20180624</cp:version>
</cp:coreProperties>
</file>