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AFBF" w14:textId="77777777"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4FCAA6AB4390454C8AFD836F30B80093"/>
          </w:placeholder>
          <w:text/>
        </w:sdtPr>
        <w:sdtEndPr>
          <w:rPr>
            <w:rStyle w:val="a1"/>
            <w:color w:val="0070C0"/>
          </w:rPr>
        </w:sdtEndPr>
        <w:sdtContent>
          <w:r w:rsidR="007B0260">
            <w:rPr>
              <w:rStyle w:val="Char6"/>
            </w:rPr>
            <w:t xml:space="preserve">Χρ. Σαμαρά </w:t>
          </w:r>
        </w:sdtContent>
      </w:sdt>
    </w:p>
    <w:sdt>
      <w:sdtPr>
        <w:id w:val="-481314470"/>
        <w:placeholder>
          <w:docPart w:val="9408C0FC87E54A4A900A5E5CAEC04B93"/>
        </w:placeholder>
        <w:text/>
      </w:sdtPr>
      <w:sdtEndPr/>
      <w:sdtContent>
        <w:p w14:paraId="0E010662" w14:textId="77777777" w:rsidR="00CC62E9" w:rsidRPr="00AB2576" w:rsidRDefault="007B0260" w:rsidP="00CD3CE2">
          <w:pPr>
            <w:pStyle w:val="ac"/>
          </w:pPr>
          <w:r>
            <w:t>ΕΞΑΙΡΕΤΙΚΑ ΕΠΕΙΓΟΝ</w:t>
          </w:r>
        </w:p>
      </w:sdtContent>
    </w:sdt>
    <w:p w14:paraId="585EA8D4" w14:textId="0E781973" w:rsidR="00A5663B" w:rsidRPr="00A5663B" w:rsidRDefault="00C241A0"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20-06-24T00:00:00Z">
                    <w:dateFormat w:val="dd.MM.yyyy"/>
                    <w:lid w:val="el-GR"/>
                    <w:storeMappedDataAs w:val="dateTime"/>
                    <w:calendar w:val="gregorian"/>
                  </w:date>
                </w:sdtPr>
                <w:sdtEndPr>
                  <w:rPr>
                    <w:rStyle w:val="a1"/>
                  </w:rPr>
                </w:sdtEndPr>
                <w:sdtContent>
                  <w:r w:rsidR="00DE71FE">
                    <w:rPr>
                      <w:rStyle w:val="Char6"/>
                    </w:rPr>
                    <w:t>24.06.2020</w:t>
                  </w:r>
                </w:sdtContent>
              </w:sdt>
            </w:sdtContent>
          </w:sdt>
        </w:sdtContent>
      </w:sdt>
    </w:p>
    <w:p w14:paraId="427FB4F1" w14:textId="1359E170" w:rsidR="00A5663B" w:rsidRPr="00A5663B" w:rsidRDefault="00C241A0"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DE71FE">
            <w:rPr>
              <w:rStyle w:val="Char6"/>
            </w:rPr>
            <w:t xml:space="preserve"> 842</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14:paraId="384D58E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14:paraId="129F119B" w14:textId="4D439EA7" w:rsidR="0001718D" w:rsidRDefault="00016434" w:rsidP="0001718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01718D" w:rsidRPr="0001718D">
                        <w:t>κ. Θ. Θεοχάρη, Υπουργό Τουρισμού</w:t>
                      </w:r>
                    </w:sdtContent>
                  </w:sdt>
                </w:p>
              </w:sdtContent>
            </w:sdt>
          </w:sdtContent>
        </w:sdt>
      </w:sdtContent>
    </w:sdt>
    <w:p w14:paraId="13927C00" w14:textId="596AE91C" w:rsidR="005D05EE" w:rsidRPr="005D05EE" w:rsidRDefault="005D05EE" w:rsidP="0001718D">
      <w:pPr>
        <w:jc w:val="left"/>
      </w:pPr>
    </w:p>
    <w:p w14:paraId="75ABCDDC"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A48D057DB8004F8ABF519FEA5266DD2B"/>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14:paraId="5B056429" w14:textId="309961EF" w:rsidR="002D0AB7" w:rsidRPr="00C0166C" w:rsidRDefault="00C241A0"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9F0F9F">
                    <w:t xml:space="preserve">Προτάσεις Ε.Σ.Α.μεΑ. για </w:t>
                  </w:r>
                  <w:r w:rsidR="009F0F9F" w:rsidRPr="009F0F9F">
                    <w:t xml:space="preserve">το Πρόγραμμα </w:t>
                  </w:r>
                  <w:r w:rsidR="006A4865" w:rsidRPr="006A4865">
                    <w:t>“</w:t>
                  </w:r>
                  <w:r w:rsidR="009F0F9F" w:rsidRPr="009F0F9F">
                    <w:t>Τουρισμός για όλους</w:t>
                  </w:r>
                  <w:r w:rsidR="006A4865" w:rsidRPr="006A4865">
                    <w:t>”</w:t>
                  </w:r>
                  <w:r w:rsidR="009F0F9F" w:rsidRPr="009F0F9F">
                    <w:t xml:space="preserve"> έτους 2020</w:t>
                  </w:r>
                </w:sdtContent>
              </w:sdt>
              <w:r w:rsidR="002D0AB7">
                <w:rPr>
                  <w:rStyle w:val="ab"/>
                </w:rPr>
                <w:t>»</w:t>
              </w:r>
            </w:p>
            <w:p w14:paraId="78E060D1" w14:textId="77777777" w:rsidR="002D0AB7" w:rsidRDefault="00C241A0" w:rsidP="00DD1D03">
              <w:pPr>
                <w:pBdr>
                  <w:top w:val="single" w:sz="4" w:space="1" w:color="auto"/>
                </w:pBdr>
                <w:spacing w:after="480"/>
              </w:pPr>
            </w:p>
          </w:sdtContent>
        </w:sdt>
        <w:sdt>
          <w:sdtPr>
            <w:rPr>
              <w:b/>
            </w:rPr>
            <w:alias w:val="Σώμα της επιστολής"/>
            <w:tag w:val="Σώμα της επιστολής"/>
            <w:id w:val="-1096393226"/>
            <w:placeholder>
              <w:docPart w:val="5EA5642F791B451898E49B5DB397ABAD"/>
            </w:placeholder>
          </w:sdtPr>
          <w:sdtEndPr>
            <w:rPr>
              <w:b w:val="0"/>
            </w:rPr>
          </w:sdtEndPr>
          <w:sdtContent>
            <w:p w14:paraId="52EF2FA8" w14:textId="6CE7D5E6" w:rsidR="007B0260" w:rsidRPr="007B0260" w:rsidRDefault="007B0260" w:rsidP="007B0260">
              <w:pPr>
                <w:rPr>
                  <w:b/>
                </w:rPr>
              </w:pPr>
              <w:r w:rsidRPr="007B0260">
                <w:rPr>
                  <w:b/>
                </w:rPr>
                <w:t>Κύρι</w:t>
              </w:r>
              <w:r w:rsidR="0001718D">
                <w:rPr>
                  <w:b/>
                </w:rPr>
                <w:t xml:space="preserve">ε </w:t>
              </w:r>
              <w:r w:rsidRPr="007B0260">
                <w:rPr>
                  <w:b/>
                </w:rPr>
                <w:t>Υπουργ</w:t>
              </w:r>
              <w:r w:rsidR="0001718D">
                <w:rPr>
                  <w:b/>
                </w:rPr>
                <w:t>έ</w:t>
              </w:r>
              <w:r w:rsidRPr="007B0260">
                <w:rPr>
                  <w:b/>
                </w:rPr>
                <w:t>,</w:t>
              </w:r>
            </w:p>
            <w:p w14:paraId="6EA18D0C" w14:textId="77777777" w:rsidR="006A4865" w:rsidRPr="00E12D3F" w:rsidRDefault="006A4865" w:rsidP="006A4865">
              <w:pPr>
                <w:rPr>
                  <w:color w:val="auto"/>
                </w:rPr>
              </w:pPr>
              <w:r w:rsidRPr="00E12D3F">
                <w:rPr>
                  <w:color w:val="auto"/>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6ACEBC9" w14:textId="77777777" w:rsidR="006A4865" w:rsidRPr="00E12D3F" w:rsidRDefault="006A4865" w:rsidP="006A4865">
              <w:pPr>
                <w:rPr>
                  <w:color w:val="auto"/>
                </w:rPr>
              </w:pPr>
              <w:r w:rsidRPr="00E12D3F">
                <w:rPr>
                  <w:color w:val="auto"/>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658A7600" w14:textId="391BF0D2" w:rsidR="00F17ABB" w:rsidRPr="00E12D3F" w:rsidRDefault="006A4865" w:rsidP="00F17ABB">
              <w:pPr>
                <w:rPr>
                  <w:color w:val="auto"/>
                </w:rPr>
              </w:pPr>
              <w:r w:rsidRPr="00E12D3F">
                <w:rPr>
                  <w:color w:val="auto"/>
                  <w:lang w:val="en-US"/>
                </w:rPr>
                <w:t>M</w:t>
              </w:r>
              <w:r w:rsidR="007B0260" w:rsidRPr="00E12D3F">
                <w:rPr>
                  <w:color w:val="auto"/>
                </w:rPr>
                <w:t xml:space="preserve">ε </w:t>
              </w:r>
              <w:r w:rsidR="002448F3" w:rsidRPr="00E12D3F">
                <w:rPr>
                  <w:color w:val="auto"/>
                </w:rPr>
                <w:t>την υπ’ αριθ. πρωτ.</w:t>
              </w:r>
              <w:r w:rsidR="00B43190" w:rsidRPr="00E12D3F">
                <w:rPr>
                  <w:color w:val="auto"/>
                </w:rPr>
                <w:t xml:space="preserve"> </w:t>
              </w:r>
              <w:r w:rsidR="007C4C84" w:rsidRPr="00E12D3F">
                <w:rPr>
                  <w:color w:val="auto"/>
                </w:rPr>
                <w:t>749</w:t>
              </w:r>
              <w:r w:rsidR="00B43190" w:rsidRPr="00E12D3F">
                <w:rPr>
                  <w:color w:val="auto"/>
                </w:rPr>
                <w:t>/</w:t>
              </w:r>
              <w:r w:rsidR="007C4C84" w:rsidRPr="00E12D3F">
                <w:rPr>
                  <w:color w:val="auto"/>
                </w:rPr>
                <w:t>02</w:t>
              </w:r>
              <w:r w:rsidR="00B43190" w:rsidRPr="00E12D3F">
                <w:rPr>
                  <w:color w:val="auto"/>
                </w:rPr>
                <w:t>.</w:t>
              </w:r>
              <w:r w:rsidR="007C4C84" w:rsidRPr="00E12D3F">
                <w:rPr>
                  <w:color w:val="auto"/>
                </w:rPr>
                <w:t>06</w:t>
              </w:r>
              <w:r w:rsidR="00B43190" w:rsidRPr="00E12D3F">
                <w:rPr>
                  <w:color w:val="auto"/>
                </w:rPr>
                <w:t>.20</w:t>
              </w:r>
              <w:r w:rsidR="007C4C84" w:rsidRPr="00E12D3F">
                <w:rPr>
                  <w:color w:val="auto"/>
                </w:rPr>
                <w:t>20</w:t>
              </w:r>
              <w:r w:rsidR="00B12A82" w:rsidRPr="00E12D3F">
                <w:rPr>
                  <w:color w:val="auto"/>
                </w:rPr>
                <w:t xml:space="preserve"> επιστολή </w:t>
              </w:r>
              <w:r w:rsidRPr="00E12D3F">
                <w:rPr>
                  <w:color w:val="auto"/>
                </w:rPr>
                <w:t xml:space="preserve">μας, σας είχαμε </w:t>
              </w:r>
              <w:r w:rsidR="007C4C84" w:rsidRPr="00E12D3F">
                <w:rPr>
                  <w:color w:val="auto"/>
                </w:rPr>
                <w:t>καταθέσει</w:t>
              </w:r>
              <w:r w:rsidRPr="00E12D3F">
                <w:rPr>
                  <w:color w:val="auto"/>
                </w:rPr>
                <w:t xml:space="preserve"> συγκεκριμένες</w:t>
              </w:r>
              <w:r w:rsidR="007C4C84" w:rsidRPr="00E12D3F">
                <w:rPr>
                  <w:color w:val="auto"/>
                </w:rPr>
                <w:t xml:space="preserve"> προτάσεις </w:t>
              </w:r>
              <w:r w:rsidR="00F17ABB" w:rsidRPr="00E12D3F">
                <w:rPr>
                  <w:color w:val="auto"/>
                </w:rPr>
                <w:t>για τη συμπερίληψη της διάστασης της αναπηρίας σε κάθε τουριστική πολιτική, διαδικασία, δράση, μέτρο και πρόγραμμα</w:t>
              </w:r>
              <w:r w:rsidRPr="00E12D3F">
                <w:rPr>
                  <w:color w:val="auto"/>
                </w:rPr>
                <w:t>,</w:t>
              </w:r>
              <w:r w:rsidR="00F17ABB" w:rsidRPr="00E12D3F">
                <w:rPr>
                  <w:color w:val="auto"/>
                </w:rPr>
                <w:t xml:space="preserve"> μέσω της</w:t>
              </w:r>
              <w:r w:rsidR="007C4C84" w:rsidRPr="00E12D3F">
                <w:rPr>
                  <w:color w:val="auto"/>
                </w:rPr>
                <w:t xml:space="preserve"> </w:t>
              </w:r>
              <w:r w:rsidR="00F17ABB" w:rsidRPr="00E12D3F">
                <w:rPr>
                  <w:color w:val="auto"/>
                </w:rPr>
                <w:t xml:space="preserve">εφαρμογής προγράμματος κοινωνικού τουρισμού που να απευθύνεται σε όλους τους Έλληνες πολίτες με ποσοστό αναπηρίας 50% και άνω και στα μέλη των οικογενειών τους, ανεξαρτήτως εργασιακής κατάστασης, λόγω αφενός του παρατεταμένου εγκλεισμού τους στο πλαίσιο εφαρμογής των περιοριστικών μέτρων για την αποφυγή της εξάπλωσης του </w:t>
              </w:r>
              <w:proofErr w:type="spellStart"/>
              <w:r w:rsidRPr="00E12D3F">
                <w:rPr>
                  <w:color w:val="auto"/>
                </w:rPr>
                <w:t>κορωναϊού</w:t>
              </w:r>
              <w:proofErr w:type="spellEnd"/>
              <w:r w:rsidRPr="00E12D3F">
                <w:rPr>
                  <w:color w:val="auto"/>
                </w:rPr>
                <w:t xml:space="preserve"> </w:t>
              </w:r>
              <w:r w:rsidR="00F17ABB" w:rsidRPr="00F17ABB">
                <w:t xml:space="preserve">COVID-19 και συνακόλουθα των αρνητικών επιπτώσεων στην ψυχική και σωματική υγεία τους, αφετέρου του πρόσθετου κόστους διαβίωσης που </w:t>
              </w:r>
              <w:r w:rsidR="00F17ABB" w:rsidRPr="00E12D3F">
                <w:rPr>
                  <w:color w:val="auto"/>
                </w:rPr>
                <w:lastRenderedPageBreak/>
                <w:t>δημιουργείται από την αναπηρία</w:t>
              </w:r>
              <w:r w:rsidRPr="00E12D3F">
                <w:rPr>
                  <w:color w:val="auto"/>
                </w:rPr>
                <w:t xml:space="preserve"> στις οικογένειες και στα ίδια τα άτομα με αναπηρία στη χώρα μας</w:t>
              </w:r>
              <w:r w:rsidR="00F17ABB" w:rsidRPr="00E12D3F">
                <w:rPr>
                  <w:color w:val="auto"/>
                </w:rPr>
                <w:t>.</w:t>
              </w:r>
            </w:p>
            <w:p w14:paraId="0567A3B3" w14:textId="0501870A" w:rsidR="009F0F9F" w:rsidRDefault="009D1532" w:rsidP="007B0260">
              <w:r w:rsidRPr="00E12D3F">
                <w:rPr>
                  <w:color w:val="auto"/>
                </w:rPr>
                <w:t xml:space="preserve">Η </w:t>
              </w:r>
              <w:r w:rsidR="00C32FF4" w:rsidRPr="00E12D3F">
                <w:rPr>
                  <w:color w:val="auto"/>
                </w:rPr>
                <w:t xml:space="preserve">υπ’ αριθ. πρωτ. 9126 </w:t>
              </w:r>
              <w:r w:rsidR="006A4865" w:rsidRPr="00E12D3F">
                <w:rPr>
                  <w:color w:val="auto"/>
                </w:rPr>
                <w:t xml:space="preserve">Κοινή Υπουργική </w:t>
              </w:r>
              <w:r w:rsidR="00C32FF4" w:rsidRPr="00E12D3F">
                <w:rPr>
                  <w:color w:val="auto"/>
                </w:rPr>
                <w:t xml:space="preserve">Απόφαση </w:t>
              </w:r>
              <w:r w:rsidR="004852C1" w:rsidRPr="00E12D3F">
                <w:rPr>
                  <w:color w:val="auto"/>
                </w:rPr>
                <w:t>(ΦΕΚ B’ 2393/17-6-2020)</w:t>
              </w:r>
              <w:r w:rsidR="004852C1" w:rsidRPr="00E12D3F">
                <w:rPr>
                  <w:rFonts w:ascii="Helvetica" w:hAnsi="Helvetica" w:cs="Helvetica"/>
                  <w:color w:val="auto"/>
                  <w:sz w:val="21"/>
                  <w:szCs w:val="21"/>
                  <w:shd w:val="clear" w:color="auto" w:fill="FFFFFF"/>
                </w:rPr>
                <w:t xml:space="preserve"> </w:t>
              </w:r>
              <w:r w:rsidR="00C32FF4" w:rsidRPr="00E12D3F">
                <w:rPr>
                  <w:color w:val="auto"/>
                </w:rPr>
                <w:t>για το Πρόγραμμα «Τουρισμός για όλους» έτους 2020</w:t>
              </w:r>
              <w:r w:rsidRPr="00E12D3F">
                <w:rPr>
                  <w:color w:val="auto"/>
                </w:rPr>
                <w:t>, δεν περιέχει καμία ευνοϊκή ρύθμιση για τα άτομα με αναπηρία και χρόνιες παθήσεις. Σύμφωνα με την εν’ λόγω</w:t>
              </w:r>
              <w:r w:rsidR="004852C1" w:rsidRPr="00E12D3F">
                <w:rPr>
                  <w:color w:val="auto"/>
                </w:rPr>
                <w:t xml:space="preserve"> ΚΥΑ</w:t>
              </w:r>
              <w:r w:rsidRPr="00E12D3F">
                <w:rPr>
                  <w:color w:val="auto"/>
                </w:rPr>
                <w:t xml:space="preserve">, </w:t>
              </w:r>
              <w:r w:rsidR="00C32FF4" w:rsidRPr="00E12D3F">
                <w:rPr>
                  <w:color w:val="auto"/>
                </w:rPr>
                <w:t xml:space="preserve">οι δικαιούχοι </w:t>
              </w:r>
              <w:r w:rsidR="00C32FF4">
                <w:t>του προγράμματος προκύπτουν κατόπιν ηλεκτρονικής κλήρωσης μεταξύ όσων πληρούν τις απαιτούμενες προϋποθέσεις</w:t>
              </w:r>
              <w:r>
                <w:t xml:space="preserve">, δηλαδή όσοι πληρούν τα εισοδηματικά κριτήρια που έχουν τεθεί. </w:t>
              </w:r>
            </w:p>
            <w:p w14:paraId="20EC7B56" w14:textId="040A64FB" w:rsidR="00CD6B4F" w:rsidRPr="00E12D3F" w:rsidRDefault="009D1532" w:rsidP="007B0260">
              <w:pPr>
                <w:rPr>
                  <w:color w:val="auto"/>
                </w:rPr>
              </w:pPr>
              <w:r>
                <w:t xml:space="preserve">Ως εκ τούτου, </w:t>
              </w:r>
              <w:r w:rsidR="009F0F9F" w:rsidRPr="009F0F9F">
                <w:t xml:space="preserve">κρίνεται </w:t>
              </w:r>
              <w:r w:rsidR="009F0F9F">
                <w:t>απαραίτητο</w:t>
              </w:r>
              <w:r w:rsidR="00680876">
                <w:t xml:space="preserve"> </w:t>
              </w:r>
              <w:r w:rsidR="009F0F9F">
                <w:t xml:space="preserve">στο Πρόγραμμα αυτό, </w:t>
              </w:r>
              <w:r w:rsidR="00680876">
                <w:t>να ληφθούν υπόψη τα εξής κριτήρια</w:t>
              </w:r>
              <w:r w:rsidR="003D5AA8">
                <w:t xml:space="preserve"> </w:t>
              </w:r>
              <w:r w:rsidR="00CD6B4F">
                <w:t xml:space="preserve">για </w:t>
              </w:r>
              <w:r w:rsidR="00CD6B4F" w:rsidRPr="00E12D3F">
                <w:rPr>
                  <w:color w:val="auto"/>
                </w:rPr>
                <w:t xml:space="preserve">να </w:t>
              </w:r>
              <w:r w:rsidR="00680876" w:rsidRPr="00E12D3F">
                <w:rPr>
                  <w:color w:val="auto"/>
                </w:rPr>
                <w:t xml:space="preserve">αποτελεί πραγματική ανακούφιση στις οικογένειες αυτές:  </w:t>
              </w:r>
            </w:p>
            <w:p w14:paraId="5C4BE783" w14:textId="268D728C" w:rsidR="009F0F9F" w:rsidRPr="00E12D3F" w:rsidRDefault="006745C5" w:rsidP="006A4865">
              <w:pPr>
                <w:pStyle w:val="a9"/>
                <w:numPr>
                  <w:ilvl w:val="0"/>
                  <w:numId w:val="17"/>
                </w:numPr>
                <w:ind w:left="426" w:hanging="437"/>
                <w:rPr>
                  <w:color w:val="auto"/>
                </w:rPr>
              </w:pPr>
              <w:r w:rsidRPr="00E12D3F">
                <w:rPr>
                  <w:color w:val="auto"/>
                </w:rPr>
                <w:t>Στους δικαιούχους ν</w:t>
              </w:r>
              <w:r w:rsidR="00CD6B4F" w:rsidRPr="00E12D3F">
                <w:rPr>
                  <w:color w:val="auto"/>
                </w:rPr>
                <w:t xml:space="preserve">α </w:t>
              </w:r>
              <w:r w:rsidRPr="00E12D3F">
                <w:rPr>
                  <w:color w:val="auto"/>
                </w:rPr>
                <w:t xml:space="preserve">συμπεριληφθούν </w:t>
              </w:r>
              <w:r w:rsidR="009F0F9F" w:rsidRPr="00E12D3F">
                <w:rPr>
                  <w:color w:val="auto"/>
                </w:rPr>
                <w:t>όλοι</w:t>
              </w:r>
              <w:r w:rsidR="004852C1" w:rsidRPr="00E12D3F">
                <w:rPr>
                  <w:color w:val="auto"/>
                </w:rPr>
                <w:t>/όλες</w:t>
              </w:r>
              <w:r w:rsidR="009F0F9F" w:rsidRPr="00E12D3F">
                <w:rPr>
                  <w:color w:val="auto"/>
                </w:rPr>
                <w:t xml:space="preserve"> οι Έλληνες</w:t>
              </w:r>
              <w:r w:rsidR="004852C1" w:rsidRPr="00E12D3F">
                <w:rPr>
                  <w:color w:val="auto"/>
                </w:rPr>
                <w:t>/Ελληνίδες</w:t>
              </w:r>
              <w:r w:rsidR="009F0F9F" w:rsidRPr="00E12D3F">
                <w:rPr>
                  <w:color w:val="auto"/>
                </w:rPr>
                <w:t xml:space="preserve"> πολίτες με ποσοστό αναπηρίας 50% και άνω και τα μέλη των οικογενειών τους, </w:t>
              </w:r>
            </w:p>
            <w:p w14:paraId="089DED87" w14:textId="25AB4E2C" w:rsidR="0044725C" w:rsidRDefault="006745C5" w:rsidP="006A4865">
              <w:pPr>
                <w:pStyle w:val="a9"/>
                <w:numPr>
                  <w:ilvl w:val="0"/>
                  <w:numId w:val="17"/>
                </w:numPr>
                <w:ind w:left="426" w:hanging="437"/>
              </w:pPr>
              <w:r w:rsidRPr="006745C5">
                <w:t xml:space="preserve">Να ληφθεί υπόψη το κόστος διαβίωσης μίας οικογένειας που έχει εξαρτώμενο μέλος με αναπηρία (νοητική αναπηρία, αυτισμό, σύνδρομο down, ψυχικές αναπηρίες, βαριές και πολλαπλές αναπηρίες), μέσω της αύξησης των εισοδηματικών κριτηρίων </w:t>
              </w:r>
              <w:r>
                <w:t>των οικογενειών που έχουν μέλος</w:t>
              </w:r>
              <w:r w:rsidRPr="006745C5">
                <w:t xml:space="preserve"> με αναπηρία </w:t>
              </w:r>
              <w:r>
                <w:t>ή χρόνια πά</w:t>
              </w:r>
              <w:r w:rsidRPr="006745C5">
                <w:t>θ</w:t>
              </w:r>
              <w:r>
                <w:t>η</w:t>
              </w:r>
              <w:r w:rsidRPr="006745C5">
                <w:t>σ</w:t>
              </w:r>
              <w:r>
                <w:t>η</w:t>
              </w:r>
              <w:r w:rsidRPr="006745C5">
                <w:t>.</w:t>
              </w:r>
            </w:p>
            <w:p w14:paraId="2DAE1A67" w14:textId="77777777" w:rsidR="00091240" w:rsidRDefault="007B0260" w:rsidP="0044725C">
              <w:r>
                <w:t xml:space="preserve">Αναμένοντας </w:t>
              </w:r>
              <w:r w:rsidR="00D83C1E">
                <w:t xml:space="preserve">τις ενέργειές </w:t>
              </w:r>
              <w:r w:rsidR="0044725C">
                <w:t>σας,</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14:paraId="0B37AA67" w14:textId="77777777" w:rsidR="002D0AB7" w:rsidRDefault="002D0AB7" w:rsidP="006B3225"/>
            <w:p w14:paraId="7190E1BE" w14:textId="77777777" w:rsidR="007F77CE" w:rsidRPr="00E70687" w:rsidRDefault="00C241A0" w:rsidP="006B3225"/>
          </w:sdtContent>
        </w:sdt>
        <w:p w14:paraId="5E313C4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14:paraId="21E2F645" w14:textId="77777777" w:rsidR="002D0AB7" w:rsidRPr="00337205" w:rsidRDefault="002D0AB7" w:rsidP="006B3225">
              <w:pPr>
                <w:jc w:val="center"/>
                <w:rPr>
                  <w:b/>
                </w:rPr>
              </w:pPr>
              <w:r w:rsidRPr="00337205">
                <w:rPr>
                  <w:b/>
                </w:rPr>
                <w:t>Με εκτίμηση</w:t>
              </w:r>
            </w:p>
          </w:sdtContent>
        </w:sdt>
      </w:sdtContent>
    </w:sdt>
    <w:p w14:paraId="1B0E738F"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14:paraId="1473FB2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40770EF0" w14:textId="77777777" w:rsidR="00E55813" w:rsidRPr="00337205" w:rsidRDefault="000F237D" w:rsidP="000F237D">
              <w:pPr>
                <w:spacing w:after="0"/>
                <w:jc w:val="center"/>
                <w:rPr>
                  <w:b/>
                </w:rPr>
              </w:pPr>
              <w:r>
                <w:rPr>
                  <w:b/>
                  <w:noProof/>
                  <w:lang w:eastAsia="el-GR"/>
                </w:rPr>
                <w:drawing>
                  <wp:inline distT="0" distB="0" distL="0" distR="0" wp14:anchorId="05777D9F" wp14:editId="541AE3B9">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284EC1F" w14:textId="77777777" w:rsidR="002D0AB7" w:rsidRPr="00337205" w:rsidRDefault="002D0AB7" w:rsidP="006B3225">
          <w:pPr>
            <w:jc w:val="center"/>
            <w:rPr>
              <w:b/>
            </w:rPr>
          </w:pPr>
          <w:r w:rsidRPr="00337205">
            <w:rPr>
              <w:b/>
            </w:rPr>
            <w:t>Ι. Βαρδακαστάνης</w:t>
          </w:r>
        </w:p>
        <w:p w14:paraId="3063406C" w14:textId="77777777" w:rsidR="002D0AB7" w:rsidRDefault="00C241A0"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AAB3CEF" w14:textId="77777777" w:rsidR="000F237D" w:rsidRPr="00337205" w:rsidRDefault="000F237D" w:rsidP="000F237D">
              <w:pPr>
                <w:spacing w:after="0"/>
                <w:jc w:val="center"/>
                <w:rPr>
                  <w:b/>
                </w:rPr>
              </w:pPr>
              <w:r>
                <w:rPr>
                  <w:b/>
                  <w:noProof/>
                  <w:lang w:eastAsia="el-GR"/>
                </w:rPr>
                <w:drawing>
                  <wp:inline distT="0" distB="0" distL="0" distR="0" wp14:anchorId="269F1B6E" wp14:editId="40EC2207">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14:paraId="464D8486"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14:paraId="26E1F18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4FAC020" w14:textId="77777777" w:rsidR="00FC692B" w:rsidRDefault="00C241A0" w:rsidP="006B3225">
          <w:pPr>
            <w:spacing w:line="240" w:lineRule="auto"/>
            <w:jc w:val="left"/>
            <w:rPr>
              <w:b/>
            </w:rPr>
          </w:pPr>
        </w:p>
      </w:sdtContent>
    </w:sdt>
    <w:p w14:paraId="62A9526E" w14:textId="77777777" w:rsidR="002D0AB7" w:rsidRDefault="002D0AB7" w:rsidP="006B3225">
      <w:pPr>
        <w:spacing w:line="240" w:lineRule="auto"/>
        <w:jc w:val="left"/>
        <w:rPr>
          <w:b/>
        </w:rPr>
      </w:pPr>
      <w:r>
        <w:rPr>
          <w:b/>
        </w:rPr>
        <w:t>Πίνακας Αποδεκτών:</w:t>
      </w:r>
    </w:p>
    <w:sdt>
      <w:sdtPr>
        <w:id w:val="1995914394"/>
        <w:placeholder>
          <w:docPart w:val="005993837D8B4319AD384F47B0419A62"/>
        </w:placeholder>
      </w:sdtPr>
      <w:sdtEndPr/>
      <w:sdtContent>
        <w:sdt>
          <w:sdtPr>
            <w:rPr>
              <w:rStyle w:val="BulletsChar"/>
            </w:rPr>
            <w:alias w:val="Πίνακας αποδεκτών"/>
            <w:tag w:val="Πίνακας αποδεκτών"/>
            <w:id w:val="2120099400"/>
            <w:placeholder>
              <w:docPart w:val="217B2473BFE449FB993F3AED1CDCEC4F"/>
            </w:placeholder>
          </w:sdtPr>
          <w:sdtEndPr>
            <w:rPr>
              <w:rStyle w:val="BulletsChar"/>
            </w:rPr>
          </w:sdtEndPr>
          <w:sdtContent>
            <w:p w14:paraId="14CC38C1" w14:textId="77777777" w:rsidR="00D83C1E" w:rsidRPr="00D83C1E" w:rsidRDefault="00D83C1E" w:rsidP="00D83C1E">
              <w:pPr>
                <w:pStyle w:val="Bullets0"/>
                <w:rPr>
                  <w:rStyle w:val="BulletsChar"/>
                </w:rPr>
              </w:pPr>
              <w:r w:rsidRPr="00D83C1E">
                <w:rPr>
                  <w:rStyle w:val="BulletsChar"/>
                </w:rPr>
                <w:t>Γραφείο Πρωθυπουργού της χώρας</w:t>
              </w:r>
            </w:p>
            <w:p w14:paraId="79AA0213" w14:textId="77777777" w:rsidR="00D83C1E" w:rsidRPr="00D83C1E" w:rsidRDefault="00D83C1E" w:rsidP="00D83C1E">
              <w:pPr>
                <w:pStyle w:val="Bullets0"/>
                <w:rPr>
                  <w:rStyle w:val="BulletsChar"/>
                </w:rPr>
              </w:pPr>
              <w:r w:rsidRPr="00D83C1E">
                <w:rPr>
                  <w:rStyle w:val="BulletsChar"/>
                </w:rPr>
                <w:t>Γραφείο Υπουργού Επικρατείας, κ. Γ. Γεραπετρίτη</w:t>
              </w:r>
            </w:p>
            <w:p w14:paraId="0A1E9B6D" w14:textId="77777777" w:rsidR="00D83C1E" w:rsidRPr="00D83C1E" w:rsidRDefault="00D83C1E" w:rsidP="00D83C1E">
              <w:pPr>
                <w:pStyle w:val="Bullets0"/>
                <w:rPr>
                  <w:rStyle w:val="BulletsChar"/>
                </w:rPr>
              </w:pPr>
              <w:r w:rsidRPr="00D83C1E">
                <w:rPr>
                  <w:rStyle w:val="BulletsChar"/>
                </w:rPr>
                <w:t>Γραφείο Υφυπουργού παρά τω Πρωθυπουργώ, κ. Άκη Σκέρτσου</w:t>
              </w:r>
            </w:p>
            <w:p w14:paraId="4E6E96BB" w14:textId="3CE0A790" w:rsidR="00776134" w:rsidRPr="00D83C1E" w:rsidRDefault="00C15676" w:rsidP="00776134">
              <w:pPr>
                <w:pStyle w:val="Bullets0"/>
                <w:rPr>
                  <w:rStyle w:val="BulletsChar"/>
                </w:rPr>
              </w:pPr>
              <w:r>
                <w:rPr>
                  <w:rStyle w:val="BulletsChar"/>
                </w:rPr>
                <w:t>Γραφείο Υφυπουργού Τουρισμού, κ. Εμ. Κόνσολα</w:t>
              </w:r>
            </w:p>
            <w:p w14:paraId="03995EAD" w14:textId="77777777" w:rsidR="002D0AB7" w:rsidRPr="000E2BB8" w:rsidRDefault="00D83C1E" w:rsidP="00D83C1E">
              <w:pPr>
                <w:pStyle w:val="Bullets0"/>
              </w:pPr>
              <w:r>
                <w:rPr>
                  <w:rStyle w:val="BulletsChar"/>
                </w:rPr>
                <w:t>Οργανώσεις Μέλη Ε</w:t>
              </w:r>
              <w:r w:rsidR="00181E45">
                <w:rPr>
                  <w:rStyle w:val="BulletsChar"/>
                </w:rPr>
                <w:t>.</w:t>
              </w:r>
              <w:r>
                <w:rPr>
                  <w:rStyle w:val="BulletsChar"/>
                </w:rPr>
                <w:t>Σ</w:t>
              </w:r>
              <w:r w:rsidR="00181E45">
                <w:rPr>
                  <w:rStyle w:val="BulletsChar"/>
                </w:rPr>
                <w:t>.</w:t>
              </w:r>
              <w:r>
                <w:rPr>
                  <w:rStyle w:val="BulletsChar"/>
                </w:rPr>
                <w:t>Α</w:t>
              </w:r>
              <w:r w:rsidR="00181E45">
                <w:rPr>
                  <w:rStyle w:val="BulletsChar"/>
                </w:rPr>
                <w:t>.</w:t>
              </w:r>
              <w:r>
                <w:rPr>
                  <w:rStyle w:val="BulletsChar"/>
                </w:rPr>
                <w:t>μεΑ</w:t>
              </w:r>
              <w:r w:rsidR="00181E45">
                <w:rPr>
                  <w:rStyle w:val="BulletsChar"/>
                </w:rPr>
                <w:t>.</w:t>
              </w:r>
            </w:p>
          </w:sdtContent>
        </w:sdt>
      </w:sdtContent>
    </w:sdt>
    <w:p w14:paraId="2DD1C50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A945043" w14:textId="77777777" w:rsidTr="00CF788E">
            <w:tc>
              <w:tcPr>
                <w:tcW w:w="1701" w:type="dxa"/>
                <w:shd w:val="clear" w:color="auto" w:fill="F2F2F2" w:themeFill="background1" w:themeFillShade="F2"/>
              </w:tcPr>
              <w:p w14:paraId="63815205" w14:textId="77777777" w:rsidR="005925BA" w:rsidRDefault="005925BA" w:rsidP="00CF788E">
                <w:pPr>
                  <w:spacing w:before="60" w:after="60"/>
                  <w:jc w:val="right"/>
                </w:pPr>
                <w:r>
                  <w:rPr>
                    <w:noProof/>
                    <w:lang w:eastAsia="el-GR"/>
                  </w:rPr>
                  <w:drawing>
                    <wp:inline distT="0" distB="0" distL="0" distR="0" wp14:anchorId="3DE242EE" wp14:editId="2C2E7CE1">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33482E6"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408E9FC6"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66D7F24E" w14:textId="77777777" w:rsidR="005925BA" w:rsidRPr="00CD3CE2" w:rsidRDefault="00C241A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5441" w14:textId="77777777" w:rsidR="00C241A0" w:rsidRDefault="00C241A0" w:rsidP="00A5663B">
      <w:pPr>
        <w:spacing w:after="0" w:line="240" w:lineRule="auto"/>
      </w:pPr>
      <w:r>
        <w:separator/>
      </w:r>
    </w:p>
    <w:p w14:paraId="421E2BF0" w14:textId="77777777" w:rsidR="00C241A0" w:rsidRDefault="00C241A0"/>
  </w:endnote>
  <w:endnote w:type="continuationSeparator" w:id="0">
    <w:p w14:paraId="7DCBBEE5" w14:textId="77777777" w:rsidR="00C241A0" w:rsidRDefault="00C241A0" w:rsidP="00A5663B">
      <w:pPr>
        <w:spacing w:after="0" w:line="240" w:lineRule="auto"/>
      </w:pPr>
      <w:r>
        <w:continuationSeparator/>
      </w:r>
    </w:p>
    <w:p w14:paraId="0C67517A" w14:textId="77777777" w:rsidR="00C241A0" w:rsidRDefault="00C2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0E8F31C90E1346D7B56275D2AB0A001A"/>
      </w:placeholder>
      <w:group/>
    </w:sdtPr>
    <w:sdtEndPr/>
    <w:sdtContent>
      <w:p w14:paraId="4410C181" w14:textId="77777777" w:rsidR="00811A9B" w:rsidRPr="005925BA" w:rsidRDefault="005925BA" w:rsidP="005925BA">
        <w:pPr>
          <w:pStyle w:val="a6"/>
          <w:ind w:left="-1797"/>
        </w:pPr>
        <w:r>
          <w:rPr>
            <w:noProof/>
            <w:lang w:eastAsia="el-GR"/>
          </w:rPr>
          <w:drawing>
            <wp:inline distT="0" distB="0" distL="0" distR="0" wp14:anchorId="147AF883" wp14:editId="4C9C7F1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14:paraId="6F387750" w14:textId="77777777" w:rsidR="00042CAA" w:rsidRDefault="00042CAA" w:rsidP="00CF788E">
            <w:pPr>
              <w:pStyle w:val="a5"/>
              <w:spacing w:before="240"/>
              <w:rPr>
                <w:rFonts w:asciiTheme="minorHAnsi" w:hAnsiTheme="minorHAnsi"/>
                <w:color w:val="auto"/>
              </w:rPr>
            </w:pPr>
          </w:p>
          <w:p w14:paraId="64461EB6"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C320AF">
              <w:rPr>
                <w:noProof/>
              </w:rPr>
              <w:t>2</w:t>
            </w:r>
            <w:r>
              <w:fldChar w:fldCharType="end"/>
            </w:r>
          </w:p>
          <w:p w14:paraId="7115269F" w14:textId="77777777" w:rsidR="002D0AB7" w:rsidRPr="00042CAA" w:rsidRDefault="00C241A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E9FB" w14:textId="77777777" w:rsidR="00C241A0" w:rsidRDefault="00C241A0" w:rsidP="00A5663B">
      <w:pPr>
        <w:spacing w:after="0" w:line="240" w:lineRule="auto"/>
      </w:pPr>
      <w:bookmarkStart w:id="0" w:name="_Hlk484772647"/>
      <w:bookmarkEnd w:id="0"/>
      <w:r>
        <w:separator/>
      </w:r>
    </w:p>
    <w:p w14:paraId="39631F78" w14:textId="77777777" w:rsidR="00C241A0" w:rsidRDefault="00C241A0"/>
  </w:footnote>
  <w:footnote w:type="continuationSeparator" w:id="0">
    <w:p w14:paraId="6777028E" w14:textId="77777777" w:rsidR="00C241A0" w:rsidRDefault="00C241A0" w:rsidP="00A5663B">
      <w:pPr>
        <w:spacing w:after="0" w:line="240" w:lineRule="auto"/>
      </w:pPr>
      <w:r>
        <w:continuationSeparator/>
      </w:r>
    </w:p>
    <w:p w14:paraId="5BA9E10B" w14:textId="77777777" w:rsidR="00C241A0" w:rsidRDefault="00C241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4F1AF10E83DB48978D49306F6BC494B3"/>
      </w:placeholder>
      <w:group/>
    </w:sdtPr>
    <w:sdtEndPr/>
    <w:sdtContent>
      <w:p w14:paraId="6A369BF8" w14:textId="77777777" w:rsidR="005925BA" w:rsidRPr="005925BA" w:rsidRDefault="005925BA" w:rsidP="005925BA">
        <w:pPr>
          <w:pStyle w:val="a5"/>
          <w:ind w:left="-1800"/>
          <w:rPr>
            <w:lang w:val="en-US"/>
          </w:rPr>
        </w:pPr>
        <w:r>
          <w:rPr>
            <w:noProof/>
            <w:lang w:eastAsia="el-GR"/>
          </w:rPr>
          <w:drawing>
            <wp:inline distT="0" distB="0" distL="0" distR="0" wp14:anchorId="7B2B1988" wp14:editId="3F7F5F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4F1AF10E83DB48978D49306F6BC494B3"/>
      </w:placeholder>
      <w:group/>
    </w:sdtPr>
    <w:sdtEndPr/>
    <w:sdtContent>
      <w:p w14:paraId="0A7F3382" w14:textId="77777777" w:rsidR="002D0AB7" w:rsidRPr="00042CAA" w:rsidRDefault="00042CAA" w:rsidP="00042CAA">
        <w:pPr>
          <w:pStyle w:val="a5"/>
          <w:ind w:left="-1800"/>
        </w:pPr>
        <w:r>
          <w:rPr>
            <w:noProof/>
            <w:lang w:eastAsia="el-GR"/>
          </w:rPr>
          <w:drawing>
            <wp:inline distT="0" distB="0" distL="0" distR="0" wp14:anchorId="2AC5B7AF" wp14:editId="7E246BDE">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87"/>
    <w:multiLevelType w:val="hybridMultilevel"/>
    <w:tmpl w:val="3378E0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8930265"/>
    <w:multiLevelType w:val="hybridMultilevel"/>
    <w:tmpl w:val="2A1E29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615EB9"/>
    <w:multiLevelType w:val="hybridMultilevel"/>
    <w:tmpl w:val="67629D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4"/>
  </w:num>
  <w:num w:numId="13">
    <w:abstractNumId w:val="2"/>
  </w:num>
  <w:num w:numId="14">
    <w:abstractNumId w:val="1"/>
  </w:num>
  <w:num w:numId="15">
    <w:abstractNumId w:val="3"/>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11187"/>
    <w:rsid w:val="000145EC"/>
    <w:rsid w:val="00016434"/>
    <w:rsid w:val="0001718D"/>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81E45"/>
    <w:rsid w:val="001A62AD"/>
    <w:rsid w:val="001A67BA"/>
    <w:rsid w:val="001B3428"/>
    <w:rsid w:val="001B6DB7"/>
    <w:rsid w:val="001B7832"/>
    <w:rsid w:val="001C40F2"/>
    <w:rsid w:val="001D0C37"/>
    <w:rsid w:val="001E177F"/>
    <w:rsid w:val="001E439E"/>
    <w:rsid w:val="001F1161"/>
    <w:rsid w:val="002058AF"/>
    <w:rsid w:val="002251AF"/>
    <w:rsid w:val="00236A27"/>
    <w:rsid w:val="002448F3"/>
    <w:rsid w:val="00255DD0"/>
    <w:rsid w:val="002570E4"/>
    <w:rsid w:val="00264E1B"/>
    <w:rsid w:val="0026597B"/>
    <w:rsid w:val="0027672E"/>
    <w:rsid w:val="0029731E"/>
    <w:rsid w:val="002B43D6"/>
    <w:rsid w:val="002C4134"/>
    <w:rsid w:val="002D0AB7"/>
    <w:rsid w:val="002D1046"/>
    <w:rsid w:val="002D5895"/>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5AA8"/>
    <w:rsid w:val="003D73D0"/>
    <w:rsid w:val="003E38C4"/>
    <w:rsid w:val="003F789B"/>
    <w:rsid w:val="00406A1D"/>
    <w:rsid w:val="00412BB7"/>
    <w:rsid w:val="00413626"/>
    <w:rsid w:val="00415D99"/>
    <w:rsid w:val="00421FA4"/>
    <w:rsid w:val="004355A3"/>
    <w:rsid w:val="004443A9"/>
    <w:rsid w:val="0044725C"/>
    <w:rsid w:val="00472CFE"/>
    <w:rsid w:val="00483ACE"/>
    <w:rsid w:val="004852C1"/>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1F7"/>
    <w:rsid w:val="005B00C5"/>
    <w:rsid w:val="005B270F"/>
    <w:rsid w:val="005B661B"/>
    <w:rsid w:val="005C5A0B"/>
    <w:rsid w:val="005D05EE"/>
    <w:rsid w:val="005D2B1C"/>
    <w:rsid w:val="005D30F3"/>
    <w:rsid w:val="005D44A7"/>
    <w:rsid w:val="005F5A54"/>
    <w:rsid w:val="00610A7E"/>
    <w:rsid w:val="00612214"/>
    <w:rsid w:val="00617AC0"/>
    <w:rsid w:val="00642AA7"/>
    <w:rsid w:val="00647299"/>
    <w:rsid w:val="00651CD5"/>
    <w:rsid w:val="0066741D"/>
    <w:rsid w:val="006745C5"/>
    <w:rsid w:val="00680876"/>
    <w:rsid w:val="00681DF2"/>
    <w:rsid w:val="00697726"/>
    <w:rsid w:val="006A2C6A"/>
    <w:rsid w:val="006A4865"/>
    <w:rsid w:val="006A785A"/>
    <w:rsid w:val="006C112B"/>
    <w:rsid w:val="006D0554"/>
    <w:rsid w:val="006E36E0"/>
    <w:rsid w:val="006E692F"/>
    <w:rsid w:val="006E6B93"/>
    <w:rsid w:val="006F050F"/>
    <w:rsid w:val="006F68D0"/>
    <w:rsid w:val="006F6ECB"/>
    <w:rsid w:val="0071090E"/>
    <w:rsid w:val="0072145A"/>
    <w:rsid w:val="00752538"/>
    <w:rsid w:val="00752588"/>
    <w:rsid w:val="00754C30"/>
    <w:rsid w:val="00763FCD"/>
    <w:rsid w:val="00767D09"/>
    <w:rsid w:val="0077016C"/>
    <w:rsid w:val="00776134"/>
    <w:rsid w:val="00781E44"/>
    <w:rsid w:val="007A781F"/>
    <w:rsid w:val="007B0260"/>
    <w:rsid w:val="007C4C84"/>
    <w:rsid w:val="007D2C88"/>
    <w:rsid w:val="007E66D9"/>
    <w:rsid w:val="007F77CE"/>
    <w:rsid w:val="0080787B"/>
    <w:rsid w:val="008104A7"/>
    <w:rsid w:val="00811A9B"/>
    <w:rsid w:val="008321C9"/>
    <w:rsid w:val="0083359D"/>
    <w:rsid w:val="00842387"/>
    <w:rsid w:val="00845ECB"/>
    <w:rsid w:val="00857467"/>
    <w:rsid w:val="00865D81"/>
    <w:rsid w:val="00876B17"/>
    <w:rsid w:val="00880266"/>
    <w:rsid w:val="00886205"/>
    <w:rsid w:val="00890E52"/>
    <w:rsid w:val="008960BB"/>
    <w:rsid w:val="008A26A3"/>
    <w:rsid w:val="008A421B"/>
    <w:rsid w:val="008B3278"/>
    <w:rsid w:val="008B5B34"/>
    <w:rsid w:val="008F4A49"/>
    <w:rsid w:val="00936BAC"/>
    <w:rsid w:val="009503E0"/>
    <w:rsid w:val="00953909"/>
    <w:rsid w:val="00964358"/>
    <w:rsid w:val="00972E62"/>
    <w:rsid w:val="00980425"/>
    <w:rsid w:val="00995C38"/>
    <w:rsid w:val="009A4192"/>
    <w:rsid w:val="009B3183"/>
    <w:rsid w:val="009C06F7"/>
    <w:rsid w:val="009C4D45"/>
    <w:rsid w:val="009D1532"/>
    <w:rsid w:val="009E6773"/>
    <w:rsid w:val="009F0F9F"/>
    <w:rsid w:val="00A04D49"/>
    <w:rsid w:val="00A0512E"/>
    <w:rsid w:val="00A24A4D"/>
    <w:rsid w:val="00A32253"/>
    <w:rsid w:val="00A35350"/>
    <w:rsid w:val="00A538F3"/>
    <w:rsid w:val="00A5663B"/>
    <w:rsid w:val="00A66F36"/>
    <w:rsid w:val="00A8235C"/>
    <w:rsid w:val="00A862B1"/>
    <w:rsid w:val="00A90B3F"/>
    <w:rsid w:val="00AB2576"/>
    <w:rsid w:val="00AC0D27"/>
    <w:rsid w:val="00AC766E"/>
    <w:rsid w:val="00AD13AB"/>
    <w:rsid w:val="00AF66C4"/>
    <w:rsid w:val="00AF7DE7"/>
    <w:rsid w:val="00B01AB1"/>
    <w:rsid w:val="00B12A82"/>
    <w:rsid w:val="00B14597"/>
    <w:rsid w:val="00B24CE3"/>
    <w:rsid w:val="00B24F28"/>
    <w:rsid w:val="00B25CDE"/>
    <w:rsid w:val="00B30846"/>
    <w:rsid w:val="00B343FA"/>
    <w:rsid w:val="00B43190"/>
    <w:rsid w:val="00B4479D"/>
    <w:rsid w:val="00B73A9A"/>
    <w:rsid w:val="00B926D1"/>
    <w:rsid w:val="00B92A91"/>
    <w:rsid w:val="00B977C3"/>
    <w:rsid w:val="00BB7F84"/>
    <w:rsid w:val="00BD105C"/>
    <w:rsid w:val="00BE04D8"/>
    <w:rsid w:val="00BE52FC"/>
    <w:rsid w:val="00BE6103"/>
    <w:rsid w:val="00BF7928"/>
    <w:rsid w:val="00C0166C"/>
    <w:rsid w:val="00C04B0C"/>
    <w:rsid w:val="00C13744"/>
    <w:rsid w:val="00C15676"/>
    <w:rsid w:val="00C2350C"/>
    <w:rsid w:val="00C241A0"/>
    <w:rsid w:val="00C243A1"/>
    <w:rsid w:val="00C31308"/>
    <w:rsid w:val="00C320AF"/>
    <w:rsid w:val="00C32FBB"/>
    <w:rsid w:val="00C32FF4"/>
    <w:rsid w:val="00C4571F"/>
    <w:rsid w:val="00C46534"/>
    <w:rsid w:val="00C55583"/>
    <w:rsid w:val="00C80445"/>
    <w:rsid w:val="00C83F4F"/>
    <w:rsid w:val="00C864D7"/>
    <w:rsid w:val="00C90057"/>
    <w:rsid w:val="00CA1AE3"/>
    <w:rsid w:val="00CA3674"/>
    <w:rsid w:val="00CC22AC"/>
    <w:rsid w:val="00CC59F5"/>
    <w:rsid w:val="00CC62E9"/>
    <w:rsid w:val="00CD1EBA"/>
    <w:rsid w:val="00CD3CE2"/>
    <w:rsid w:val="00CD6B4F"/>
    <w:rsid w:val="00CD6D05"/>
    <w:rsid w:val="00CE0328"/>
    <w:rsid w:val="00CE5FF4"/>
    <w:rsid w:val="00CF0E8A"/>
    <w:rsid w:val="00CF635F"/>
    <w:rsid w:val="00D00AC1"/>
    <w:rsid w:val="00D01C51"/>
    <w:rsid w:val="00D03D9E"/>
    <w:rsid w:val="00D11B9D"/>
    <w:rsid w:val="00D14800"/>
    <w:rsid w:val="00D42D96"/>
    <w:rsid w:val="00D4303F"/>
    <w:rsid w:val="00D43376"/>
    <w:rsid w:val="00D4455A"/>
    <w:rsid w:val="00D7519B"/>
    <w:rsid w:val="00D83C1E"/>
    <w:rsid w:val="00DA5411"/>
    <w:rsid w:val="00DB2FC8"/>
    <w:rsid w:val="00DC64B0"/>
    <w:rsid w:val="00DD1D03"/>
    <w:rsid w:val="00DD7797"/>
    <w:rsid w:val="00DE39A4"/>
    <w:rsid w:val="00DE3DAF"/>
    <w:rsid w:val="00DE62F3"/>
    <w:rsid w:val="00DE71FE"/>
    <w:rsid w:val="00DF27F7"/>
    <w:rsid w:val="00E018A8"/>
    <w:rsid w:val="00E12D3F"/>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17ABB"/>
    <w:rsid w:val="00F21A91"/>
    <w:rsid w:val="00F21B29"/>
    <w:rsid w:val="00F239E9"/>
    <w:rsid w:val="00F32F2F"/>
    <w:rsid w:val="00F42CC8"/>
    <w:rsid w:val="00F64D51"/>
    <w:rsid w:val="00F736BA"/>
    <w:rsid w:val="00F80939"/>
    <w:rsid w:val="00F84821"/>
    <w:rsid w:val="00F97D08"/>
    <w:rsid w:val="00FA015E"/>
    <w:rsid w:val="00FA55E7"/>
    <w:rsid w:val="00FC61EC"/>
    <w:rsid w:val="00FC692B"/>
    <w:rsid w:val="00FE5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5F095"/>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semiHidden/>
    <w:unhideWhenUsed/>
    <w:rsid w:val="006A4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AA6AB4390454C8AFD836F30B80093"/>
        <w:category>
          <w:name w:val="Γενικά"/>
          <w:gallery w:val="placeholder"/>
        </w:category>
        <w:types>
          <w:type w:val="bbPlcHdr"/>
        </w:types>
        <w:behaviors>
          <w:behavior w:val="content"/>
        </w:behaviors>
        <w:guid w:val="{6C91346C-0112-4A22-AE2B-D42E0E0C8982}"/>
      </w:docPartPr>
      <w:docPartBody>
        <w:p w:rsidR="0035061A" w:rsidRDefault="00FD58AE">
          <w:pPr>
            <w:pStyle w:val="4FCAA6AB4390454C8AFD836F30B80093"/>
          </w:pPr>
          <w:r w:rsidRPr="004D0BE2">
            <w:rPr>
              <w:rStyle w:val="a3"/>
              <w:color w:val="0070C0"/>
            </w:rPr>
            <w:t>Όνομα και επώνυμο.</w:t>
          </w:r>
        </w:p>
      </w:docPartBody>
    </w:docPart>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35061A"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35061A"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35061A"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35061A"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35061A"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35061A" w:rsidRDefault="00FD58AE">
          <w:pPr>
            <w:pStyle w:val="C0DB9A8D2E714DF7AA930BDD8A4CCFE1"/>
          </w:pPr>
          <w:r w:rsidRPr="004D0BE2">
            <w:rPr>
              <w:rStyle w:val="a3"/>
              <w:color w:val="0070C0"/>
            </w:rPr>
            <w:t>Εισαγάγετε τον παραλήπτη.</w:t>
          </w:r>
        </w:p>
      </w:docPartBody>
    </w:docPart>
    <w:docPart>
      <w:docPartPr>
        <w:name w:val="A48D057DB8004F8ABF519FEA5266DD2B"/>
        <w:category>
          <w:name w:val="Γενικά"/>
          <w:gallery w:val="placeholder"/>
        </w:category>
        <w:types>
          <w:type w:val="bbPlcHdr"/>
        </w:types>
        <w:behaviors>
          <w:behavior w:val="content"/>
        </w:behaviors>
        <w:guid w:val="{601BBE40-295D-4D7D-AB5C-283E09147EA1}"/>
      </w:docPartPr>
      <w:docPartBody>
        <w:p w:rsidR="0035061A" w:rsidRDefault="00FD58AE">
          <w:pPr>
            <w:pStyle w:val="A48D057DB8004F8ABF519FEA5266DD2B"/>
          </w:pPr>
          <w:r w:rsidRPr="0083359D">
            <w:rPr>
              <w:rStyle w:val="a3"/>
              <w:color w:val="0070C0"/>
            </w:rPr>
            <w:t>Κάντε κλικ εδώ για να εισαγάγετε αποδέκτες κοινοποίησης.</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35061A"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35061A"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35061A"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217B2473BFE449FB993F3AED1CDCEC4F"/>
        <w:category>
          <w:name w:val="Γενικά"/>
          <w:gallery w:val="placeholder"/>
        </w:category>
        <w:types>
          <w:type w:val="bbPlcHdr"/>
        </w:types>
        <w:behaviors>
          <w:behavior w:val="content"/>
        </w:behaviors>
        <w:guid w:val="{6E70B092-CCF7-4E1F-B7FA-2B578DE3798D}"/>
      </w:docPartPr>
      <w:docPartBody>
        <w:p w:rsidR="0035061A" w:rsidRDefault="00FD58AE">
          <w:pPr>
            <w:pStyle w:val="217B2473BFE449FB993F3AED1CDCEC4F"/>
          </w:pPr>
          <w:r w:rsidRPr="004E58EE">
            <w:rPr>
              <w:rStyle w:val="a3"/>
            </w:rPr>
            <w:t>Κάντε κλικ ή πατήστε εδώ για να εισαγάγετε κείμενο.</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35061A"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35061A"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041C32"/>
    <w:rsid w:val="000A3BB0"/>
    <w:rsid w:val="000B7FF9"/>
    <w:rsid w:val="0035061A"/>
    <w:rsid w:val="00623D70"/>
    <w:rsid w:val="007750B0"/>
    <w:rsid w:val="009C36D2"/>
    <w:rsid w:val="00AC041E"/>
    <w:rsid w:val="00B86E6D"/>
    <w:rsid w:val="00D33144"/>
    <w:rsid w:val="00ED3F1C"/>
    <w:rsid w:val="00FD58AE"/>
    <w:rsid w:val="00FE3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3D70"/>
    <w:rPr>
      <w:color w:val="808080"/>
    </w:rPr>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 w:type="paragraph" w:customStyle="1" w:styleId="327EA8E874E444AE946E84A7589936D0">
    <w:name w:val="327EA8E874E444AE946E84A7589936D0"/>
    <w:rsid w:val="00623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4C727F-5C8A-41DC-89FE-34AD91D5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531</Words>
  <Characters>2872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2019-12-02T07:50:00Z</cp:lastPrinted>
  <dcterms:created xsi:type="dcterms:W3CDTF">2020-06-24T11:06:00Z</dcterms:created>
  <dcterms:modified xsi:type="dcterms:W3CDTF">2020-06-24T11:06:00Z</dcterms:modified>
  <cp:contentStatus/>
  <dc:language>Ελληνικά</dc:language>
  <cp:version>am-20180624</cp:version>
</cp:coreProperties>
</file>