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B203"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14:paraId="57FE26BB" w14:textId="77777777" w:rsidR="00CC62E9" w:rsidRPr="00AB2576" w:rsidRDefault="00B61BDB" w:rsidP="00CD3CE2">
          <w:pPr>
            <w:pStyle w:val="ac"/>
          </w:pPr>
          <w:r>
            <w:t>ΕΞΑΙΡΕΤΙΚΑ ΕΠΕΙΓΟΝ</w:t>
          </w:r>
        </w:p>
      </w:sdtContent>
    </w:sdt>
    <w:p w14:paraId="4C20C7B3" w14:textId="31A02A69" w:rsidR="00A5663B" w:rsidRPr="00A5663B" w:rsidRDefault="007505C8"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5-29T00:00:00Z">
                    <w:dateFormat w:val="dd.MM.yyyy"/>
                    <w:lid w:val="el-GR"/>
                    <w:storeMappedDataAs w:val="dateTime"/>
                    <w:calendar w:val="gregorian"/>
                  </w:date>
                </w:sdtPr>
                <w:sdtEndPr>
                  <w:rPr>
                    <w:rStyle w:val="a1"/>
                  </w:rPr>
                </w:sdtEndPr>
                <w:sdtContent>
                  <w:r w:rsidR="00323EAC">
                    <w:rPr>
                      <w:rStyle w:val="Char6"/>
                    </w:rPr>
                    <w:t>29.05.2020</w:t>
                  </w:r>
                </w:sdtContent>
              </w:sdt>
            </w:sdtContent>
          </w:sdt>
        </w:sdtContent>
      </w:sdt>
    </w:p>
    <w:p w14:paraId="2099E9DB" w14:textId="43205593" w:rsidR="00A5663B" w:rsidRPr="00D92582" w:rsidRDefault="007505C8" w:rsidP="00DA5411">
      <w:pPr>
        <w:tabs>
          <w:tab w:val="left" w:pos="2552"/>
        </w:tabs>
        <w:ind w:left="1134"/>
        <w:jc w:val="left"/>
        <w:rPr>
          <w:b/>
          <w:lang w:val="en-US"/>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323EAC">
        <w:rPr>
          <w:b/>
        </w:rPr>
        <w:t>730</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4BAD4981"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51E9B6A0" w14:textId="5C7F075C"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644990">
                        <w:rPr>
                          <w:sz w:val="22"/>
                          <w:szCs w:val="22"/>
                        </w:rPr>
                        <w:t xml:space="preserve">-κ. </w:t>
                      </w:r>
                      <w:r w:rsidR="000D311C">
                        <w:rPr>
                          <w:sz w:val="22"/>
                          <w:szCs w:val="22"/>
                        </w:rPr>
                        <w:t xml:space="preserve">Β. </w:t>
                      </w:r>
                      <w:proofErr w:type="spellStart"/>
                      <w:r w:rsidR="000D311C">
                        <w:rPr>
                          <w:sz w:val="22"/>
                          <w:szCs w:val="22"/>
                        </w:rPr>
                        <w:t>Κικίλια</w:t>
                      </w:r>
                      <w:proofErr w:type="spellEnd"/>
                      <w:r w:rsidR="000D311C">
                        <w:rPr>
                          <w:sz w:val="22"/>
                          <w:szCs w:val="22"/>
                        </w:rPr>
                        <w:t>, Υπουργό Υγείας</w:t>
                      </w:r>
                      <w:r w:rsidR="00644990">
                        <w:rPr>
                          <w:sz w:val="22"/>
                          <w:szCs w:val="22"/>
                        </w:rPr>
                        <w:t xml:space="preserve">  </w:t>
                      </w:r>
                    </w:sdtContent>
                  </w:sdt>
                </w:p>
              </w:sdtContent>
            </w:sdt>
          </w:sdtContent>
        </w:sdt>
      </w:sdtContent>
    </w:sdt>
    <w:p w14:paraId="0E0FED06"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1404AAF1" w14:textId="04C6D48A" w:rsidR="002D0AB7" w:rsidRPr="00C0166C" w:rsidRDefault="007505C8"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01442D">
                    <w:t>Ζητείται η επαναλειτουργία του</w:t>
                  </w:r>
                  <w:r w:rsidR="0001442D" w:rsidRPr="0001442D">
                    <w:t xml:space="preserve"> παιδοκαρδιοχειρουργικ</w:t>
                  </w:r>
                  <w:r w:rsidR="0001442D">
                    <w:t>ού</w:t>
                  </w:r>
                  <w:r w:rsidR="0001442D" w:rsidRPr="0001442D">
                    <w:t xml:space="preserve"> κέντρο</w:t>
                  </w:r>
                  <w:r w:rsidR="0001442D">
                    <w:t>υ</w:t>
                  </w:r>
                  <w:r w:rsidR="0001442D" w:rsidRPr="0001442D">
                    <w:t xml:space="preserve"> του Νοσοκομείου «Αγία Σοφία</w:t>
                  </w:r>
                </w:sdtContent>
              </w:sdt>
              <w:r w:rsidR="002D0AB7">
                <w:rPr>
                  <w:rStyle w:val="ab"/>
                </w:rPr>
                <w:t>»</w:t>
              </w:r>
            </w:p>
            <w:p w14:paraId="121E9607" w14:textId="77777777" w:rsidR="002D0AB7" w:rsidRDefault="007505C8"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3A6E400B" w14:textId="488A8746" w:rsidR="00F47DA7" w:rsidRPr="00FF01DF" w:rsidRDefault="00644990" w:rsidP="00F60FB8">
              <w:pPr>
                <w:rPr>
                  <w:b/>
                </w:rPr>
              </w:pPr>
              <w:r>
                <w:rPr>
                  <w:b/>
                </w:rPr>
                <w:t>Κύρι</w:t>
              </w:r>
              <w:r w:rsidR="002B176D">
                <w:rPr>
                  <w:b/>
                </w:rPr>
                <w:t>ε Υπουργέ,</w:t>
              </w:r>
            </w:p>
            <w:p w14:paraId="329BB3FF" w14:textId="0850E5A6" w:rsidR="008F6025" w:rsidRDefault="00972F38" w:rsidP="005E6B3E">
              <w:r>
                <w:t>Η Εθνική Συνομοσπονδία Ατόμων με Αναπηρία (Ε.Σ.Α.μεΑ.) –που αποτελεί τον τριτοβάθμιο κοινωνικό και συνδικα</w:t>
              </w:r>
              <w:bookmarkStart w:id="7" w:name="_GoBack"/>
              <w:bookmarkEnd w:id="7"/>
              <w:r>
                <w:t>λιστικό φορέα των ατόμων με αναπηρία και των οικογενειών τους στη χώρα, επίσημα αναγνωρισμένο Κοινωνικό Εταίρο της ελληνικής Πολιτείας σε ζητήματα ανα</w:t>
              </w:r>
              <w:r w:rsidR="00CD61E1">
                <w:t>πηρίας- με το παρόν έγγραφό της,</w:t>
              </w:r>
              <w:r>
                <w:t xml:space="preserve"> </w:t>
              </w:r>
              <w:r w:rsidR="00323EAC">
                <w:t xml:space="preserve">σας μεταφέρει την έντονη διαμαρτυρία του </w:t>
              </w:r>
              <w:r w:rsidR="00323EAC" w:rsidRPr="00323EAC">
                <w:t>Πανελλήνιο</w:t>
              </w:r>
              <w:r w:rsidR="00323EAC">
                <w:t>υ</w:t>
              </w:r>
              <w:r w:rsidR="00323EAC" w:rsidRPr="00323EAC">
                <w:t xml:space="preserve"> Σ</w:t>
              </w:r>
              <w:r w:rsidR="00323EAC">
                <w:t>υ</w:t>
              </w:r>
              <w:r w:rsidR="00323EAC" w:rsidRPr="00323EAC">
                <w:t>νδ</w:t>
              </w:r>
              <w:r w:rsidR="00323EAC">
                <w:t>έ</w:t>
              </w:r>
              <w:r w:rsidR="00323EAC" w:rsidRPr="00323EAC">
                <w:t>σμ</w:t>
              </w:r>
              <w:r w:rsidR="00323EAC">
                <w:t>ου</w:t>
              </w:r>
              <w:r w:rsidR="00323EAC" w:rsidRPr="00323EAC">
                <w:t xml:space="preserve"> Πασχόντων από Συγγενείς Καρδιοπάθειες, </w:t>
              </w:r>
              <w:r w:rsidR="006B0DA5">
                <w:t xml:space="preserve"> </w:t>
              </w:r>
              <w:r w:rsidR="00323EAC">
                <w:t xml:space="preserve">σχετικά με την αναστολή </w:t>
              </w:r>
              <w:r w:rsidR="006B0DA5">
                <w:t>λειτουργίας του</w:t>
              </w:r>
              <w:r w:rsidR="0058087C">
                <w:t xml:space="preserve"> παιδοκαρδιοχειρουργικού κέντρου του Νοσοκομείου «Αγία Σοφία». </w:t>
              </w:r>
            </w:p>
            <w:p w14:paraId="1A551ADA" w14:textId="6FE41ACC" w:rsidR="00B02617" w:rsidRDefault="00972F38" w:rsidP="00B02617">
              <w:r>
                <w:t>Όπως επισημαί</w:t>
              </w:r>
              <w:r w:rsidR="00B02617">
                <w:t xml:space="preserve">νει και στην υπ’ αριθ. πρωτ. </w:t>
              </w:r>
              <w:r w:rsidR="002B176D">
                <w:t>12</w:t>
              </w:r>
              <w:r w:rsidR="00B02617">
                <w:t>/1</w:t>
              </w:r>
              <w:r w:rsidR="005E6B3E">
                <w:t>6</w:t>
              </w:r>
              <w:r>
                <w:t>.</w:t>
              </w:r>
              <w:r w:rsidR="002B176D">
                <w:t>05</w:t>
              </w:r>
              <w:r>
                <w:t>.20</w:t>
              </w:r>
              <w:r w:rsidR="002B176D">
                <w:t>20</w:t>
              </w:r>
              <w:r>
                <w:t xml:space="preserve"> επιστολή τ</w:t>
              </w:r>
              <w:r w:rsidR="002B176D">
                <w:t xml:space="preserve">ου, ο </w:t>
              </w:r>
              <w:bookmarkStart w:id="8" w:name="_Hlk41642813"/>
              <w:r w:rsidR="002B176D" w:rsidRPr="002B176D">
                <w:t>Πανελλήνιο</w:t>
              </w:r>
              <w:r w:rsidR="002B176D">
                <w:t>ς</w:t>
              </w:r>
              <w:r w:rsidR="002B176D" w:rsidRPr="002B176D">
                <w:t xml:space="preserve"> Σ</w:t>
              </w:r>
              <w:r w:rsidR="002B176D">
                <w:t>ύ</w:t>
              </w:r>
              <w:r w:rsidR="002B176D" w:rsidRPr="002B176D">
                <w:t>νδ</w:t>
              </w:r>
              <w:r w:rsidR="002B176D">
                <w:t>ε</w:t>
              </w:r>
              <w:r w:rsidR="002B176D" w:rsidRPr="002B176D">
                <w:t>σμο</w:t>
              </w:r>
              <w:r w:rsidR="002B176D">
                <w:t>ς</w:t>
              </w:r>
              <w:r w:rsidR="002B176D" w:rsidRPr="002B176D">
                <w:t xml:space="preserve"> Πασχόντων από Συγγενείς Καρδιοπάθειες</w:t>
              </w:r>
              <w:r w:rsidR="0006683B">
                <w:t>,</w:t>
              </w:r>
              <w:r>
                <w:t xml:space="preserve"> </w:t>
              </w:r>
              <w:bookmarkEnd w:id="8"/>
              <w:r>
                <w:t xml:space="preserve">την οποία σας επισυνάπτουμε, </w:t>
              </w:r>
              <w:r w:rsidR="00FA442F">
                <w:t xml:space="preserve">τα προβλήματα λειτουργίας που αντιμετωπίζει </w:t>
              </w:r>
              <w:r w:rsidR="0058087C">
                <w:t xml:space="preserve">το </w:t>
              </w:r>
              <w:r w:rsidR="0058087C" w:rsidRPr="0058087C">
                <w:t>παιδοκαρδιοχειρουργικ</w:t>
              </w:r>
              <w:r w:rsidR="0058087C">
                <w:t>ό</w:t>
              </w:r>
              <w:r w:rsidR="0058087C" w:rsidRPr="0058087C">
                <w:t xml:space="preserve"> κέντρο του Νοσοκομείου «Αγία Σοφία»</w:t>
              </w:r>
              <w:r w:rsidR="0058087C">
                <w:t xml:space="preserve"> </w:t>
              </w:r>
              <w:r w:rsidR="00FA442F">
                <w:t>έχουν οδηγήσει στην ολοκληρωτική αναστολή</w:t>
              </w:r>
              <w:r w:rsidR="0058087C">
                <w:t xml:space="preserve"> </w:t>
              </w:r>
              <w:r w:rsidR="00FA442F">
                <w:t xml:space="preserve">της </w:t>
              </w:r>
              <w:r w:rsidR="0058087C">
                <w:t>λειτουργία</w:t>
              </w:r>
              <w:r w:rsidR="00FA442F">
                <w:t>ς</w:t>
              </w:r>
              <w:r w:rsidR="0058087C">
                <w:t xml:space="preserve"> του, με δυσάρεστες επιπτώσεις για τα παιδιά με συγγενείς καρδιοπάθειες. </w:t>
              </w:r>
            </w:p>
            <w:p w14:paraId="1CE503F1" w14:textId="700C6133" w:rsidR="009B2696" w:rsidRDefault="00334A09" w:rsidP="00B02617">
              <w:r>
                <w:t>Η αναστολή προγραμματισμένων χειρουργείων και σοβαρών ιατρικών πράξεων του εν λόγω τμήματος έχει δημιουργήσει μεγάλη αναστάτωση στο χώρο, θέτοντας σε κίνδυνο τις ζωές αυτών των παιδιών, εάν λάβουμε υπόψη και το γεγονός ό</w:t>
              </w:r>
              <w:r w:rsidR="009B2696">
                <w:t>τι στο συγκεκριμένο τμήμα απευθύνονται παιδιά</w:t>
              </w:r>
              <w:r>
                <w:t xml:space="preserve"> προερχόμενα από οικογένειες με χαμηλό εισοδηματικό προφίλ, οι οποίες δεν μπορούν να ανταποκριθούν στο αυξημένο κόστος νοσηλείας εκτός δημόσιων νοσοκομείων. </w:t>
              </w:r>
            </w:p>
            <w:p w14:paraId="6D08241C" w14:textId="77777777" w:rsidR="00334A09" w:rsidRPr="00334A09" w:rsidRDefault="00334A09" w:rsidP="005E6B3E">
              <w:pPr>
                <w:rPr>
                  <w:b/>
                  <w:bCs/>
                </w:rPr>
              </w:pPr>
              <w:r w:rsidRPr="00334A09">
                <w:rPr>
                  <w:b/>
                  <w:bCs/>
                </w:rPr>
                <w:t xml:space="preserve">Κύριε Υπουργέ, </w:t>
              </w:r>
            </w:p>
            <w:p w14:paraId="7A261A1B" w14:textId="5870E292" w:rsidR="008F6025" w:rsidRDefault="008F6025" w:rsidP="005E6B3E">
              <w:r>
                <w:t xml:space="preserve">Ως εκ τούτου </w:t>
              </w:r>
              <w:r w:rsidR="001919BB">
                <w:t xml:space="preserve">απευθυνόμαστε σε εσάς και </w:t>
              </w:r>
              <w:r>
                <w:t xml:space="preserve">ζητάμε να </w:t>
              </w:r>
              <w:r w:rsidR="00334A09">
                <w:t>εξετάσετε</w:t>
              </w:r>
              <w:r w:rsidR="0001442D">
                <w:t xml:space="preserve"> άμεσα</w:t>
              </w:r>
              <w:r w:rsidR="00334A09">
                <w:t xml:space="preserve"> αυτό το καίριας σημασίας ζήτημα</w:t>
              </w:r>
              <w:r w:rsidR="0001442D">
                <w:t xml:space="preserve"> </w:t>
              </w:r>
              <w:r w:rsidR="00323EAC">
                <w:t>και να προβείτε άμεσα στις αναγκαίες ενέργειες για τ</w:t>
              </w:r>
              <w:r w:rsidR="001919BB">
                <w:t xml:space="preserve">ην </w:t>
              </w:r>
              <w:r w:rsidR="00334A09">
                <w:t xml:space="preserve">επίλυση των </w:t>
              </w:r>
              <w:r w:rsidR="00334A09">
                <w:lastRenderedPageBreak/>
                <w:t>προβλημάτων λειτουργίας του</w:t>
              </w:r>
              <w:r w:rsidR="00334A09" w:rsidRPr="00334A09">
                <w:t xml:space="preserve"> παιδοκαρδιοχειρουργικ</w:t>
              </w:r>
              <w:r w:rsidR="00334A09">
                <w:t>ού</w:t>
              </w:r>
              <w:r w:rsidR="00334A09" w:rsidRPr="00334A09">
                <w:t xml:space="preserve"> κέντρο</w:t>
              </w:r>
              <w:r w:rsidR="00334A09">
                <w:t>υ</w:t>
              </w:r>
              <w:r w:rsidR="00334A09" w:rsidRPr="00334A09">
                <w:t xml:space="preserve"> του Νοσοκομείου «Αγία Σοφία»</w:t>
              </w:r>
              <w:r w:rsidR="00334A09">
                <w:t xml:space="preserve"> </w:t>
              </w:r>
              <w:r w:rsidR="0001442D">
                <w:t>ώστε να αποκατασταθεί και να αναβαθμιστεί η λειτουργία του</w:t>
              </w:r>
              <w:r w:rsidR="00323EAC">
                <w:t xml:space="preserve"> και να συνεχίσει να προσφέρει τις πολύτιμες υπηρεσίες του</w:t>
              </w:r>
              <w:r w:rsidR="0001442D">
                <w:t xml:space="preserve"> προς όφελος των παιδιών με καρδιοπάθειες. </w:t>
              </w:r>
            </w:p>
            <w:p w14:paraId="22C46AE8" w14:textId="77777777" w:rsidR="004D270D" w:rsidRPr="004D270D" w:rsidRDefault="004D270D" w:rsidP="004D270D">
              <w:r w:rsidRPr="004D270D">
                <w:t xml:space="preserve">Πιστεύοντας πως θα </w:t>
              </w:r>
              <w:r w:rsidR="00F52FE1">
                <w:t xml:space="preserve">εξετάσετε άμεσα το προαναφερόμενο </w:t>
              </w:r>
              <w:r w:rsidR="001919BB">
                <w:t>ζήτημα</w:t>
              </w:r>
              <w:r w:rsidR="00F52FE1">
                <w:t xml:space="preserve"> και θα </w:t>
              </w:r>
              <w:r w:rsidRPr="004D270D">
                <w:t>ανταποκριθ</w:t>
              </w:r>
              <w:r w:rsidR="00F52FE1">
                <w:t>είτε θετικά</w:t>
              </w:r>
              <w:r w:rsidR="00B97099">
                <w:t xml:space="preserve">, </w:t>
              </w:r>
              <w:r w:rsidRPr="004D270D">
                <w:t xml:space="preserve">σας ευχαριστούμε εκ των προτέρων. </w:t>
              </w:r>
            </w:p>
            <w:p w14:paraId="64460BBD" w14:textId="3F6C286F" w:rsidR="00091240" w:rsidRDefault="004D270D" w:rsidP="00646F21">
              <w:r w:rsidRPr="004D270D">
                <w:t xml:space="preserve">Συνημμένα σας αποστέλλουμε </w:t>
              </w:r>
              <w:r w:rsidR="00B97099">
                <w:t>την</w:t>
              </w:r>
              <w:r w:rsidR="00860DCB">
                <w:t xml:space="preserve"> </w:t>
              </w:r>
              <w:r w:rsidR="002D2E93">
                <w:t xml:space="preserve">υπ’ αριθ. πρωτ. </w:t>
              </w:r>
              <w:r w:rsidR="002B176D">
                <w:t>12</w:t>
              </w:r>
              <w:r w:rsidR="00B02617">
                <w:t>/1</w:t>
              </w:r>
              <w:r w:rsidR="001919BB" w:rsidRPr="001919BB">
                <w:t>6.</w:t>
              </w:r>
              <w:r w:rsidR="002B176D">
                <w:t>05</w:t>
              </w:r>
              <w:r w:rsidR="001919BB" w:rsidRPr="001919BB">
                <w:t>.</w:t>
              </w:r>
              <w:r w:rsidR="00B02617">
                <w:t>2</w:t>
              </w:r>
              <w:r w:rsidR="001919BB" w:rsidRPr="001919BB">
                <w:t>0</w:t>
              </w:r>
              <w:r w:rsidR="002B176D">
                <w:t>20</w:t>
              </w:r>
              <w:r w:rsidR="001919BB" w:rsidRPr="001919BB">
                <w:t xml:space="preserve"> </w:t>
              </w:r>
              <w:r w:rsidR="00B97099" w:rsidRPr="00B97099">
                <w:t xml:space="preserve">επιστολή </w:t>
              </w:r>
              <w:r w:rsidR="0058087C">
                <w:t xml:space="preserve">του </w:t>
              </w:r>
              <w:r w:rsidR="0058087C" w:rsidRPr="0058087C">
                <w:t>Πανελλήνιου Συνδέσμου Πασχόντων από Συγγενείς Καρδιοπάθειες</w:t>
              </w:r>
              <w:r w:rsidR="00B97099">
                <w:t>, που αναφέρε</w:t>
              </w:r>
              <w:r w:rsidR="00860DCB">
                <w:t xml:space="preserve">ται στο εν λόγω ζήτημα.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6E3D3A1C" w14:textId="77777777" w:rsidR="002D0AB7" w:rsidRDefault="002D0AB7" w:rsidP="006B3225"/>
            <w:p w14:paraId="3DEB25F4" w14:textId="77777777" w:rsidR="007F77CE" w:rsidRPr="00E70687" w:rsidRDefault="007505C8" w:rsidP="006B3225"/>
          </w:sdtContent>
        </w:sdt>
        <w:p w14:paraId="011BDD22"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4FF0C83" w14:textId="77777777" w:rsidR="002D0AB7" w:rsidRPr="00337205" w:rsidRDefault="002D0AB7" w:rsidP="006B3225">
              <w:pPr>
                <w:jc w:val="center"/>
                <w:rPr>
                  <w:b/>
                </w:rPr>
              </w:pPr>
              <w:r w:rsidRPr="00337205">
                <w:rPr>
                  <w:b/>
                </w:rPr>
                <w:t>Με εκτίμηση</w:t>
              </w:r>
            </w:p>
          </w:sdtContent>
        </w:sdt>
      </w:sdtContent>
    </w:sdt>
    <w:p w14:paraId="678FC90B"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12208CF8"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5CCB959" w14:textId="77777777" w:rsidR="00E55813" w:rsidRPr="00337205" w:rsidRDefault="000F237D" w:rsidP="000F237D">
              <w:pPr>
                <w:spacing w:after="0"/>
                <w:jc w:val="center"/>
                <w:rPr>
                  <w:b/>
                </w:rPr>
              </w:pPr>
              <w:r>
                <w:rPr>
                  <w:b/>
                  <w:noProof/>
                  <w:lang w:eastAsia="el-GR"/>
                </w:rPr>
                <w:drawing>
                  <wp:inline distT="0" distB="0" distL="0" distR="0" wp14:anchorId="08EB429B" wp14:editId="4466D6B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19EF481A" w14:textId="77777777" w:rsidR="002D0AB7" w:rsidRPr="00337205" w:rsidRDefault="002D0AB7" w:rsidP="006B3225">
          <w:pPr>
            <w:jc w:val="center"/>
            <w:rPr>
              <w:b/>
            </w:rPr>
          </w:pPr>
          <w:r w:rsidRPr="00337205">
            <w:rPr>
              <w:b/>
            </w:rPr>
            <w:t>Ι. Βαρδακαστάνης</w:t>
          </w:r>
        </w:p>
        <w:p w14:paraId="0BADCCD7" w14:textId="77777777" w:rsidR="002D0AB7" w:rsidRDefault="007505C8"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597FAD8" w14:textId="77777777" w:rsidR="000F237D" w:rsidRPr="00337205" w:rsidRDefault="000F237D" w:rsidP="000F237D">
              <w:pPr>
                <w:spacing w:after="0"/>
                <w:jc w:val="center"/>
                <w:rPr>
                  <w:b/>
                </w:rPr>
              </w:pPr>
              <w:r>
                <w:rPr>
                  <w:b/>
                  <w:noProof/>
                  <w:lang w:eastAsia="el-GR"/>
                </w:rPr>
                <w:drawing>
                  <wp:inline distT="0" distB="0" distL="0" distR="0" wp14:anchorId="3847792E" wp14:editId="29009F9F">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27F06C9"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E343072"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6333870A" w14:textId="77777777" w:rsidR="00FC692B" w:rsidRDefault="007505C8" w:rsidP="006B3225">
          <w:pPr>
            <w:spacing w:line="240" w:lineRule="auto"/>
            <w:jc w:val="left"/>
            <w:rPr>
              <w:b/>
            </w:rPr>
          </w:pPr>
        </w:p>
      </w:sdtContent>
    </w:sdt>
    <w:p w14:paraId="4AD06DC3" w14:textId="77777777" w:rsidR="00B865B7" w:rsidRDefault="002D0AB7" w:rsidP="00B865B7">
      <w:pPr>
        <w:pStyle w:val="Bullets0"/>
        <w:numPr>
          <w:ilvl w:val="0"/>
          <w:numId w:val="0"/>
        </w:numPr>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390FB798" w14:textId="77777777" w:rsidR="00B97099" w:rsidRPr="00B97099" w:rsidRDefault="00B97099" w:rsidP="00B865B7">
              <w:pPr>
                <w:spacing w:line="240" w:lineRule="auto"/>
                <w:jc w:val="left"/>
                <w:rPr>
                  <w:rStyle w:val="BulletsChar"/>
                </w:rPr>
              </w:pPr>
            </w:p>
            <w:p w14:paraId="2FC5A9CF" w14:textId="4AABE6A0" w:rsidR="0001442D" w:rsidRPr="0001442D" w:rsidRDefault="0001442D" w:rsidP="0001442D">
              <w:pPr>
                <w:pStyle w:val="Bullets0"/>
                <w:rPr>
                  <w:rStyle w:val="BulletsChar"/>
                </w:rPr>
              </w:pPr>
              <w:r w:rsidRPr="0001442D">
                <w:rPr>
                  <w:rStyle w:val="BulletsChar"/>
                </w:rPr>
                <w:t>Γραφείο Πρωθυπουργού της χώρας</w:t>
              </w:r>
            </w:p>
            <w:p w14:paraId="4D104709" w14:textId="14DA9930" w:rsidR="0001442D" w:rsidRPr="0001442D" w:rsidRDefault="0001442D" w:rsidP="0001442D">
              <w:pPr>
                <w:pStyle w:val="Bullets0"/>
                <w:rPr>
                  <w:rStyle w:val="BulletsChar"/>
                </w:rPr>
              </w:pPr>
              <w:r w:rsidRPr="0001442D">
                <w:rPr>
                  <w:rStyle w:val="BulletsChar"/>
                </w:rPr>
                <w:t>Γραφείο Υπουργού Επικρατείας, κ. Γ. Γεραπετρίτη</w:t>
              </w:r>
            </w:p>
            <w:p w14:paraId="6C8E016D" w14:textId="77777777" w:rsidR="0001442D" w:rsidRDefault="0001442D" w:rsidP="0001442D">
              <w:pPr>
                <w:pStyle w:val="Bullets0"/>
                <w:rPr>
                  <w:rStyle w:val="BulletsChar"/>
                </w:rPr>
              </w:pPr>
              <w:r w:rsidRPr="0001442D">
                <w:rPr>
                  <w:rStyle w:val="BulletsChar"/>
                </w:rPr>
                <w:t>Γραφείο Υφυπουργού παρά τω Πρωθυπουργώ, κ. Άκη Σκέρτσου</w:t>
              </w:r>
            </w:p>
            <w:p w14:paraId="2B030F52" w14:textId="7B9DB74D" w:rsidR="00864DB8" w:rsidRDefault="000D6714" w:rsidP="0001442D">
              <w:pPr>
                <w:pStyle w:val="Bullets0"/>
                <w:rPr>
                  <w:rStyle w:val="BulletsChar"/>
                </w:rPr>
              </w:pPr>
              <w:r>
                <w:rPr>
                  <w:rStyle w:val="BulletsChar"/>
                </w:rPr>
                <w:t xml:space="preserve">Γραφείο Υφυπουργού Υγείας, κ. Β. </w:t>
              </w:r>
              <w:proofErr w:type="spellStart"/>
              <w:r>
                <w:rPr>
                  <w:rStyle w:val="BulletsChar"/>
                </w:rPr>
                <w:t>Κοντοζαμάνη</w:t>
              </w:r>
              <w:proofErr w:type="spellEnd"/>
            </w:p>
            <w:p w14:paraId="2F6F931C" w14:textId="77777777" w:rsidR="00083229" w:rsidRPr="00083229" w:rsidRDefault="00083229" w:rsidP="00083229">
              <w:pPr>
                <w:pStyle w:val="Bullets0"/>
                <w:rPr>
                  <w:rStyle w:val="BulletsChar"/>
                </w:rPr>
              </w:pPr>
              <w:r w:rsidRPr="00083229">
                <w:rPr>
                  <w:rStyle w:val="BulletsChar"/>
                </w:rPr>
                <w:t>Γενικό Γραμματέα Υπηρεσιών Υγείας, κ. Ι. Κωτσιόπουλο</w:t>
              </w:r>
            </w:p>
            <w:p w14:paraId="3ED83D6C" w14:textId="7B40AC57" w:rsidR="00083229" w:rsidRDefault="00083229" w:rsidP="0001442D">
              <w:pPr>
                <w:pStyle w:val="Bullets0"/>
                <w:numPr>
                  <w:ilvl w:val="0"/>
                  <w:numId w:val="0"/>
                </w:numPr>
                <w:ind w:left="567" w:hanging="295"/>
                <w:rPr>
                  <w:rStyle w:val="BulletsChar"/>
                </w:rPr>
              </w:pPr>
              <w:r w:rsidRPr="00083229">
                <w:rPr>
                  <w:rStyle w:val="BulletsChar"/>
                </w:rPr>
                <w:t>-</w:t>
              </w:r>
              <w:r w:rsidRPr="00083229">
                <w:rPr>
                  <w:rStyle w:val="BulletsChar"/>
                </w:rPr>
                <w:tab/>
                <w:t xml:space="preserve">Γενικό Γραμματέα Δημόσιας Υγείας, κ. Π. </w:t>
              </w:r>
              <w:proofErr w:type="spellStart"/>
              <w:r w:rsidRPr="00083229">
                <w:rPr>
                  <w:rStyle w:val="BulletsChar"/>
                </w:rPr>
                <w:t>Πρεζεράκο</w:t>
              </w:r>
              <w:proofErr w:type="spellEnd"/>
            </w:p>
            <w:p w14:paraId="6CF146B5" w14:textId="54288743" w:rsidR="002D0AB7" w:rsidRPr="000E2BB8" w:rsidRDefault="00083229" w:rsidP="0001442D">
              <w:pPr>
                <w:pStyle w:val="Bullets0"/>
                <w:numPr>
                  <w:ilvl w:val="0"/>
                  <w:numId w:val="0"/>
                </w:numPr>
                <w:ind w:left="567" w:hanging="295"/>
              </w:pPr>
              <w:r>
                <w:rPr>
                  <w:rStyle w:val="BulletsChar"/>
                </w:rPr>
                <w:t xml:space="preserve">-    </w:t>
              </w:r>
              <w:r w:rsidR="0001442D">
                <w:rPr>
                  <w:rStyle w:val="BulletsChar"/>
                </w:rPr>
                <w:t xml:space="preserve"> </w:t>
              </w:r>
              <w:r w:rsidR="0001442D" w:rsidRPr="0001442D">
                <w:t>Πανελλήνιο Σ</w:t>
              </w:r>
              <w:r w:rsidR="0001442D">
                <w:t>ύ</w:t>
              </w:r>
              <w:r w:rsidR="0001442D" w:rsidRPr="0001442D">
                <w:t>νδ</w:t>
              </w:r>
              <w:r w:rsidR="0001442D">
                <w:t>ε</w:t>
              </w:r>
              <w:r w:rsidR="0001442D" w:rsidRPr="0001442D">
                <w:t>σμο Πασχόντων από Συγγενείς Καρδιοπάθειες</w:t>
              </w:r>
            </w:p>
          </w:sdtContent>
        </w:sdt>
      </w:sdtContent>
    </w:sdt>
    <w:p w14:paraId="7F327839"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03687CD" w14:textId="77777777" w:rsidTr="00CF788E">
            <w:tc>
              <w:tcPr>
                <w:tcW w:w="1701" w:type="dxa"/>
                <w:shd w:val="clear" w:color="auto" w:fill="F2F2F2" w:themeFill="background1" w:themeFillShade="F2"/>
              </w:tcPr>
              <w:p w14:paraId="4E3B2741" w14:textId="77777777" w:rsidR="005925BA" w:rsidRDefault="005925BA" w:rsidP="00CF788E">
                <w:pPr>
                  <w:spacing w:before="60" w:after="60"/>
                  <w:jc w:val="right"/>
                </w:pPr>
                <w:r>
                  <w:rPr>
                    <w:noProof/>
                    <w:lang w:eastAsia="el-GR"/>
                  </w:rPr>
                  <w:drawing>
                    <wp:inline distT="0" distB="0" distL="0" distR="0" wp14:anchorId="17F85C4C" wp14:editId="2DF998A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E5DCEE4"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FD6D857"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7704A999" w14:textId="77777777" w:rsidR="005925BA" w:rsidRPr="00CD3CE2" w:rsidRDefault="007505C8"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E4861" w14:textId="77777777" w:rsidR="007505C8" w:rsidRDefault="007505C8" w:rsidP="00A5663B">
      <w:pPr>
        <w:spacing w:after="0" w:line="240" w:lineRule="auto"/>
      </w:pPr>
      <w:r>
        <w:separator/>
      </w:r>
    </w:p>
    <w:p w14:paraId="5B2B96C4" w14:textId="77777777" w:rsidR="007505C8" w:rsidRDefault="007505C8"/>
  </w:endnote>
  <w:endnote w:type="continuationSeparator" w:id="0">
    <w:p w14:paraId="6B870A85" w14:textId="77777777" w:rsidR="007505C8" w:rsidRDefault="007505C8" w:rsidP="00A5663B">
      <w:pPr>
        <w:spacing w:after="0" w:line="240" w:lineRule="auto"/>
      </w:pPr>
      <w:r>
        <w:continuationSeparator/>
      </w:r>
    </w:p>
    <w:p w14:paraId="36AB72A0" w14:textId="77777777" w:rsidR="007505C8" w:rsidRDefault="00750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54381B6E" w14:textId="77777777" w:rsidR="00811A9B" w:rsidRPr="005925BA" w:rsidRDefault="005925BA" w:rsidP="005925BA">
        <w:pPr>
          <w:pStyle w:val="a6"/>
          <w:ind w:left="-1797"/>
        </w:pPr>
        <w:r>
          <w:rPr>
            <w:noProof/>
            <w:lang w:eastAsia="el-GR"/>
          </w:rPr>
          <w:drawing>
            <wp:inline distT="0" distB="0" distL="0" distR="0" wp14:anchorId="74059C09" wp14:editId="16400AB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044E7721" w14:textId="77777777" w:rsidR="00042CAA" w:rsidRDefault="00042CAA" w:rsidP="00CF788E">
            <w:pPr>
              <w:pStyle w:val="a5"/>
              <w:spacing w:before="240"/>
              <w:rPr>
                <w:rFonts w:asciiTheme="minorHAnsi" w:hAnsiTheme="minorHAnsi"/>
                <w:color w:val="auto"/>
              </w:rPr>
            </w:pPr>
          </w:p>
          <w:p w14:paraId="513CDCCB"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576CF4">
              <w:rPr>
                <w:noProof/>
              </w:rPr>
              <w:t>2</w:t>
            </w:r>
            <w:r>
              <w:fldChar w:fldCharType="end"/>
            </w:r>
          </w:p>
          <w:p w14:paraId="26EF2D3E" w14:textId="77777777" w:rsidR="002D0AB7" w:rsidRPr="00042CAA" w:rsidRDefault="007505C8"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38D0B" w14:textId="77777777" w:rsidR="007505C8" w:rsidRDefault="007505C8" w:rsidP="00A5663B">
      <w:pPr>
        <w:spacing w:after="0" w:line="240" w:lineRule="auto"/>
      </w:pPr>
      <w:bookmarkStart w:id="0" w:name="_Hlk484772647"/>
      <w:bookmarkEnd w:id="0"/>
      <w:r>
        <w:separator/>
      </w:r>
    </w:p>
    <w:p w14:paraId="3C768AFB" w14:textId="77777777" w:rsidR="007505C8" w:rsidRDefault="007505C8"/>
  </w:footnote>
  <w:footnote w:type="continuationSeparator" w:id="0">
    <w:p w14:paraId="6AD685CF" w14:textId="77777777" w:rsidR="007505C8" w:rsidRDefault="007505C8" w:rsidP="00A5663B">
      <w:pPr>
        <w:spacing w:after="0" w:line="240" w:lineRule="auto"/>
      </w:pPr>
      <w:r>
        <w:continuationSeparator/>
      </w:r>
    </w:p>
    <w:p w14:paraId="42D84BB0" w14:textId="77777777" w:rsidR="007505C8" w:rsidRDefault="007505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05E52010" w14:textId="77777777" w:rsidR="005925BA" w:rsidRPr="005925BA" w:rsidRDefault="005925BA" w:rsidP="005925BA">
        <w:pPr>
          <w:pStyle w:val="a5"/>
          <w:ind w:left="-1800"/>
          <w:rPr>
            <w:lang w:val="en-US"/>
          </w:rPr>
        </w:pPr>
        <w:r>
          <w:rPr>
            <w:noProof/>
            <w:lang w:eastAsia="el-GR"/>
          </w:rPr>
          <w:drawing>
            <wp:inline distT="0" distB="0" distL="0" distR="0" wp14:anchorId="1EEE37C6" wp14:editId="33DE58E8">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7C272E215D264D1E8ADAD1846C88D206"/>
      </w:placeholder>
      <w:group/>
    </w:sdtPr>
    <w:sdtEndPr/>
    <w:sdtContent>
      <w:p w14:paraId="7F4B4B34" w14:textId="77777777" w:rsidR="002D0AB7" w:rsidRPr="00042CAA" w:rsidRDefault="00042CAA" w:rsidP="00042CAA">
        <w:pPr>
          <w:pStyle w:val="a5"/>
          <w:ind w:left="-1800"/>
        </w:pPr>
        <w:r>
          <w:rPr>
            <w:noProof/>
            <w:lang w:eastAsia="el-GR"/>
          </w:rPr>
          <w:drawing>
            <wp:inline distT="0" distB="0" distL="0" distR="0" wp14:anchorId="31E7FBA7" wp14:editId="2BAE021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102E"/>
    <w:rsid w:val="00003197"/>
    <w:rsid w:val="00011187"/>
    <w:rsid w:val="0001442D"/>
    <w:rsid w:val="000145EC"/>
    <w:rsid w:val="00015EEF"/>
    <w:rsid w:val="00016434"/>
    <w:rsid w:val="000224C1"/>
    <w:rsid w:val="000319B3"/>
    <w:rsid w:val="00033712"/>
    <w:rsid w:val="0003631E"/>
    <w:rsid w:val="00042CAA"/>
    <w:rsid w:val="0006683B"/>
    <w:rsid w:val="0008214A"/>
    <w:rsid w:val="00082FDB"/>
    <w:rsid w:val="00083229"/>
    <w:rsid w:val="0008491B"/>
    <w:rsid w:val="000864B5"/>
    <w:rsid w:val="00091240"/>
    <w:rsid w:val="000A425D"/>
    <w:rsid w:val="000A5463"/>
    <w:rsid w:val="000B4AED"/>
    <w:rsid w:val="000C099E"/>
    <w:rsid w:val="000C14DF"/>
    <w:rsid w:val="000C602B"/>
    <w:rsid w:val="000D311C"/>
    <w:rsid w:val="000D34E2"/>
    <w:rsid w:val="000D3D70"/>
    <w:rsid w:val="000D6219"/>
    <w:rsid w:val="000D6714"/>
    <w:rsid w:val="000E0567"/>
    <w:rsid w:val="000E2BB8"/>
    <w:rsid w:val="000E30A0"/>
    <w:rsid w:val="000E44E8"/>
    <w:rsid w:val="000F237D"/>
    <w:rsid w:val="000F4280"/>
    <w:rsid w:val="00104FD0"/>
    <w:rsid w:val="00122091"/>
    <w:rsid w:val="001339C6"/>
    <w:rsid w:val="0016039E"/>
    <w:rsid w:val="00162CAE"/>
    <w:rsid w:val="001919BB"/>
    <w:rsid w:val="001A62AD"/>
    <w:rsid w:val="001A67BA"/>
    <w:rsid w:val="001B3428"/>
    <w:rsid w:val="001B7832"/>
    <w:rsid w:val="001D27A0"/>
    <w:rsid w:val="001D489B"/>
    <w:rsid w:val="001E177F"/>
    <w:rsid w:val="001E439E"/>
    <w:rsid w:val="001E5C56"/>
    <w:rsid w:val="001F02A6"/>
    <w:rsid w:val="001F1161"/>
    <w:rsid w:val="001F79A0"/>
    <w:rsid w:val="002058AF"/>
    <w:rsid w:val="00211B89"/>
    <w:rsid w:val="002251AF"/>
    <w:rsid w:val="0022791E"/>
    <w:rsid w:val="00236A27"/>
    <w:rsid w:val="002420D7"/>
    <w:rsid w:val="00255DD0"/>
    <w:rsid w:val="002570E4"/>
    <w:rsid w:val="00260FDD"/>
    <w:rsid w:val="00264E1B"/>
    <w:rsid w:val="0026597B"/>
    <w:rsid w:val="0027672E"/>
    <w:rsid w:val="002B176D"/>
    <w:rsid w:val="002B43D6"/>
    <w:rsid w:val="002B688E"/>
    <w:rsid w:val="002C4134"/>
    <w:rsid w:val="002D0AB7"/>
    <w:rsid w:val="002D1046"/>
    <w:rsid w:val="002D1D01"/>
    <w:rsid w:val="002D2A79"/>
    <w:rsid w:val="002D2E93"/>
    <w:rsid w:val="00301E00"/>
    <w:rsid w:val="00303615"/>
    <w:rsid w:val="003071D9"/>
    <w:rsid w:val="00322A0B"/>
    <w:rsid w:val="00323EAC"/>
    <w:rsid w:val="00326F43"/>
    <w:rsid w:val="003336F9"/>
    <w:rsid w:val="00334A09"/>
    <w:rsid w:val="00337205"/>
    <w:rsid w:val="0034662F"/>
    <w:rsid w:val="00361404"/>
    <w:rsid w:val="00371208"/>
    <w:rsid w:val="00371AFA"/>
    <w:rsid w:val="003956F9"/>
    <w:rsid w:val="00396620"/>
    <w:rsid w:val="003A178C"/>
    <w:rsid w:val="003A4B9D"/>
    <w:rsid w:val="003B0D39"/>
    <w:rsid w:val="003B245B"/>
    <w:rsid w:val="003B3E78"/>
    <w:rsid w:val="003B6AC5"/>
    <w:rsid w:val="003D4D14"/>
    <w:rsid w:val="003D73D0"/>
    <w:rsid w:val="003E38C4"/>
    <w:rsid w:val="003F789B"/>
    <w:rsid w:val="00411909"/>
    <w:rsid w:val="00412BB7"/>
    <w:rsid w:val="00413626"/>
    <w:rsid w:val="00415D99"/>
    <w:rsid w:val="00421FA4"/>
    <w:rsid w:val="00427DE8"/>
    <w:rsid w:val="0043270D"/>
    <w:rsid w:val="004340CB"/>
    <w:rsid w:val="004355A3"/>
    <w:rsid w:val="004406A4"/>
    <w:rsid w:val="00441821"/>
    <w:rsid w:val="004443A9"/>
    <w:rsid w:val="00472CFE"/>
    <w:rsid w:val="0047540C"/>
    <w:rsid w:val="00483ACE"/>
    <w:rsid w:val="004854A5"/>
    <w:rsid w:val="00486A3F"/>
    <w:rsid w:val="004A2EF2"/>
    <w:rsid w:val="004A6201"/>
    <w:rsid w:val="004B2AFA"/>
    <w:rsid w:val="004D0BE2"/>
    <w:rsid w:val="004D270D"/>
    <w:rsid w:val="004D5A2F"/>
    <w:rsid w:val="00501973"/>
    <w:rsid w:val="005077D6"/>
    <w:rsid w:val="005169F1"/>
    <w:rsid w:val="00517354"/>
    <w:rsid w:val="0052064A"/>
    <w:rsid w:val="00523EAA"/>
    <w:rsid w:val="00540CB0"/>
    <w:rsid w:val="00540ED2"/>
    <w:rsid w:val="00542651"/>
    <w:rsid w:val="00547D78"/>
    <w:rsid w:val="00573B0A"/>
    <w:rsid w:val="00576CF4"/>
    <w:rsid w:val="0058087C"/>
    <w:rsid w:val="0058273F"/>
    <w:rsid w:val="00583700"/>
    <w:rsid w:val="005859CC"/>
    <w:rsid w:val="005925BA"/>
    <w:rsid w:val="005956CD"/>
    <w:rsid w:val="005B00C5"/>
    <w:rsid w:val="005B661B"/>
    <w:rsid w:val="005C5A0B"/>
    <w:rsid w:val="005C6905"/>
    <w:rsid w:val="005D05EE"/>
    <w:rsid w:val="005D0EB1"/>
    <w:rsid w:val="005D2B1C"/>
    <w:rsid w:val="005D30F3"/>
    <w:rsid w:val="005D44A7"/>
    <w:rsid w:val="005E6B3E"/>
    <w:rsid w:val="005F5A54"/>
    <w:rsid w:val="005F7905"/>
    <w:rsid w:val="00610A7E"/>
    <w:rsid w:val="00612214"/>
    <w:rsid w:val="00617AC0"/>
    <w:rsid w:val="00621A57"/>
    <w:rsid w:val="00624BAB"/>
    <w:rsid w:val="00642AA7"/>
    <w:rsid w:val="00644990"/>
    <w:rsid w:val="00646F21"/>
    <w:rsid w:val="00647299"/>
    <w:rsid w:val="00651CD5"/>
    <w:rsid w:val="00657739"/>
    <w:rsid w:val="0066536F"/>
    <w:rsid w:val="0066741D"/>
    <w:rsid w:val="006A2055"/>
    <w:rsid w:val="006A785A"/>
    <w:rsid w:val="006B0DA5"/>
    <w:rsid w:val="006D0554"/>
    <w:rsid w:val="006E692F"/>
    <w:rsid w:val="006E6B93"/>
    <w:rsid w:val="006F050F"/>
    <w:rsid w:val="006F0ADC"/>
    <w:rsid w:val="006F68D0"/>
    <w:rsid w:val="00711E56"/>
    <w:rsid w:val="0071632D"/>
    <w:rsid w:val="0072145A"/>
    <w:rsid w:val="00741AAE"/>
    <w:rsid w:val="0074567B"/>
    <w:rsid w:val="007505C8"/>
    <w:rsid w:val="00752538"/>
    <w:rsid w:val="00752CDE"/>
    <w:rsid w:val="00754C30"/>
    <w:rsid w:val="00763FCD"/>
    <w:rsid w:val="00767D09"/>
    <w:rsid w:val="0077016C"/>
    <w:rsid w:val="007715CC"/>
    <w:rsid w:val="00771C72"/>
    <w:rsid w:val="007A63B7"/>
    <w:rsid w:val="007A781F"/>
    <w:rsid w:val="007C165D"/>
    <w:rsid w:val="007C4517"/>
    <w:rsid w:val="007E66D9"/>
    <w:rsid w:val="007F77CE"/>
    <w:rsid w:val="00802EED"/>
    <w:rsid w:val="0080787B"/>
    <w:rsid w:val="008104A7"/>
    <w:rsid w:val="00811A9B"/>
    <w:rsid w:val="008321C9"/>
    <w:rsid w:val="008330F8"/>
    <w:rsid w:val="0083359D"/>
    <w:rsid w:val="00842387"/>
    <w:rsid w:val="00843FD3"/>
    <w:rsid w:val="00853A68"/>
    <w:rsid w:val="00857467"/>
    <w:rsid w:val="00860DCB"/>
    <w:rsid w:val="00864DB8"/>
    <w:rsid w:val="00876B17"/>
    <w:rsid w:val="00880266"/>
    <w:rsid w:val="00883B8F"/>
    <w:rsid w:val="00886205"/>
    <w:rsid w:val="008870B0"/>
    <w:rsid w:val="00887C82"/>
    <w:rsid w:val="00890E52"/>
    <w:rsid w:val="008960BB"/>
    <w:rsid w:val="008A26A3"/>
    <w:rsid w:val="008A421B"/>
    <w:rsid w:val="008A631C"/>
    <w:rsid w:val="008B3278"/>
    <w:rsid w:val="008B5B34"/>
    <w:rsid w:val="008E01C8"/>
    <w:rsid w:val="008F4A49"/>
    <w:rsid w:val="008F6025"/>
    <w:rsid w:val="009052B8"/>
    <w:rsid w:val="00910D58"/>
    <w:rsid w:val="009307E7"/>
    <w:rsid w:val="00936BAC"/>
    <w:rsid w:val="009467D2"/>
    <w:rsid w:val="009503E0"/>
    <w:rsid w:val="009507F4"/>
    <w:rsid w:val="00953909"/>
    <w:rsid w:val="00955290"/>
    <w:rsid w:val="00964AB0"/>
    <w:rsid w:val="00965DCD"/>
    <w:rsid w:val="00972E62"/>
    <w:rsid w:val="00972F38"/>
    <w:rsid w:val="00980425"/>
    <w:rsid w:val="009836B1"/>
    <w:rsid w:val="00995C38"/>
    <w:rsid w:val="009A30F5"/>
    <w:rsid w:val="009A4192"/>
    <w:rsid w:val="009B0FD6"/>
    <w:rsid w:val="009B2696"/>
    <w:rsid w:val="009B3183"/>
    <w:rsid w:val="009B6138"/>
    <w:rsid w:val="009C06F7"/>
    <w:rsid w:val="009C4D45"/>
    <w:rsid w:val="009E6773"/>
    <w:rsid w:val="009F50A2"/>
    <w:rsid w:val="00A04D49"/>
    <w:rsid w:val="00A0512E"/>
    <w:rsid w:val="00A1639B"/>
    <w:rsid w:val="00A24A4D"/>
    <w:rsid w:val="00A32253"/>
    <w:rsid w:val="00A35350"/>
    <w:rsid w:val="00A47959"/>
    <w:rsid w:val="00A5663B"/>
    <w:rsid w:val="00A66F36"/>
    <w:rsid w:val="00A810AD"/>
    <w:rsid w:val="00A8235C"/>
    <w:rsid w:val="00A862B1"/>
    <w:rsid w:val="00A90B3F"/>
    <w:rsid w:val="00A9231C"/>
    <w:rsid w:val="00AB2576"/>
    <w:rsid w:val="00AC0D27"/>
    <w:rsid w:val="00AC766E"/>
    <w:rsid w:val="00AD13AB"/>
    <w:rsid w:val="00AD417C"/>
    <w:rsid w:val="00AE7AAA"/>
    <w:rsid w:val="00AF66C4"/>
    <w:rsid w:val="00AF7DE7"/>
    <w:rsid w:val="00B01AB1"/>
    <w:rsid w:val="00B02617"/>
    <w:rsid w:val="00B14597"/>
    <w:rsid w:val="00B1476D"/>
    <w:rsid w:val="00B16964"/>
    <w:rsid w:val="00B24CE3"/>
    <w:rsid w:val="00B24F28"/>
    <w:rsid w:val="00B25947"/>
    <w:rsid w:val="00B25CDE"/>
    <w:rsid w:val="00B27D47"/>
    <w:rsid w:val="00B30846"/>
    <w:rsid w:val="00B343FA"/>
    <w:rsid w:val="00B4479D"/>
    <w:rsid w:val="00B44B27"/>
    <w:rsid w:val="00B555D0"/>
    <w:rsid w:val="00B61BDB"/>
    <w:rsid w:val="00B73A9A"/>
    <w:rsid w:val="00B75EE1"/>
    <w:rsid w:val="00B865B7"/>
    <w:rsid w:val="00B926D1"/>
    <w:rsid w:val="00B92A91"/>
    <w:rsid w:val="00B97099"/>
    <w:rsid w:val="00B977C3"/>
    <w:rsid w:val="00BB1DBD"/>
    <w:rsid w:val="00BD105C"/>
    <w:rsid w:val="00BD1EFC"/>
    <w:rsid w:val="00BE04D8"/>
    <w:rsid w:val="00BE1E1A"/>
    <w:rsid w:val="00BE2597"/>
    <w:rsid w:val="00BE52FC"/>
    <w:rsid w:val="00BE6103"/>
    <w:rsid w:val="00BF7928"/>
    <w:rsid w:val="00C0166C"/>
    <w:rsid w:val="00C04B0C"/>
    <w:rsid w:val="00C13744"/>
    <w:rsid w:val="00C15005"/>
    <w:rsid w:val="00C2234A"/>
    <w:rsid w:val="00C2350C"/>
    <w:rsid w:val="00C243A1"/>
    <w:rsid w:val="00C2596A"/>
    <w:rsid w:val="00C31308"/>
    <w:rsid w:val="00C32FBB"/>
    <w:rsid w:val="00C4571F"/>
    <w:rsid w:val="00C46534"/>
    <w:rsid w:val="00C55583"/>
    <w:rsid w:val="00C63685"/>
    <w:rsid w:val="00C729A1"/>
    <w:rsid w:val="00C80445"/>
    <w:rsid w:val="00C82938"/>
    <w:rsid w:val="00C83F4F"/>
    <w:rsid w:val="00C864D7"/>
    <w:rsid w:val="00C90057"/>
    <w:rsid w:val="00CA0D5A"/>
    <w:rsid w:val="00CA1AE3"/>
    <w:rsid w:val="00CA3674"/>
    <w:rsid w:val="00CB7C4D"/>
    <w:rsid w:val="00CC22AC"/>
    <w:rsid w:val="00CC59F5"/>
    <w:rsid w:val="00CC62E9"/>
    <w:rsid w:val="00CD13E7"/>
    <w:rsid w:val="00CD3CE2"/>
    <w:rsid w:val="00CD61E1"/>
    <w:rsid w:val="00CD6D05"/>
    <w:rsid w:val="00CE0328"/>
    <w:rsid w:val="00CE5FF4"/>
    <w:rsid w:val="00CE7C7E"/>
    <w:rsid w:val="00CF0E8A"/>
    <w:rsid w:val="00D00AC1"/>
    <w:rsid w:val="00D01C51"/>
    <w:rsid w:val="00D11B14"/>
    <w:rsid w:val="00D11B9D"/>
    <w:rsid w:val="00D14442"/>
    <w:rsid w:val="00D14800"/>
    <w:rsid w:val="00D17E09"/>
    <w:rsid w:val="00D4303F"/>
    <w:rsid w:val="00D43376"/>
    <w:rsid w:val="00D4455A"/>
    <w:rsid w:val="00D7519B"/>
    <w:rsid w:val="00D92582"/>
    <w:rsid w:val="00DA5411"/>
    <w:rsid w:val="00DB1DB9"/>
    <w:rsid w:val="00DB2FC8"/>
    <w:rsid w:val="00DC64B0"/>
    <w:rsid w:val="00DD1D03"/>
    <w:rsid w:val="00DD7797"/>
    <w:rsid w:val="00DE3DAF"/>
    <w:rsid w:val="00DE62F3"/>
    <w:rsid w:val="00DF1BA1"/>
    <w:rsid w:val="00DF27F7"/>
    <w:rsid w:val="00DF3E94"/>
    <w:rsid w:val="00DF7B7B"/>
    <w:rsid w:val="00E018A8"/>
    <w:rsid w:val="00E16B7C"/>
    <w:rsid w:val="00E206BA"/>
    <w:rsid w:val="00E22772"/>
    <w:rsid w:val="00E357D4"/>
    <w:rsid w:val="00E40395"/>
    <w:rsid w:val="00E429AD"/>
    <w:rsid w:val="00E55813"/>
    <w:rsid w:val="00E6529C"/>
    <w:rsid w:val="00E70687"/>
    <w:rsid w:val="00E72589"/>
    <w:rsid w:val="00E74080"/>
    <w:rsid w:val="00E776F1"/>
    <w:rsid w:val="00E922F5"/>
    <w:rsid w:val="00EA0265"/>
    <w:rsid w:val="00EC122A"/>
    <w:rsid w:val="00EE0F94"/>
    <w:rsid w:val="00EE46B9"/>
    <w:rsid w:val="00EE6171"/>
    <w:rsid w:val="00EE65BD"/>
    <w:rsid w:val="00EF66B1"/>
    <w:rsid w:val="00F02B8E"/>
    <w:rsid w:val="00F04B17"/>
    <w:rsid w:val="00F071B9"/>
    <w:rsid w:val="00F21A91"/>
    <w:rsid w:val="00F21B03"/>
    <w:rsid w:val="00F21B29"/>
    <w:rsid w:val="00F23282"/>
    <w:rsid w:val="00F239E9"/>
    <w:rsid w:val="00F246C0"/>
    <w:rsid w:val="00F2757C"/>
    <w:rsid w:val="00F40CE8"/>
    <w:rsid w:val="00F42CC8"/>
    <w:rsid w:val="00F444A0"/>
    <w:rsid w:val="00F47DA7"/>
    <w:rsid w:val="00F52FE1"/>
    <w:rsid w:val="00F579F6"/>
    <w:rsid w:val="00F64D51"/>
    <w:rsid w:val="00F736BA"/>
    <w:rsid w:val="00F80939"/>
    <w:rsid w:val="00F846A3"/>
    <w:rsid w:val="00F84821"/>
    <w:rsid w:val="00F97D08"/>
    <w:rsid w:val="00FA015E"/>
    <w:rsid w:val="00FA442F"/>
    <w:rsid w:val="00FA55E7"/>
    <w:rsid w:val="00FC61EC"/>
    <w:rsid w:val="00FC692B"/>
    <w:rsid w:val="00FE64A1"/>
    <w:rsid w:val="00FF01DF"/>
    <w:rsid w:val="00FF4905"/>
    <w:rsid w:val="00FF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3A984"/>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6025"/>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36D0D"/>
    <w:rsid w:val="00110243"/>
    <w:rsid w:val="00112935"/>
    <w:rsid w:val="001E5724"/>
    <w:rsid w:val="003032A1"/>
    <w:rsid w:val="0034082E"/>
    <w:rsid w:val="0038181B"/>
    <w:rsid w:val="003906C7"/>
    <w:rsid w:val="003D0704"/>
    <w:rsid w:val="005878B6"/>
    <w:rsid w:val="005E244C"/>
    <w:rsid w:val="00641692"/>
    <w:rsid w:val="00735E52"/>
    <w:rsid w:val="00750E10"/>
    <w:rsid w:val="00814CB5"/>
    <w:rsid w:val="008D6EBD"/>
    <w:rsid w:val="00932C68"/>
    <w:rsid w:val="00984FA9"/>
    <w:rsid w:val="00AE2AA9"/>
    <w:rsid w:val="00B272F4"/>
    <w:rsid w:val="00BE7762"/>
    <w:rsid w:val="00E17A87"/>
    <w:rsid w:val="00E43369"/>
    <w:rsid w:val="00EA5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 w:type="paragraph" w:customStyle="1" w:styleId="5EB910F224CF49B9AB779751A7C8EA60">
    <w:name w:val="5EB910F224CF49B9AB779751A7C8EA60"/>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E3D0D4-7E3B-4695-BF4F-DED832BB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3</Pages>
  <Words>476</Words>
  <Characters>2573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2019-01-30T11:00:00Z</cp:lastPrinted>
  <dcterms:created xsi:type="dcterms:W3CDTF">2020-05-29T08:58:00Z</dcterms:created>
  <dcterms:modified xsi:type="dcterms:W3CDTF">2020-05-29T08:58:00Z</dcterms:modified>
  <cp:contentStatus/>
  <dc:language>Ελληνικά</dc:language>
  <cp:version>am-20180624</cp:version>
</cp:coreProperties>
</file>