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39058" w14:textId="77777777" w:rsidR="00CC59F5" w:rsidRPr="0066741D" w:rsidRDefault="00CC59F5" w:rsidP="0066741D">
      <w:pPr>
        <w:pStyle w:val="a1"/>
      </w:pPr>
      <w:r w:rsidRPr="0066741D">
        <w:t xml:space="preserve">Πληροφορίες: </w:t>
      </w:r>
      <w:sdt>
        <w:sdtPr>
          <w:rPr>
            <w:rStyle w:val="Char0"/>
          </w:rPr>
          <w:id w:val="-335538029"/>
          <w:placeholder>
            <w:docPart w:val="CC4FB0F7AD6841F68BEC3C9528080CA7"/>
          </w:placeholder>
          <w:text/>
        </w:sdtPr>
        <w:sdtEndPr>
          <w:rPr>
            <w:rStyle w:val="DefaultParagraphFont"/>
            <w:color w:val="0070C0"/>
          </w:rPr>
        </w:sdtEndPr>
        <w:sdtContent>
          <w:r w:rsidR="00B61BDB">
            <w:rPr>
              <w:rStyle w:val="Char0"/>
            </w:rPr>
            <w:t xml:space="preserve">Χριστίνα Σαμαρά </w:t>
          </w:r>
        </w:sdtContent>
      </w:sdt>
    </w:p>
    <w:sdt>
      <w:sdtPr>
        <w:id w:val="-481314470"/>
        <w:placeholder>
          <w:docPart w:val="A54DD33D467348E491014F8052FC326E"/>
        </w:placeholder>
        <w:text/>
      </w:sdtPr>
      <w:sdtEndPr/>
      <w:sdtContent>
        <w:p w14:paraId="39B549B3" w14:textId="77777777" w:rsidR="00CC62E9" w:rsidRPr="00AB2576" w:rsidRDefault="00B61BDB" w:rsidP="00CD3CE2">
          <w:pPr>
            <w:pStyle w:val="a0"/>
          </w:pPr>
          <w:r>
            <w:t>ΕΞΑΙΡΕΤΙΚΑ ΕΠΕΙΓΟΝ</w:t>
          </w:r>
        </w:p>
      </w:sdtContent>
    </w:sdt>
    <w:p w14:paraId="7AD927AC" w14:textId="5F754C90" w:rsidR="00A5663B" w:rsidRPr="00A5663B" w:rsidRDefault="005A39EE"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05-19T00:00:00Z">
                    <w:dateFormat w:val="dd.MM.yyyy"/>
                    <w:lid w:val="el-GR"/>
                    <w:storeMappedDataAs w:val="dateTime"/>
                    <w:calendar w:val="gregorian"/>
                  </w:date>
                </w:sdtPr>
                <w:sdtEndPr>
                  <w:rPr>
                    <w:rStyle w:val="DefaultParagraphFont"/>
                  </w:rPr>
                </w:sdtEndPr>
                <w:sdtContent>
                  <w:r w:rsidR="00BB6D1E">
                    <w:rPr>
                      <w:rStyle w:val="Char0"/>
                    </w:rPr>
                    <w:t>19.05.2020</w:t>
                  </w:r>
                </w:sdtContent>
              </w:sdt>
            </w:sdtContent>
          </w:sdt>
        </w:sdtContent>
      </w:sdt>
    </w:p>
    <w:p w14:paraId="77D3F4E8" w14:textId="07341F92" w:rsidR="00A5663B" w:rsidRPr="00A5663B" w:rsidRDefault="005A39EE"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E0314F">
        <w:rPr>
          <w:b/>
        </w:rPr>
        <w:t>671</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1967593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2CD5C92D" w14:textId="015AC940"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4770F7">
                        <w:rPr>
                          <w:sz w:val="22"/>
                          <w:szCs w:val="22"/>
                        </w:rPr>
                        <w:t>κ.</w:t>
                      </w:r>
                      <w:r w:rsidR="00D862C5">
                        <w:rPr>
                          <w:sz w:val="22"/>
                          <w:szCs w:val="22"/>
                        </w:rPr>
                        <w:t xml:space="preserve"> </w:t>
                      </w:r>
                      <w:r w:rsidR="00BB6D1E">
                        <w:rPr>
                          <w:sz w:val="22"/>
                          <w:szCs w:val="22"/>
                        </w:rPr>
                        <w:t>Π</w:t>
                      </w:r>
                      <w:r w:rsidR="00D862C5">
                        <w:rPr>
                          <w:sz w:val="22"/>
                          <w:szCs w:val="22"/>
                        </w:rPr>
                        <w:t xml:space="preserve">. </w:t>
                      </w:r>
                      <w:proofErr w:type="spellStart"/>
                      <w:r w:rsidR="00BB6D1E">
                        <w:rPr>
                          <w:sz w:val="22"/>
                          <w:szCs w:val="22"/>
                        </w:rPr>
                        <w:t>Θεοδωρικάκο</w:t>
                      </w:r>
                      <w:proofErr w:type="spellEnd"/>
                      <w:r w:rsidR="00D862C5">
                        <w:rPr>
                          <w:sz w:val="22"/>
                          <w:szCs w:val="22"/>
                        </w:rPr>
                        <w:t xml:space="preserve">, </w:t>
                      </w:r>
                      <w:r w:rsidR="000454C1" w:rsidRPr="000454C1">
                        <w:rPr>
                          <w:sz w:val="22"/>
                          <w:szCs w:val="22"/>
                        </w:rPr>
                        <w:t xml:space="preserve">Υπουργό </w:t>
                      </w:r>
                      <w:r w:rsidR="00BB6D1E">
                        <w:rPr>
                          <w:sz w:val="22"/>
                          <w:szCs w:val="22"/>
                        </w:rPr>
                        <w:t>Εσωτερικών</w:t>
                      </w:r>
                      <w:r w:rsidR="002D2A79">
                        <w:t xml:space="preserve"> </w:t>
                      </w:r>
                    </w:sdtContent>
                  </w:sdt>
                </w:p>
              </w:sdtContent>
            </w:sdt>
          </w:sdtContent>
        </w:sdt>
      </w:sdtContent>
    </w:sdt>
    <w:p w14:paraId="2093A069" w14:textId="77777777" w:rsidR="002D0AB7" w:rsidRDefault="002D0AB7" w:rsidP="002D1D01">
      <w:pPr>
        <w:pStyle w:val="Title"/>
        <w:spacing w:after="0" w:line="276" w:lineRule="auto"/>
        <w:jc w:val="left"/>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5A7DA68C" w14:textId="30370FA2" w:rsidR="002D0AB7" w:rsidRPr="00C0166C" w:rsidRDefault="005A39EE"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4770F7">
                    <w:t>Η ΕΣΑμεΑ καταγγέλλει</w:t>
                  </w:r>
                  <w:r w:rsidR="004A6BE7">
                    <w:t xml:space="preserve"> την παραβίαση του άρθρου 25 του ν. 4440/201</w:t>
                  </w:r>
                  <w:r w:rsidR="004A6BE7" w:rsidRPr="004A6BE7">
                    <w:t>6 η οποία αφορά σε προσλήψεις ατόμων με αναπηρία και</w:t>
                  </w:r>
                  <w:r w:rsidR="004770F7">
                    <w:t xml:space="preserve"> μελών των οικογενειών τους μέσω</w:t>
                  </w:r>
                  <w:r w:rsidR="004A6BE7" w:rsidRPr="004A6BE7">
                    <w:t xml:space="preserve"> ΑΣΕΠ</w:t>
                  </w:r>
                  <w:r w:rsidR="00BB6D1E">
                    <w:t xml:space="preserve"> στην 4Κ/2020</w:t>
                  </w:r>
                </w:sdtContent>
              </w:sdt>
              <w:r w:rsidR="002D0AB7">
                <w:rPr>
                  <w:rStyle w:val="Strong"/>
                </w:rPr>
                <w:t>»</w:t>
              </w:r>
            </w:p>
            <w:p w14:paraId="216B30DD" w14:textId="77777777" w:rsidR="002D0AB7" w:rsidRDefault="005A39EE"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sdt>
              <w:sdtPr>
                <w:alias w:val="Σώμα της επιστολής"/>
                <w:tag w:val="Σώμα της επιστολής"/>
                <w:id w:val="1571465951"/>
                <w:placeholder>
                  <w:docPart w:val="4C4126D544FF4AF4B8E2640E038C060D"/>
                </w:placeholder>
              </w:sdtPr>
              <w:sdtEndPr/>
              <w:sdtContent>
                <w:p w14:paraId="283E4642" w14:textId="61655D0A" w:rsidR="00B43163" w:rsidRPr="00B43163" w:rsidRDefault="00D862C5" w:rsidP="00B43163">
                  <w:pPr>
                    <w:rPr>
                      <w:b/>
                    </w:rPr>
                  </w:pPr>
                  <w:r>
                    <w:rPr>
                      <w:b/>
                    </w:rPr>
                    <w:t>Κ</w:t>
                  </w:r>
                  <w:r w:rsidR="00BB6D1E">
                    <w:rPr>
                      <w:b/>
                    </w:rPr>
                    <w:t>ύριε</w:t>
                  </w:r>
                  <w:r w:rsidR="00B43163">
                    <w:rPr>
                      <w:b/>
                    </w:rPr>
                    <w:t xml:space="preserve"> Υπουργέ, </w:t>
                  </w:r>
                </w:p>
                <w:p w14:paraId="781A1FC0" w14:textId="77777777" w:rsidR="004770F7" w:rsidRDefault="00D862C5" w:rsidP="00D862C5">
                  <w: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 με το παρόν </w:t>
                  </w:r>
                  <w:r w:rsidR="00CE3CB7">
                    <w:t>καταγγέλλει</w:t>
                  </w:r>
                  <w:r>
                    <w:t xml:space="preserve"> </w:t>
                  </w:r>
                  <w:r w:rsidR="00CE3CB7">
                    <w:t>την απαράδεκτη παραβίαση του</w:t>
                  </w:r>
                  <w:r w:rsidR="00D73F0B">
                    <w:t xml:space="preserve"> άρθρου 25 του</w:t>
                  </w:r>
                  <w:r w:rsidR="00CE3CB7">
                    <w:t xml:space="preserve"> ν. 4440/1996</w:t>
                  </w:r>
                  <w:r>
                    <w:t xml:space="preserve"> </w:t>
                  </w:r>
                  <w:r w:rsidR="002A4DC8">
                    <w:t>η οποία αφορά σε</w:t>
                  </w:r>
                  <w:r w:rsidR="002A4DC8" w:rsidRPr="002A4DC8">
                    <w:t xml:space="preserve"> </w:t>
                  </w:r>
                  <w:r w:rsidR="002A4DC8">
                    <w:t>προσλήψεις</w:t>
                  </w:r>
                  <w:r w:rsidR="002A4DC8" w:rsidRPr="002A4DC8">
                    <w:t xml:space="preserve"> ατόμων με αναπηρία και μελών των οικογενειών τους μέσω ΑΣΕΠ</w:t>
                  </w:r>
                  <w:r w:rsidR="004770F7">
                    <w:t>.</w:t>
                  </w:r>
                </w:p>
                <w:p w14:paraId="6A56D429" w14:textId="76106D1D" w:rsidR="00BB6D1E" w:rsidRPr="00BB6D1E" w:rsidRDefault="007A169E" w:rsidP="00BB6D1E">
                  <w:r w:rsidRPr="007A169E">
                    <w:t xml:space="preserve">Με οργή και αγανάκτηση διαπιστώσαμε ότι </w:t>
                  </w:r>
                  <w:r w:rsidR="00BB6D1E">
                    <w:t>στ</w:t>
                  </w:r>
                  <w:r w:rsidR="00033BEA">
                    <w:t xml:space="preserve">ην </w:t>
                  </w:r>
                  <w:r w:rsidR="00033BEA" w:rsidRPr="00033BEA">
                    <w:t xml:space="preserve">Προκήρυξη </w:t>
                  </w:r>
                  <w:r w:rsidR="00BB6D1E">
                    <w:t>4</w:t>
                  </w:r>
                  <w:r w:rsidR="00033BEA">
                    <w:t>Κ/20</w:t>
                  </w:r>
                  <w:r w:rsidR="00BB6D1E">
                    <w:t>20</w:t>
                  </w:r>
                  <w:r w:rsidR="00033BEA">
                    <w:t xml:space="preserve"> του ΑΣΕΠ, </w:t>
                  </w:r>
                  <w:r w:rsidR="00033BEA" w:rsidRPr="00033BEA">
                    <w:t xml:space="preserve">που αφορά στην πλήρωση με σειρά προτεραιότητας </w:t>
                  </w:r>
                  <w:r w:rsidR="00BB6D1E" w:rsidRPr="00BB6D1E">
                    <w:t>δύο χιλιάδων εννιακοσίων εννέα (2.909) θέσεων τακτικού προσωπικού Πανεπιστημιακής, Τεχνολογικής, Δευτεροβάθμιας και Υποχρεωτικής Εκπαίδευσης σε Ο.Τ.Α. α΄ βαθμού της Χώρας</w:t>
                  </w:r>
                  <w:r w:rsidR="00033BEA">
                    <w:t xml:space="preserve">, </w:t>
                  </w:r>
                  <w:r w:rsidR="00BB6D1E">
                    <w:t xml:space="preserve">του Υπουργείου Εσωτερικών, </w:t>
                  </w:r>
                  <w:r w:rsidR="00033BEA">
                    <w:t>δεν συμπεριλαμβάνε</w:t>
                  </w:r>
                  <w:r w:rsidR="003C24C2">
                    <w:t>τα</w:t>
                  </w:r>
                  <w:r w:rsidR="00033BEA">
                    <w:t xml:space="preserve">ι </w:t>
                  </w:r>
                  <w:r w:rsidR="003C24C2">
                    <w:t>η</w:t>
                  </w:r>
                  <w:r w:rsidR="00D73F0B">
                    <w:t xml:space="preserve"> ποσόστωση του άρθρου 25 του ν. 4440/2016</w:t>
                  </w:r>
                  <w:r w:rsidR="003C24C2">
                    <w:t xml:space="preserve">, που αφορά στην πρόσληψη ατόμων με αναπηρία, πολυτέκνων, τριτέκνων κ.α. </w:t>
                  </w:r>
                </w:p>
                <w:p w14:paraId="305C9FAA" w14:textId="14E4259E" w:rsidR="00D862C5" w:rsidRDefault="00CE3CB7" w:rsidP="00CE3CB7">
                  <w:r w:rsidRPr="00CE3CB7">
                    <w:t>Σας επισημαίνουμε ότι ο ν.4440/2016</w:t>
                  </w:r>
                  <w:r w:rsidR="00C4782C" w:rsidRPr="00C4782C">
                    <w:t xml:space="preserve">, </w:t>
                  </w:r>
                  <w:r w:rsidR="00BB6D1E">
                    <w:t xml:space="preserve">αποτελεί </w:t>
                  </w:r>
                  <w:r w:rsidR="00C4782C" w:rsidRPr="00C4782C">
                    <w:t xml:space="preserve">μία από τις </w:t>
                  </w:r>
                  <w:r w:rsidR="00C4782C" w:rsidRPr="004770F7">
                    <w:t>σημαντικότερες παρεμβάσεις τ</w:t>
                  </w:r>
                  <w:r w:rsidR="00C4782C">
                    <w:t>ης τελευταίας δεκαετίας</w:t>
                  </w:r>
                  <w:r w:rsidR="00C4782C" w:rsidRPr="00C4782C">
                    <w:t xml:space="preserve"> στο χώρο</w:t>
                  </w:r>
                  <w:r w:rsidR="00C4782C">
                    <w:t xml:space="preserve">  </w:t>
                  </w:r>
                  <w:r w:rsidR="00C4782C" w:rsidRPr="00C4782C">
                    <w:t>των ατόμων με αναπηρία κα</w:t>
                  </w:r>
                  <w:r w:rsidR="00C4782C">
                    <w:t xml:space="preserve">ι των οικογενειών </w:t>
                  </w:r>
                  <w:r w:rsidR="00BB6D1E">
                    <w:t>τους, αλλά τ</w:t>
                  </w:r>
                  <w:r>
                    <w:t>ο σύστημα προσλήψεων</w:t>
                  </w:r>
                  <w:r w:rsidR="003C24C2">
                    <w:t xml:space="preserve"> που</w:t>
                  </w:r>
                  <w:r w:rsidR="000C3313">
                    <w:t xml:space="preserve"> προωθεί η κυβέρνηση</w:t>
                  </w:r>
                  <w:r>
                    <w:t xml:space="preserve">, ουσιαστικά παραβιάζει την προστασία </w:t>
                  </w:r>
                  <w:r w:rsidR="000C3313">
                    <w:t>που ο ν.4440/2016 έχει θεσπίσει και</w:t>
                  </w:r>
                  <w:r>
                    <w:t xml:space="preserve"> το σύνταγμα </w:t>
                  </w:r>
                  <w:r w:rsidR="000C3313">
                    <w:t>επιτάσσει με την παρ. 6 του άρθρου 21.</w:t>
                  </w:r>
                </w:p>
                <w:p w14:paraId="6C660DAE" w14:textId="77777777" w:rsidR="00D862C5" w:rsidRDefault="00D862C5" w:rsidP="00D862C5">
                  <w:r>
                    <w:t>Η Ε.Σ.Α.μεΑ. θεωρεί ότι ο ανωτέρω αποκλεισμός συνιστά διάκριση και κατάφωρη παραβίαση θεμελιωδών δικαιωμάτων και έρχεται σε αντίθεση με τη νομοθεσία της χώρας μας, όπως ορίζουν:</w:t>
                  </w:r>
                </w:p>
                <w:p w14:paraId="2227ACA5" w14:textId="4FF8444C" w:rsidR="00D862C5" w:rsidRDefault="00F75CF7" w:rsidP="00D862C5">
                  <w:r>
                    <w:lastRenderedPageBreak/>
                    <w:t xml:space="preserve">- </w:t>
                  </w:r>
                  <w:r w:rsidR="00D862C5">
                    <w:t>η παρ. 6 του Άρθρου 21 του Συντάγματος της χώρας, η οποία αναφέρει: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p>
                <w:p w14:paraId="67170716" w14:textId="4E896CAB" w:rsidR="00D862C5" w:rsidRDefault="00D862C5" w:rsidP="00D862C5">
                  <w:r>
                    <w:t>-</w:t>
                  </w:r>
                  <w:r w:rsidR="00F75CF7" w:rsidRPr="00F75CF7">
                    <w:t xml:space="preserve"> </w:t>
                  </w:r>
                  <w:r>
                    <w:t>το άρθρο 3 του ν. 4443/2016 «Αρχές της ίσης μεταχείρισης», (ΦΕΚ 232 Α’/2016) το οποίο αναφέρει:</w:t>
                  </w:r>
                </w:p>
                <w:p w14:paraId="7977CC54" w14:textId="77777777" w:rsidR="00D862C5" w:rsidRDefault="00D862C5" w:rsidP="00D862C5">
                  <w:r>
                    <w:t>«1. Με την επιφύλαξη των παραγράφων 3 και 4 του παρόντος άρθρου, καθώς και του άρθρου 4, η αρχή της ίσης μεταχείρισης ανεξαρτήτως φυλής, χρώματος, εθνικής ή εθνοτικής καταγωγής, γενεαλογικών καταβολών, θρησκευτικών ή άλλων πεποιθήσεων, αναπηρίας ή χρόνιας πάθησης, ηλικίας, οικογενειακής ή κοινωνικής κατάστασης, σεξουαλικού προσανατολισμού, ταυτότητας ή χαρακτηριστικών φύλου στον τομέα της εργασίας και της απασχόλησης, εφαρμόζεται σε όλα τα πρόσωπα, στο δημόσιο και τον ιδιωτικό τομέα, όσον αφορά:</w:t>
                  </w:r>
                </w:p>
                <w:p w14:paraId="03E69D98" w14:textId="77777777" w:rsidR="00D862C5" w:rsidRDefault="00D862C5" w:rsidP="00D862C5">
                  <w:r>
                    <w:t xml:space="preserve"> α) τους όρους πρόσβασης στην εργασία και την απασχόληση εν γένει, συμπεριλαμβανομένων των κριτηρίων επιλογής και των όρων πρόσληψης, ανεξάρτητα από τον κλάδο δραστηριότητας και σε όλα τα επίπεδα της επαγγελματικής ιεραρχίας, καθώς και τους όρους υπηρεσιακής και επαγγελματικής εξέλιξης,…»</w:t>
                  </w:r>
                </w:p>
                <w:p w14:paraId="41387310" w14:textId="5EA53D38" w:rsidR="00D862C5" w:rsidRDefault="00F75CF7" w:rsidP="00D862C5">
                  <w:r>
                    <w:t xml:space="preserve">- </w:t>
                  </w:r>
                  <w:r w:rsidR="00D862C5">
                    <w:t>το άρθρο 27 «Εργασία &amp; Απασχόληση» της Σύμβασης για τα Δικαιώματα των Ατόμων με Αναπηρία του ΟΗΕ την οποία η χώρα μας μαζί με το Προαιρετικό Πρωτόκολλο αυτής επικύρωσε με τον ν.4074/2012 (ΦΕΚ 88 Α’/ 11.04.2012) και ως εκ τούτου οφείλει να εφαρμόσει σε εθνικό επίπεδο, το οποίο ορίζει ότι: «τα Κράτη Μέλη οφείλουν να προστατεύουν τα δικαιώματα των ΑμεΑ για δίκαιες και ευνοϊκές συνθήκες εργασίας και να διασφαλίζουν ότι τους παρέχεται εύλογη προσαρμογή στο χώρο εργασίας και απαγορεύουν τη διάκριση βάσει αναπηρίας σε σχέση με όλα τα ζητήματα που αφορούν όλες τις μορφές της απασχόλη</w:t>
                  </w:r>
                  <w:bookmarkStart w:id="7" w:name="_GoBack"/>
                  <w:bookmarkEnd w:id="7"/>
                  <w:r w:rsidR="00D862C5">
                    <w:t>σης, συμπεριλαμβανομένων των συνθηκών επάνδρωσης, πρόσληψης και απασχόλησης, συνέχειας της απασχόλησης, επαγγελματικής ανέλιξης και ασφαλών και υγιεινών συνθηκών εργασίας».</w:t>
                  </w:r>
                </w:p>
                <w:p w14:paraId="2DA2F20C" w14:textId="7C79962F" w:rsidR="00D862C5" w:rsidRPr="002424B1" w:rsidRDefault="00BB6D1E" w:rsidP="00D862C5">
                  <w:pPr>
                    <w:rPr>
                      <w:b/>
                    </w:rPr>
                  </w:pPr>
                  <w:r>
                    <w:rPr>
                      <w:b/>
                    </w:rPr>
                    <w:t>Κύριε</w:t>
                  </w:r>
                  <w:r w:rsidR="00D862C5" w:rsidRPr="002424B1">
                    <w:rPr>
                      <w:b/>
                    </w:rPr>
                    <w:t xml:space="preserve"> Υπουργέ, </w:t>
                  </w:r>
                </w:p>
                <w:p w14:paraId="5F2C89E7" w14:textId="77777777" w:rsidR="008737FE" w:rsidRDefault="008737FE" w:rsidP="008737FE">
                  <w:r>
                    <w:t>Για ό</w:t>
                  </w:r>
                  <w:r w:rsidR="00E7465C">
                    <w:t xml:space="preserve">λους τους παραπάνω λόγους </w:t>
                  </w:r>
                  <w:r w:rsidR="00E7465C" w:rsidRPr="00E7465C">
                    <w:t xml:space="preserve">ζητάμε την άμεση παρέμβασή σας </w:t>
                  </w:r>
                  <w:r w:rsidR="00E7465C">
                    <w:t xml:space="preserve">ώστε να μπει ένα τέλος στην </w:t>
                  </w:r>
                  <w:r w:rsidR="00E7465C" w:rsidRPr="00E7465C">
                    <w:t xml:space="preserve">παραβίαση του ν. 4440/2016, </w:t>
                  </w:r>
                  <w:r w:rsidR="00E7465C">
                    <w:t>και να σταματήσουν να θίγονται</w:t>
                  </w:r>
                  <w:r w:rsidR="00E7465C" w:rsidRPr="00E7465C">
                    <w:t xml:space="preserve">  κεκτημένα δικαιώματα ατόμων μ</w:t>
                  </w:r>
                  <w:r w:rsidR="00E7465C">
                    <w:t>ε αναπηρία και χρόνιες παθήσεις.</w:t>
                  </w:r>
                </w:p>
                <w:p w14:paraId="4AB35110" w14:textId="6DDBAFAC" w:rsidR="009123E4" w:rsidRDefault="00DD35CA" w:rsidP="006B3225">
                  <w:r>
                    <w:t>Αναμένοντας άμεσα την απάντησή σας και τι</w:t>
                  </w:r>
                  <w:r w:rsidR="00F75CF7">
                    <w:t>ς ενέργειές σας επί του θέματος.</w:t>
                  </w:r>
                </w:p>
              </w:sdtContent>
            </w:sdt>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5C39AD1A" w14:textId="77777777" w:rsidR="002D0AB7" w:rsidRDefault="002D0AB7" w:rsidP="006B3225"/>
            <w:p w14:paraId="2BB29391" w14:textId="77777777" w:rsidR="007F77CE" w:rsidRPr="00E70687" w:rsidRDefault="005A39EE" w:rsidP="006B3225"/>
          </w:sdtContent>
        </w:sdt>
        <w:p w14:paraId="7CD3E256"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679EF414" w14:textId="77777777" w:rsidR="002D0AB7" w:rsidRPr="00337205" w:rsidRDefault="002D0AB7" w:rsidP="006B3225">
              <w:pPr>
                <w:jc w:val="center"/>
                <w:rPr>
                  <w:b/>
                </w:rPr>
              </w:pPr>
              <w:r w:rsidRPr="00337205">
                <w:rPr>
                  <w:b/>
                </w:rPr>
                <w:t>Με εκτίμηση</w:t>
              </w:r>
            </w:p>
          </w:sdtContent>
        </w:sdt>
      </w:sdtContent>
    </w:sdt>
    <w:p w14:paraId="58068066"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0C78C0CB"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F88E944" w14:textId="77777777" w:rsidR="00E55813" w:rsidRPr="00337205" w:rsidRDefault="000F237D" w:rsidP="000F237D">
              <w:pPr>
                <w:spacing w:after="0"/>
                <w:jc w:val="center"/>
                <w:rPr>
                  <w:b/>
                </w:rPr>
              </w:pPr>
              <w:r>
                <w:rPr>
                  <w:b/>
                  <w:noProof/>
                  <w:lang w:eastAsia="el-GR"/>
                </w:rPr>
                <w:drawing>
                  <wp:inline distT="0" distB="0" distL="0" distR="0" wp14:anchorId="45FF17FB" wp14:editId="6647C26F">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12698E0D" w14:textId="77777777" w:rsidR="002D0AB7" w:rsidRPr="00337205" w:rsidRDefault="002D0AB7" w:rsidP="006B3225">
          <w:pPr>
            <w:jc w:val="center"/>
            <w:rPr>
              <w:b/>
            </w:rPr>
          </w:pPr>
          <w:r w:rsidRPr="00337205">
            <w:rPr>
              <w:b/>
            </w:rPr>
            <w:t>Ι. Βαρδακαστάνης</w:t>
          </w:r>
        </w:p>
        <w:p w14:paraId="767B52F9" w14:textId="77777777" w:rsidR="002D0AB7" w:rsidRDefault="005A39EE"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742B1AE2" w14:textId="77777777" w:rsidR="000F237D" w:rsidRPr="00337205" w:rsidRDefault="000F237D" w:rsidP="000F237D">
              <w:pPr>
                <w:spacing w:after="0"/>
                <w:jc w:val="center"/>
                <w:rPr>
                  <w:b/>
                </w:rPr>
              </w:pPr>
              <w:r>
                <w:rPr>
                  <w:b/>
                  <w:noProof/>
                  <w:lang w:eastAsia="el-GR"/>
                </w:rPr>
                <w:drawing>
                  <wp:inline distT="0" distB="0" distL="0" distR="0" wp14:anchorId="69FB1CC0" wp14:editId="618AD853">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34B336D4"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5A4B3E0D"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13986D2A" w14:textId="77777777" w:rsidR="00FC692B" w:rsidRDefault="005A39EE" w:rsidP="006B3225">
          <w:pPr>
            <w:spacing w:line="240" w:lineRule="auto"/>
            <w:jc w:val="left"/>
            <w:rPr>
              <w:b/>
            </w:rPr>
          </w:pPr>
        </w:p>
      </w:sdtContent>
    </w:sdt>
    <w:p w14:paraId="59A0A213" w14:textId="77777777" w:rsidR="002D0AB7" w:rsidRDefault="002D0AB7" w:rsidP="006B3225">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3B242195" w14:textId="779CADE7" w:rsidR="00BF027B" w:rsidRPr="00BF027B" w:rsidRDefault="00BF027B" w:rsidP="00BF027B">
              <w:pPr>
                <w:pStyle w:val="Bullets0"/>
                <w:rPr>
                  <w:rStyle w:val="BulletsChar"/>
                </w:rPr>
              </w:pPr>
              <w:r w:rsidRPr="00BF027B">
                <w:rPr>
                  <w:rStyle w:val="BulletsChar"/>
                </w:rPr>
                <w:t>Γραφείο Πρωθυπουργού της χώρας</w:t>
              </w:r>
            </w:p>
            <w:p w14:paraId="74291E9A" w14:textId="32BD46E3" w:rsidR="00BF027B" w:rsidRPr="00BF027B" w:rsidRDefault="00BF027B" w:rsidP="00BF027B">
              <w:pPr>
                <w:pStyle w:val="Bullets0"/>
                <w:rPr>
                  <w:rStyle w:val="BulletsChar"/>
                </w:rPr>
              </w:pPr>
              <w:r w:rsidRPr="00BF027B">
                <w:rPr>
                  <w:rStyle w:val="BulletsChar"/>
                </w:rPr>
                <w:t xml:space="preserve">Γραφείο Υπουργού Επικρατείας, κ. Γ. </w:t>
              </w:r>
              <w:proofErr w:type="spellStart"/>
              <w:r w:rsidRPr="00BF027B">
                <w:rPr>
                  <w:rStyle w:val="BulletsChar"/>
                </w:rPr>
                <w:t>Γεραπετρίτη</w:t>
              </w:r>
              <w:proofErr w:type="spellEnd"/>
            </w:p>
            <w:p w14:paraId="75FE554F" w14:textId="77777777" w:rsidR="00A14272" w:rsidRDefault="00BF027B" w:rsidP="00BF027B">
              <w:pPr>
                <w:pStyle w:val="Bullets0"/>
                <w:rPr>
                  <w:rStyle w:val="BulletsChar"/>
                </w:rPr>
              </w:pPr>
              <w:r w:rsidRPr="00BF027B">
                <w:rPr>
                  <w:rStyle w:val="BulletsChar"/>
                </w:rPr>
                <w:t xml:space="preserve">Γραφείο Υφυπουργού παρά τω </w:t>
              </w:r>
              <w:proofErr w:type="spellStart"/>
              <w:r w:rsidRPr="00BF027B">
                <w:rPr>
                  <w:rStyle w:val="BulletsChar"/>
                </w:rPr>
                <w:t>Πρωθυπουργώ</w:t>
              </w:r>
              <w:proofErr w:type="spellEnd"/>
              <w:r w:rsidRPr="00BF027B">
                <w:rPr>
                  <w:rStyle w:val="BulletsChar"/>
                </w:rPr>
                <w:t>, κ. Άκη Σκέρτσου</w:t>
              </w:r>
            </w:p>
            <w:p w14:paraId="657D477C" w14:textId="06048210" w:rsidR="00BF027B" w:rsidRDefault="000D32DB" w:rsidP="00BF027B">
              <w:pPr>
                <w:pStyle w:val="Bullets0"/>
                <w:rPr>
                  <w:rStyle w:val="BulletsChar"/>
                </w:rPr>
              </w:pPr>
              <w:r>
                <w:rPr>
                  <w:rStyle w:val="BulletsChar"/>
                </w:rPr>
                <w:t>Γραφείο Υ</w:t>
              </w:r>
              <w:r w:rsidR="00BB6D1E">
                <w:rPr>
                  <w:rStyle w:val="BulletsChar"/>
                </w:rPr>
                <w:t>φυ</w:t>
              </w:r>
              <w:r>
                <w:rPr>
                  <w:rStyle w:val="BulletsChar"/>
                </w:rPr>
                <w:t xml:space="preserve">πουργού Εσωτερικών, κ. </w:t>
              </w:r>
              <w:r w:rsidR="00BF027B">
                <w:rPr>
                  <w:rStyle w:val="BulletsChar"/>
                </w:rPr>
                <w:t xml:space="preserve">Θ. </w:t>
              </w:r>
              <w:proofErr w:type="spellStart"/>
              <w:r w:rsidR="00BF027B">
                <w:rPr>
                  <w:rStyle w:val="BulletsChar"/>
                </w:rPr>
                <w:t>Λιβάνιο</w:t>
              </w:r>
              <w:proofErr w:type="spellEnd"/>
            </w:p>
            <w:p w14:paraId="33F24E42" w14:textId="7578240B" w:rsidR="000D32DB" w:rsidRDefault="000D32DB" w:rsidP="00BF027B">
              <w:pPr>
                <w:pStyle w:val="Bullets0"/>
                <w:rPr>
                  <w:rStyle w:val="BulletsChar"/>
                </w:rPr>
              </w:pPr>
              <w:r>
                <w:rPr>
                  <w:rStyle w:val="BulletsChar"/>
                </w:rPr>
                <w:t>Γραφείο</w:t>
              </w:r>
              <w:r w:rsidR="00BF027B">
                <w:rPr>
                  <w:rStyle w:val="BulletsChar"/>
                </w:rPr>
                <w:t xml:space="preserve"> Γ.Γ. Ανθρώπινου Δυναμικού Δημόσιου Τομέα, κ. Π. </w:t>
              </w:r>
              <w:proofErr w:type="spellStart"/>
              <w:r w:rsidR="00BF027B">
                <w:rPr>
                  <w:rStyle w:val="BulletsChar"/>
                </w:rPr>
                <w:t>Χαραλαμπογιάννη</w:t>
              </w:r>
              <w:proofErr w:type="spellEnd"/>
            </w:p>
            <w:p w14:paraId="53A961EE" w14:textId="4803B16D" w:rsidR="003B27FE" w:rsidRDefault="00E0314F" w:rsidP="007A075E">
              <w:pPr>
                <w:pStyle w:val="Bullets0"/>
                <w:rPr>
                  <w:rStyle w:val="BulletsChar"/>
                </w:rPr>
              </w:pPr>
              <w:r>
                <w:rPr>
                  <w:rStyle w:val="BulletsChar"/>
                </w:rPr>
                <w:t>Οργανώσεις</w:t>
              </w:r>
              <w:r w:rsidR="007A075E" w:rsidRPr="007A075E">
                <w:rPr>
                  <w:rStyle w:val="BulletsChar"/>
                </w:rPr>
                <w:t xml:space="preserve"> Μέλη ΕΣΑμεΑ</w:t>
              </w:r>
            </w:p>
            <w:p w14:paraId="241ED190" w14:textId="77777777" w:rsidR="00DF7B7B" w:rsidRPr="00DF7B7B" w:rsidRDefault="00DF7B7B" w:rsidP="0021638F">
              <w:pPr>
                <w:pStyle w:val="Bullets0"/>
                <w:numPr>
                  <w:ilvl w:val="0"/>
                  <w:numId w:val="0"/>
                </w:numPr>
                <w:ind w:left="272"/>
                <w:jc w:val="both"/>
                <w:rPr>
                  <w:rStyle w:val="BulletsChar"/>
                </w:rPr>
              </w:pPr>
            </w:p>
            <w:p w14:paraId="4D5A3C95" w14:textId="77777777" w:rsidR="002D0AB7" w:rsidRPr="000E2BB8" w:rsidRDefault="005A39EE" w:rsidP="003B27FE">
              <w:pPr>
                <w:pStyle w:val="Bullets0"/>
                <w:numPr>
                  <w:ilvl w:val="0"/>
                  <w:numId w:val="0"/>
                </w:numPr>
                <w:ind w:left="272"/>
                <w:jc w:val="both"/>
              </w:pPr>
            </w:p>
          </w:sdtContent>
        </w:sdt>
      </w:sdtContent>
    </w:sdt>
    <w:p w14:paraId="19D2ED9B"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4D7A5A48" w14:textId="77777777" w:rsidTr="00CF788E">
            <w:tc>
              <w:tcPr>
                <w:tcW w:w="1701" w:type="dxa"/>
                <w:shd w:val="clear" w:color="auto" w:fill="F2F2F2" w:themeFill="background1" w:themeFillShade="F2"/>
              </w:tcPr>
              <w:p w14:paraId="4BF2261B" w14:textId="77777777" w:rsidR="005925BA" w:rsidRDefault="005925BA" w:rsidP="00CF788E">
                <w:pPr>
                  <w:spacing w:before="60" w:after="60"/>
                  <w:jc w:val="right"/>
                </w:pPr>
                <w:r>
                  <w:rPr>
                    <w:noProof/>
                    <w:lang w:eastAsia="el-GR"/>
                  </w:rPr>
                  <w:drawing>
                    <wp:inline distT="0" distB="0" distL="0" distR="0" wp14:anchorId="2699DB8B" wp14:editId="778832D8">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3ACA8A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31CE2BFD"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69E66009" w14:textId="77777777" w:rsidR="005925BA" w:rsidRPr="00CD3CE2" w:rsidRDefault="005A39EE"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303E5" w14:textId="77777777" w:rsidR="005A39EE" w:rsidRDefault="005A39EE" w:rsidP="00A5663B">
      <w:pPr>
        <w:spacing w:after="0" w:line="240" w:lineRule="auto"/>
      </w:pPr>
      <w:r>
        <w:separator/>
      </w:r>
    </w:p>
    <w:p w14:paraId="40494A33" w14:textId="77777777" w:rsidR="005A39EE" w:rsidRDefault="005A39EE"/>
  </w:endnote>
  <w:endnote w:type="continuationSeparator" w:id="0">
    <w:p w14:paraId="450C633D" w14:textId="77777777" w:rsidR="005A39EE" w:rsidRDefault="005A39EE" w:rsidP="00A5663B">
      <w:pPr>
        <w:spacing w:after="0" w:line="240" w:lineRule="auto"/>
      </w:pPr>
      <w:r>
        <w:continuationSeparator/>
      </w:r>
    </w:p>
    <w:p w14:paraId="0747EBDD" w14:textId="77777777" w:rsidR="005A39EE" w:rsidRDefault="005A3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3534E6B7" w14:textId="77777777" w:rsidR="00811A9B" w:rsidRPr="005925BA" w:rsidRDefault="005925BA" w:rsidP="005925BA">
        <w:pPr>
          <w:pStyle w:val="Footer"/>
          <w:ind w:left="-1797"/>
        </w:pPr>
        <w:r>
          <w:rPr>
            <w:noProof/>
            <w:lang w:eastAsia="el-GR"/>
          </w:rPr>
          <w:drawing>
            <wp:inline distT="0" distB="0" distL="0" distR="0" wp14:anchorId="669D1D10" wp14:editId="3470DE88">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20636921" w14:textId="77777777" w:rsidR="00042CAA" w:rsidRDefault="00042CAA" w:rsidP="00CF788E">
            <w:pPr>
              <w:pStyle w:val="Header"/>
              <w:spacing w:before="240"/>
              <w:rPr>
                <w:rFonts w:asciiTheme="minorHAnsi" w:hAnsiTheme="minorHAnsi"/>
                <w:color w:val="auto"/>
              </w:rPr>
            </w:pPr>
          </w:p>
          <w:p w14:paraId="20C4E930"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F75CF7">
              <w:rPr>
                <w:noProof/>
              </w:rPr>
              <w:t>2</w:t>
            </w:r>
            <w:r>
              <w:fldChar w:fldCharType="end"/>
            </w:r>
          </w:p>
          <w:p w14:paraId="3D3293E1" w14:textId="77777777" w:rsidR="002D0AB7" w:rsidRPr="00042CAA" w:rsidRDefault="005A39EE"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F6EDD" w14:textId="77777777" w:rsidR="005A39EE" w:rsidRDefault="005A39EE" w:rsidP="00A5663B">
      <w:pPr>
        <w:spacing w:after="0" w:line="240" w:lineRule="auto"/>
      </w:pPr>
      <w:bookmarkStart w:id="0" w:name="_Hlk484772647"/>
      <w:bookmarkEnd w:id="0"/>
      <w:r>
        <w:separator/>
      </w:r>
    </w:p>
    <w:p w14:paraId="614CCF7A" w14:textId="77777777" w:rsidR="005A39EE" w:rsidRDefault="005A39EE"/>
  </w:footnote>
  <w:footnote w:type="continuationSeparator" w:id="0">
    <w:p w14:paraId="2269F6B8" w14:textId="77777777" w:rsidR="005A39EE" w:rsidRDefault="005A39EE" w:rsidP="00A5663B">
      <w:pPr>
        <w:spacing w:after="0" w:line="240" w:lineRule="auto"/>
      </w:pPr>
      <w:r>
        <w:continuationSeparator/>
      </w:r>
    </w:p>
    <w:p w14:paraId="562ABF4B" w14:textId="77777777" w:rsidR="005A39EE" w:rsidRDefault="005A39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2A5C85B6" w14:textId="77777777" w:rsidR="005925BA" w:rsidRPr="005925BA" w:rsidRDefault="005925BA" w:rsidP="005925BA">
        <w:pPr>
          <w:pStyle w:val="Header"/>
          <w:ind w:left="-1800"/>
          <w:rPr>
            <w:lang w:val="en-US"/>
          </w:rPr>
        </w:pPr>
        <w:r>
          <w:rPr>
            <w:noProof/>
            <w:lang w:eastAsia="el-GR"/>
          </w:rPr>
          <w:drawing>
            <wp:inline distT="0" distB="0" distL="0" distR="0" wp14:anchorId="5E6C6823" wp14:editId="7FE3F0E2">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62C85033" w14:textId="77777777" w:rsidR="002D0AB7" w:rsidRPr="00042CAA" w:rsidRDefault="00042CAA" w:rsidP="00042CAA">
        <w:pPr>
          <w:pStyle w:val="Header"/>
          <w:ind w:left="-1800"/>
        </w:pPr>
        <w:r>
          <w:rPr>
            <w:noProof/>
            <w:lang w:eastAsia="el-GR"/>
          </w:rPr>
          <w:drawing>
            <wp:inline distT="0" distB="0" distL="0" distR="0" wp14:anchorId="6915DA93" wp14:editId="066F2B13">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1"/>
  </w:num>
  <w:num w:numId="14">
    <w:abstractNumId w:val="0"/>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37FE"/>
    <w:rsid w:val="00011187"/>
    <w:rsid w:val="000145EC"/>
    <w:rsid w:val="00015EEF"/>
    <w:rsid w:val="00016434"/>
    <w:rsid w:val="000224C1"/>
    <w:rsid w:val="000319B3"/>
    <w:rsid w:val="00033BEA"/>
    <w:rsid w:val="000343E9"/>
    <w:rsid w:val="0003631E"/>
    <w:rsid w:val="00042CAA"/>
    <w:rsid w:val="000454C1"/>
    <w:rsid w:val="0008214A"/>
    <w:rsid w:val="000864B5"/>
    <w:rsid w:val="00091240"/>
    <w:rsid w:val="000A425D"/>
    <w:rsid w:val="000A5463"/>
    <w:rsid w:val="000C099E"/>
    <w:rsid w:val="000C14DF"/>
    <w:rsid w:val="000C3313"/>
    <w:rsid w:val="000C602B"/>
    <w:rsid w:val="000D32DB"/>
    <w:rsid w:val="000D34E2"/>
    <w:rsid w:val="000D3D70"/>
    <w:rsid w:val="000D6219"/>
    <w:rsid w:val="000E0567"/>
    <w:rsid w:val="000E2BB8"/>
    <w:rsid w:val="000E30A0"/>
    <w:rsid w:val="000E44E8"/>
    <w:rsid w:val="000F237D"/>
    <w:rsid w:val="000F4280"/>
    <w:rsid w:val="001046D3"/>
    <w:rsid w:val="00104FD0"/>
    <w:rsid w:val="00111840"/>
    <w:rsid w:val="00117A75"/>
    <w:rsid w:val="0016039E"/>
    <w:rsid w:val="00162CAE"/>
    <w:rsid w:val="00174166"/>
    <w:rsid w:val="00181BE7"/>
    <w:rsid w:val="00191E41"/>
    <w:rsid w:val="001965AE"/>
    <w:rsid w:val="001A62AD"/>
    <w:rsid w:val="001A67BA"/>
    <w:rsid w:val="001B2BFA"/>
    <w:rsid w:val="001B3428"/>
    <w:rsid w:val="001B7832"/>
    <w:rsid w:val="001D489B"/>
    <w:rsid w:val="001E177F"/>
    <w:rsid w:val="001E380C"/>
    <w:rsid w:val="001E439E"/>
    <w:rsid w:val="001F02A6"/>
    <w:rsid w:val="001F1161"/>
    <w:rsid w:val="001F79A0"/>
    <w:rsid w:val="00202FE2"/>
    <w:rsid w:val="002058AF"/>
    <w:rsid w:val="00211B89"/>
    <w:rsid w:val="0021638F"/>
    <w:rsid w:val="002251AF"/>
    <w:rsid w:val="00233F8F"/>
    <w:rsid w:val="00236A27"/>
    <w:rsid w:val="002424B1"/>
    <w:rsid w:val="00244359"/>
    <w:rsid w:val="00255DD0"/>
    <w:rsid w:val="002570E4"/>
    <w:rsid w:val="00264E1B"/>
    <w:rsid w:val="0026597B"/>
    <w:rsid w:val="0027672E"/>
    <w:rsid w:val="002A4DC8"/>
    <w:rsid w:val="002B43D6"/>
    <w:rsid w:val="002C4134"/>
    <w:rsid w:val="002D0AB7"/>
    <w:rsid w:val="002D1046"/>
    <w:rsid w:val="002D1D01"/>
    <w:rsid w:val="002D2A79"/>
    <w:rsid w:val="002D2E93"/>
    <w:rsid w:val="00301E00"/>
    <w:rsid w:val="0030676F"/>
    <w:rsid w:val="003071D9"/>
    <w:rsid w:val="00322A0B"/>
    <w:rsid w:val="00326F43"/>
    <w:rsid w:val="003336F9"/>
    <w:rsid w:val="00337205"/>
    <w:rsid w:val="0034065A"/>
    <w:rsid w:val="00344034"/>
    <w:rsid w:val="0034662F"/>
    <w:rsid w:val="00361404"/>
    <w:rsid w:val="00371AFA"/>
    <w:rsid w:val="003956F9"/>
    <w:rsid w:val="003A4B9D"/>
    <w:rsid w:val="003B0D39"/>
    <w:rsid w:val="003B1D67"/>
    <w:rsid w:val="003B245B"/>
    <w:rsid w:val="003B27FE"/>
    <w:rsid w:val="003B3E78"/>
    <w:rsid w:val="003B6AC5"/>
    <w:rsid w:val="003C24C2"/>
    <w:rsid w:val="003D4D14"/>
    <w:rsid w:val="003D73D0"/>
    <w:rsid w:val="003E38C4"/>
    <w:rsid w:val="003F789B"/>
    <w:rsid w:val="00412BB7"/>
    <w:rsid w:val="00413626"/>
    <w:rsid w:val="00415D99"/>
    <w:rsid w:val="00421FA4"/>
    <w:rsid w:val="0042205B"/>
    <w:rsid w:val="00427DE8"/>
    <w:rsid w:val="00427E02"/>
    <w:rsid w:val="0043270D"/>
    <w:rsid w:val="00432B07"/>
    <w:rsid w:val="00434191"/>
    <w:rsid w:val="004355A3"/>
    <w:rsid w:val="004406A4"/>
    <w:rsid w:val="004443A9"/>
    <w:rsid w:val="00472CFE"/>
    <w:rsid w:val="004770F7"/>
    <w:rsid w:val="00483ACE"/>
    <w:rsid w:val="00486A3F"/>
    <w:rsid w:val="00487888"/>
    <w:rsid w:val="004A2EF2"/>
    <w:rsid w:val="004A6201"/>
    <w:rsid w:val="004A6BE7"/>
    <w:rsid w:val="004B2AFA"/>
    <w:rsid w:val="004D0BE2"/>
    <w:rsid w:val="004D1A6A"/>
    <w:rsid w:val="004D25E5"/>
    <w:rsid w:val="004D270D"/>
    <w:rsid w:val="004D5A2F"/>
    <w:rsid w:val="004E411B"/>
    <w:rsid w:val="004E6ECE"/>
    <w:rsid w:val="00501973"/>
    <w:rsid w:val="005077D6"/>
    <w:rsid w:val="005169F1"/>
    <w:rsid w:val="00517354"/>
    <w:rsid w:val="0052064A"/>
    <w:rsid w:val="00523EAA"/>
    <w:rsid w:val="00524611"/>
    <w:rsid w:val="00540ED2"/>
    <w:rsid w:val="00542651"/>
    <w:rsid w:val="00542C04"/>
    <w:rsid w:val="00547D78"/>
    <w:rsid w:val="00573B0A"/>
    <w:rsid w:val="0058273F"/>
    <w:rsid w:val="00583700"/>
    <w:rsid w:val="00591498"/>
    <w:rsid w:val="005925BA"/>
    <w:rsid w:val="005956CD"/>
    <w:rsid w:val="005A39EE"/>
    <w:rsid w:val="005B00C5"/>
    <w:rsid w:val="005B661B"/>
    <w:rsid w:val="005C5A0B"/>
    <w:rsid w:val="005C6905"/>
    <w:rsid w:val="005D052B"/>
    <w:rsid w:val="005D05EE"/>
    <w:rsid w:val="005D2B1C"/>
    <w:rsid w:val="005D30F3"/>
    <w:rsid w:val="005D44A7"/>
    <w:rsid w:val="005F5A54"/>
    <w:rsid w:val="005F7905"/>
    <w:rsid w:val="00610A7E"/>
    <w:rsid w:val="00612214"/>
    <w:rsid w:val="00617AC0"/>
    <w:rsid w:val="00620CB7"/>
    <w:rsid w:val="00636D97"/>
    <w:rsid w:val="00642AA7"/>
    <w:rsid w:val="00646F21"/>
    <w:rsid w:val="00647299"/>
    <w:rsid w:val="00651CD5"/>
    <w:rsid w:val="00657739"/>
    <w:rsid w:val="00657E92"/>
    <w:rsid w:val="0066741D"/>
    <w:rsid w:val="006A785A"/>
    <w:rsid w:val="006B1BEC"/>
    <w:rsid w:val="006B5904"/>
    <w:rsid w:val="006C37A0"/>
    <w:rsid w:val="006D0554"/>
    <w:rsid w:val="006D1067"/>
    <w:rsid w:val="006E692F"/>
    <w:rsid w:val="006E6B93"/>
    <w:rsid w:val="006F050F"/>
    <w:rsid w:val="006F138A"/>
    <w:rsid w:val="006F59EE"/>
    <w:rsid w:val="006F68D0"/>
    <w:rsid w:val="00711E56"/>
    <w:rsid w:val="0072145A"/>
    <w:rsid w:val="00752538"/>
    <w:rsid w:val="00752CDE"/>
    <w:rsid w:val="00754C30"/>
    <w:rsid w:val="00763FCD"/>
    <w:rsid w:val="00767D09"/>
    <w:rsid w:val="0077016C"/>
    <w:rsid w:val="007715CC"/>
    <w:rsid w:val="00771C72"/>
    <w:rsid w:val="00792A97"/>
    <w:rsid w:val="007A075E"/>
    <w:rsid w:val="007A169E"/>
    <w:rsid w:val="007A6E2F"/>
    <w:rsid w:val="007A781F"/>
    <w:rsid w:val="007E17B6"/>
    <w:rsid w:val="007E66D9"/>
    <w:rsid w:val="007F77CE"/>
    <w:rsid w:val="00804E8C"/>
    <w:rsid w:val="0080787B"/>
    <w:rsid w:val="008104A7"/>
    <w:rsid w:val="00811A9B"/>
    <w:rsid w:val="00813B88"/>
    <w:rsid w:val="008321C9"/>
    <w:rsid w:val="0083359D"/>
    <w:rsid w:val="00842387"/>
    <w:rsid w:val="008457DF"/>
    <w:rsid w:val="00845BD6"/>
    <w:rsid w:val="00856428"/>
    <w:rsid w:val="00857467"/>
    <w:rsid w:val="00872178"/>
    <w:rsid w:val="008737FE"/>
    <w:rsid w:val="00876B17"/>
    <w:rsid w:val="00880266"/>
    <w:rsid w:val="00881B4D"/>
    <w:rsid w:val="00883B8F"/>
    <w:rsid w:val="00886205"/>
    <w:rsid w:val="008870B0"/>
    <w:rsid w:val="00890E52"/>
    <w:rsid w:val="008960BB"/>
    <w:rsid w:val="008A26A3"/>
    <w:rsid w:val="008A421B"/>
    <w:rsid w:val="008B3278"/>
    <w:rsid w:val="008B5B34"/>
    <w:rsid w:val="008D7121"/>
    <w:rsid w:val="008F4A49"/>
    <w:rsid w:val="008F4CA8"/>
    <w:rsid w:val="008F4D8C"/>
    <w:rsid w:val="00902900"/>
    <w:rsid w:val="009123E4"/>
    <w:rsid w:val="00914C87"/>
    <w:rsid w:val="009255DC"/>
    <w:rsid w:val="00936BAC"/>
    <w:rsid w:val="009467D2"/>
    <w:rsid w:val="009503E0"/>
    <w:rsid w:val="009507F4"/>
    <w:rsid w:val="00953909"/>
    <w:rsid w:val="00955290"/>
    <w:rsid w:val="00965DCD"/>
    <w:rsid w:val="00972E62"/>
    <w:rsid w:val="009765BB"/>
    <w:rsid w:val="00980425"/>
    <w:rsid w:val="009836B1"/>
    <w:rsid w:val="00995C38"/>
    <w:rsid w:val="009A30F5"/>
    <w:rsid w:val="009A4192"/>
    <w:rsid w:val="009B11E1"/>
    <w:rsid w:val="009B3183"/>
    <w:rsid w:val="009B796E"/>
    <w:rsid w:val="009C06F7"/>
    <w:rsid w:val="009C4D45"/>
    <w:rsid w:val="009E6773"/>
    <w:rsid w:val="009F50A2"/>
    <w:rsid w:val="00A04D49"/>
    <w:rsid w:val="00A0512E"/>
    <w:rsid w:val="00A14272"/>
    <w:rsid w:val="00A1639B"/>
    <w:rsid w:val="00A16753"/>
    <w:rsid w:val="00A216F7"/>
    <w:rsid w:val="00A24A4D"/>
    <w:rsid w:val="00A32253"/>
    <w:rsid w:val="00A35350"/>
    <w:rsid w:val="00A47356"/>
    <w:rsid w:val="00A5663B"/>
    <w:rsid w:val="00A649CF"/>
    <w:rsid w:val="00A66F36"/>
    <w:rsid w:val="00A8235C"/>
    <w:rsid w:val="00A862B1"/>
    <w:rsid w:val="00A90B3F"/>
    <w:rsid w:val="00A9231C"/>
    <w:rsid w:val="00AA5823"/>
    <w:rsid w:val="00AB2576"/>
    <w:rsid w:val="00AB62AA"/>
    <w:rsid w:val="00AC0D27"/>
    <w:rsid w:val="00AC6AB5"/>
    <w:rsid w:val="00AC766E"/>
    <w:rsid w:val="00AD13AB"/>
    <w:rsid w:val="00AD417C"/>
    <w:rsid w:val="00AD62A1"/>
    <w:rsid w:val="00AF42BF"/>
    <w:rsid w:val="00AF66C4"/>
    <w:rsid w:val="00AF7DE7"/>
    <w:rsid w:val="00B01AB1"/>
    <w:rsid w:val="00B14597"/>
    <w:rsid w:val="00B1476D"/>
    <w:rsid w:val="00B16964"/>
    <w:rsid w:val="00B24CE3"/>
    <w:rsid w:val="00B24F28"/>
    <w:rsid w:val="00B25947"/>
    <w:rsid w:val="00B25CDE"/>
    <w:rsid w:val="00B27D47"/>
    <w:rsid w:val="00B30846"/>
    <w:rsid w:val="00B330E8"/>
    <w:rsid w:val="00B343FA"/>
    <w:rsid w:val="00B36EB2"/>
    <w:rsid w:val="00B43163"/>
    <w:rsid w:val="00B4479D"/>
    <w:rsid w:val="00B44B27"/>
    <w:rsid w:val="00B555D0"/>
    <w:rsid w:val="00B61BDB"/>
    <w:rsid w:val="00B6587C"/>
    <w:rsid w:val="00B7257E"/>
    <w:rsid w:val="00B73A9A"/>
    <w:rsid w:val="00B926D1"/>
    <w:rsid w:val="00B92A91"/>
    <w:rsid w:val="00B977C3"/>
    <w:rsid w:val="00BB1DBD"/>
    <w:rsid w:val="00BB6D1E"/>
    <w:rsid w:val="00BC7F9F"/>
    <w:rsid w:val="00BD105C"/>
    <w:rsid w:val="00BD2CF0"/>
    <w:rsid w:val="00BE04D8"/>
    <w:rsid w:val="00BE52FC"/>
    <w:rsid w:val="00BE6103"/>
    <w:rsid w:val="00BF027B"/>
    <w:rsid w:val="00BF7928"/>
    <w:rsid w:val="00C0166C"/>
    <w:rsid w:val="00C04B0C"/>
    <w:rsid w:val="00C13744"/>
    <w:rsid w:val="00C2234A"/>
    <w:rsid w:val="00C2350C"/>
    <w:rsid w:val="00C243A1"/>
    <w:rsid w:val="00C31308"/>
    <w:rsid w:val="00C32FBB"/>
    <w:rsid w:val="00C4571F"/>
    <w:rsid w:val="00C46534"/>
    <w:rsid w:val="00C4782C"/>
    <w:rsid w:val="00C51DA4"/>
    <w:rsid w:val="00C55583"/>
    <w:rsid w:val="00C729A1"/>
    <w:rsid w:val="00C80445"/>
    <w:rsid w:val="00C83F4F"/>
    <w:rsid w:val="00C864D7"/>
    <w:rsid w:val="00C86B72"/>
    <w:rsid w:val="00C90057"/>
    <w:rsid w:val="00CA0D5A"/>
    <w:rsid w:val="00CA1AE3"/>
    <w:rsid w:val="00CA3674"/>
    <w:rsid w:val="00CB0538"/>
    <w:rsid w:val="00CB7C4D"/>
    <w:rsid w:val="00CC22AC"/>
    <w:rsid w:val="00CC59F5"/>
    <w:rsid w:val="00CC62E9"/>
    <w:rsid w:val="00CD13E7"/>
    <w:rsid w:val="00CD3CE2"/>
    <w:rsid w:val="00CD6D05"/>
    <w:rsid w:val="00CE0328"/>
    <w:rsid w:val="00CE3CB7"/>
    <w:rsid w:val="00CE5FF4"/>
    <w:rsid w:val="00CE69B5"/>
    <w:rsid w:val="00CF0E8A"/>
    <w:rsid w:val="00D00AC1"/>
    <w:rsid w:val="00D01C51"/>
    <w:rsid w:val="00D11B9D"/>
    <w:rsid w:val="00D14800"/>
    <w:rsid w:val="00D17E09"/>
    <w:rsid w:val="00D4303F"/>
    <w:rsid w:val="00D43376"/>
    <w:rsid w:val="00D4455A"/>
    <w:rsid w:val="00D560C6"/>
    <w:rsid w:val="00D73F0B"/>
    <w:rsid w:val="00D75030"/>
    <w:rsid w:val="00D7519B"/>
    <w:rsid w:val="00D862C5"/>
    <w:rsid w:val="00DA5411"/>
    <w:rsid w:val="00DB1DB9"/>
    <w:rsid w:val="00DB2FC8"/>
    <w:rsid w:val="00DC64B0"/>
    <w:rsid w:val="00DD1D03"/>
    <w:rsid w:val="00DD35CA"/>
    <w:rsid w:val="00DD7797"/>
    <w:rsid w:val="00DE3253"/>
    <w:rsid w:val="00DE3DAF"/>
    <w:rsid w:val="00DE62F3"/>
    <w:rsid w:val="00DF27F7"/>
    <w:rsid w:val="00DF3E94"/>
    <w:rsid w:val="00DF7B7B"/>
    <w:rsid w:val="00E018A8"/>
    <w:rsid w:val="00E0314F"/>
    <w:rsid w:val="00E16B7C"/>
    <w:rsid w:val="00E206BA"/>
    <w:rsid w:val="00E22772"/>
    <w:rsid w:val="00E357D4"/>
    <w:rsid w:val="00E40395"/>
    <w:rsid w:val="00E429AD"/>
    <w:rsid w:val="00E55813"/>
    <w:rsid w:val="00E67B17"/>
    <w:rsid w:val="00E70687"/>
    <w:rsid w:val="00E72589"/>
    <w:rsid w:val="00E7465C"/>
    <w:rsid w:val="00E776F1"/>
    <w:rsid w:val="00E801B2"/>
    <w:rsid w:val="00E922F5"/>
    <w:rsid w:val="00EC5593"/>
    <w:rsid w:val="00EC6138"/>
    <w:rsid w:val="00EE0F94"/>
    <w:rsid w:val="00EE46B9"/>
    <w:rsid w:val="00EE6171"/>
    <w:rsid w:val="00EE65BD"/>
    <w:rsid w:val="00EF66B1"/>
    <w:rsid w:val="00F02B8E"/>
    <w:rsid w:val="00F04B17"/>
    <w:rsid w:val="00F071B9"/>
    <w:rsid w:val="00F21A91"/>
    <w:rsid w:val="00F21B03"/>
    <w:rsid w:val="00F21B29"/>
    <w:rsid w:val="00F23282"/>
    <w:rsid w:val="00F239E9"/>
    <w:rsid w:val="00F246C0"/>
    <w:rsid w:val="00F400F0"/>
    <w:rsid w:val="00F42CC8"/>
    <w:rsid w:val="00F47DA7"/>
    <w:rsid w:val="00F50250"/>
    <w:rsid w:val="00F572D9"/>
    <w:rsid w:val="00F64D51"/>
    <w:rsid w:val="00F736BA"/>
    <w:rsid w:val="00F75CF7"/>
    <w:rsid w:val="00F80939"/>
    <w:rsid w:val="00F831BF"/>
    <w:rsid w:val="00F84821"/>
    <w:rsid w:val="00F97D08"/>
    <w:rsid w:val="00FA015E"/>
    <w:rsid w:val="00FA346A"/>
    <w:rsid w:val="00FA55E7"/>
    <w:rsid w:val="00FC61EC"/>
    <w:rsid w:val="00FC692B"/>
    <w:rsid w:val="00FE64A1"/>
    <w:rsid w:val="00FF01DF"/>
    <w:rsid w:val="00FF60FA"/>
    <w:rsid w:val="00FF6A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8F7C8"/>
  <w15:docId w15:val="{180CA149-821B-4C08-A859-AFC6530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PlaceholderText"/>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PlaceholderText"/>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PlaceholderText"/>
            </w:rPr>
            <w:t>Κάντε κλικ ή πατήστε εδώ για να εισαγάγετε κείμενο.</w:t>
          </w:r>
        </w:p>
      </w:docPartBody>
    </w:docPart>
    <w:docPart>
      <w:docPartPr>
        <w:name w:val="4C4126D544FF4AF4B8E2640E038C060D"/>
        <w:category>
          <w:name w:val="Γενικά"/>
          <w:gallery w:val="placeholder"/>
        </w:category>
        <w:types>
          <w:type w:val="bbPlcHdr"/>
        </w:types>
        <w:behaviors>
          <w:behavior w:val="content"/>
        </w:behaviors>
        <w:guid w:val="{310B94AE-1272-43DE-A9A2-B44AF9CE724C}"/>
      </w:docPartPr>
      <w:docPartBody>
        <w:p w:rsidR="00D64985" w:rsidRDefault="008D6EBD" w:rsidP="008D6EBD">
          <w:pPr>
            <w:pStyle w:val="4C4126D544FF4AF4B8E2640E038C060D"/>
          </w:pPr>
          <w:r w:rsidRPr="004D0BE2">
            <w:rPr>
              <w:rStyle w:val="PlaceholderText"/>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2B4D82"/>
    <w:rsid w:val="002D0AEC"/>
    <w:rsid w:val="002F1CF0"/>
    <w:rsid w:val="002F6AA5"/>
    <w:rsid w:val="003032A1"/>
    <w:rsid w:val="0034082E"/>
    <w:rsid w:val="0038181B"/>
    <w:rsid w:val="003875BA"/>
    <w:rsid w:val="00434D91"/>
    <w:rsid w:val="00454734"/>
    <w:rsid w:val="00597449"/>
    <w:rsid w:val="005E244C"/>
    <w:rsid w:val="00681C4F"/>
    <w:rsid w:val="006E26E3"/>
    <w:rsid w:val="00735E52"/>
    <w:rsid w:val="00750E10"/>
    <w:rsid w:val="007968CB"/>
    <w:rsid w:val="00813B0D"/>
    <w:rsid w:val="00814CB5"/>
    <w:rsid w:val="0086070E"/>
    <w:rsid w:val="008D6EBD"/>
    <w:rsid w:val="00984FA9"/>
    <w:rsid w:val="009C6988"/>
    <w:rsid w:val="00AE2AA9"/>
    <w:rsid w:val="00CA2F43"/>
    <w:rsid w:val="00D64985"/>
    <w:rsid w:val="00E36CF5"/>
    <w:rsid w:val="00FE1F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EBD"/>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4C4126D544FF4AF4B8E2640E038C060D">
    <w:name w:val="4C4126D544FF4AF4B8E2640E038C060D"/>
    <w:rsid w:val="008D6EBD"/>
  </w:style>
  <w:style w:type="paragraph" w:customStyle="1" w:styleId="5EB910F224CF49B9AB779751A7C8EA60">
    <w:name w:val="5EB910F224CF49B9AB779751A7C8EA60"/>
    <w:rsid w:val="008D6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C8C91D-B621-4391-83D1-B49195DE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2</TotalTime>
  <Pages>3</Pages>
  <Words>725</Words>
  <Characters>3921</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tania</cp:lastModifiedBy>
  <cp:revision>3</cp:revision>
  <cp:lastPrinted>2019-03-13T10:19:00Z</cp:lastPrinted>
  <dcterms:created xsi:type="dcterms:W3CDTF">2020-05-19T10:43:00Z</dcterms:created>
  <dcterms:modified xsi:type="dcterms:W3CDTF">2020-05-19T10:44:00Z</dcterms:modified>
  <cp:contentStatus/>
  <dc:language>Ελληνικά</dc:language>
  <cp:version>am-20180624</cp:version>
</cp:coreProperties>
</file>