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DD4B" w14:textId="77777777"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B61BDB">
            <w:rPr>
              <w:rStyle w:val="Char0"/>
            </w:rPr>
            <w:t xml:space="preserve">Χριστίνα Σαμαρά </w:t>
          </w:r>
        </w:sdtContent>
      </w:sdt>
    </w:p>
    <w:sdt>
      <w:sdtPr>
        <w:id w:val="-481314470"/>
        <w:placeholder>
          <w:docPart w:val="A54DD33D467348E491014F8052FC326E"/>
        </w:placeholder>
        <w:text/>
      </w:sdtPr>
      <w:sdtEndPr/>
      <w:sdtContent>
        <w:p w14:paraId="14423B39" w14:textId="77777777" w:rsidR="00CC62E9" w:rsidRPr="00AB2576" w:rsidRDefault="00626F60" w:rsidP="00CD3CE2">
          <w:pPr>
            <w:pStyle w:val="a0"/>
          </w:pPr>
          <w:r>
            <w:t xml:space="preserve"> </w:t>
          </w:r>
        </w:p>
      </w:sdtContent>
    </w:sdt>
    <w:p w14:paraId="4BE6BD4B" w14:textId="0AABF62E" w:rsidR="00A5663B" w:rsidRPr="00A5663B" w:rsidRDefault="006A35BB"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08T00:00:00Z">
                    <w:dateFormat w:val="dd.MM.yyyy"/>
                    <w:lid w:val="el-GR"/>
                    <w:storeMappedDataAs w:val="dateTime"/>
                    <w:calendar w:val="gregorian"/>
                  </w:date>
                </w:sdtPr>
                <w:sdtEndPr>
                  <w:rPr>
                    <w:rStyle w:val="DefaultParagraphFont"/>
                  </w:rPr>
                </w:sdtEndPr>
                <w:sdtContent>
                  <w:r w:rsidR="00F95A05">
                    <w:rPr>
                      <w:rStyle w:val="Char0"/>
                    </w:rPr>
                    <w:t>08.05.2020</w:t>
                  </w:r>
                </w:sdtContent>
              </w:sdt>
            </w:sdtContent>
          </w:sdt>
        </w:sdtContent>
      </w:sdt>
    </w:p>
    <w:p w14:paraId="6DF8B9F0" w14:textId="02FBE58F" w:rsidR="00A5663B" w:rsidRPr="00A5663B" w:rsidRDefault="006A35BB"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5C6753">
        <w:rPr>
          <w:b/>
        </w:rPr>
        <w:t xml:space="preserve">       </w:t>
      </w:r>
      <w:r w:rsidR="00E65692">
        <w:rPr>
          <w:b/>
        </w:rPr>
        <w:t>627</w:t>
      </w:r>
      <w:bookmarkStart w:id="1" w:name="_GoBack"/>
      <w:bookmarkEnd w:id="1"/>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A02284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FCFB11D" w14:textId="5D6EDE0B"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F95A05" w:rsidRPr="00F95A05">
                        <w:rPr>
                          <w:sz w:val="22"/>
                          <w:szCs w:val="22"/>
                        </w:rPr>
                        <w:t>κ</w:t>
                      </w:r>
                      <w:r w:rsidR="00EF44F8" w:rsidRPr="00EF44F8">
                        <w:rPr>
                          <w:sz w:val="22"/>
                          <w:szCs w:val="22"/>
                        </w:rPr>
                        <w:t>. Σοφία Ζαχαράκη</w:t>
                      </w:r>
                      <w:r w:rsidR="00F95A05" w:rsidRPr="00F95A05">
                        <w:rPr>
                          <w:sz w:val="22"/>
                          <w:szCs w:val="22"/>
                        </w:rPr>
                        <w:t>, Υ</w:t>
                      </w:r>
                      <w:r w:rsidR="00EF44F8" w:rsidRPr="00EF44F8">
                        <w:rPr>
                          <w:sz w:val="22"/>
                          <w:szCs w:val="22"/>
                        </w:rPr>
                        <w:t>φυ</w:t>
                      </w:r>
                      <w:r w:rsidR="00F95A05" w:rsidRPr="00F95A05">
                        <w:rPr>
                          <w:sz w:val="22"/>
                          <w:szCs w:val="22"/>
                        </w:rPr>
                        <w:t>πουργό Παιδείας και Θρησκευμάτων</w:t>
                      </w:r>
                    </w:sdtContent>
                  </w:sdt>
                </w:p>
              </w:sdtContent>
            </w:sdt>
          </w:sdtContent>
        </w:sdt>
      </w:sdtContent>
    </w:sdt>
    <w:p w14:paraId="1DCA7B7B"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7BEFDE45" w14:textId="5AC9596F" w:rsidR="002D0AB7" w:rsidRPr="00C0166C" w:rsidRDefault="006A35BB"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866BB">
                    <w:t>Η Ε</w:t>
                  </w:r>
                  <w:r w:rsidR="00EF44F8" w:rsidRPr="00EF44F8">
                    <w:t>.</w:t>
                  </w:r>
                  <w:r w:rsidR="00D866BB">
                    <w:t>Σ</w:t>
                  </w:r>
                  <w:r w:rsidR="00EF44F8" w:rsidRPr="00EF44F8">
                    <w:t>.</w:t>
                  </w:r>
                  <w:r w:rsidR="00D866BB">
                    <w:t>Α</w:t>
                  </w:r>
                  <w:r w:rsidR="00EF44F8" w:rsidRPr="00EF44F8">
                    <w:t>.</w:t>
                  </w:r>
                  <w:r w:rsidR="00D866BB">
                    <w:t>μεΑ</w:t>
                  </w:r>
                  <w:r w:rsidR="00EF44F8" w:rsidRPr="00EF44F8">
                    <w:t>.</w:t>
                  </w:r>
                  <w:r w:rsidR="00D866BB">
                    <w:t xml:space="preserve"> ζητάει</w:t>
                  </w:r>
                  <w:r w:rsidR="003F4982">
                    <w:t xml:space="preserve"> </w:t>
                  </w:r>
                  <w:r w:rsidR="00EF44F8" w:rsidRPr="00EF44F8">
                    <w:t>την επίλυση ζητημάτων που αφορούν στην τοποθέτηση σχολικών νοσηλευτών</w:t>
                  </w:r>
                </w:sdtContent>
              </w:sdt>
              <w:r w:rsidR="002D0AB7">
                <w:rPr>
                  <w:rStyle w:val="Strong"/>
                </w:rPr>
                <w:t>»</w:t>
              </w:r>
            </w:p>
            <w:p w14:paraId="3C2EECEF" w14:textId="77777777" w:rsidR="002D0AB7" w:rsidRDefault="006A35BB"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sdt>
              <w:sdtPr>
                <w:alias w:val="Σώμα της επιστολής"/>
                <w:tag w:val="Σώμα της επιστολής"/>
                <w:id w:val="1571465951"/>
                <w:placeholder>
                  <w:docPart w:val="4C4126D544FF4AF4B8E2640E038C060D"/>
                </w:placeholder>
              </w:sdtPr>
              <w:sdtEndPr/>
              <w:sdtContent>
                <w:p w14:paraId="6F446E01" w14:textId="53F6561C" w:rsidR="00F47DA7" w:rsidRPr="00FF01DF" w:rsidRDefault="00EF44F8" w:rsidP="00F60FB8">
                  <w:pPr>
                    <w:rPr>
                      <w:b/>
                    </w:rPr>
                  </w:pPr>
                  <w:r w:rsidRPr="00CA4C81">
                    <w:rPr>
                      <w:b/>
                    </w:rPr>
                    <w:t>Κυρία Υφυπουργέ</w:t>
                  </w:r>
                  <w:r w:rsidR="00F47DA7">
                    <w:rPr>
                      <w:b/>
                    </w:rPr>
                    <w:t>,</w:t>
                  </w:r>
                  <w:r w:rsidR="00F47DA7" w:rsidRPr="00FF01DF">
                    <w:rPr>
                      <w:b/>
                    </w:rPr>
                    <w:t xml:space="preserve">  </w:t>
                  </w:r>
                </w:p>
                <w:p w14:paraId="1945ADCF" w14:textId="5EB2C964" w:rsidR="00EF44F8" w:rsidRPr="00EF44F8" w:rsidRDefault="00BE7CDC" w:rsidP="00EF44F8">
                  <w: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 με το παρόν έγγραφό της, σας μεταφέρει το αίτημα της Πανελλήνιας Ομοσπονδίας Σωματείων Συλλόγων Ατόμων με Σακχαρώδη Διαβήτη (Π.Ο.Σ.Σ.Α.Σ.ΔΙΑ) σχετικά</w:t>
                  </w:r>
                  <w:r w:rsidR="00EF44F8">
                    <w:t xml:space="preserve"> με τα προβλήματα που έχουν προκύψει αναφορικά με τη </w:t>
                  </w:r>
                  <w:r w:rsidR="00EF44F8" w:rsidRPr="00EF44F8">
                    <w:t xml:space="preserve">μη έγκαιρη </w:t>
                  </w:r>
                  <w:r w:rsidR="00EF44F8">
                    <w:t xml:space="preserve">τοποθέτηση σχολικών νοσηλευτών στα σχολεία, για τα παιδιά με σακχαρώδη διαβήτη. </w:t>
                  </w:r>
                </w:p>
                <w:p w14:paraId="2129A54F" w14:textId="21690B61" w:rsidR="00EF44F8" w:rsidRDefault="00EF44F8" w:rsidP="00EF44F8">
                  <w:r>
                    <w:t xml:space="preserve">Όπως επισημαίνει στην επιστολή της η Π.Ο.Σ.Σ.Α.Σ.ΔΙΑ, </w:t>
                  </w:r>
                  <w:r w:rsidRPr="00EF44F8">
                    <w:t>τ</w:t>
                  </w:r>
                  <w:r>
                    <w:t>η</w:t>
                  </w:r>
                  <w:r w:rsidRPr="00EF44F8">
                    <w:t>ν</w:t>
                  </w:r>
                  <w:r>
                    <w:t xml:space="preserve"> οποία </w:t>
                  </w:r>
                  <w:r w:rsidRPr="00EF44F8">
                    <w:t xml:space="preserve">σας </w:t>
                  </w:r>
                  <w:r>
                    <w:t>επισυνάπτ</w:t>
                  </w:r>
                  <w:r w:rsidRPr="00EF44F8">
                    <w:t>ουμε</w:t>
                  </w:r>
                  <w:r>
                    <w:t>, η μη έγκαιρη τοποθέτηση σχολικών νοσηλευτών στα σχολεία, έχει ως αποτέλεσμα πολλά παιδιά με σακχαρώδη διαβήτη να μένουν χωρίς υποστήριξη και να κινδυνεύει η ζωή τους, εξ αιτίας υπογλυκαιμικών ή υπεργλυκαιμικών επεισοδίων που προκαλεί ο σακχαρώδης διαβήτης.</w:t>
                  </w:r>
                </w:p>
                <w:p w14:paraId="55B789A3" w14:textId="77777777" w:rsidR="00EF44F8" w:rsidRDefault="00EF44F8" w:rsidP="00EF44F8">
                  <w:r>
                    <w:t>Η καθυστερημένη τοποθέτηση σχολικών νοσηλευτών στα σχολεία που φοιτούν παιδιά με Σακχαρώδη Διαβήτη, δημιουργεί πολλά προβλήματα, διότι τα παιδιά λόγω του νεαρού της ηλικίας τους δεν είναι σε θέση να αντιμετωπίσουν από μόνα τους το βαρύ φορτίο της διαχείρισης του διαβήτη τους και αναγκάζονται οι γονείς να αναλάβουν το ρόλο ¨σχολικού νοσηλευτή¨ αφήνοντας την εργασία τους ή όποιες άλλες υποχρεώσεις έχουν, με δυσάρεστες συνέπειες.</w:t>
                  </w:r>
                </w:p>
                <w:p w14:paraId="037D511C" w14:textId="4422765D" w:rsidR="00EF44F8" w:rsidRDefault="00EF44F8" w:rsidP="00EF44F8">
                  <w:r>
                    <w:t>Ως εκ τούτου</w:t>
                  </w:r>
                  <w:r w:rsidRPr="00EF44F8">
                    <w:t>,</w:t>
                  </w:r>
                  <w:r>
                    <w:t xml:space="preserve"> σας ζητάμε να προβείτε στις απαιτούμενες ενέργειες για την αντιμετώπιση του θέματος τ</w:t>
                  </w:r>
                  <w:r w:rsidRPr="00EF44F8">
                    <w:t>ης</w:t>
                  </w:r>
                  <w:r>
                    <w:t xml:space="preserve"> καθυστ</w:t>
                  </w:r>
                  <w:r w:rsidRPr="00EF44F8">
                    <w:t>έρησης</w:t>
                  </w:r>
                  <w:r>
                    <w:t xml:space="preserve"> πρ</w:t>
                  </w:r>
                  <w:r w:rsidRPr="00EF44F8">
                    <w:t>οσλήψεων</w:t>
                  </w:r>
                  <w:r>
                    <w:t xml:space="preserve"> σχολικών νοσηλευτών με τροποποίηση της </w:t>
                  </w:r>
                  <w:r>
                    <w:lastRenderedPageBreak/>
                    <w:t xml:space="preserve">παραγράφου 2 του άρθρου 62 του νόμου 4589 (ΦΕΚ 13 Α’/29.1.2019) ώστε να γίνεται έγκαιρα η τοποθέτησή τους. </w:t>
                  </w:r>
                </w:p>
                <w:p w14:paraId="21171765" w14:textId="77777777" w:rsidR="00EF44F8" w:rsidRDefault="00EF44F8" w:rsidP="00EF44F8">
                  <w:r>
                    <w:t xml:space="preserve">Επιπρόσθετα, κρίνουμε απαραίτητο να γίνεται δεκτή πρωτότυπη γνωμάτευση/βεβαίωση Δημοσίου Νοσοκομείου ή ιδιώτη ιατρού με σφραγίδα από τον Ιατρικό Σύλλογο ή απόφαση ΚΕΠΑ στην οποία να περιγράφεται με σαφήνεια η χρόνια πάθηση από την οποία πάσχει ο μαθητής, εκδοθείσας εντός εξαμήνου από την ημερομηνία αίτησης του κηδεμόνα, καθώς επίσης να γίνεται δεκτή και η γνωμάτευση/βεβαίωση στην οποία περιγράφεται η χρόνια πάθηση που είχε κατατεθεί κατά την περσινή χρονιά προκειμένου να αποφευχθεί ο συγχρωτισμός σε Διαβητολογικά Κέντρα και Ιατρεία των Νοσοκομείων από τους γονείς και τα παιδιά τους, εν μέσω της κρίσης του COVID -19. </w:t>
                  </w:r>
                </w:p>
                <w:p w14:paraId="4A76DD99" w14:textId="77777777" w:rsidR="00EF44F8" w:rsidRPr="00EF44F8" w:rsidRDefault="00EF44F8" w:rsidP="00EF44F8">
                  <w:pPr>
                    <w:rPr>
                      <w:b/>
                      <w:bCs/>
                    </w:rPr>
                  </w:pPr>
                  <w:r w:rsidRPr="00EF44F8">
                    <w:rPr>
                      <w:b/>
                      <w:bCs/>
                    </w:rPr>
                    <w:t>Κυρία Υφυπουργέ,</w:t>
                  </w:r>
                </w:p>
                <w:p w14:paraId="69BCD72A" w14:textId="7FE71B8E" w:rsidR="004D270D" w:rsidRPr="004D270D" w:rsidRDefault="00EF44F8" w:rsidP="004D270D">
                  <w:r>
                    <w:t>Προσδοκώντας ότι θα ανταποκριθείτε θετικά στο ανωτέρω ζήτημα, σας ευχαριστούμε εκ των προτέ</w:t>
                  </w:r>
                  <w:r w:rsidRPr="00EF44F8">
                    <w:t xml:space="preserve">ρων. </w:t>
                  </w:r>
                  <w:r w:rsidR="00CA4C81">
                    <w:t>Συ</w:t>
                  </w:r>
                  <w:r w:rsidR="00CA4C81" w:rsidRPr="004D270D">
                    <w:t xml:space="preserve">νημμένα σας αποστέλλουμε </w:t>
                  </w:r>
                  <w:r w:rsidR="00CA4C81">
                    <w:t>την υπ’ αριθ. πρωτ. 256/07.05.2020 επιστολή της Π</w:t>
                  </w:r>
                  <w:r w:rsidR="00CA4C81" w:rsidRPr="00662935">
                    <w:t>.</w:t>
                  </w:r>
                  <w:r w:rsidR="00CA4C81">
                    <w:t>Ο</w:t>
                  </w:r>
                  <w:r w:rsidR="00CA4C81" w:rsidRPr="00662935">
                    <w:t>.</w:t>
                  </w:r>
                  <w:r w:rsidR="00CA4C81">
                    <w:t>Σ</w:t>
                  </w:r>
                  <w:r w:rsidR="00CA4C81" w:rsidRPr="00662935">
                    <w:t>.</w:t>
                  </w:r>
                  <w:r w:rsidR="00CA4C81">
                    <w:t>Σ</w:t>
                  </w:r>
                  <w:r w:rsidR="00CA4C81" w:rsidRPr="00662935">
                    <w:t>.</w:t>
                  </w:r>
                  <w:r w:rsidR="00CA4C81">
                    <w:t>Α</w:t>
                  </w:r>
                  <w:r w:rsidR="00CA4C81" w:rsidRPr="00662935">
                    <w:t>.</w:t>
                  </w:r>
                  <w:r w:rsidR="00CA4C81">
                    <w:t>Σ</w:t>
                  </w:r>
                  <w:r w:rsidR="00CA4C81" w:rsidRPr="00662935">
                    <w:t>.</w:t>
                  </w:r>
                  <w:r w:rsidR="00CA4C81">
                    <w:t>ΔΙΑ, που αναφέρεται στο εν λόγω ζήτημα.</w:t>
                  </w:r>
                </w:p>
              </w:sdtContent>
            </w:sdt>
            <w:p w14:paraId="0C974904" w14:textId="77777777" w:rsidR="00091240" w:rsidRDefault="006A35BB" w:rsidP="00646F21"/>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22D8E15E" w14:textId="77777777" w:rsidR="002D0AB7" w:rsidRDefault="002D0AB7" w:rsidP="006B3225"/>
            <w:p w14:paraId="754A8E7D" w14:textId="77777777" w:rsidR="007F77CE" w:rsidRPr="00E70687" w:rsidRDefault="006A35BB" w:rsidP="006B3225"/>
          </w:sdtContent>
        </w:sdt>
        <w:p w14:paraId="48494C38"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EFDCF18" w14:textId="77777777" w:rsidR="002D0AB7" w:rsidRPr="00337205" w:rsidRDefault="002D0AB7" w:rsidP="006B3225">
              <w:pPr>
                <w:jc w:val="center"/>
                <w:rPr>
                  <w:b/>
                </w:rPr>
              </w:pPr>
              <w:r w:rsidRPr="00337205">
                <w:rPr>
                  <w:b/>
                </w:rPr>
                <w:t>Με εκτίμηση</w:t>
              </w:r>
            </w:p>
          </w:sdtContent>
        </w:sdt>
      </w:sdtContent>
    </w:sdt>
    <w:p w14:paraId="29FEA1E3"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89556F6"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35D883" w14:textId="77777777" w:rsidR="00E55813" w:rsidRPr="00337205" w:rsidRDefault="000F237D" w:rsidP="000F237D">
              <w:pPr>
                <w:spacing w:after="0"/>
                <w:jc w:val="center"/>
                <w:rPr>
                  <w:b/>
                </w:rPr>
              </w:pPr>
              <w:r>
                <w:rPr>
                  <w:b/>
                  <w:noProof/>
                  <w:lang w:eastAsia="el-GR"/>
                </w:rPr>
                <w:drawing>
                  <wp:inline distT="0" distB="0" distL="0" distR="0" wp14:anchorId="745D55D0" wp14:editId="3BB20DBD">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20BFD576" w14:textId="77777777" w:rsidR="002D0AB7" w:rsidRPr="00337205" w:rsidRDefault="002D0AB7" w:rsidP="006B3225">
          <w:pPr>
            <w:jc w:val="center"/>
            <w:rPr>
              <w:b/>
            </w:rPr>
          </w:pPr>
          <w:r w:rsidRPr="00337205">
            <w:rPr>
              <w:b/>
            </w:rPr>
            <w:t>Ι. Βαρδακαστάνης</w:t>
          </w:r>
        </w:p>
        <w:p w14:paraId="7A6CC85C" w14:textId="77777777" w:rsidR="002D0AB7" w:rsidRDefault="006A35BB"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A4F6FFA" w14:textId="77777777" w:rsidR="000F237D" w:rsidRPr="00337205" w:rsidRDefault="000F237D" w:rsidP="000F237D">
              <w:pPr>
                <w:spacing w:after="0"/>
                <w:jc w:val="center"/>
                <w:rPr>
                  <w:b/>
                </w:rPr>
              </w:pPr>
              <w:r>
                <w:rPr>
                  <w:b/>
                  <w:noProof/>
                  <w:lang w:eastAsia="el-GR"/>
                </w:rPr>
                <w:drawing>
                  <wp:inline distT="0" distB="0" distL="0" distR="0" wp14:anchorId="38C5EB32" wp14:editId="1BDCA758">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4879BB8"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16DA9C7"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5716F927" w14:textId="77777777" w:rsidR="00FC692B" w:rsidRDefault="006A35BB" w:rsidP="006B3225">
          <w:pPr>
            <w:spacing w:line="240" w:lineRule="auto"/>
            <w:jc w:val="left"/>
            <w:rPr>
              <w:b/>
            </w:rPr>
          </w:pPr>
        </w:p>
      </w:sdtContent>
    </w:sdt>
    <w:p w14:paraId="27614069" w14:textId="77777777"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4500BA11" w14:textId="05695994" w:rsidR="00EF44F8" w:rsidRDefault="00F95A05" w:rsidP="00EF44F8">
              <w:pPr>
                <w:pStyle w:val="Bullets0"/>
                <w:rPr>
                  <w:rStyle w:val="BulletsChar"/>
                </w:rPr>
              </w:pPr>
              <w:r w:rsidRPr="00F95A05">
                <w:rPr>
                  <w:rStyle w:val="BulletsChar"/>
                </w:rPr>
                <w:t>Γραφείο Υπουργού Παιδείας και Θρησκευμάτων, κ.</w:t>
              </w:r>
              <w:r w:rsidR="00662935" w:rsidRPr="00662935">
                <w:rPr>
                  <w:rStyle w:val="BulletsChar"/>
                </w:rPr>
                <w:t xml:space="preserve"> Ν.</w:t>
              </w:r>
              <w:r w:rsidR="00EF44F8" w:rsidRPr="00EF44F8">
                <w:rPr>
                  <w:rStyle w:val="BulletsChar"/>
                </w:rPr>
                <w:t xml:space="preserve"> </w:t>
              </w:r>
              <w:proofErr w:type="spellStart"/>
              <w:r w:rsidR="00EF44F8" w:rsidRPr="00EF44F8">
                <w:rPr>
                  <w:rStyle w:val="BulletsChar"/>
                </w:rPr>
                <w:t>Κεραμέως</w:t>
              </w:r>
              <w:proofErr w:type="spellEnd"/>
            </w:p>
            <w:p w14:paraId="26A4E061" w14:textId="3876630E" w:rsidR="002D0AB7" w:rsidRPr="000E2BB8" w:rsidRDefault="009B0116" w:rsidP="00EF44F8">
              <w:pPr>
                <w:pStyle w:val="Bullets0"/>
              </w:pPr>
              <w:r>
                <w:rPr>
                  <w:rStyle w:val="BulletsChar"/>
                </w:rPr>
                <w:t>ΠΟΣΣΑΣΔΙΑ</w:t>
              </w:r>
            </w:p>
          </w:sdtContent>
        </w:sdt>
      </w:sdtContent>
    </w:sdt>
    <w:p w14:paraId="1E40C361"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8B3FB80" w14:textId="77777777" w:rsidTr="00CF788E">
            <w:tc>
              <w:tcPr>
                <w:tcW w:w="1701" w:type="dxa"/>
                <w:shd w:val="clear" w:color="auto" w:fill="F2F2F2" w:themeFill="background1" w:themeFillShade="F2"/>
              </w:tcPr>
              <w:p w14:paraId="3594276C" w14:textId="77777777" w:rsidR="005925BA" w:rsidRDefault="005925BA" w:rsidP="00CF788E">
                <w:pPr>
                  <w:spacing w:before="60" w:after="60"/>
                  <w:jc w:val="right"/>
                </w:pPr>
                <w:r>
                  <w:rPr>
                    <w:noProof/>
                    <w:lang w:eastAsia="el-GR"/>
                  </w:rPr>
                  <w:drawing>
                    <wp:inline distT="0" distB="0" distL="0" distR="0" wp14:anchorId="7B0CAE10" wp14:editId="307E868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FB92325"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85EBCD"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3BC44A26" w14:textId="77777777" w:rsidR="005925BA" w:rsidRPr="00CD3CE2" w:rsidRDefault="006A35BB"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C0B3" w14:textId="77777777" w:rsidR="006A35BB" w:rsidRDefault="006A35BB" w:rsidP="00A5663B">
      <w:pPr>
        <w:spacing w:after="0" w:line="240" w:lineRule="auto"/>
      </w:pPr>
      <w:r>
        <w:separator/>
      </w:r>
    </w:p>
    <w:p w14:paraId="57C76273" w14:textId="77777777" w:rsidR="006A35BB" w:rsidRDefault="006A35BB"/>
  </w:endnote>
  <w:endnote w:type="continuationSeparator" w:id="0">
    <w:p w14:paraId="2C2F6E61" w14:textId="77777777" w:rsidR="006A35BB" w:rsidRDefault="006A35BB" w:rsidP="00A5663B">
      <w:pPr>
        <w:spacing w:after="0" w:line="240" w:lineRule="auto"/>
      </w:pPr>
      <w:r>
        <w:continuationSeparator/>
      </w:r>
    </w:p>
    <w:p w14:paraId="32AA3FC1" w14:textId="77777777" w:rsidR="006A35BB" w:rsidRDefault="006A3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3BDC64CD" w14:textId="77777777" w:rsidR="00811A9B" w:rsidRPr="005925BA" w:rsidRDefault="005925BA" w:rsidP="005925BA">
        <w:pPr>
          <w:pStyle w:val="Footer"/>
          <w:ind w:left="-1797"/>
        </w:pPr>
        <w:r>
          <w:rPr>
            <w:noProof/>
            <w:lang w:eastAsia="el-GR"/>
          </w:rPr>
          <w:drawing>
            <wp:inline distT="0" distB="0" distL="0" distR="0" wp14:anchorId="22608E2A" wp14:editId="6D3AAE22">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D4B6A18" w14:textId="77777777" w:rsidR="00042CAA" w:rsidRDefault="00042CAA" w:rsidP="00CF788E">
            <w:pPr>
              <w:pStyle w:val="Header"/>
              <w:spacing w:before="240"/>
              <w:rPr>
                <w:rFonts w:asciiTheme="minorHAnsi" w:hAnsiTheme="minorHAnsi"/>
                <w:color w:val="auto"/>
              </w:rPr>
            </w:pPr>
          </w:p>
          <w:p w14:paraId="4131EEB7"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E65692">
              <w:rPr>
                <w:noProof/>
              </w:rPr>
              <w:t>2</w:t>
            </w:r>
            <w:r>
              <w:fldChar w:fldCharType="end"/>
            </w:r>
          </w:p>
          <w:p w14:paraId="339FADB6" w14:textId="77777777" w:rsidR="002D0AB7" w:rsidRPr="00042CAA" w:rsidRDefault="006A35BB"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87C53" w14:textId="77777777" w:rsidR="006A35BB" w:rsidRDefault="006A35BB" w:rsidP="00A5663B">
      <w:pPr>
        <w:spacing w:after="0" w:line="240" w:lineRule="auto"/>
      </w:pPr>
      <w:bookmarkStart w:id="0" w:name="_Hlk484772647"/>
      <w:bookmarkEnd w:id="0"/>
      <w:r>
        <w:separator/>
      </w:r>
    </w:p>
    <w:p w14:paraId="52E66C65" w14:textId="77777777" w:rsidR="006A35BB" w:rsidRDefault="006A35BB"/>
  </w:footnote>
  <w:footnote w:type="continuationSeparator" w:id="0">
    <w:p w14:paraId="64F0045A" w14:textId="77777777" w:rsidR="006A35BB" w:rsidRDefault="006A35BB" w:rsidP="00A5663B">
      <w:pPr>
        <w:spacing w:after="0" w:line="240" w:lineRule="auto"/>
      </w:pPr>
      <w:r>
        <w:continuationSeparator/>
      </w:r>
    </w:p>
    <w:p w14:paraId="66E3DA1E" w14:textId="77777777" w:rsidR="006A35BB" w:rsidRDefault="006A35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540077D6" w14:textId="77777777" w:rsidR="005925BA" w:rsidRPr="005925BA" w:rsidRDefault="005925BA" w:rsidP="005925BA">
        <w:pPr>
          <w:pStyle w:val="Header"/>
          <w:ind w:left="-1800"/>
          <w:rPr>
            <w:lang w:val="en-US"/>
          </w:rPr>
        </w:pPr>
        <w:r>
          <w:rPr>
            <w:noProof/>
            <w:lang w:eastAsia="el-GR"/>
          </w:rPr>
          <w:drawing>
            <wp:inline distT="0" distB="0" distL="0" distR="0" wp14:anchorId="2FE0E1AA" wp14:editId="613DFEB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40BFBC08" w14:textId="77777777" w:rsidR="002D0AB7" w:rsidRPr="00042CAA" w:rsidRDefault="00042CAA" w:rsidP="00042CAA">
        <w:pPr>
          <w:pStyle w:val="Header"/>
          <w:ind w:left="-1800"/>
        </w:pPr>
        <w:r>
          <w:rPr>
            <w:noProof/>
            <w:lang w:eastAsia="el-GR"/>
          </w:rPr>
          <w:drawing>
            <wp:inline distT="0" distB="0" distL="0" distR="0" wp14:anchorId="7F373620" wp14:editId="0424597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271D"/>
    <w:rsid w:val="00011187"/>
    <w:rsid w:val="000145EC"/>
    <w:rsid w:val="00015EEF"/>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D6219"/>
    <w:rsid w:val="000E0567"/>
    <w:rsid w:val="000E2BB8"/>
    <w:rsid w:val="000E30A0"/>
    <w:rsid w:val="000E44E8"/>
    <w:rsid w:val="000F237D"/>
    <w:rsid w:val="000F4280"/>
    <w:rsid w:val="00104FD0"/>
    <w:rsid w:val="00131E01"/>
    <w:rsid w:val="0016039E"/>
    <w:rsid w:val="00162CAE"/>
    <w:rsid w:val="001A62AD"/>
    <w:rsid w:val="001A67BA"/>
    <w:rsid w:val="001B3428"/>
    <w:rsid w:val="001B7832"/>
    <w:rsid w:val="001D27A0"/>
    <w:rsid w:val="001D489B"/>
    <w:rsid w:val="001E177F"/>
    <w:rsid w:val="001E439E"/>
    <w:rsid w:val="001F02A6"/>
    <w:rsid w:val="001F1161"/>
    <w:rsid w:val="001F79A0"/>
    <w:rsid w:val="002058AF"/>
    <w:rsid w:val="00211B89"/>
    <w:rsid w:val="00214C70"/>
    <w:rsid w:val="002251AF"/>
    <w:rsid w:val="00236A27"/>
    <w:rsid w:val="00255DD0"/>
    <w:rsid w:val="002570E4"/>
    <w:rsid w:val="00260FDD"/>
    <w:rsid w:val="00264E1B"/>
    <w:rsid w:val="0026597B"/>
    <w:rsid w:val="0027672E"/>
    <w:rsid w:val="002B43D6"/>
    <w:rsid w:val="002C4134"/>
    <w:rsid w:val="002D0AB7"/>
    <w:rsid w:val="002D1046"/>
    <w:rsid w:val="002D1D01"/>
    <w:rsid w:val="002D2A79"/>
    <w:rsid w:val="002D2E93"/>
    <w:rsid w:val="00301E00"/>
    <w:rsid w:val="003071D9"/>
    <w:rsid w:val="00322A0B"/>
    <w:rsid w:val="00326F43"/>
    <w:rsid w:val="003336F9"/>
    <w:rsid w:val="00337205"/>
    <w:rsid w:val="0034662F"/>
    <w:rsid w:val="00361404"/>
    <w:rsid w:val="00371208"/>
    <w:rsid w:val="00371AFA"/>
    <w:rsid w:val="003956F9"/>
    <w:rsid w:val="003A4B9D"/>
    <w:rsid w:val="003B0D39"/>
    <w:rsid w:val="003B245B"/>
    <w:rsid w:val="003B3E78"/>
    <w:rsid w:val="003B6AC5"/>
    <w:rsid w:val="003D4D14"/>
    <w:rsid w:val="003D73D0"/>
    <w:rsid w:val="003E38C4"/>
    <w:rsid w:val="003F4982"/>
    <w:rsid w:val="003F789B"/>
    <w:rsid w:val="0040144C"/>
    <w:rsid w:val="00412BB7"/>
    <w:rsid w:val="00413626"/>
    <w:rsid w:val="00415D99"/>
    <w:rsid w:val="00421FA4"/>
    <w:rsid w:val="00427DE8"/>
    <w:rsid w:val="0043270D"/>
    <w:rsid w:val="00432FAC"/>
    <w:rsid w:val="004340CB"/>
    <w:rsid w:val="004355A3"/>
    <w:rsid w:val="004406A4"/>
    <w:rsid w:val="004443A9"/>
    <w:rsid w:val="00472CFE"/>
    <w:rsid w:val="00483ACE"/>
    <w:rsid w:val="00486A3F"/>
    <w:rsid w:val="004931CC"/>
    <w:rsid w:val="004A2EF2"/>
    <w:rsid w:val="004A6201"/>
    <w:rsid w:val="004B2AFA"/>
    <w:rsid w:val="004D0BE2"/>
    <w:rsid w:val="004D270D"/>
    <w:rsid w:val="004D5A2F"/>
    <w:rsid w:val="00501973"/>
    <w:rsid w:val="005077D6"/>
    <w:rsid w:val="005169F1"/>
    <w:rsid w:val="00517354"/>
    <w:rsid w:val="0052064A"/>
    <w:rsid w:val="00523EAA"/>
    <w:rsid w:val="00540ED2"/>
    <w:rsid w:val="00542651"/>
    <w:rsid w:val="0054271F"/>
    <w:rsid w:val="00547D78"/>
    <w:rsid w:val="00573B0A"/>
    <w:rsid w:val="0058273F"/>
    <w:rsid w:val="00583700"/>
    <w:rsid w:val="005925BA"/>
    <w:rsid w:val="005956CD"/>
    <w:rsid w:val="005B00C5"/>
    <w:rsid w:val="005B661B"/>
    <w:rsid w:val="005C5A0B"/>
    <w:rsid w:val="005C6753"/>
    <w:rsid w:val="005C6905"/>
    <w:rsid w:val="005D05EE"/>
    <w:rsid w:val="005D0EB1"/>
    <w:rsid w:val="005D2B1C"/>
    <w:rsid w:val="005D30F3"/>
    <w:rsid w:val="005D44A7"/>
    <w:rsid w:val="005D7D87"/>
    <w:rsid w:val="005F5A54"/>
    <w:rsid w:val="005F7905"/>
    <w:rsid w:val="00610A7E"/>
    <w:rsid w:val="00612214"/>
    <w:rsid w:val="00617AC0"/>
    <w:rsid w:val="00621A57"/>
    <w:rsid w:val="00624BAB"/>
    <w:rsid w:val="00626F60"/>
    <w:rsid w:val="0063603A"/>
    <w:rsid w:val="00642AA7"/>
    <w:rsid w:val="00646F21"/>
    <w:rsid w:val="00647299"/>
    <w:rsid w:val="00651CD5"/>
    <w:rsid w:val="00657739"/>
    <w:rsid w:val="00662935"/>
    <w:rsid w:val="0066741D"/>
    <w:rsid w:val="006A2055"/>
    <w:rsid w:val="006A35BB"/>
    <w:rsid w:val="006A4118"/>
    <w:rsid w:val="006A785A"/>
    <w:rsid w:val="006D0554"/>
    <w:rsid w:val="006E692F"/>
    <w:rsid w:val="006E6B93"/>
    <w:rsid w:val="006F050F"/>
    <w:rsid w:val="006F68D0"/>
    <w:rsid w:val="00711E56"/>
    <w:rsid w:val="0072145A"/>
    <w:rsid w:val="00752538"/>
    <w:rsid w:val="00752CDE"/>
    <w:rsid w:val="00754C30"/>
    <w:rsid w:val="00763FCD"/>
    <w:rsid w:val="00767D09"/>
    <w:rsid w:val="0077016C"/>
    <w:rsid w:val="007715CC"/>
    <w:rsid w:val="00771C72"/>
    <w:rsid w:val="007A781F"/>
    <w:rsid w:val="007E66D9"/>
    <w:rsid w:val="007F77CE"/>
    <w:rsid w:val="00802EED"/>
    <w:rsid w:val="0080787B"/>
    <w:rsid w:val="008104A7"/>
    <w:rsid w:val="00811A9B"/>
    <w:rsid w:val="008321C9"/>
    <w:rsid w:val="0083359D"/>
    <w:rsid w:val="00842387"/>
    <w:rsid w:val="00857467"/>
    <w:rsid w:val="00860DCB"/>
    <w:rsid w:val="00876B17"/>
    <w:rsid w:val="00880266"/>
    <w:rsid w:val="00883B8F"/>
    <w:rsid w:val="00886205"/>
    <w:rsid w:val="008870B0"/>
    <w:rsid w:val="00890E52"/>
    <w:rsid w:val="008960BB"/>
    <w:rsid w:val="008A26A3"/>
    <w:rsid w:val="008A421B"/>
    <w:rsid w:val="008A631C"/>
    <w:rsid w:val="008B3278"/>
    <w:rsid w:val="008B5B34"/>
    <w:rsid w:val="008F4A49"/>
    <w:rsid w:val="009207C4"/>
    <w:rsid w:val="009307E7"/>
    <w:rsid w:val="00936BAC"/>
    <w:rsid w:val="009467D2"/>
    <w:rsid w:val="009503E0"/>
    <w:rsid w:val="009507F4"/>
    <w:rsid w:val="00953909"/>
    <w:rsid w:val="00955290"/>
    <w:rsid w:val="00964AB0"/>
    <w:rsid w:val="00965837"/>
    <w:rsid w:val="00965DCD"/>
    <w:rsid w:val="00972E62"/>
    <w:rsid w:val="00980425"/>
    <w:rsid w:val="009836B1"/>
    <w:rsid w:val="00995C38"/>
    <w:rsid w:val="009A30F5"/>
    <w:rsid w:val="009A4192"/>
    <w:rsid w:val="009B0116"/>
    <w:rsid w:val="009B3183"/>
    <w:rsid w:val="009C06F7"/>
    <w:rsid w:val="009C4D45"/>
    <w:rsid w:val="009E6773"/>
    <w:rsid w:val="009F50A2"/>
    <w:rsid w:val="00A04D49"/>
    <w:rsid w:val="00A0512E"/>
    <w:rsid w:val="00A1639B"/>
    <w:rsid w:val="00A24A4D"/>
    <w:rsid w:val="00A32253"/>
    <w:rsid w:val="00A35350"/>
    <w:rsid w:val="00A47959"/>
    <w:rsid w:val="00A5663B"/>
    <w:rsid w:val="00A66F36"/>
    <w:rsid w:val="00A8235C"/>
    <w:rsid w:val="00A862B1"/>
    <w:rsid w:val="00A90B3F"/>
    <w:rsid w:val="00A9231C"/>
    <w:rsid w:val="00AB2576"/>
    <w:rsid w:val="00AC0D27"/>
    <w:rsid w:val="00AC766E"/>
    <w:rsid w:val="00AD13AB"/>
    <w:rsid w:val="00AD417C"/>
    <w:rsid w:val="00AF66C4"/>
    <w:rsid w:val="00AF7DE7"/>
    <w:rsid w:val="00B01AB1"/>
    <w:rsid w:val="00B14597"/>
    <w:rsid w:val="00B1476D"/>
    <w:rsid w:val="00B16964"/>
    <w:rsid w:val="00B20CF1"/>
    <w:rsid w:val="00B21BD9"/>
    <w:rsid w:val="00B24CE3"/>
    <w:rsid w:val="00B24F28"/>
    <w:rsid w:val="00B25947"/>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E04D8"/>
    <w:rsid w:val="00BE52FC"/>
    <w:rsid w:val="00BE6103"/>
    <w:rsid w:val="00BE7CDC"/>
    <w:rsid w:val="00BF7928"/>
    <w:rsid w:val="00C0166C"/>
    <w:rsid w:val="00C04B0C"/>
    <w:rsid w:val="00C13744"/>
    <w:rsid w:val="00C2234A"/>
    <w:rsid w:val="00C2350C"/>
    <w:rsid w:val="00C243A1"/>
    <w:rsid w:val="00C31308"/>
    <w:rsid w:val="00C32FBB"/>
    <w:rsid w:val="00C44326"/>
    <w:rsid w:val="00C4571F"/>
    <w:rsid w:val="00C46534"/>
    <w:rsid w:val="00C55583"/>
    <w:rsid w:val="00C729A1"/>
    <w:rsid w:val="00C80445"/>
    <w:rsid w:val="00C83F4F"/>
    <w:rsid w:val="00C864D7"/>
    <w:rsid w:val="00C90057"/>
    <w:rsid w:val="00CA0D5A"/>
    <w:rsid w:val="00CA1AE3"/>
    <w:rsid w:val="00CA3674"/>
    <w:rsid w:val="00CA4C81"/>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866BB"/>
    <w:rsid w:val="00DA5411"/>
    <w:rsid w:val="00DB1DB9"/>
    <w:rsid w:val="00DB2FC8"/>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55813"/>
    <w:rsid w:val="00E6529C"/>
    <w:rsid w:val="00E65692"/>
    <w:rsid w:val="00E70687"/>
    <w:rsid w:val="00E72589"/>
    <w:rsid w:val="00E74080"/>
    <w:rsid w:val="00E776F1"/>
    <w:rsid w:val="00E8658B"/>
    <w:rsid w:val="00E922F5"/>
    <w:rsid w:val="00EC536F"/>
    <w:rsid w:val="00EE0F94"/>
    <w:rsid w:val="00EE46B9"/>
    <w:rsid w:val="00EE6171"/>
    <w:rsid w:val="00EE65BD"/>
    <w:rsid w:val="00EF44F8"/>
    <w:rsid w:val="00EF4F2D"/>
    <w:rsid w:val="00EF66B1"/>
    <w:rsid w:val="00F02B8E"/>
    <w:rsid w:val="00F04B17"/>
    <w:rsid w:val="00F071B9"/>
    <w:rsid w:val="00F21A91"/>
    <w:rsid w:val="00F21B03"/>
    <w:rsid w:val="00F21B29"/>
    <w:rsid w:val="00F23282"/>
    <w:rsid w:val="00F239E9"/>
    <w:rsid w:val="00F246C0"/>
    <w:rsid w:val="00F42CC8"/>
    <w:rsid w:val="00F47DA7"/>
    <w:rsid w:val="00F5746B"/>
    <w:rsid w:val="00F64D51"/>
    <w:rsid w:val="00F736BA"/>
    <w:rsid w:val="00F80939"/>
    <w:rsid w:val="00F84821"/>
    <w:rsid w:val="00F95A05"/>
    <w:rsid w:val="00F97D08"/>
    <w:rsid w:val="00FA015E"/>
    <w:rsid w:val="00FA55E7"/>
    <w:rsid w:val="00FC61EC"/>
    <w:rsid w:val="00FC692B"/>
    <w:rsid w:val="00FE64A1"/>
    <w:rsid w:val="00FF01DF"/>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DC09"/>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E43369" w:rsidRDefault="008D6EBD" w:rsidP="008D6EBD">
          <w:pPr>
            <w:pStyle w:val="4C4126D544FF4AF4B8E2640E038C060D"/>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3032A1"/>
    <w:rsid w:val="0034082E"/>
    <w:rsid w:val="0038181B"/>
    <w:rsid w:val="003906C7"/>
    <w:rsid w:val="003B4708"/>
    <w:rsid w:val="00405E88"/>
    <w:rsid w:val="005C224C"/>
    <w:rsid w:val="005E244C"/>
    <w:rsid w:val="00641692"/>
    <w:rsid w:val="00735E52"/>
    <w:rsid w:val="00750E10"/>
    <w:rsid w:val="00814CB5"/>
    <w:rsid w:val="008D6EBD"/>
    <w:rsid w:val="00984FA9"/>
    <w:rsid w:val="00AE2AA9"/>
    <w:rsid w:val="00B83F60"/>
    <w:rsid w:val="00E43369"/>
    <w:rsid w:val="00E529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5A2096-87E5-4967-8583-F3E11174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15</TotalTime>
  <Pages>3</Pages>
  <Words>501</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4</cp:revision>
  <cp:lastPrinted>2019-01-30T11:00:00Z</cp:lastPrinted>
  <dcterms:created xsi:type="dcterms:W3CDTF">2020-05-08T08:58:00Z</dcterms:created>
  <dcterms:modified xsi:type="dcterms:W3CDTF">2020-05-08T09:13:00Z</dcterms:modified>
  <cp:contentStatus/>
  <dc:language>Ελληνικά</dc:language>
  <cp:version>am-20180624</cp:version>
</cp:coreProperties>
</file>