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44F8A6E4" w:rsidR="00CC59F5" w:rsidRPr="004408D8" w:rsidRDefault="00CC59F5" w:rsidP="0066741D">
      <w:pPr>
        <w:pStyle w:val="a1"/>
        <w:rPr>
          <w:rFonts w:asciiTheme="majorHAnsi" w:hAnsiTheme="majorHAnsi"/>
        </w:rPr>
      </w:pPr>
      <w:bookmarkStart w:id="1" w:name="_GoBack"/>
      <w:bookmarkEnd w:id="1"/>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9953E9" w:rsidRPr="009953E9">
            <w:rPr>
              <w:rStyle w:val="Char0"/>
              <w:rFonts w:asciiTheme="majorHAnsi" w:hAnsiTheme="majorHAnsi"/>
            </w:rPr>
            <w:t xml:space="preserve">Κλαίρη </w:t>
          </w:r>
          <w:proofErr w:type="spellStart"/>
          <w:r w:rsidR="009953E9" w:rsidRPr="009953E9">
            <w:rPr>
              <w:rStyle w:val="Char0"/>
              <w:rFonts w:asciiTheme="majorHAnsi" w:hAnsiTheme="majorHAnsi"/>
            </w:rPr>
            <w:t>Τυραδέλλη</w:t>
          </w:r>
          <w:proofErr w:type="spellEnd"/>
          <w:r w:rsidR="007D1B7C" w:rsidRPr="009953E9">
            <w:rPr>
              <w:rStyle w:val="Char0"/>
              <w:rFonts w:asciiTheme="majorHAnsi" w:hAnsiTheme="majorHAnsi"/>
            </w:rPr>
            <w:t xml:space="preserve"> </w:t>
          </w:r>
        </w:sdtContent>
      </w:sdt>
    </w:p>
    <w:bookmarkStart w:id="2"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bookmarkEnd w:id="2"/>
    <w:p w14:paraId="48AAC96A" w14:textId="427F42C1" w:rsidR="00A5663B" w:rsidRPr="00A5663B" w:rsidRDefault="001E52B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16T00:00:00Z">
                    <w:dateFormat w:val="dd.MM.yyyy"/>
                    <w:lid w:val="el-GR"/>
                    <w:storeMappedDataAs w:val="dateTime"/>
                    <w:calendar w:val="gregorian"/>
                  </w:date>
                </w:sdtPr>
                <w:sdtEndPr>
                  <w:rPr>
                    <w:rStyle w:val="DefaultParagraphFont"/>
                  </w:rPr>
                </w:sdtEndPr>
                <w:sdtContent>
                  <w:r w:rsidR="00967BEE">
                    <w:rPr>
                      <w:rStyle w:val="Char0"/>
                    </w:rPr>
                    <w:t>1</w:t>
                  </w:r>
                  <w:r w:rsidR="00605D25">
                    <w:rPr>
                      <w:rStyle w:val="Char0"/>
                    </w:rPr>
                    <w:t>6</w:t>
                  </w:r>
                  <w:r w:rsidR="00F73130">
                    <w:rPr>
                      <w:rStyle w:val="Char0"/>
                    </w:rPr>
                    <w:t>.04.2020</w:t>
                  </w:r>
                </w:sdtContent>
              </w:sdt>
            </w:sdtContent>
          </w:sdt>
        </w:sdtContent>
      </w:sdt>
    </w:p>
    <w:p w14:paraId="5AFDB07D" w14:textId="2FB4EF03" w:rsidR="00A5663B" w:rsidRPr="00A5663B" w:rsidRDefault="001E52B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0070C0"/>
          </w:rPr>
          <w:alias w:val="Αριθμός Πρωτοκόλλου"/>
          <w:tag w:val="Αρ. Πρωτ."/>
          <w:id w:val="-2001419544"/>
          <w:placeholder>
            <w:docPart w:val="8DCD1F5ABCA5427B95E50A13AF911CFE"/>
          </w:placeholder>
          <w:text/>
        </w:sdtPr>
        <w:sdtEndPr>
          <w:rPr>
            <w:rStyle w:val="DefaultParagraphFont"/>
          </w:rPr>
        </w:sdtEndPr>
        <w:sdtContent>
          <w:r w:rsidR="007A5344" w:rsidRPr="007A5344">
            <w:rPr>
              <w:rStyle w:val="Char0"/>
              <w:b/>
              <w:bCs/>
              <w:color w:val="0070C0"/>
            </w:rPr>
            <w:t>5</w:t>
          </w:r>
          <w:r w:rsidR="00605D25">
            <w:rPr>
              <w:rStyle w:val="Char0"/>
              <w:b/>
              <w:bCs/>
              <w:color w:val="0070C0"/>
            </w:rPr>
            <w:t>50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5849C96"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9"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05D25">
                        <w:rPr>
                          <w:rFonts w:asciiTheme="majorHAnsi" w:hAnsiTheme="majorHAnsi"/>
                        </w:rPr>
                        <w:t>Πρωθυπουργό της χώρας, κ. Κ. Μητσοτάκη</w:t>
                      </w:r>
                    </w:sdtContent>
                  </w:sdt>
                </w:p>
                <w:bookmarkEnd w:id="9" w:displacedByCustomXml="next"/>
              </w:sdtContent>
            </w:sdt>
          </w:sdtContent>
        </w:sdt>
      </w:sdtContent>
    </w:sdt>
    <w:p w14:paraId="7E780CB6" w14:textId="00791EEB"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605D25">
            <w:rPr>
              <w:rStyle w:val="Strong"/>
              <w:rFonts w:asciiTheme="majorHAnsi" w:hAnsiTheme="majorHAnsi"/>
            </w:rPr>
            <w:t xml:space="preserve">Υπουργό Επικρατείας, κ. </w:t>
          </w:r>
          <w:r w:rsidR="00BE7497">
            <w:rPr>
              <w:rStyle w:val="Strong"/>
              <w:rFonts w:asciiTheme="majorHAnsi" w:hAnsiTheme="majorHAnsi"/>
            </w:rPr>
            <w:t xml:space="preserve">Γ. </w:t>
          </w:r>
          <w:proofErr w:type="spellStart"/>
          <w:r w:rsidR="00BE7497">
            <w:rPr>
              <w:rStyle w:val="Strong"/>
              <w:rFonts w:asciiTheme="majorHAnsi" w:hAnsiTheme="majorHAnsi"/>
            </w:rPr>
            <w:t>Γεραπετρίτη</w:t>
          </w:r>
          <w:proofErr w:type="spellEnd"/>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6619260D" w:rsidR="002D0AB7" w:rsidRPr="00C0166C" w:rsidRDefault="001E52BC"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10" w:name="_Hlk37847636"/>
              <w:r w:rsidR="002D0AB7">
                <w:rPr>
                  <w:szCs w:val="23"/>
                </w:rPr>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B655A0">
                    <w:t>Συμπερίληψη της διάστασης της αναπηρίας στον ε</w:t>
                  </w:r>
                  <w:r w:rsidR="00B263DB">
                    <w:t>υρωπαϊκό σ</w:t>
                  </w:r>
                  <w:r w:rsidR="00B263DB" w:rsidRPr="00B263DB">
                    <w:t xml:space="preserve">χεδιασμό οικονομικής ανάκαμψης από </w:t>
                  </w:r>
                  <w:r w:rsidR="00B263DB">
                    <w:t>τις συνέπειες του</w:t>
                  </w:r>
                  <w:r w:rsidR="00B263DB" w:rsidRPr="00B263DB">
                    <w:t xml:space="preserve"> </w:t>
                  </w:r>
                  <w:r w:rsidR="00B655A0">
                    <w:t xml:space="preserve">κορωνοϊού </w:t>
                  </w:r>
                  <w:r w:rsidR="00B263DB" w:rsidRPr="00B263DB">
                    <w:t>COVID 19</w:t>
                  </w:r>
                </w:sdtContent>
              </w:sdt>
              <w:bookmarkEnd w:id="10"/>
              <w:r w:rsidR="002D0AB7">
                <w:rPr>
                  <w:rStyle w:val="Strong"/>
                </w:rPr>
                <w:t>»</w:t>
              </w:r>
            </w:p>
            <w:p w14:paraId="55E28299" w14:textId="77777777" w:rsidR="002D0AB7" w:rsidRDefault="001E52BC" w:rsidP="00DD1D03">
              <w:pPr>
                <w:pBdr>
                  <w:top w:val="single" w:sz="4" w:space="1" w:color="auto"/>
                </w:pBdr>
                <w:spacing w:after="480"/>
              </w:pPr>
            </w:p>
          </w:sdtContent>
        </w:sdt>
        <w:bookmarkStart w:id="11"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5ACCFF9C" w:rsidR="00CA5698" w:rsidRPr="00D86453" w:rsidRDefault="00470580" w:rsidP="002D2A79">
              <w:pPr>
                <w:rPr>
                  <w:rFonts w:asciiTheme="majorHAnsi" w:hAnsiTheme="majorHAnsi"/>
                  <w:b/>
                  <w:sz w:val="23"/>
                  <w:szCs w:val="23"/>
                </w:rPr>
              </w:pPr>
              <w:r>
                <w:rPr>
                  <w:rFonts w:asciiTheme="majorHAnsi" w:hAnsiTheme="majorHAnsi"/>
                  <w:b/>
                  <w:sz w:val="23"/>
                  <w:szCs w:val="23"/>
                </w:rPr>
                <w:t>Α</w:t>
              </w:r>
              <w:r w:rsidR="007A5344">
                <w:rPr>
                  <w:rFonts w:asciiTheme="majorHAnsi" w:hAnsiTheme="majorHAnsi"/>
                  <w:b/>
                  <w:sz w:val="23"/>
                  <w:szCs w:val="23"/>
                </w:rPr>
                <w:t>ξιότιμε</w:t>
              </w:r>
              <w:r>
                <w:rPr>
                  <w:rFonts w:asciiTheme="majorHAnsi" w:hAnsiTheme="majorHAnsi"/>
                  <w:b/>
                  <w:sz w:val="23"/>
                  <w:szCs w:val="23"/>
                </w:rPr>
                <w:t xml:space="preserve"> κύριε </w:t>
              </w:r>
              <w:r w:rsidR="00605D25">
                <w:rPr>
                  <w:rFonts w:asciiTheme="majorHAnsi" w:hAnsiTheme="majorHAnsi"/>
                  <w:b/>
                  <w:sz w:val="23"/>
                  <w:szCs w:val="23"/>
                </w:rPr>
                <w:t>Πρωθυπουργέ</w:t>
              </w:r>
              <w:r w:rsidR="00CA5698">
                <w:rPr>
                  <w:rFonts w:asciiTheme="majorHAnsi" w:hAnsiTheme="majorHAnsi"/>
                  <w:b/>
                  <w:sz w:val="23"/>
                  <w:szCs w:val="23"/>
                </w:rPr>
                <w:t>,</w:t>
              </w:r>
            </w:p>
            <w:bookmarkEnd w:id="11" w:displacedByCustomXml="next"/>
            <w:bookmarkStart w:id="12" w:name="_Hlk37847723" w:displacedByCustomXml="next"/>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bookmarkEnd w:id="12" w:displacedByCustomXml="prev"/>
                <w:p w14:paraId="72F70529" w14:textId="41A3C0AA"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 xml:space="preserve">Η Εθνική Συνομοσπονδία Ατόμων με Αναπηρία (Ε.Σ.Α.μεΑ.) σας είναι ήδη γνωστή για τον ρόλος της, τη δράση της και τους αγώνες που δίνει καθημερινά προκειμένου να προστατεύει θεμελιώδη ανθρώπινα δικαιώματα όλων των ατόμων με αναπηρία, των ατόμων με χρόνιες παθήσεις και των οικογενειών τους. </w:t>
                  </w:r>
                </w:p>
                <w:p w14:paraId="098DD92E" w14:textId="77777777"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 xml:space="preserve">Η Ε.Σ.Α.μεΑ., από το πρώτο ξέσπασμα της κρίσης στη χώρα μας, παρακολουθώντας αδιάκοπα και στενά τις εξελίξεις σε εθνικό, ευρωπαϊκό και διεθνές επίπεδο, ανέλαβε από την πρώτη στιγμή δράση προκειμένου να ληφθούν από την ελληνική πολιτεία και τις αρμόδιες αρχές μέτρα, αφενός για την προστασία των ατόμων με αναπηρία, με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 και άλλες αναγκαίες υπηρεσίες, ώστε να μη θιγεί ακόμα περισσότερο το επίπεδο και οι συνθήκες διαβίωσης τους. </w:t>
                  </w:r>
                </w:p>
                <w:p w14:paraId="21D160C0" w14:textId="77777777"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 xml:space="preserve">Η Ε.Σ.Α.μεΑ., κοινοποιώντας στο Γραφείο σας πλήθος επιστολών που απευθύνει σε αρμόδια υπουργεία και αρχές της χώρας μας, σας κρατά άμεσα ενήμερο, τόσο για τα προβλήματα που αντιμετωπίζουν τα άτομα με αναπηρία, με χρόνιες παθήσεις και οι οικογένειές τους στο πλαίσιο αυτής της τραγικής πανδημίας, όσο και για τις παρεμβάσεις της Συνομοσπονδίας στο πλαίσιο διαχείρισης της κρίσης από την πολιτεία και τους αρμόδιους φορείς. </w:t>
                  </w:r>
                </w:p>
                <w:p w14:paraId="78797193" w14:textId="1BFD90B3"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 xml:space="preserve">Ως ιδρυτικό μέλος του Ευρωπαϊκού Φόρουμ Ατόμων με Αναπηρία, με την παρούσα επιστολή η Ε.Σ.Α.μεΑ. επιθυμεί να σας γνωστοποιήσει την Ανοιχτή Επιστολή που </w:t>
                  </w:r>
                  <w:r w:rsidRPr="00605D25">
                    <w:rPr>
                      <w:rFonts w:asciiTheme="majorHAnsi" w:hAnsiTheme="majorHAnsi"/>
                      <w:bCs/>
                      <w:sz w:val="23"/>
                      <w:szCs w:val="23"/>
                    </w:rPr>
                    <w:lastRenderedPageBreak/>
                    <w:t>εστάλη στις 15-04-2020 από το Φόρουμ προς την ηγεσία των θεσμών της ΕΕ και τους ηγέτες των κρατών μελών της ΕΕ</w:t>
                  </w:r>
                  <w:r w:rsidR="005C16F9">
                    <w:rPr>
                      <w:rFonts w:asciiTheme="majorHAnsi" w:hAnsiTheme="majorHAnsi"/>
                      <w:bCs/>
                      <w:sz w:val="23"/>
                      <w:szCs w:val="23"/>
                    </w:rPr>
                    <w:t xml:space="preserve"> (επισυνάπτεται στα αγγλικά και στα ελληνικά)</w:t>
                  </w:r>
                  <w:r w:rsidRPr="00605D25">
                    <w:rPr>
                      <w:rFonts w:asciiTheme="majorHAnsi" w:hAnsiTheme="majorHAnsi"/>
                      <w:bCs/>
                      <w:sz w:val="23"/>
                      <w:szCs w:val="23"/>
                    </w:rPr>
                    <w:t>, η οποία αναφέρεται σε θέματα σχετικά με τον ευρωπαϊκό σχεδιασμό οικονομικής ανάκαμψης από τις επιπτώσεις του COVID 19 και την ανάγκη για τον σχεδιασμό μέτρων που θα συμπεριλαμβάνουν τη διάσταση της αναπηρίας, υποχρέωση που άλλωστε απορρέει από τη Σύμβαση των ΗΕ για τα Δικαιώματα των Ατόμων με Αναπηρίες την οποία έχει κυρώσει η Ευρωπαϊκή Ένωση και όλα τα κράτη μέλη αυτής.</w:t>
                  </w:r>
                </w:p>
                <w:p w14:paraId="66070DB6" w14:textId="2A30F7AA"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Κύριε Πρωθυπουργέ,</w:t>
                  </w:r>
                </w:p>
                <w:p w14:paraId="6BE2BD7D" w14:textId="42230271" w:rsidR="00605D25" w:rsidRPr="00605D25" w:rsidRDefault="00605D25" w:rsidP="00605D25">
                  <w:pPr>
                    <w:rPr>
                      <w:rFonts w:asciiTheme="majorHAnsi" w:hAnsiTheme="majorHAnsi"/>
                      <w:bCs/>
                      <w:sz w:val="23"/>
                      <w:szCs w:val="23"/>
                    </w:rPr>
                  </w:pPr>
                  <w:r w:rsidRPr="00605D25">
                    <w:rPr>
                      <w:rFonts w:asciiTheme="majorHAnsi" w:hAnsiTheme="majorHAnsi"/>
                      <w:bCs/>
                      <w:sz w:val="23"/>
                      <w:szCs w:val="23"/>
                    </w:rPr>
                    <w:t>Αναμένουμε από εσάς, στην επόμενη συνεδρίαση του Ευρωπαϊκού Συμβουλίου που θα πραγματοποιηθεί στις 23 Απριλίου 2020, να αναλάβετε πρωτοβουλία ανάδειξης των θεμάτων που αναπτύσσονται στον προαναφερόμενη επιστολή. Είμαστε βέβαιοι ότι με την πρωτοβουλία που σας προτείνουμε η χώρα μας μπορεί να παίξει κομβικό ρόλο για τη διασφάλιση των θεμελιωδών ανθρωπίνων δικαιωμάτων των Ευρωπαίων με αναπηρία.</w:t>
                  </w:r>
                </w:p>
                <w:p w14:paraId="0C20F7DF" w14:textId="2D8310A1" w:rsidR="00605D25" w:rsidRDefault="00605D25" w:rsidP="00605D25">
                  <w:pPr>
                    <w:rPr>
                      <w:rFonts w:asciiTheme="majorHAnsi" w:hAnsiTheme="majorHAnsi"/>
                      <w:bCs/>
                      <w:sz w:val="23"/>
                      <w:szCs w:val="23"/>
                    </w:rPr>
                  </w:pPr>
                  <w:r w:rsidRPr="00605D25">
                    <w:rPr>
                      <w:rFonts w:asciiTheme="majorHAnsi" w:hAnsiTheme="majorHAnsi"/>
                      <w:bCs/>
                      <w:sz w:val="23"/>
                      <w:szCs w:val="23"/>
                    </w:rPr>
                    <w:t>Σας ευχαριστούμε εκ των προτέρων</w:t>
                  </w:r>
                  <w:r>
                    <w:rPr>
                      <w:rFonts w:asciiTheme="majorHAnsi" w:hAnsiTheme="majorHAnsi"/>
                      <w:bCs/>
                      <w:sz w:val="23"/>
                      <w:szCs w:val="23"/>
                    </w:rPr>
                    <w:t>.</w:t>
                  </w:r>
                </w:p>
                <w:p w14:paraId="1821BC65" w14:textId="6145223E" w:rsidR="00605D25" w:rsidRDefault="00605D25" w:rsidP="00605D25">
                  <w:pPr>
                    <w:rPr>
                      <w:rFonts w:asciiTheme="majorHAnsi" w:hAnsiTheme="majorHAnsi"/>
                      <w:bCs/>
                      <w:sz w:val="23"/>
                      <w:szCs w:val="23"/>
                    </w:rPr>
                  </w:pPr>
                </w:p>
                <w:p w14:paraId="1C1484CD" w14:textId="77777777" w:rsidR="00605D25" w:rsidRDefault="00605D25" w:rsidP="00605D25">
                  <w:pPr>
                    <w:rPr>
                      <w:rFonts w:asciiTheme="majorHAnsi" w:hAnsiTheme="majorHAnsi"/>
                      <w:bCs/>
                      <w:sz w:val="23"/>
                      <w:szCs w:val="23"/>
                    </w:rPr>
                  </w:pPr>
                </w:p>
                <w:p w14:paraId="7FCD16AE" w14:textId="77777777" w:rsidR="007A5344" w:rsidRPr="007A5344" w:rsidRDefault="007A5344" w:rsidP="007A5344">
                  <w:pPr>
                    <w:rPr>
                      <w:rFonts w:asciiTheme="majorHAnsi" w:hAnsiTheme="majorHAnsi"/>
                      <w:bCs/>
                      <w:sz w:val="23"/>
                      <w:szCs w:val="23"/>
                    </w:rPr>
                  </w:pPr>
                  <w:r w:rsidRPr="007A5344">
                    <w:rPr>
                      <w:rFonts w:asciiTheme="majorHAnsi" w:hAnsiTheme="majorHAnsi"/>
                      <w:bCs/>
                      <w:i/>
                      <w:iCs/>
                      <w:sz w:val="23"/>
                      <w:szCs w:val="23"/>
                      <w:u w:val="single"/>
                    </w:rPr>
                    <w:t>Συνημμένα</w:t>
                  </w:r>
                  <w:r w:rsidRPr="007A5344">
                    <w:rPr>
                      <w:rFonts w:asciiTheme="majorHAnsi" w:hAnsiTheme="majorHAnsi"/>
                      <w:bCs/>
                      <w:sz w:val="23"/>
                      <w:szCs w:val="23"/>
                    </w:rPr>
                    <w:t xml:space="preserve">: </w:t>
                  </w:r>
                </w:p>
                <w:p w14:paraId="6293BA92" w14:textId="2CBECA46" w:rsidR="00605D25" w:rsidRDefault="007A5344" w:rsidP="00605D25">
                  <w:pPr>
                    <w:pStyle w:val="ListParagraph"/>
                    <w:numPr>
                      <w:ilvl w:val="0"/>
                      <w:numId w:val="37"/>
                    </w:numPr>
                    <w:ind w:left="284" w:hanging="295"/>
                    <w:rPr>
                      <w:rFonts w:asciiTheme="majorHAnsi" w:hAnsiTheme="majorHAnsi"/>
                      <w:bCs/>
                      <w:sz w:val="23"/>
                      <w:szCs w:val="23"/>
                    </w:rPr>
                  </w:pPr>
                  <w:r w:rsidRPr="007A5344">
                    <w:rPr>
                      <w:rFonts w:asciiTheme="majorHAnsi" w:hAnsiTheme="majorHAnsi"/>
                      <w:bCs/>
                      <w:sz w:val="23"/>
                      <w:szCs w:val="23"/>
                    </w:rPr>
                    <w:t xml:space="preserve">Επιστολή </w:t>
                  </w:r>
                  <w:r w:rsidR="005C16F9" w:rsidRPr="005C16F9">
                    <w:rPr>
                      <w:rFonts w:asciiTheme="majorHAnsi" w:hAnsiTheme="majorHAnsi"/>
                      <w:bCs/>
                      <w:sz w:val="23"/>
                      <w:szCs w:val="23"/>
                    </w:rPr>
                    <w:t xml:space="preserve">EDF 20-04-56 YV </w:t>
                  </w:r>
                  <w:r w:rsidR="00497D6A">
                    <w:rPr>
                      <w:rFonts w:asciiTheme="majorHAnsi" w:hAnsiTheme="majorHAnsi"/>
                      <w:bCs/>
                      <w:sz w:val="23"/>
                      <w:szCs w:val="23"/>
                    </w:rPr>
                    <w:t xml:space="preserve">/ 15.04.2020 </w:t>
                  </w:r>
                  <w:r w:rsidR="00605D25">
                    <w:rPr>
                      <w:rFonts w:asciiTheme="majorHAnsi" w:hAnsiTheme="majorHAnsi"/>
                      <w:bCs/>
                      <w:sz w:val="23"/>
                      <w:szCs w:val="23"/>
                    </w:rPr>
                    <w:t>(στα αγγλικά)</w:t>
                  </w:r>
                </w:p>
                <w:p w14:paraId="3F8CB15B" w14:textId="501F461D" w:rsidR="00091240" w:rsidRPr="00605D25" w:rsidRDefault="00605D25" w:rsidP="00605D25">
                  <w:pPr>
                    <w:pStyle w:val="ListParagraph"/>
                    <w:numPr>
                      <w:ilvl w:val="0"/>
                      <w:numId w:val="37"/>
                    </w:numPr>
                    <w:ind w:left="284" w:hanging="295"/>
                    <w:rPr>
                      <w:rFonts w:asciiTheme="majorHAnsi" w:hAnsiTheme="majorHAnsi"/>
                      <w:bCs/>
                      <w:sz w:val="23"/>
                      <w:szCs w:val="23"/>
                    </w:rPr>
                  </w:pPr>
                  <w:r w:rsidRPr="00605D25">
                    <w:rPr>
                      <w:rFonts w:asciiTheme="majorHAnsi" w:hAnsiTheme="majorHAnsi"/>
                      <w:bCs/>
                      <w:sz w:val="23"/>
                      <w:szCs w:val="23"/>
                    </w:rPr>
                    <w:t xml:space="preserve">Επιστολή του Ευρωπαϊκού Φόρουμ Ατόμων με Αναπηρία (στα </w:t>
                  </w:r>
                  <w:r>
                    <w:rPr>
                      <w:rFonts w:asciiTheme="majorHAnsi" w:hAnsiTheme="majorHAnsi"/>
                      <w:bCs/>
                      <w:sz w:val="23"/>
                      <w:szCs w:val="23"/>
                    </w:rPr>
                    <w:t>ελληνικά</w:t>
                  </w:r>
                  <w:r w:rsidRPr="00605D25">
                    <w:rPr>
                      <w:rFonts w:asciiTheme="majorHAnsi" w:hAnsiTheme="majorHAnsi"/>
                      <w:bCs/>
                      <w:sz w:val="23"/>
                      <w:szCs w:val="23"/>
                    </w:rPr>
                    <w:t>)</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1E52BC"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1E52B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1E52BC" w:rsidP="00166013">
          <w:pPr>
            <w:spacing w:line="240" w:lineRule="auto"/>
            <w:jc w:val="left"/>
            <w:rPr>
              <w:b/>
            </w:rPr>
          </w:pPr>
        </w:p>
      </w:sdtContent>
    </w:sdt>
    <w:p w14:paraId="3544E76D" w14:textId="77777777" w:rsidR="00CD3CE2" w:rsidRDefault="00CD3CE2" w:rsidP="00CD3CE2"/>
    <w:bookmarkStart w:id="21"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1E52BC"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729F7" w14:textId="77777777" w:rsidR="001E52BC" w:rsidRDefault="001E52BC" w:rsidP="00A5663B">
      <w:pPr>
        <w:spacing w:after="0" w:line="240" w:lineRule="auto"/>
      </w:pPr>
      <w:r>
        <w:separator/>
      </w:r>
    </w:p>
    <w:p w14:paraId="3DC1A63F" w14:textId="77777777" w:rsidR="001E52BC" w:rsidRDefault="001E52BC"/>
  </w:endnote>
  <w:endnote w:type="continuationSeparator" w:id="0">
    <w:p w14:paraId="1091C0D7" w14:textId="77777777" w:rsidR="001E52BC" w:rsidRDefault="001E52BC" w:rsidP="00A5663B">
      <w:pPr>
        <w:spacing w:after="0" w:line="240" w:lineRule="auto"/>
      </w:pPr>
      <w:r>
        <w:continuationSeparator/>
      </w:r>
    </w:p>
    <w:p w14:paraId="429FABCE" w14:textId="77777777" w:rsidR="001E52BC" w:rsidRDefault="001E5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024" w:displacedByCustomXml="next"/>
  <w:bookmarkStart w:id="8"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7" w:displacedByCustomXml="prev"/>
  <w:bookmarkEnd w:id="8"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4C3810">
              <w:rPr>
                <w:noProof/>
              </w:rPr>
              <w:t>2</w:t>
            </w:r>
            <w:r>
              <w:fldChar w:fldCharType="end"/>
            </w:r>
          </w:p>
          <w:p w14:paraId="44D6D743" w14:textId="77777777" w:rsidR="002D0AB7" w:rsidRPr="00042CAA" w:rsidRDefault="001E52BC"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4863" w14:textId="77777777" w:rsidR="001E52BC" w:rsidRDefault="001E52BC" w:rsidP="00A5663B">
      <w:pPr>
        <w:spacing w:after="0" w:line="240" w:lineRule="auto"/>
      </w:pPr>
      <w:bookmarkStart w:id="0" w:name="_Hlk484772647"/>
      <w:bookmarkEnd w:id="0"/>
      <w:r>
        <w:separator/>
      </w:r>
    </w:p>
    <w:p w14:paraId="53A4BDCE" w14:textId="77777777" w:rsidR="001E52BC" w:rsidRDefault="001E52BC"/>
  </w:footnote>
  <w:footnote w:type="continuationSeparator" w:id="0">
    <w:p w14:paraId="44D58B8E" w14:textId="77777777" w:rsidR="001E52BC" w:rsidRDefault="001E52BC" w:rsidP="00A5663B">
      <w:pPr>
        <w:spacing w:after="0" w:line="240" w:lineRule="auto"/>
      </w:pPr>
      <w:r>
        <w:continuationSeparator/>
      </w:r>
    </w:p>
    <w:p w14:paraId="4F57AC6A" w14:textId="77777777" w:rsidR="001E52BC" w:rsidRDefault="001E52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34861696" w:displacedByCustomXml="next"/>
  <w:bookmarkStart w:id="4" w:name="_Hlk534861695" w:displacedByCustomXml="next"/>
  <w:bookmarkStart w:id="5" w:name="_Hlk534861159" w:displacedByCustomXml="next"/>
  <w:bookmarkStart w:id="6"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displacedByCustomXml="prev"/>
  <w:bookmarkEnd w:id="4" w:displacedByCustomXml="prev"/>
  <w:bookmarkEnd w:id="5" w:displacedByCustomXml="prev"/>
  <w:bookmarkEnd w:id="6"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5"/>
  </w:num>
  <w:num w:numId="11">
    <w:abstractNumId w:val="24"/>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2"/>
  </w:num>
  <w:num w:numId="19">
    <w:abstractNumId w:val="8"/>
  </w:num>
  <w:num w:numId="20">
    <w:abstractNumId w:val="11"/>
  </w:num>
  <w:num w:numId="21">
    <w:abstractNumId w:val="21"/>
  </w:num>
  <w:num w:numId="22">
    <w:abstractNumId w:val="3"/>
  </w:num>
  <w:num w:numId="23">
    <w:abstractNumId w:val="6"/>
  </w:num>
  <w:num w:numId="24">
    <w:abstractNumId w:val="15"/>
  </w:num>
  <w:num w:numId="25">
    <w:abstractNumId w:val="19"/>
  </w:num>
  <w:num w:numId="26">
    <w:abstractNumId w:val="23"/>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7"/>
  </w:num>
  <w:num w:numId="34">
    <w:abstractNumId w:val="12"/>
  </w:num>
  <w:num w:numId="35">
    <w:abstractNumId w:val="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6194"/>
    <w:rsid w:val="000B63DA"/>
    <w:rsid w:val="000C099E"/>
    <w:rsid w:val="000C14DF"/>
    <w:rsid w:val="000C602B"/>
    <w:rsid w:val="000C6885"/>
    <w:rsid w:val="000D34E2"/>
    <w:rsid w:val="000D3D70"/>
    <w:rsid w:val="000E0567"/>
    <w:rsid w:val="000E2BB8"/>
    <w:rsid w:val="000E30A0"/>
    <w:rsid w:val="000E44E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7832"/>
    <w:rsid w:val="001C0807"/>
    <w:rsid w:val="001C2183"/>
    <w:rsid w:val="001C7986"/>
    <w:rsid w:val="001D0B89"/>
    <w:rsid w:val="001D3224"/>
    <w:rsid w:val="001D489B"/>
    <w:rsid w:val="001E177F"/>
    <w:rsid w:val="001E3B4E"/>
    <w:rsid w:val="001E439E"/>
    <w:rsid w:val="001E52BC"/>
    <w:rsid w:val="001F02A6"/>
    <w:rsid w:val="001F1161"/>
    <w:rsid w:val="001F4F51"/>
    <w:rsid w:val="001F79A0"/>
    <w:rsid w:val="0020245B"/>
    <w:rsid w:val="002036FD"/>
    <w:rsid w:val="002058AF"/>
    <w:rsid w:val="002061EF"/>
    <w:rsid w:val="00206992"/>
    <w:rsid w:val="00214612"/>
    <w:rsid w:val="00221134"/>
    <w:rsid w:val="002251AF"/>
    <w:rsid w:val="00225923"/>
    <w:rsid w:val="00227CED"/>
    <w:rsid w:val="00236A27"/>
    <w:rsid w:val="0025199E"/>
    <w:rsid w:val="002548AC"/>
    <w:rsid w:val="00255DD0"/>
    <w:rsid w:val="0025652C"/>
    <w:rsid w:val="002570E4"/>
    <w:rsid w:val="00264E1B"/>
    <w:rsid w:val="0026597B"/>
    <w:rsid w:val="00265FCA"/>
    <w:rsid w:val="0027672E"/>
    <w:rsid w:val="002770D6"/>
    <w:rsid w:val="00281806"/>
    <w:rsid w:val="00292AD5"/>
    <w:rsid w:val="00295EF7"/>
    <w:rsid w:val="00297CF6"/>
    <w:rsid w:val="002A256F"/>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70580"/>
    <w:rsid w:val="0047186A"/>
    <w:rsid w:val="00472CFE"/>
    <w:rsid w:val="00483ACE"/>
    <w:rsid w:val="00486311"/>
    <w:rsid w:val="00486A3F"/>
    <w:rsid w:val="00497D6A"/>
    <w:rsid w:val="004A2EF2"/>
    <w:rsid w:val="004A6201"/>
    <w:rsid w:val="004B4A38"/>
    <w:rsid w:val="004C19B2"/>
    <w:rsid w:val="004C3810"/>
    <w:rsid w:val="004C4E75"/>
    <w:rsid w:val="004D0BE2"/>
    <w:rsid w:val="004D5A2F"/>
    <w:rsid w:val="004E2880"/>
    <w:rsid w:val="004E5D1D"/>
    <w:rsid w:val="004F336E"/>
    <w:rsid w:val="00501973"/>
    <w:rsid w:val="005077D6"/>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16F9"/>
    <w:rsid w:val="005C201F"/>
    <w:rsid w:val="005C24CF"/>
    <w:rsid w:val="005C3785"/>
    <w:rsid w:val="005C5A0B"/>
    <w:rsid w:val="005C6905"/>
    <w:rsid w:val="005D05EE"/>
    <w:rsid w:val="005D2B1C"/>
    <w:rsid w:val="005D30F3"/>
    <w:rsid w:val="005D44A7"/>
    <w:rsid w:val="005F0564"/>
    <w:rsid w:val="005F5A54"/>
    <w:rsid w:val="005F7905"/>
    <w:rsid w:val="005F7D8F"/>
    <w:rsid w:val="00605D25"/>
    <w:rsid w:val="00610A7E"/>
    <w:rsid w:val="00612214"/>
    <w:rsid w:val="00617307"/>
    <w:rsid w:val="00617AC0"/>
    <w:rsid w:val="00621230"/>
    <w:rsid w:val="00622314"/>
    <w:rsid w:val="006332F3"/>
    <w:rsid w:val="00637F00"/>
    <w:rsid w:val="00642AA7"/>
    <w:rsid w:val="00646F21"/>
    <w:rsid w:val="00647299"/>
    <w:rsid w:val="00651CD5"/>
    <w:rsid w:val="00651ED0"/>
    <w:rsid w:val="00653F33"/>
    <w:rsid w:val="00653F53"/>
    <w:rsid w:val="0066701F"/>
    <w:rsid w:val="0066741D"/>
    <w:rsid w:val="00674144"/>
    <w:rsid w:val="00674AD0"/>
    <w:rsid w:val="006808A9"/>
    <w:rsid w:val="0069076F"/>
    <w:rsid w:val="00692A65"/>
    <w:rsid w:val="006A2097"/>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2F4C"/>
    <w:rsid w:val="00753743"/>
    <w:rsid w:val="00754A5A"/>
    <w:rsid w:val="00754C30"/>
    <w:rsid w:val="00763FCD"/>
    <w:rsid w:val="00765457"/>
    <w:rsid w:val="00767D09"/>
    <w:rsid w:val="0077016C"/>
    <w:rsid w:val="007715CC"/>
    <w:rsid w:val="00771C72"/>
    <w:rsid w:val="00782C93"/>
    <w:rsid w:val="0079089A"/>
    <w:rsid w:val="00791992"/>
    <w:rsid w:val="007A46FC"/>
    <w:rsid w:val="007A5344"/>
    <w:rsid w:val="007A781F"/>
    <w:rsid w:val="007B1CBF"/>
    <w:rsid w:val="007C31EA"/>
    <w:rsid w:val="007C3A88"/>
    <w:rsid w:val="007D1B7C"/>
    <w:rsid w:val="007D69ED"/>
    <w:rsid w:val="007D702C"/>
    <w:rsid w:val="007E53F9"/>
    <w:rsid w:val="007E66D9"/>
    <w:rsid w:val="007F08FE"/>
    <w:rsid w:val="007F77CE"/>
    <w:rsid w:val="008023AE"/>
    <w:rsid w:val="0080787B"/>
    <w:rsid w:val="008104A7"/>
    <w:rsid w:val="00811A9B"/>
    <w:rsid w:val="00822F17"/>
    <w:rsid w:val="00831D68"/>
    <w:rsid w:val="008321C9"/>
    <w:rsid w:val="0083359D"/>
    <w:rsid w:val="00842387"/>
    <w:rsid w:val="00857467"/>
    <w:rsid w:val="00860404"/>
    <w:rsid w:val="008740B3"/>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C3E01"/>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50A2"/>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4247"/>
    <w:rsid w:val="00A8235C"/>
    <w:rsid w:val="00A862B1"/>
    <w:rsid w:val="00A87558"/>
    <w:rsid w:val="00A87DE0"/>
    <w:rsid w:val="00A90B3F"/>
    <w:rsid w:val="00A9231C"/>
    <w:rsid w:val="00A945D3"/>
    <w:rsid w:val="00A96DC9"/>
    <w:rsid w:val="00AA11DF"/>
    <w:rsid w:val="00AA1979"/>
    <w:rsid w:val="00AA7113"/>
    <w:rsid w:val="00AB2576"/>
    <w:rsid w:val="00AB6695"/>
    <w:rsid w:val="00AC0D27"/>
    <w:rsid w:val="00AC0F1D"/>
    <w:rsid w:val="00AC46D2"/>
    <w:rsid w:val="00AC766E"/>
    <w:rsid w:val="00AD13AB"/>
    <w:rsid w:val="00AD3AF0"/>
    <w:rsid w:val="00AD417C"/>
    <w:rsid w:val="00AD528B"/>
    <w:rsid w:val="00AE611E"/>
    <w:rsid w:val="00AF66C4"/>
    <w:rsid w:val="00AF7DE7"/>
    <w:rsid w:val="00B01AB1"/>
    <w:rsid w:val="00B02404"/>
    <w:rsid w:val="00B14597"/>
    <w:rsid w:val="00B15386"/>
    <w:rsid w:val="00B16964"/>
    <w:rsid w:val="00B220B8"/>
    <w:rsid w:val="00B24CE3"/>
    <w:rsid w:val="00B24F28"/>
    <w:rsid w:val="00B25CDE"/>
    <w:rsid w:val="00B263DB"/>
    <w:rsid w:val="00B27D47"/>
    <w:rsid w:val="00B30846"/>
    <w:rsid w:val="00B32611"/>
    <w:rsid w:val="00B343FA"/>
    <w:rsid w:val="00B40068"/>
    <w:rsid w:val="00B4479D"/>
    <w:rsid w:val="00B44B27"/>
    <w:rsid w:val="00B555D0"/>
    <w:rsid w:val="00B61BDB"/>
    <w:rsid w:val="00B655A0"/>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E7497"/>
    <w:rsid w:val="00BF7928"/>
    <w:rsid w:val="00C01582"/>
    <w:rsid w:val="00C0166C"/>
    <w:rsid w:val="00C04B0C"/>
    <w:rsid w:val="00C06CA1"/>
    <w:rsid w:val="00C13744"/>
    <w:rsid w:val="00C2234A"/>
    <w:rsid w:val="00C2350C"/>
    <w:rsid w:val="00C243A1"/>
    <w:rsid w:val="00C25404"/>
    <w:rsid w:val="00C31308"/>
    <w:rsid w:val="00C32598"/>
    <w:rsid w:val="00C32FBB"/>
    <w:rsid w:val="00C332AD"/>
    <w:rsid w:val="00C37496"/>
    <w:rsid w:val="00C4571F"/>
    <w:rsid w:val="00C45AF7"/>
    <w:rsid w:val="00C46534"/>
    <w:rsid w:val="00C52547"/>
    <w:rsid w:val="00C55583"/>
    <w:rsid w:val="00C729A1"/>
    <w:rsid w:val="00C74390"/>
    <w:rsid w:val="00C80445"/>
    <w:rsid w:val="00C83F4F"/>
    <w:rsid w:val="00C864D7"/>
    <w:rsid w:val="00C90057"/>
    <w:rsid w:val="00CA0D5A"/>
    <w:rsid w:val="00CA1AE3"/>
    <w:rsid w:val="00CA3674"/>
    <w:rsid w:val="00CA5698"/>
    <w:rsid w:val="00CB1657"/>
    <w:rsid w:val="00CB1E4C"/>
    <w:rsid w:val="00CB7C4D"/>
    <w:rsid w:val="00CC22AC"/>
    <w:rsid w:val="00CC59F5"/>
    <w:rsid w:val="00CC62E9"/>
    <w:rsid w:val="00CD13E7"/>
    <w:rsid w:val="00CD3CE2"/>
    <w:rsid w:val="00CD6D05"/>
    <w:rsid w:val="00CE0328"/>
    <w:rsid w:val="00CE5FF4"/>
    <w:rsid w:val="00CF0E8A"/>
    <w:rsid w:val="00D0044C"/>
    <w:rsid w:val="00D00AC1"/>
    <w:rsid w:val="00D01C51"/>
    <w:rsid w:val="00D02BB1"/>
    <w:rsid w:val="00D11B9D"/>
    <w:rsid w:val="00D1421F"/>
    <w:rsid w:val="00D14800"/>
    <w:rsid w:val="00D17E09"/>
    <w:rsid w:val="00D2592A"/>
    <w:rsid w:val="00D33F8D"/>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42CC8"/>
    <w:rsid w:val="00F43E93"/>
    <w:rsid w:val="00F54ADD"/>
    <w:rsid w:val="00F64D51"/>
    <w:rsid w:val="00F73130"/>
    <w:rsid w:val="00F736BA"/>
    <w:rsid w:val="00F80939"/>
    <w:rsid w:val="00F84821"/>
    <w:rsid w:val="00F926CD"/>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465D"/>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UnresolvedMention">
    <w:name w:val="Unresolved Mention"/>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87218"/>
    <w:rsid w:val="00094E0C"/>
    <w:rsid w:val="000D223C"/>
    <w:rsid w:val="001138EA"/>
    <w:rsid w:val="00165522"/>
    <w:rsid w:val="001D7D30"/>
    <w:rsid w:val="0022661A"/>
    <w:rsid w:val="0024299B"/>
    <w:rsid w:val="00296099"/>
    <w:rsid w:val="002F4A22"/>
    <w:rsid w:val="003032A1"/>
    <w:rsid w:val="0034082E"/>
    <w:rsid w:val="003D3122"/>
    <w:rsid w:val="00466E2C"/>
    <w:rsid w:val="0048078A"/>
    <w:rsid w:val="00521F5C"/>
    <w:rsid w:val="005220B4"/>
    <w:rsid w:val="005765B3"/>
    <w:rsid w:val="005A5057"/>
    <w:rsid w:val="005D3E7B"/>
    <w:rsid w:val="005E244C"/>
    <w:rsid w:val="00657DE4"/>
    <w:rsid w:val="006D7F4C"/>
    <w:rsid w:val="00702771"/>
    <w:rsid w:val="00716439"/>
    <w:rsid w:val="00732606"/>
    <w:rsid w:val="0075063D"/>
    <w:rsid w:val="007B5F3E"/>
    <w:rsid w:val="0081429B"/>
    <w:rsid w:val="00814CB5"/>
    <w:rsid w:val="00826E95"/>
    <w:rsid w:val="0088141A"/>
    <w:rsid w:val="008E3EDD"/>
    <w:rsid w:val="00984FA9"/>
    <w:rsid w:val="009A102F"/>
    <w:rsid w:val="009B7F5D"/>
    <w:rsid w:val="009E4464"/>
    <w:rsid w:val="00A54424"/>
    <w:rsid w:val="00A719CF"/>
    <w:rsid w:val="00AE2AA9"/>
    <w:rsid w:val="00B115EE"/>
    <w:rsid w:val="00B94646"/>
    <w:rsid w:val="00BC3B4C"/>
    <w:rsid w:val="00C6542F"/>
    <w:rsid w:val="00C913A3"/>
    <w:rsid w:val="00CF3447"/>
    <w:rsid w:val="00D00601"/>
    <w:rsid w:val="00D80557"/>
    <w:rsid w:val="00E070D4"/>
    <w:rsid w:val="00EC7EF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4A325B-3C71-4306-8B4C-DAA7F5CC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513</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2020-02-11T08:05:00Z</cp:lastPrinted>
  <dcterms:created xsi:type="dcterms:W3CDTF">2020-04-16T14:33:00Z</dcterms:created>
  <dcterms:modified xsi:type="dcterms:W3CDTF">2020-04-16T14:33:00Z</dcterms:modified>
  <dc:language>Ελληνικά</dc:language>
  <cp:version>am-20180624</cp:version>
</cp:coreProperties>
</file>