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6A11A" w14:textId="30FB360B" w:rsidR="00CC59F5" w:rsidRPr="0066741D" w:rsidRDefault="00CC59F5" w:rsidP="0066741D">
      <w:pPr>
        <w:pStyle w:val="af1"/>
      </w:pPr>
      <w:r w:rsidRPr="0066741D">
        <w:t xml:space="preserve">Πληροφορίες: </w:t>
      </w:r>
      <w:sdt>
        <w:sdtPr>
          <w:rPr>
            <w:rStyle w:val="Char6"/>
          </w:rPr>
          <w:id w:val="-335538029"/>
          <w:placeholder>
            <w:docPart w:val="DFE5D8FE0A974DC3BD20E17F09A45980"/>
          </w:placeholder>
          <w:text/>
        </w:sdtPr>
        <w:sdtEndPr>
          <w:rPr>
            <w:rStyle w:val="a1"/>
            <w:color w:val="0070C0"/>
          </w:rPr>
        </w:sdtEndPr>
        <w:sdtContent>
          <w:r w:rsidR="00B70A29">
            <w:rPr>
              <w:rStyle w:val="Char6"/>
            </w:rPr>
            <w:t>Τάνια Κατσάνη</w:t>
          </w:r>
        </w:sdtContent>
      </w:sdt>
    </w:p>
    <w:sdt>
      <w:sdtPr>
        <w:id w:val="-481314470"/>
        <w:placeholder>
          <w:docPart w:val="CA020DB597934D4E802587F7F9032A35"/>
        </w:placeholder>
        <w:text/>
      </w:sdtPr>
      <w:sdtEndPr/>
      <w:sdtContent>
        <w:p w14:paraId="273F3CE3" w14:textId="77777777" w:rsidR="00CC62E9" w:rsidRPr="00AB2576" w:rsidRDefault="009E0795" w:rsidP="00CD3CE2">
          <w:pPr>
            <w:pStyle w:val="ac"/>
          </w:pPr>
          <w:r>
            <w:t>ΕΞ. ΕΠΕΙΓΟΝ</w:t>
          </w:r>
        </w:p>
      </w:sdtContent>
    </w:sdt>
    <w:p w14:paraId="400F8D28" w14:textId="4694736E" w:rsidR="00A5663B" w:rsidRPr="00A5663B" w:rsidRDefault="003B7722" w:rsidP="00DA5411">
      <w:pPr>
        <w:tabs>
          <w:tab w:val="left" w:pos="2552"/>
        </w:tabs>
        <w:spacing w:before="480" w:after="0"/>
        <w:ind w:left="1134"/>
        <w:jc w:val="left"/>
        <w:rPr>
          <w:b/>
        </w:rPr>
      </w:pPr>
      <w:sdt>
        <w:sdtPr>
          <w:rPr>
            <w:b/>
          </w:rPr>
          <w:id w:val="-1176563549"/>
          <w:lock w:val="contentLocked"/>
          <w:placeholder>
            <w:docPart w:val="727F0C7017D74B0A8C25EA891DA97555"/>
          </w:placeholder>
          <w:group/>
        </w:sdtPr>
        <w:sdtEndPr/>
        <w:sdtContent>
          <w:r w:rsidR="00A5663B" w:rsidRPr="00A5663B">
            <w:rPr>
              <w:b/>
            </w:rPr>
            <w:br w:type="column"/>
          </w:r>
        </w:sdtContent>
      </w:sdt>
      <w:sdt>
        <w:sdtPr>
          <w:rPr>
            <w:b/>
          </w:rPr>
          <w:id w:val="461849913"/>
          <w:lock w:val="contentLocked"/>
          <w:placeholder>
            <w:docPart w:val="727F0C7017D74B0A8C25EA891DA97555"/>
          </w:placeholder>
          <w:group/>
        </w:sdtPr>
        <w:sdtEndPr>
          <w:rPr>
            <w:b w:val="0"/>
          </w:rPr>
        </w:sdtEndPr>
        <w:sdtContent>
          <w:sdt>
            <w:sdtPr>
              <w:rPr>
                <w:b/>
              </w:rPr>
              <w:id w:val="-1291518111"/>
              <w:lock w:val="sdtContentLocked"/>
              <w:placeholder>
                <w:docPart w:val="727F0C7017D74B0A8C25EA891DA97555"/>
              </w:placeholder>
              <w:group/>
            </w:sdtPr>
            <w:sdtEndPr>
              <w:rPr>
                <w:b w:val="0"/>
              </w:rPr>
            </w:sdtEndPr>
            <w:sdtContent>
              <w:sdt>
                <w:sdtPr>
                  <w:rPr>
                    <w:rStyle w:val="ab"/>
                  </w:rPr>
                  <w:alias w:val="Πόλη"/>
                  <w:tag w:val="Πόλη"/>
                  <w:id w:val="1019975433"/>
                  <w:lock w:val="sdtLocked"/>
                  <w:placeholder>
                    <w:docPart w:val="C370BE70D1AC4F6E8E453D9BCF4B2FED"/>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6192DA65341F46C9BA889EFCEBA7FA2C"/>
                  </w:placeholder>
                  <w:date w:fullDate="2020-03-16T00:00:00Z">
                    <w:dateFormat w:val="dd.MM.yyyy"/>
                    <w:lid w:val="el-GR"/>
                    <w:storeMappedDataAs w:val="dateTime"/>
                    <w:calendar w:val="gregorian"/>
                  </w:date>
                </w:sdtPr>
                <w:sdtEndPr>
                  <w:rPr>
                    <w:rStyle w:val="a1"/>
                  </w:rPr>
                </w:sdtEndPr>
                <w:sdtContent>
                  <w:r w:rsidR="00B70A29">
                    <w:rPr>
                      <w:rStyle w:val="Char6"/>
                    </w:rPr>
                    <w:t>16.03.2020</w:t>
                  </w:r>
                </w:sdtContent>
              </w:sdt>
            </w:sdtContent>
          </w:sdt>
        </w:sdtContent>
      </w:sdt>
    </w:p>
    <w:p w14:paraId="2FA71651" w14:textId="6BCFB8E3" w:rsidR="00A5663B" w:rsidRPr="00A5663B" w:rsidRDefault="003B7722" w:rsidP="00DA5411">
      <w:pPr>
        <w:tabs>
          <w:tab w:val="left" w:pos="2552"/>
        </w:tabs>
        <w:ind w:left="1134"/>
        <w:jc w:val="left"/>
        <w:rPr>
          <w:b/>
        </w:rPr>
      </w:pPr>
      <w:sdt>
        <w:sdtPr>
          <w:rPr>
            <w:b/>
          </w:rPr>
          <w:id w:val="1129432688"/>
          <w:lock w:val="contentLocked"/>
          <w:placeholder>
            <w:docPart w:val="727F0C7017D74B0A8C25EA891DA97555"/>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0FABA5B5DEA46A6BDFF9EE28798DE99"/>
          </w:placeholder>
          <w:text/>
        </w:sdtPr>
        <w:sdtEndPr>
          <w:rPr>
            <w:rStyle w:val="a1"/>
          </w:rPr>
        </w:sdtEndPr>
        <w:sdtContent>
          <w:r w:rsidR="003B1EFF">
            <w:rPr>
              <w:rStyle w:val="Char6"/>
            </w:rPr>
            <w:t>391</w:t>
          </w:r>
        </w:sdtContent>
      </w:sdt>
    </w:p>
    <w:sdt>
      <w:sdtPr>
        <w:rPr>
          <w:rFonts w:eastAsiaTheme="majorEastAsia" w:cstheme="majorBidi"/>
          <w:b/>
          <w:color w:val="auto"/>
          <w:spacing w:val="5"/>
          <w:kern w:val="28"/>
          <w:sz w:val="23"/>
          <w:szCs w:val="52"/>
        </w:rPr>
        <w:id w:val="-1224288116"/>
        <w:lock w:val="contentLocked"/>
        <w:placeholder>
          <w:docPart w:val="727F0C7017D74B0A8C25EA891DA97555"/>
        </w:placeholder>
        <w:group/>
      </w:sdtPr>
      <w:sdtEndPr/>
      <w:sdtContent>
        <w:sdt>
          <w:sdtPr>
            <w:rPr>
              <w:rFonts w:eastAsiaTheme="majorEastAsia" w:cstheme="majorBidi"/>
              <w:b/>
              <w:color w:val="auto"/>
              <w:spacing w:val="5"/>
              <w:kern w:val="28"/>
              <w:sz w:val="23"/>
              <w:szCs w:val="52"/>
            </w:rPr>
            <w:id w:val="-583229713"/>
            <w:lock w:val="sdtContentLocked"/>
            <w:placeholder>
              <w:docPart w:val="727F0C7017D74B0A8C25EA891DA97555"/>
            </w:placeholder>
            <w:group/>
          </w:sdtPr>
          <w:sdtEndPr/>
          <w:sdtContent>
            <w:p w14:paraId="380FF2A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27F0C7017D74B0A8C25EA891DA97555"/>
                </w:placeholder>
                <w:group/>
              </w:sdtPr>
              <w:sdtEndPr>
                <w:rPr>
                  <w:spacing w:val="5"/>
                  <w:szCs w:val="52"/>
                </w:rPr>
              </w:sdtEndPr>
              <w:sdtContent>
                <w:p w14:paraId="56DCA03F" w14:textId="7777777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53195F138675465193999EE8C759627A"/>
                      </w:placeholder>
                    </w:sdtPr>
                    <w:sdtEndPr>
                      <w:rPr>
                        <w:szCs w:val="23"/>
                      </w:rPr>
                    </w:sdtEndPr>
                    <w:sdtContent>
                      <w:r w:rsidR="008675B8">
                        <w:t xml:space="preserve">Πρωθυπουργό της </w:t>
                      </w:r>
                      <w:r w:rsidR="009E0795">
                        <w:t xml:space="preserve">Ελλάδας, </w:t>
                      </w:r>
                      <w:r w:rsidR="0052775F">
                        <w:t xml:space="preserve">κ. </w:t>
                      </w:r>
                      <w:r w:rsidR="009E0795">
                        <w:t>Κυριάκο Μητσοτάκη</w:t>
                      </w:r>
                    </w:sdtContent>
                  </w:sdt>
                </w:p>
              </w:sdtContent>
            </w:sdt>
          </w:sdtContent>
        </w:sdt>
      </w:sdtContent>
    </w:sdt>
    <w:p w14:paraId="68FC77D6" w14:textId="77777777" w:rsidR="005D05EE" w:rsidRPr="005D05EE" w:rsidRDefault="000D3D70" w:rsidP="00A66F36">
      <w:pPr>
        <w:ind w:left="993" w:hanging="993"/>
        <w:jc w:val="left"/>
      </w:pPr>
      <w:r>
        <w:rPr>
          <w:rStyle w:val="ab"/>
        </w:rPr>
        <w:tab/>
      </w:r>
    </w:p>
    <w:p w14:paraId="388E3C9C"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97100416EC90405CB3AA7D74C03ACAD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27F0C7017D74B0A8C25EA891DA97555"/>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27F0C7017D74B0A8C25EA891DA97555"/>
            </w:placeholder>
            <w:group/>
          </w:sdtPr>
          <w:sdtEndPr>
            <w:rPr>
              <w:bCs w:val="0"/>
              <w:color w:val="000000"/>
              <w:spacing w:val="0"/>
              <w:szCs w:val="22"/>
            </w:rPr>
          </w:sdtEndPr>
          <w:sdtContent>
            <w:p w14:paraId="43B80DC7" w14:textId="4F9A7EAF" w:rsidR="002D0AB7" w:rsidRPr="00C0166C" w:rsidRDefault="003B7722" w:rsidP="00DD1D03">
              <w:pPr>
                <w:pStyle w:val="a8"/>
                <w:ind w:left="993" w:hanging="993"/>
                <w:rPr>
                  <w:szCs w:val="23"/>
                </w:rPr>
              </w:pPr>
              <w:sdt>
                <w:sdtPr>
                  <w:rPr>
                    <w:b w:val="0"/>
                    <w:bCs/>
                    <w:color w:val="000000" w:themeColor="text1"/>
                    <w:spacing w:val="-5"/>
                    <w:szCs w:val="23"/>
                  </w:rPr>
                  <w:id w:val="-1423412983"/>
                  <w:lock w:val="sdtContentLocked"/>
                  <w:placeholder>
                    <w:docPart w:val="F617F2102FA640BC89A44ADB234F744A"/>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D349075E010C4B63AF9D8E9A7F2E94B7"/>
                  </w:placeholder>
                </w:sdtPr>
                <w:sdtEndPr>
                  <w:rPr>
                    <w:szCs w:val="23"/>
                  </w:rPr>
                </w:sdtEndPr>
                <w:sdtContent>
                  <w:r w:rsidR="00B70A29">
                    <w:t>Σ</w:t>
                  </w:r>
                  <w:r w:rsidR="00724CD2">
                    <w:t xml:space="preserve">τον Πρωθυπουργό </w:t>
                  </w:r>
                  <w:r w:rsidR="008675B8" w:rsidRPr="008675B8">
                    <w:t xml:space="preserve">για </w:t>
                  </w:r>
                  <w:r w:rsidR="00D665C5">
                    <w:t xml:space="preserve">ισότιμα </w:t>
                  </w:r>
                  <w:r w:rsidR="006344F1">
                    <w:t xml:space="preserve">και διακριτά </w:t>
                  </w:r>
                  <w:r w:rsidR="00D665C5">
                    <w:t xml:space="preserve">μέτρα </w:t>
                  </w:r>
                  <w:r w:rsidR="004D4EB8" w:rsidRPr="004D4EB8">
                    <w:t xml:space="preserve">για την προστασία των εργαζομένων με αναπηρία και χρόνιες παθήσεις από τον </w:t>
                  </w:r>
                  <w:r w:rsidR="00724CD2" w:rsidRPr="004D4EB8">
                    <w:t>κορ</w:t>
                  </w:r>
                  <w:r w:rsidR="00724CD2">
                    <w:t>ο</w:t>
                  </w:r>
                  <w:r w:rsidR="00724CD2" w:rsidRPr="004D4EB8">
                    <w:t>νοϊό</w:t>
                  </w:r>
                  <w:r w:rsidR="00D665C5">
                    <w:t xml:space="preserve"> σε δημόσιο και ιδιωτικό τομέα</w:t>
                  </w:r>
                </w:sdtContent>
              </w:sdt>
              <w:r w:rsidR="002D0AB7">
                <w:rPr>
                  <w:rStyle w:val="ab"/>
                </w:rPr>
                <w:t>»</w:t>
              </w:r>
            </w:p>
            <w:p w14:paraId="06F574B9" w14:textId="77777777" w:rsidR="002D0AB7" w:rsidRDefault="003B7722"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75E485BC9A054D0EA71B4434CE2B5558"/>
            </w:placeholder>
          </w:sdtPr>
          <w:sdtEndPr>
            <w:rPr>
              <w:b w:val="0"/>
              <w:bCs w:val="0"/>
            </w:rPr>
          </w:sdtEndPr>
          <w:sdtContent>
            <w:p w14:paraId="73E6F7C2" w14:textId="4375724D" w:rsidR="0017395E" w:rsidRPr="00CA50D6" w:rsidRDefault="00AA5E7D" w:rsidP="0017395E">
              <w:pPr>
                <w:rPr>
                  <w:b/>
                  <w:bCs/>
                </w:rPr>
              </w:pPr>
              <w:r w:rsidRPr="00CA50D6">
                <w:rPr>
                  <w:b/>
                  <w:bCs/>
                </w:rPr>
                <w:t>Αξιότιμε κ</w:t>
              </w:r>
              <w:r w:rsidR="008675B8" w:rsidRPr="00CA50D6">
                <w:rPr>
                  <w:b/>
                  <w:bCs/>
                </w:rPr>
                <w:t xml:space="preserve">ύριε </w:t>
              </w:r>
              <w:r w:rsidR="00C92E90" w:rsidRPr="00CA50D6">
                <w:rPr>
                  <w:b/>
                  <w:bCs/>
                </w:rPr>
                <w:t>Π</w:t>
              </w:r>
              <w:r w:rsidR="008675B8" w:rsidRPr="00CA50D6">
                <w:rPr>
                  <w:b/>
                  <w:bCs/>
                </w:rPr>
                <w:t>ρωθυπουργέ,</w:t>
              </w:r>
            </w:p>
            <w:p w14:paraId="22583558" w14:textId="19354245" w:rsidR="00CA50D6" w:rsidRPr="00CA50D6" w:rsidRDefault="0017395E" w:rsidP="0017395E">
              <w:pPr>
                <w:rPr>
                  <w:bCs/>
                </w:rPr>
              </w:pPr>
              <w:r w:rsidRPr="00CA50D6">
                <w:rPr>
                  <w:bCs/>
                </w:rPr>
                <w:t xml:space="preserve">Η Εθνική Συνομοσπονδία Ατόμων με Αναπηρία (Ε.Σ.Α.μεΑ.) η οποία 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 - με το παρόν έγγραφό της </w:t>
              </w:r>
              <w:r w:rsidR="00B70A29">
                <w:rPr>
                  <w:bCs/>
                </w:rPr>
                <w:t>επανέρχεται στο ζήτημα της προστασίας των εργαζομένων ατόμων με αναπηρία και χρόνια πάθηση και των οικογενειών τους.</w:t>
              </w:r>
              <w:r w:rsidR="00CA50D6" w:rsidRPr="00CA50D6">
                <w:rPr>
                  <w:bCs/>
                </w:rPr>
                <w:t xml:space="preserve"> </w:t>
              </w:r>
            </w:p>
            <w:p w14:paraId="17F967A9" w14:textId="477282F0" w:rsidR="00B70A29" w:rsidRDefault="00B70A29" w:rsidP="0017395E">
              <w:pPr>
                <w:rPr>
                  <w:bCs/>
                </w:rPr>
              </w:pPr>
              <w:r>
                <w:rPr>
                  <w:bCs/>
                </w:rPr>
                <w:t xml:space="preserve">Αναγνωρίζουμε ότι οι δύο εγκύκλιοι για τον ιδιωτικό και τον δημόσιο τομέα που δημοσιεύθηκαν μετά την </w:t>
              </w:r>
              <w:r w:rsidR="0017395E" w:rsidRPr="00CA50D6">
                <w:rPr>
                  <w:bCs/>
                </w:rPr>
                <w:t>Πράξη Νομοθετικού Περιεχομένου της 1</w:t>
              </w:r>
              <w:r w:rsidR="0037635D" w:rsidRPr="00CA50D6">
                <w:rPr>
                  <w:bCs/>
                </w:rPr>
                <w:t>1</w:t>
              </w:r>
              <w:r w:rsidR="0017395E" w:rsidRPr="00CA50D6">
                <w:rPr>
                  <w:bCs/>
                  <w:vertAlign w:val="superscript"/>
                </w:rPr>
                <w:t>ης</w:t>
              </w:r>
              <w:r w:rsidR="0017395E" w:rsidRPr="00CA50D6">
                <w:rPr>
                  <w:bCs/>
                </w:rPr>
                <w:t xml:space="preserve"> Μαρτίου </w:t>
              </w:r>
              <w:r w:rsidR="00CA50D6">
                <w:rPr>
                  <w:bCs/>
                </w:rPr>
                <w:t>(ΦΕΚ Α</w:t>
              </w:r>
              <w:r w:rsidR="0037635D" w:rsidRPr="00CA50D6">
                <w:rPr>
                  <w:bCs/>
                </w:rPr>
                <w:t xml:space="preserve">’ 55/11-3-2020) </w:t>
              </w:r>
              <w:r>
                <w:rPr>
                  <w:bCs/>
                </w:rPr>
                <w:t xml:space="preserve">περιέχουν οδηγίες προφύλαξης για τους εργαζομένους που ανήκουν στις ευπαθείς ομάδες, χωρίς όμως αυτές οι οδηγίες να δίνονται ισότιμα. </w:t>
              </w:r>
            </w:p>
            <w:p w14:paraId="6C5A2BAD" w14:textId="029E0E11" w:rsidR="00B70A29" w:rsidRPr="009C2E5D" w:rsidRDefault="002B6A1B" w:rsidP="009C2E5D">
              <w:pPr>
                <w:pStyle w:val="a9"/>
                <w:numPr>
                  <w:ilvl w:val="0"/>
                  <w:numId w:val="19"/>
                </w:numPr>
                <w:rPr>
                  <w:bCs/>
                </w:rPr>
              </w:pPr>
              <w:r w:rsidRPr="009C2E5D">
                <w:rPr>
                  <w:bCs/>
                </w:rPr>
                <w:t>Η ΕΣΑμεΑ ζητά οι εργαζόμενοι στο δημόσιο με χρόνιες παθήσεις κλπ.</w:t>
              </w:r>
              <w:r w:rsidR="00D665C5" w:rsidRPr="009C2E5D">
                <w:rPr>
                  <w:bCs/>
                </w:rPr>
                <w:t xml:space="preserve">, καθώς και τα στελέχη των Ενόπλων Δυνάμεων Ειδικής Κατάστασης με χρόνιες παθήσεις και νοσήματα, </w:t>
              </w:r>
              <w:r w:rsidRPr="009C2E5D">
                <w:rPr>
                  <w:bCs/>
                </w:rPr>
                <w:t xml:space="preserve">να μην βρίσκονται σε </w:t>
              </w:r>
              <w:r w:rsidRPr="009C2E5D">
                <w:rPr>
                  <w:bCs/>
                  <w:lang w:val="en-US"/>
                </w:rPr>
                <w:t>back</w:t>
              </w:r>
              <w:r w:rsidRPr="009C2E5D">
                <w:rPr>
                  <w:bCs/>
                </w:rPr>
                <w:t xml:space="preserve"> </w:t>
              </w:r>
              <w:r w:rsidRPr="009C2E5D">
                <w:rPr>
                  <w:bCs/>
                  <w:lang w:val="en-US"/>
                </w:rPr>
                <w:t>office</w:t>
              </w:r>
              <w:r w:rsidRPr="009C2E5D">
                <w:rPr>
                  <w:bCs/>
                </w:rPr>
                <w:t xml:space="preserve"> θέσεις, αλλά να παραμένουν σπίτι τους με τις ίδιες αποδοχές, όπως ορίζει η εγκύκλιος για τους εργαζομένους που ανήκουν σε ευπαθείς ομ</w:t>
              </w:r>
              <w:r w:rsidR="006344F1" w:rsidRPr="009C2E5D">
                <w:rPr>
                  <w:bCs/>
                </w:rPr>
                <w:t>άδες σ</w:t>
              </w:r>
              <w:r w:rsidRPr="009C2E5D">
                <w:rPr>
                  <w:bCs/>
                </w:rPr>
                <w:t xml:space="preserve">τον ιδιωτικό τομέα. </w:t>
              </w:r>
              <w:r w:rsidR="009C2E5D" w:rsidRPr="009C2E5D">
                <w:rPr>
                  <w:bCs/>
                </w:rPr>
                <w:t>Η ΠΝΠ της 14</w:t>
              </w:r>
              <w:r w:rsidR="009C2E5D" w:rsidRPr="009C2E5D">
                <w:rPr>
                  <w:bCs/>
                  <w:vertAlign w:val="superscript"/>
                </w:rPr>
                <w:t>ης</w:t>
              </w:r>
              <w:r w:rsidR="009C2E5D" w:rsidRPr="009C2E5D">
                <w:rPr>
                  <w:bCs/>
                </w:rPr>
                <w:t xml:space="preserve"> Μαρτίου ορ</w:t>
              </w:r>
              <w:r w:rsidR="009C2E5D">
                <w:rPr>
                  <w:bCs/>
                </w:rPr>
                <w:t>ίζει</w:t>
              </w:r>
              <w:r w:rsidR="009C2E5D" w:rsidRPr="009C2E5D">
                <w:rPr>
                  <w:bCs/>
                </w:rPr>
                <w:t xml:space="preserve"> ότι μπορούν να </w:t>
              </w:r>
              <w:r w:rsidR="009C2E5D">
                <w:rPr>
                  <w:bCs/>
                </w:rPr>
                <w:t>κάνουν χρήση της ειδικής άδειας</w:t>
              </w:r>
              <w:r w:rsidR="009C2E5D" w:rsidRPr="009C2E5D">
                <w:rPr>
                  <w:bCs/>
                </w:rPr>
                <w:t xml:space="preserve"> μόνο οι </w:t>
              </w:r>
              <w:r w:rsidR="009C2E5D">
                <w:rPr>
                  <w:bCs/>
                </w:rPr>
                <w:t>καρκινοπαθείς που</w:t>
              </w:r>
              <w:r w:rsidR="009C2E5D" w:rsidRPr="009C2E5D">
                <w:rPr>
                  <w:bCs/>
                </w:rPr>
                <w:t xml:space="preserve"> υποβάλλονται σε χημειοθεραπείες ή </w:t>
              </w:r>
              <w:r w:rsidR="009C2E5D" w:rsidRPr="009C2E5D">
                <w:rPr>
                  <w:bCs/>
                </w:rPr>
                <w:t xml:space="preserve">όσοι </w:t>
              </w:r>
              <w:r w:rsidR="009C2E5D" w:rsidRPr="009C2E5D">
                <w:rPr>
                  <w:bCs/>
                </w:rPr>
                <w:t>έχουν υποβληθεί σε μεταμόσχευση</w:t>
              </w:r>
              <w:r w:rsidR="009C2E5D">
                <w:rPr>
                  <w:bCs/>
                </w:rPr>
                <w:t xml:space="preserve">.  Ζητάμε να βγει Κοινή Υπουργική Απόφαση από τα υπουργεία Εσωτερικών και Υγείας που να καλύπτει όλες τις ευπαθείς ομάδες. </w:t>
              </w:r>
            </w:p>
            <w:p w14:paraId="7C6C194F" w14:textId="0346ABE6" w:rsidR="006F4723" w:rsidRPr="006F4723" w:rsidRDefault="006F4723" w:rsidP="006F4723">
              <w:pPr>
                <w:pStyle w:val="a9"/>
                <w:numPr>
                  <w:ilvl w:val="0"/>
                  <w:numId w:val="19"/>
                </w:numPr>
                <w:rPr>
                  <w:bCs/>
                </w:rPr>
              </w:pPr>
              <w:r>
                <w:rPr>
                  <w:bCs/>
                </w:rPr>
                <w:lastRenderedPageBreak/>
                <w:t>Άμεσα</w:t>
              </w:r>
              <w:r w:rsidRPr="006F4723">
                <w:rPr>
                  <w:bCs/>
                </w:rPr>
                <w:t xml:space="preserve"> πρέπει να δημοσιευθούν οδηγίες </w:t>
              </w:r>
              <w:r>
                <w:rPr>
                  <w:bCs/>
                </w:rPr>
                <w:t xml:space="preserve">για το τι </w:t>
              </w:r>
              <w:r w:rsidRPr="006F4723">
                <w:rPr>
                  <w:bCs/>
                </w:rPr>
                <w:t xml:space="preserve">πρέπει να πράξει ο εργαζόμενος </w:t>
              </w:r>
              <w:r w:rsidRPr="006F4723">
                <w:rPr>
                  <w:bCs/>
                </w:rPr>
                <w:t>στις περιπτώσεις που ο εργοδότης αρνείται να εφα</w:t>
              </w:r>
              <w:r>
                <w:rPr>
                  <w:bCs/>
                </w:rPr>
                <w:t xml:space="preserve">ρμόσει τη συγκεκριμένη διάταξη, καθώς και που μπορεί να απευθυνθεί σε περίπτωση καταστρατήγησής της. </w:t>
              </w:r>
            </w:p>
            <w:p w14:paraId="32811A6B" w14:textId="38434C8C" w:rsidR="004D4EB8" w:rsidRPr="006F4723" w:rsidRDefault="004D4EB8" w:rsidP="006F4723">
              <w:pPr>
                <w:pStyle w:val="a9"/>
                <w:numPr>
                  <w:ilvl w:val="0"/>
                  <w:numId w:val="19"/>
                </w:numPr>
                <w:rPr>
                  <w:bCs/>
                </w:rPr>
              </w:pPr>
              <w:r w:rsidRPr="006F4723">
                <w:rPr>
                  <w:bCs/>
                </w:rPr>
                <w:t xml:space="preserve">Στο άρθρο 4 παρ. 3 δ) της Π.Ν.Π. αναφέρεται πως για να κάνει χρήση της άδειας ειδικού σκοπού ο γονέας, πρέπει ο άλλος γονέας που δεν εργάζεται να είναι άτομο με αναπηρία και να λαμβάνει επίδομα από τον ΟΠΕΚΑ. Λαμβάνοντας υπόψη πως </w:t>
              </w:r>
              <w:r w:rsidR="00F07AC8" w:rsidRPr="006F4723">
                <w:rPr>
                  <w:bCs/>
                </w:rPr>
                <w:t xml:space="preserve">η πλειοψηφία των ατόμων με αναπηρία ή χρόνια πάθηση δεν λαμβάνουν κανένα επίδομα, </w:t>
              </w:r>
              <w:r w:rsidRPr="006F4723">
                <w:rPr>
                  <w:bCs/>
                </w:rPr>
                <w:t>ζητάμε να απαλειφθεί ο περιορισμός</w:t>
              </w:r>
              <w:r w:rsidR="0037635D" w:rsidRPr="006F4723">
                <w:rPr>
                  <w:bCs/>
                </w:rPr>
                <w:t xml:space="preserve"> αυτός</w:t>
              </w:r>
              <w:r w:rsidRPr="006F4723">
                <w:rPr>
                  <w:bCs/>
                </w:rPr>
                <w:t xml:space="preserve">. </w:t>
              </w:r>
            </w:p>
            <w:p w14:paraId="54F6346F" w14:textId="0E3BA868" w:rsidR="004D4EB8" w:rsidRPr="006F4723" w:rsidRDefault="004D4EB8" w:rsidP="006F4723">
              <w:pPr>
                <w:pStyle w:val="a9"/>
                <w:numPr>
                  <w:ilvl w:val="0"/>
                  <w:numId w:val="19"/>
                </w:numPr>
                <w:rPr>
                  <w:bCs/>
                </w:rPr>
              </w:pPr>
              <w:r w:rsidRPr="006F4723">
                <w:rPr>
                  <w:bCs/>
                </w:rPr>
                <w:t xml:space="preserve">Επιπρόσθετα </w:t>
              </w:r>
              <w:r w:rsidR="00DD4FC0" w:rsidRPr="006F4723">
                <w:rPr>
                  <w:bCs/>
                </w:rPr>
                <w:t xml:space="preserve">άδεια ειδικού σκοπού πρέπει να δικαιούνται </w:t>
              </w:r>
              <w:r w:rsidR="006344F1">
                <w:rPr>
                  <w:bCs/>
                </w:rPr>
                <w:t xml:space="preserve">και οι εργαζόμενοι που έχουν στο οικογενειακό τους περιβάλλον άτομα με χρόνιες παθήσεις, μεταμοσχευμένους, σε ανοσοκαταστολή και κινδυνεύουν να φέρουν στο σπίτι τους τον ιό. </w:t>
              </w:r>
              <w:r w:rsidR="00DD4FC0" w:rsidRPr="006F4723">
                <w:rPr>
                  <w:bCs/>
                </w:rPr>
                <w:t xml:space="preserve"> (νόμιμος κηδεμόνας</w:t>
              </w:r>
              <w:r w:rsidR="00B64D9E" w:rsidRPr="006F4723">
                <w:rPr>
                  <w:bCs/>
                </w:rPr>
                <w:t xml:space="preserve"> π.χ. δικαστικός συμπαραστάτης</w:t>
              </w:r>
              <w:r w:rsidR="00DD4FC0" w:rsidRPr="006F4723">
                <w:rPr>
                  <w:bCs/>
                </w:rPr>
                <w:t xml:space="preserve"> ή σύζυγος).</w:t>
              </w:r>
            </w:p>
            <w:p w14:paraId="3FC6B3F5" w14:textId="126A9776" w:rsidR="0037635D" w:rsidRPr="006F4723" w:rsidRDefault="00724CD2" w:rsidP="006F4723">
              <w:pPr>
                <w:pStyle w:val="a9"/>
                <w:numPr>
                  <w:ilvl w:val="0"/>
                  <w:numId w:val="19"/>
                </w:numPr>
                <w:rPr>
                  <w:bCs/>
                </w:rPr>
              </w:pPr>
              <w:r w:rsidRPr="006F4723">
                <w:rPr>
                  <w:bCs/>
                </w:rPr>
                <w:t xml:space="preserve">Στο άρθρο 5 παράγραφος 1, η άδεια ειδικού σκοπού στους δημοσίους υπαλλήλους που είναι γονείς ατόμων με αναπηρία ή/και χρόνια πάθηση, θα πρέπει να χορηγείται ανεξάρτητα από το όριο ηλικίας και το είδος δομής που είναι ενταγμένο το τέκνο των δημοσίων υπαλλήλων και θα πρέπει να προσαρμοστεί σε νέα ειδική πρόβλεψη </w:t>
              </w:r>
              <w:r w:rsidR="00412A13">
                <w:rPr>
                  <w:bCs/>
                </w:rPr>
                <w:t>όπως στο άρθρο 4 παρ.3.αγ, της</w:t>
              </w:r>
              <w:r w:rsidRPr="006F4723">
                <w:rPr>
                  <w:bCs/>
                </w:rPr>
                <w:t xml:space="preserve"> </w:t>
              </w:r>
              <w:r w:rsidR="00412A13">
                <w:rPr>
                  <w:bCs/>
                </w:rPr>
                <w:t xml:space="preserve">σχετικής </w:t>
              </w:r>
              <w:r w:rsidRPr="006F4723">
                <w:rPr>
                  <w:bCs/>
                </w:rPr>
                <w:t xml:space="preserve">ΠΝΠ που αναφέρει την ίδια πρόβλεψη για τους γονείς στον ιδιωτικό τομέα. </w:t>
              </w:r>
            </w:p>
            <w:p w14:paraId="06867C7E" w14:textId="479B8D16" w:rsidR="00B30ADA" w:rsidRPr="006F4723" w:rsidRDefault="00B30ADA" w:rsidP="006F4723">
              <w:pPr>
                <w:pStyle w:val="a9"/>
                <w:numPr>
                  <w:ilvl w:val="0"/>
                  <w:numId w:val="19"/>
                </w:numPr>
                <w:rPr>
                  <w:bCs/>
                </w:rPr>
              </w:pPr>
              <w:r w:rsidRPr="006F4723">
                <w:rPr>
                  <w:bCs/>
                </w:rPr>
                <w:t xml:space="preserve">Χρειάζεται λήψη επιπλέον μέτρων στα νοσοκομεία για να συνεχιστούν απρόσκοπτα οι αιμοδοσίες καθώς και οι χημειοθεραπείες, οι θεραπείες με βιολογικό παράγοντα κλπ. </w:t>
              </w:r>
            </w:p>
            <w:p w14:paraId="02B397A9" w14:textId="6526ECFF" w:rsidR="00D665C5" w:rsidRDefault="00D665C5" w:rsidP="006F4723">
              <w:pPr>
                <w:pStyle w:val="a9"/>
                <w:numPr>
                  <w:ilvl w:val="0"/>
                  <w:numId w:val="19"/>
                </w:numPr>
                <w:rPr>
                  <w:bCs/>
                </w:rPr>
              </w:pPr>
              <w:r w:rsidRPr="006F4723">
                <w:rPr>
                  <w:bCs/>
                </w:rPr>
                <w:t xml:space="preserve">Ο ΕΟΔΥ οφείλει να δημοσιοποιήσει το ποιοι ανήκουν στις ευπαθείς ομάδες απέναντι στον νέο κορονοϊό, καθώς υπάρχει μεγάλη παρανόηση τόσο στον ιδιωτικό όσο και στον δημόσιο τομέα. </w:t>
              </w:r>
              <w:r w:rsidR="0083131E">
                <w:rPr>
                  <w:bCs/>
                </w:rPr>
                <w:t xml:space="preserve">Στις ευπαθείς ομάδες ανήκουν όλα τα άτομα με αισθητηριακές, κινητικές, νοητικές και ψυχικές αναπηρίες. Επίσης </w:t>
              </w:r>
              <w:r w:rsidRPr="006F4723">
                <w:rPr>
                  <w:bCs/>
                </w:rPr>
                <w:t xml:space="preserve">και σύμφωνα με τη διεθνή επιστημονική βιβλιογραφία </w:t>
              </w:r>
              <w:r w:rsidR="0083131E">
                <w:rPr>
                  <w:bCs/>
                </w:rPr>
                <w:t>στις ευπαθείς ομάδες είναι τα</w:t>
              </w:r>
              <w:r w:rsidRPr="006F4723">
                <w:rPr>
                  <w:bCs/>
                </w:rPr>
                <w:t xml:space="preserve"> άτομα που παρουσιάζουν έναν ή περισσότερους από τους παρακάτω επιβαρυντικούς παράγοντες ή χρόνια νοσήματα: καρκινοπαθείς, άτομα σε ανοσοκαταστολή, </w:t>
              </w:r>
              <w:proofErr w:type="spellStart"/>
              <w:r w:rsidRPr="006F4723">
                <w:rPr>
                  <w:bCs/>
                </w:rPr>
                <w:t>αιμοκαθαρόμενοι</w:t>
              </w:r>
              <w:proofErr w:type="spellEnd"/>
              <w:r w:rsidRPr="006F4723">
                <w:rPr>
                  <w:bCs/>
                </w:rPr>
                <w:t xml:space="preserve">, άτομα με Σακχαρώδη Διαβήτη, με ΣΚΠ, γενικότερα άτομα με </w:t>
              </w:r>
              <w:proofErr w:type="spellStart"/>
              <w:r w:rsidRPr="006F4723">
                <w:rPr>
                  <w:bCs/>
                </w:rPr>
                <w:t>αυτοάνοσα</w:t>
              </w:r>
              <w:proofErr w:type="spellEnd"/>
              <w:r w:rsidRPr="006F4723">
                <w:rPr>
                  <w:bCs/>
                </w:rPr>
                <w:t xml:space="preserve"> ή μεταβολικά νοσήματα, με χρόνια νοσήματα του αναπνευστικού συστήματος, με χρόνια καρδιαγγειακή νόσο, με χρόνια νεφρική ή ηπατική νόσο, με νευρολογικά ή </w:t>
              </w:r>
              <w:proofErr w:type="spellStart"/>
              <w:r w:rsidRPr="006F4723">
                <w:rPr>
                  <w:bCs/>
                </w:rPr>
                <w:t>νευρομυϊκά</w:t>
              </w:r>
              <w:proofErr w:type="spellEnd"/>
              <w:r w:rsidRPr="006F4723">
                <w:rPr>
                  <w:bCs/>
                </w:rPr>
                <w:t xml:space="preserve"> νοσήματα, θαλασσαιμικοί και άτομα με άλλες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κύησης, λεχωΐδες και θηλάζουσες.</w:t>
              </w:r>
              <w:r w:rsidR="006344F1">
                <w:rPr>
                  <w:bCs/>
                </w:rPr>
                <w:t xml:space="preserve"> Οι εργαζόμενοι μπορούν να πιστοποιούν ότι ανήκουν στις ευπαθείς ομάδες μέσω του ιατρικού τους φακέλου, ή με βεβαίωση του θεράποντος ιατρού τους. </w:t>
              </w:r>
            </w:p>
            <w:p w14:paraId="1D787CB7" w14:textId="77777777" w:rsidR="00724CD2" w:rsidRPr="001D08DD" w:rsidRDefault="00724CD2" w:rsidP="0017395E">
              <w:pPr>
                <w:rPr>
                  <w:b/>
                  <w:bCs/>
                </w:rPr>
              </w:pPr>
              <w:r w:rsidRPr="001D08DD">
                <w:rPr>
                  <w:b/>
                  <w:bCs/>
                </w:rPr>
                <w:t>Κύριε Πρωθυπουργέ,</w:t>
              </w:r>
            </w:p>
            <w:p w14:paraId="1EB369C3" w14:textId="12ACA7A2" w:rsidR="00091240" w:rsidRDefault="00785939" w:rsidP="0017395E">
              <w:r>
                <w:rPr>
                  <w:bCs/>
                </w:rPr>
                <w:t xml:space="preserve">Αναμένουμε τις </w:t>
              </w:r>
              <w:r w:rsidR="00412A13">
                <w:rPr>
                  <w:bCs/>
                </w:rPr>
                <w:t>άμεσες ενέργειες</w:t>
              </w:r>
              <w:r>
                <w:rPr>
                  <w:bCs/>
                </w:rPr>
                <w:t xml:space="preserve"> της Κυβέρνησ</w:t>
              </w:r>
              <w:r w:rsidR="00412A13">
                <w:rPr>
                  <w:bCs/>
                </w:rPr>
                <w:t>η</w:t>
              </w:r>
              <w:r>
                <w:rPr>
                  <w:bCs/>
                </w:rPr>
                <w:t>ς, ευχόμαστε να ξεπεράσουμε όλοι μαζί αυτή την κρίση με ψυχραιμία και αλληλεγγύη.</w:t>
              </w:r>
              <w:r w:rsidR="009C2E5D">
                <w:rPr>
                  <w:bCs/>
                </w:rPr>
                <w:t xml:space="preserve"> Η ΕΣΑμεΑ και σύσσωμο το αναπηρικό </w:t>
              </w:r>
              <w:r w:rsidR="009C2E5D">
                <w:rPr>
                  <w:bCs/>
                </w:rPr>
                <w:lastRenderedPageBreak/>
                <w:t xml:space="preserve">κίνημα μετέχει στην καμπάνια «Μένουμε Σπίτι». </w:t>
              </w:r>
              <w:r>
                <w:rPr>
                  <w:bCs/>
                </w:rPr>
                <w:t xml:space="preserve"> Συνημμένα σας στέλνουμε επίσης την επιστολή του Ευρωπαϊκού Φόρουμ Ατόμων με Αναπηρία, της πανευρωπαϊκής πλατφόρμας των αναπήρων και των ατόμων με χρόνιες παθήσεις, προς την Επίτροπο της ΕΕ για την Ισότητα, σχετικά με τα μέτρα που πρέπει να ληφθούν σε όλες τις χώρες της Ευρώπης για την προστασία των ευπαθών ομάδων αυτό το κρίσιμο διάστημα. </w:t>
              </w:r>
            </w:p>
          </w:sdtContent>
        </w:sdt>
      </w:sdtContent>
    </w:sdt>
    <w:sdt>
      <w:sdtPr>
        <w:id w:val="1635676205"/>
        <w:lock w:val="contentLocked"/>
        <w:placeholder>
          <w:docPart w:val="727F0C7017D74B0A8C25EA891DA97555"/>
        </w:placeholder>
        <w:group/>
      </w:sdtPr>
      <w:sdtEndPr>
        <w:rPr>
          <w:b/>
        </w:rPr>
      </w:sdtEndPr>
      <w:sdtContent>
        <w:sdt>
          <w:sdtPr>
            <w:id w:val="1460530169"/>
            <w:lock w:val="sdtContentLocked"/>
            <w:placeholder>
              <w:docPart w:val="727F0C7017D74B0A8C25EA891DA97555"/>
            </w:placeholder>
            <w:group/>
          </w:sdtPr>
          <w:sdtEndPr/>
          <w:sdtContent>
            <w:p w14:paraId="63ED10DD" w14:textId="77777777" w:rsidR="002D0AB7" w:rsidRDefault="002D0AB7" w:rsidP="006B3225"/>
            <w:p w14:paraId="18ACE2E0" w14:textId="77777777" w:rsidR="007F77CE" w:rsidRPr="00E70687" w:rsidRDefault="003B7722" w:rsidP="006B3225"/>
          </w:sdtContent>
        </w:sdt>
        <w:p w14:paraId="3B887721"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727F0C7017D74B0A8C25EA891DA97555"/>
            </w:placeholder>
            <w:group/>
          </w:sdtPr>
          <w:sdtEndPr/>
          <w:sdtContent>
            <w:p w14:paraId="7D4EF8F6" w14:textId="77777777" w:rsidR="002D0AB7" w:rsidRPr="00337205" w:rsidRDefault="002D0AB7" w:rsidP="006B3225">
              <w:pPr>
                <w:jc w:val="center"/>
                <w:rPr>
                  <w:b/>
                </w:rPr>
              </w:pPr>
              <w:r w:rsidRPr="00337205">
                <w:rPr>
                  <w:b/>
                </w:rPr>
                <w:t>Με εκτίμηση</w:t>
              </w:r>
            </w:p>
          </w:sdtContent>
        </w:sdt>
      </w:sdtContent>
    </w:sdt>
    <w:p w14:paraId="59B1FC9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27F0C7017D74B0A8C25EA891DA97555"/>
        </w:placeholder>
        <w:group/>
      </w:sdtPr>
      <w:sdtEndPr/>
      <w:sdtContent>
        <w:p w14:paraId="1C34E7A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34A6E81A" w14:textId="77777777" w:rsidR="00E55813" w:rsidRPr="00337205" w:rsidRDefault="000F237D" w:rsidP="000F237D">
              <w:pPr>
                <w:spacing w:after="0"/>
                <w:jc w:val="center"/>
                <w:rPr>
                  <w:b/>
                </w:rPr>
              </w:pPr>
              <w:r>
                <w:rPr>
                  <w:b/>
                  <w:noProof/>
                  <w:lang w:eastAsia="el-GR"/>
                </w:rPr>
                <w:drawing>
                  <wp:inline distT="0" distB="0" distL="0" distR="0" wp14:anchorId="039E5C2A" wp14:editId="01910BA3">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222F468" w14:textId="77777777" w:rsidR="002D0AB7" w:rsidRPr="00337205" w:rsidRDefault="002D0AB7" w:rsidP="006B3225">
          <w:pPr>
            <w:jc w:val="center"/>
            <w:rPr>
              <w:b/>
            </w:rPr>
          </w:pPr>
          <w:r w:rsidRPr="00337205">
            <w:rPr>
              <w:b/>
            </w:rPr>
            <w:t>Ι. Βαρδακαστάνης</w:t>
          </w:r>
        </w:p>
        <w:p w14:paraId="1206EDC9" w14:textId="77777777" w:rsidR="002D0AB7" w:rsidRDefault="003B7722" w:rsidP="000F237D">
          <w:pPr>
            <w:spacing w:after="0"/>
            <w:jc w:val="center"/>
            <w:rPr>
              <w:b/>
            </w:rPr>
          </w:pPr>
          <w:sdt>
            <w:sdtPr>
              <w:rPr>
                <w:b/>
              </w:rPr>
              <w:id w:val="-1093003575"/>
              <w:lock w:val="sdtContentLocked"/>
              <w:placeholder>
                <w:docPart w:val="F617F2102FA640BC89A44ADB234F744A"/>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EDCEDBF" w14:textId="77777777" w:rsidR="000F237D" w:rsidRPr="00337205" w:rsidRDefault="000F237D" w:rsidP="000F237D">
              <w:pPr>
                <w:spacing w:after="0"/>
                <w:jc w:val="center"/>
                <w:rPr>
                  <w:b/>
                </w:rPr>
              </w:pPr>
              <w:r>
                <w:rPr>
                  <w:b/>
                  <w:noProof/>
                  <w:lang w:eastAsia="el-GR"/>
                </w:rPr>
                <w:drawing>
                  <wp:inline distT="0" distB="0" distL="0" distR="0" wp14:anchorId="286A1B72" wp14:editId="01B4C056">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F617F2102FA640BC89A44ADB234F744A"/>
            </w:placeholder>
            <w:group/>
          </w:sdtPr>
          <w:sdtEndPr/>
          <w:sdtContent>
            <w:p w14:paraId="6C998BEE"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727F0C7017D74B0A8C25EA891DA97555"/>
        </w:placeholder>
        <w:group/>
      </w:sdtPr>
      <w:sdtEndPr/>
      <w:sdtContent>
        <w:p w14:paraId="599A179B"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07886FC0" w14:textId="77777777" w:rsidR="00FC692B" w:rsidRDefault="003B7722" w:rsidP="006B3225">
          <w:pPr>
            <w:spacing w:line="240" w:lineRule="auto"/>
            <w:jc w:val="left"/>
            <w:rPr>
              <w:b/>
            </w:rPr>
          </w:pPr>
        </w:p>
      </w:sdtContent>
    </w:sdt>
    <w:p w14:paraId="1833D572" w14:textId="77777777" w:rsidR="002D0AB7" w:rsidRDefault="002D0AB7" w:rsidP="006B3225">
      <w:pPr>
        <w:spacing w:line="240" w:lineRule="auto"/>
        <w:jc w:val="left"/>
        <w:rPr>
          <w:b/>
        </w:rPr>
      </w:pPr>
      <w:r>
        <w:rPr>
          <w:b/>
        </w:rPr>
        <w:t>Πίνακας Αποδεκτών:</w:t>
      </w:r>
    </w:p>
    <w:sdt>
      <w:sdtPr>
        <w:id w:val="1995914394"/>
        <w:placeholder>
          <w:docPart w:val="F617F2102FA640BC89A44ADB234F744A"/>
        </w:placeholder>
      </w:sdtPr>
      <w:sdtEndPr/>
      <w:sdtContent>
        <w:sdt>
          <w:sdtPr>
            <w:rPr>
              <w:rStyle w:val="BulletsChar"/>
            </w:rPr>
            <w:alias w:val="Πίνακας αποδεκτών"/>
            <w:tag w:val="Πίνακας αποδεκτών"/>
            <w:id w:val="2120099400"/>
            <w:placeholder>
              <w:docPart w:val="70E06599466744E6A5C9F6D9A7212652"/>
            </w:placeholder>
          </w:sdtPr>
          <w:sdtEndPr>
            <w:rPr>
              <w:rStyle w:val="BulletsChar"/>
            </w:rPr>
          </w:sdtEndPr>
          <w:sdtContent>
            <w:p w14:paraId="17902ED6" w14:textId="77777777" w:rsidR="00F21ACB" w:rsidRDefault="00A57F42" w:rsidP="003D4D14">
              <w:pPr>
                <w:pStyle w:val="Bullets0"/>
                <w:rPr>
                  <w:rStyle w:val="BulletsChar"/>
                </w:rPr>
              </w:pPr>
              <w:r>
                <w:rPr>
                  <w:rStyle w:val="BulletsChar"/>
                </w:rPr>
                <w:t>Υπουργό</w:t>
              </w:r>
              <w:r w:rsidR="00F21ACB" w:rsidRPr="00F21ACB">
                <w:rPr>
                  <w:rStyle w:val="BulletsChar"/>
                </w:rPr>
                <w:t xml:space="preserve"> Επικρατείας, κ. Γ. Γεραπετρίτη</w:t>
              </w:r>
            </w:p>
            <w:p w14:paraId="13EB6CFC" w14:textId="3EB62FD9" w:rsidR="00A57F42" w:rsidRDefault="00724CD2" w:rsidP="003D4D14">
              <w:pPr>
                <w:pStyle w:val="Bullets0"/>
                <w:rPr>
                  <w:rStyle w:val="BulletsChar"/>
                </w:rPr>
              </w:pPr>
              <w:r>
                <w:rPr>
                  <w:rStyle w:val="BulletsChar"/>
                </w:rPr>
                <w:t>Υπουργικό Συμβούλιο</w:t>
              </w:r>
            </w:p>
            <w:p w14:paraId="2A2DEBA7" w14:textId="1E9BA1B7" w:rsidR="00724CD2" w:rsidRDefault="00724CD2" w:rsidP="003D4D14">
              <w:pPr>
                <w:pStyle w:val="Bullets0"/>
                <w:rPr>
                  <w:rStyle w:val="BulletsChar"/>
                </w:rPr>
              </w:pPr>
              <w:r>
                <w:rPr>
                  <w:rStyle w:val="BulletsChar"/>
                </w:rPr>
                <w:t>Γενικοί Γραμματείς Υπουργείων</w:t>
              </w:r>
            </w:p>
            <w:p w14:paraId="49C0C993" w14:textId="77777777" w:rsidR="00A57F42" w:rsidRDefault="00A57F42" w:rsidP="003D4D14">
              <w:pPr>
                <w:pStyle w:val="Bullets0"/>
                <w:rPr>
                  <w:rStyle w:val="BulletsChar"/>
                </w:rPr>
              </w:pPr>
              <w:r>
                <w:rPr>
                  <w:rStyle w:val="BulletsChar"/>
                </w:rPr>
                <w:t>Δ/</w:t>
              </w:r>
              <w:proofErr w:type="spellStart"/>
              <w:r>
                <w:rPr>
                  <w:rStyle w:val="BulletsChar"/>
                </w:rPr>
                <w:t>ντη</w:t>
              </w:r>
              <w:proofErr w:type="spellEnd"/>
              <w:r>
                <w:rPr>
                  <w:rStyle w:val="BulletsChar"/>
                </w:rPr>
                <w:t xml:space="preserve"> Γραφείου Πρωθυπουργού κ. Δημητριάδη</w:t>
              </w:r>
            </w:p>
            <w:p w14:paraId="5A9F3CFF" w14:textId="0DC52A52" w:rsidR="0065516C" w:rsidRDefault="0065516C" w:rsidP="003D4D14">
              <w:pPr>
                <w:pStyle w:val="Bullets0"/>
                <w:rPr>
                  <w:rStyle w:val="BulletsChar"/>
                </w:rPr>
              </w:pPr>
              <w:r>
                <w:rPr>
                  <w:rStyle w:val="BulletsChar"/>
                </w:rPr>
                <w:t>Έλληνες Βουλευτές</w:t>
              </w:r>
            </w:p>
            <w:p w14:paraId="41006444" w14:textId="4B869E88" w:rsidR="00F07AC8" w:rsidRDefault="00F07AC8" w:rsidP="003D4D14">
              <w:pPr>
                <w:pStyle w:val="Bullets0"/>
                <w:rPr>
                  <w:rStyle w:val="BulletsChar"/>
                </w:rPr>
              </w:pPr>
              <w:r>
                <w:rPr>
                  <w:rStyle w:val="BulletsChar"/>
                </w:rPr>
                <w:t>ΕΟΔΥ</w:t>
              </w:r>
            </w:p>
            <w:p w14:paraId="5E0F30A4" w14:textId="52680255" w:rsidR="00F07AC8" w:rsidRDefault="00F07AC8" w:rsidP="003D4D14">
              <w:pPr>
                <w:pStyle w:val="Bullets0"/>
                <w:rPr>
                  <w:rStyle w:val="BulletsChar"/>
                </w:rPr>
              </w:pPr>
              <w:r>
                <w:rPr>
                  <w:rStyle w:val="BulletsChar"/>
                </w:rPr>
                <w:t>Πρόεδρο Πανελλήνιου Ιατρικού Συλλόγου</w:t>
              </w:r>
            </w:p>
            <w:p w14:paraId="75582A9F" w14:textId="2AB40C8F" w:rsidR="00F07AC8" w:rsidRDefault="00F07AC8" w:rsidP="003D4D14">
              <w:pPr>
                <w:pStyle w:val="Bullets0"/>
                <w:rPr>
                  <w:rStyle w:val="BulletsChar"/>
                </w:rPr>
              </w:pPr>
              <w:r>
                <w:rPr>
                  <w:rStyle w:val="BulletsChar"/>
                </w:rPr>
                <w:t>Πρόεδρο Ιατρικού Συλλόγου Αττικής</w:t>
              </w:r>
            </w:p>
            <w:p w14:paraId="0401F7EE" w14:textId="77777777" w:rsidR="002D0AB7" w:rsidRPr="000E2BB8" w:rsidRDefault="00A57F42" w:rsidP="003D4D14">
              <w:pPr>
                <w:pStyle w:val="Bullets0"/>
              </w:pPr>
              <w:r>
                <w:rPr>
                  <w:rStyle w:val="BulletsChar"/>
                </w:rPr>
                <w:t xml:space="preserve">Οργανώσεις </w:t>
              </w:r>
              <w:r w:rsidR="002D0AB7" w:rsidRPr="00B343FA">
                <w:rPr>
                  <w:rStyle w:val="BulletsChar"/>
                </w:rPr>
                <w:t>Μέλη Ε.Σ.Α.μεΑ.</w:t>
              </w:r>
            </w:p>
          </w:sdtContent>
        </w:sdt>
      </w:sdtContent>
    </w:sdt>
    <w:p w14:paraId="5A910BAC"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727F0C7017D74B0A8C25EA891DA97555"/>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29D5252" w14:textId="77777777" w:rsidTr="00CF788E">
            <w:tc>
              <w:tcPr>
                <w:tcW w:w="1701" w:type="dxa"/>
                <w:shd w:val="clear" w:color="auto" w:fill="F2F2F2" w:themeFill="background1" w:themeFillShade="F2"/>
              </w:tcPr>
              <w:p w14:paraId="0979B7C1" w14:textId="77777777" w:rsidR="005925BA" w:rsidRDefault="005925BA" w:rsidP="00CF788E">
                <w:pPr>
                  <w:spacing w:before="60" w:after="60"/>
                  <w:jc w:val="right"/>
                </w:pPr>
                <w:r>
                  <w:rPr>
                    <w:noProof/>
                    <w:lang w:eastAsia="el-GR"/>
                  </w:rPr>
                  <w:drawing>
                    <wp:inline distT="0" distB="0" distL="0" distR="0" wp14:anchorId="1842083E" wp14:editId="3842F1F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D8B1AA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C8AC465"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86C08E8" w14:textId="77777777" w:rsidR="005925BA" w:rsidRPr="00CD3CE2" w:rsidRDefault="003B7722"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1505A" w14:textId="77777777" w:rsidR="003B7722" w:rsidRDefault="003B7722" w:rsidP="00A5663B">
      <w:pPr>
        <w:spacing w:after="0" w:line="240" w:lineRule="auto"/>
      </w:pPr>
      <w:r>
        <w:separator/>
      </w:r>
    </w:p>
    <w:p w14:paraId="4D343B86" w14:textId="77777777" w:rsidR="003B7722" w:rsidRDefault="003B7722"/>
  </w:endnote>
  <w:endnote w:type="continuationSeparator" w:id="0">
    <w:p w14:paraId="0F01DD35" w14:textId="77777777" w:rsidR="003B7722" w:rsidRDefault="003B7722" w:rsidP="00A5663B">
      <w:pPr>
        <w:spacing w:after="0" w:line="240" w:lineRule="auto"/>
      </w:pPr>
      <w:r>
        <w:continuationSeparator/>
      </w:r>
    </w:p>
    <w:p w14:paraId="558FE82F" w14:textId="77777777" w:rsidR="003B7722" w:rsidRDefault="003B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altName w:val="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2B7C90E7CFFD4892B453F34E40E81D59"/>
      </w:placeholder>
      <w:group/>
    </w:sdtPr>
    <w:sdtEndPr/>
    <w:sdtContent>
      <w:p w14:paraId="641265F9" w14:textId="77777777" w:rsidR="00811A9B" w:rsidRPr="005925BA" w:rsidRDefault="005925BA" w:rsidP="005925BA">
        <w:pPr>
          <w:pStyle w:val="a6"/>
          <w:ind w:left="-1797"/>
        </w:pPr>
        <w:r>
          <w:rPr>
            <w:noProof/>
            <w:lang w:eastAsia="el-GR"/>
          </w:rPr>
          <w:drawing>
            <wp:inline distT="0" distB="0" distL="0" distR="0" wp14:anchorId="3CD33547" wp14:editId="0DAFB3FF">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27F0C7017D74B0A8C25EA891DA97555"/>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2B7C90E7CFFD4892B453F34E40E81D59"/>
          </w:placeholder>
          <w:group/>
        </w:sdtPr>
        <w:sdtEndPr>
          <w:rPr>
            <w:rFonts w:ascii="Cambria" w:hAnsi="Cambria"/>
            <w:color w:val="000000"/>
          </w:rPr>
        </w:sdtEndPr>
        <w:sdtContent>
          <w:p w14:paraId="0103A76D" w14:textId="77777777" w:rsidR="00042CAA" w:rsidRDefault="00042CAA" w:rsidP="00CF788E">
            <w:pPr>
              <w:pStyle w:val="a5"/>
              <w:spacing w:before="240"/>
              <w:rPr>
                <w:rFonts w:asciiTheme="minorHAnsi" w:hAnsiTheme="minorHAnsi"/>
                <w:color w:val="auto"/>
              </w:rPr>
            </w:pPr>
          </w:p>
          <w:p w14:paraId="043AB068"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3B1EFF">
              <w:rPr>
                <w:noProof/>
              </w:rPr>
              <w:t>3</w:t>
            </w:r>
            <w:r>
              <w:fldChar w:fldCharType="end"/>
            </w:r>
          </w:p>
          <w:p w14:paraId="5A8E34E9" w14:textId="77777777" w:rsidR="002D0AB7" w:rsidRPr="00042CAA" w:rsidRDefault="003B7722"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D08A1" w14:textId="77777777" w:rsidR="003B7722" w:rsidRDefault="003B7722" w:rsidP="00A5663B">
      <w:pPr>
        <w:spacing w:after="0" w:line="240" w:lineRule="auto"/>
      </w:pPr>
      <w:bookmarkStart w:id="0" w:name="_Hlk484772647"/>
      <w:bookmarkEnd w:id="0"/>
      <w:r>
        <w:separator/>
      </w:r>
    </w:p>
    <w:p w14:paraId="33B0CF72" w14:textId="77777777" w:rsidR="003B7722" w:rsidRDefault="003B7722"/>
  </w:footnote>
  <w:footnote w:type="continuationSeparator" w:id="0">
    <w:p w14:paraId="762A0860" w14:textId="77777777" w:rsidR="003B7722" w:rsidRDefault="003B7722" w:rsidP="00A5663B">
      <w:pPr>
        <w:spacing w:after="0" w:line="240" w:lineRule="auto"/>
      </w:pPr>
      <w:r>
        <w:continuationSeparator/>
      </w:r>
    </w:p>
    <w:p w14:paraId="45905425" w14:textId="77777777" w:rsidR="003B7722" w:rsidRDefault="003B77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0F030900F4334FFA8C2964CAF4D4E4B5"/>
      </w:placeholder>
      <w:group/>
    </w:sdtPr>
    <w:sdtEndPr/>
    <w:sdtContent>
      <w:p w14:paraId="27036C3B" w14:textId="77777777" w:rsidR="005925BA" w:rsidRPr="005925BA" w:rsidRDefault="005925BA" w:rsidP="005925BA">
        <w:pPr>
          <w:pStyle w:val="a5"/>
          <w:ind w:left="-1800"/>
          <w:rPr>
            <w:lang w:val="en-US"/>
          </w:rPr>
        </w:pPr>
        <w:r>
          <w:rPr>
            <w:noProof/>
            <w:lang w:eastAsia="el-GR"/>
          </w:rPr>
          <w:drawing>
            <wp:inline distT="0" distB="0" distL="0" distR="0" wp14:anchorId="5A20BBB0" wp14:editId="34CD2362">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0F030900F4334FFA8C2964CAF4D4E4B5"/>
      </w:placeholder>
      <w:group/>
    </w:sdtPr>
    <w:sdtEndPr/>
    <w:sdtContent>
      <w:p w14:paraId="752D2F20" w14:textId="77777777" w:rsidR="002D0AB7" w:rsidRPr="00042CAA" w:rsidRDefault="00042CAA" w:rsidP="00042CAA">
        <w:pPr>
          <w:pStyle w:val="a5"/>
          <w:ind w:left="-1800"/>
        </w:pPr>
        <w:r>
          <w:rPr>
            <w:noProof/>
            <w:lang w:eastAsia="el-GR"/>
          </w:rPr>
          <w:drawing>
            <wp:inline distT="0" distB="0" distL="0" distR="0" wp14:anchorId="2898F0E4" wp14:editId="0E5E179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0A94308"/>
    <w:multiLevelType w:val="hybridMultilevel"/>
    <w:tmpl w:val="7936A2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AC6D40"/>
    <w:multiLevelType w:val="hybridMultilevel"/>
    <w:tmpl w:val="BAE45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C30BBD"/>
    <w:multiLevelType w:val="hybridMultilevel"/>
    <w:tmpl w:val="87067556"/>
    <w:lvl w:ilvl="0" w:tplc="5CD610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3"/>
  </w:num>
  <w:num w:numId="13">
    <w:abstractNumId w:val="1"/>
  </w:num>
  <w:num w:numId="14">
    <w:abstractNumId w:val="0"/>
  </w:num>
  <w:num w:numId="15">
    <w:abstractNumId w:val="2"/>
  </w:num>
  <w:num w:numId="16">
    <w:abstractNumId w:val="5"/>
  </w:num>
  <w:num w:numId="17">
    <w:abstractNumId w:val="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B8"/>
    <w:rsid w:val="00011187"/>
    <w:rsid w:val="000145EC"/>
    <w:rsid w:val="00016434"/>
    <w:rsid w:val="000224C1"/>
    <w:rsid w:val="000319B3"/>
    <w:rsid w:val="0003631E"/>
    <w:rsid w:val="00042CAA"/>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7395E"/>
    <w:rsid w:val="00185A02"/>
    <w:rsid w:val="001A62AD"/>
    <w:rsid w:val="001A67BA"/>
    <w:rsid w:val="001B2722"/>
    <w:rsid w:val="001B3428"/>
    <w:rsid w:val="001B7832"/>
    <w:rsid w:val="001D08DD"/>
    <w:rsid w:val="001E177F"/>
    <w:rsid w:val="001E439E"/>
    <w:rsid w:val="001F1161"/>
    <w:rsid w:val="002058AF"/>
    <w:rsid w:val="00205D3B"/>
    <w:rsid w:val="002251AF"/>
    <w:rsid w:val="00236A27"/>
    <w:rsid w:val="00255DD0"/>
    <w:rsid w:val="002570E4"/>
    <w:rsid w:val="00264E1B"/>
    <w:rsid w:val="0026597B"/>
    <w:rsid w:val="0027672E"/>
    <w:rsid w:val="0028386A"/>
    <w:rsid w:val="002B43D6"/>
    <w:rsid w:val="002B6A1B"/>
    <w:rsid w:val="002C4134"/>
    <w:rsid w:val="002D0AB7"/>
    <w:rsid w:val="002D1046"/>
    <w:rsid w:val="00301E00"/>
    <w:rsid w:val="003071D9"/>
    <w:rsid w:val="00322A0B"/>
    <w:rsid w:val="00326F43"/>
    <w:rsid w:val="003336F9"/>
    <w:rsid w:val="00337205"/>
    <w:rsid w:val="0034662F"/>
    <w:rsid w:val="00361404"/>
    <w:rsid w:val="00371AFA"/>
    <w:rsid w:val="0037635D"/>
    <w:rsid w:val="003956F9"/>
    <w:rsid w:val="003B1EFF"/>
    <w:rsid w:val="003B245B"/>
    <w:rsid w:val="003B3E78"/>
    <w:rsid w:val="003B6AC5"/>
    <w:rsid w:val="003B7722"/>
    <w:rsid w:val="003D4D14"/>
    <w:rsid w:val="003D73D0"/>
    <w:rsid w:val="003E2C5B"/>
    <w:rsid w:val="003E38C4"/>
    <w:rsid w:val="003F789B"/>
    <w:rsid w:val="00412A13"/>
    <w:rsid w:val="00412BB7"/>
    <w:rsid w:val="00413626"/>
    <w:rsid w:val="00415D99"/>
    <w:rsid w:val="00421FA4"/>
    <w:rsid w:val="004355A3"/>
    <w:rsid w:val="004443A9"/>
    <w:rsid w:val="00472CFE"/>
    <w:rsid w:val="00483ACE"/>
    <w:rsid w:val="00486A3F"/>
    <w:rsid w:val="004A2EF2"/>
    <w:rsid w:val="004A6201"/>
    <w:rsid w:val="004D0BE2"/>
    <w:rsid w:val="004D4EB8"/>
    <w:rsid w:val="004D5A2F"/>
    <w:rsid w:val="00501973"/>
    <w:rsid w:val="005077D6"/>
    <w:rsid w:val="00517354"/>
    <w:rsid w:val="0052064A"/>
    <w:rsid w:val="00523EAA"/>
    <w:rsid w:val="0052775F"/>
    <w:rsid w:val="00540ED2"/>
    <w:rsid w:val="00547D78"/>
    <w:rsid w:val="00573B0A"/>
    <w:rsid w:val="0058273F"/>
    <w:rsid w:val="00583700"/>
    <w:rsid w:val="005925BA"/>
    <w:rsid w:val="005956CD"/>
    <w:rsid w:val="005B00C5"/>
    <w:rsid w:val="005B661B"/>
    <w:rsid w:val="005C5A0B"/>
    <w:rsid w:val="005D05EE"/>
    <w:rsid w:val="005D2B1C"/>
    <w:rsid w:val="005D30F3"/>
    <w:rsid w:val="005D44A7"/>
    <w:rsid w:val="005F5A54"/>
    <w:rsid w:val="00610A7E"/>
    <w:rsid w:val="00612214"/>
    <w:rsid w:val="00617AC0"/>
    <w:rsid w:val="006344F1"/>
    <w:rsid w:val="00642AA7"/>
    <w:rsid w:val="00647299"/>
    <w:rsid w:val="00651CD5"/>
    <w:rsid w:val="0065516C"/>
    <w:rsid w:val="00656872"/>
    <w:rsid w:val="0066741D"/>
    <w:rsid w:val="006A785A"/>
    <w:rsid w:val="006D0554"/>
    <w:rsid w:val="006E692F"/>
    <w:rsid w:val="006E6B93"/>
    <w:rsid w:val="006F050F"/>
    <w:rsid w:val="006F4723"/>
    <w:rsid w:val="006F68D0"/>
    <w:rsid w:val="007177FE"/>
    <w:rsid w:val="0072145A"/>
    <w:rsid w:val="00724CD2"/>
    <w:rsid w:val="0074172C"/>
    <w:rsid w:val="00752538"/>
    <w:rsid w:val="00754C30"/>
    <w:rsid w:val="00763FCD"/>
    <w:rsid w:val="00767D09"/>
    <w:rsid w:val="0077016C"/>
    <w:rsid w:val="00785939"/>
    <w:rsid w:val="007A270C"/>
    <w:rsid w:val="007A781F"/>
    <w:rsid w:val="007E66D9"/>
    <w:rsid w:val="007F51B3"/>
    <w:rsid w:val="007F77CE"/>
    <w:rsid w:val="0080787B"/>
    <w:rsid w:val="008104A7"/>
    <w:rsid w:val="00811A9B"/>
    <w:rsid w:val="0083131E"/>
    <w:rsid w:val="008321C9"/>
    <w:rsid w:val="0083359D"/>
    <w:rsid w:val="00842387"/>
    <w:rsid w:val="00857467"/>
    <w:rsid w:val="008675B8"/>
    <w:rsid w:val="00876B17"/>
    <w:rsid w:val="00880266"/>
    <w:rsid w:val="00886205"/>
    <w:rsid w:val="00890E52"/>
    <w:rsid w:val="008960BB"/>
    <w:rsid w:val="008A26A3"/>
    <w:rsid w:val="008A421B"/>
    <w:rsid w:val="008B3278"/>
    <w:rsid w:val="008B5B34"/>
    <w:rsid w:val="008F4A49"/>
    <w:rsid w:val="00936BAC"/>
    <w:rsid w:val="009503E0"/>
    <w:rsid w:val="00953909"/>
    <w:rsid w:val="00972E62"/>
    <w:rsid w:val="00980425"/>
    <w:rsid w:val="00995C38"/>
    <w:rsid w:val="009A4192"/>
    <w:rsid w:val="009B3183"/>
    <w:rsid w:val="009C003C"/>
    <w:rsid w:val="009C06F7"/>
    <w:rsid w:val="009C2E5D"/>
    <w:rsid w:val="009C4D45"/>
    <w:rsid w:val="009E0795"/>
    <w:rsid w:val="009E6773"/>
    <w:rsid w:val="009F3000"/>
    <w:rsid w:val="00A04D49"/>
    <w:rsid w:val="00A0512E"/>
    <w:rsid w:val="00A24A4D"/>
    <w:rsid w:val="00A32253"/>
    <w:rsid w:val="00A34D2D"/>
    <w:rsid w:val="00A35350"/>
    <w:rsid w:val="00A5663B"/>
    <w:rsid w:val="00A57F42"/>
    <w:rsid w:val="00A66F36"/>
    <w:rsid w:val="00A8235C"/>
    <w:rsid w:val="00A862B1"/>
    <w:rsid w:val="00A90B3F"/>
    <w:rsid w:val="00AA5E7D"/>
    <w:rsid w:val="00AB2576"/>
    <w:rsid w:val="00AC0D27"/>
    <w:rsid w:val="00AC766E"/>
    <w:rsid w:val="00AD13AB"/>
    <w:rsid w:val="00AF66C4"/>
    <w:rsid w:val="00AF7DE7"/>
    <w:rsid w:val="00B01AB1"/>
    <w:rsid w:val="00B14597"/>
    <w:rsid w:val="00B23B84"/>
    <w:rsid w:val="00B24CE3"/>
    <w:rsid w:val="00B24F28"/>
    <w:rsid w:val="00B25CDE"/>
    <w:rsid w:val="00B30846"/>
    <w:rsid w:val="00B30ADA"/>
    <w:rsid w:val="00B343FA"/>
    <w:rsid w:val="00B4479D"/>
    <w:rsid w:val="00B64D9E"/>
    <w:rsid w:val="00B70A29"/>
    <w:rsid w:val="00B73A9A"/>
    <w:rsid w:val="00B926D1"/>
    <w:rsid w:val="00B92A91"/>
    <w:rsid w:val="00B977C3"/>
    <w:rsid w:val="00BA18A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92E90"/>
    <w:rsid w:val="00CA1AE3"/>
    <w:rsid w:val="00CA3674"/>
    <w:rsid w:val="00CA50D6"/>
    <w:rsid w:val="00CC22AC"/>
    <w:rsid w:val="00CC59F5"/>
    <w:rsid w:val="00CC62E9"/>
    <w:rsid w:val="00CD3CE2"/>
    <w:rsid w:val="00CD6D05"/>
    <w:rsid w:val="00CE0328"/>
    <w:rsid w:val="00CE5FF4"/>
    <w:rsid w:val="00CF0E8A"/>
    <w:rsid w:val="00D00AC1"/>
    <w:rsid w:val="00D01C51"/>
    <w:rsid w:val="00D11B9D"/>
    <w:rsid w:val="00D14800"/>
    <w:rsid w:val="00D4303F"/>
    <w:rsid w:val="00D43376"/>
    <w:rsid w:val="00D4455A"/>
    <w:rsid w:val="00D57860"/>
    <w:rsid w:val="00D665C5"/>
    <w:rsid w:val="00D7519B"/>
    <w:rsid w:val="00DA5411"/>
    <w:rsid w:val="00DB2FC8"/>
    <w:rsid w:val="00DC64B0"/>
    <w:rsid w:val="00DD0C14"/>
    <w:rsid w:val="00DD1D03"/>
    <w:rsid w:val="00DD4FC0"/>
    <w:rsid w:val="00DD7797"/>
    <w:rsid w:val="00DE3DAF"/>
    <w:rsid w:val="00DE62F3"/>
    <w:rsid w:val="00DF27F7"/>
    <w:rsid w:val="00E018A8"/>
    <w:rsid w:val="00E16B7C"/>
    <w:rsid w:val="00E206BA"/>
    <w:rsid w:val="00E22772"/>
    <w:rsid w:val="00E24F3E"/>
    <w:rsid w:val="00E357D4"/>
    <w:rsid w:val="00E40395"/>
    <w:rsid w:val="00E429AD"/>
    <w:rsid w:val="00E55813"/>
    <w:rsid w:val="00E70687"/>
    <w:rsid w:val="00E72589"/>
    <w:rsid w:val="00E776F1"/>
    <w:rsid w:val="00E922F5"/>
    <w:rsid w:val="00EE0F94"/>
    <w:rsid w:val="00EE6171"/>
    <w:rsid w:val="00EE65BD"/>
    <w:rsid w:val="00EF66B1"/>
    <w:rsid w:val="00EF69AD"/>
    <w:rsid w:val="00F02B8E"/>
    <w:rsid w:val="00F071B9"/>
    <w:rsid w:val="00F07AC8"/>
    <w:rsid w:val="00F21A91"/>
    <w:rsid w:val="00F21ACB"/>
    <w:rsid w:val="00F21B29"/>
    <w:rsid w:val="00F239E9"/>
    <w:rsid w:val="00F42CC8"/>
    <w:rsid w:val="00F64D51"/>
    <w:rsid w:val="00F736BA"/>
    <w:rsid w:val="00F73FFE"/>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A88F"/>
  <w15:docId w15:val="{08B45A4B-D34A-4ADF-9DFC-5EF8CF9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BA1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5D8FE0A974DC3BD20E17F09A45980"/>
        <w:category>
          <w:name w:val="Γενικά"/>
          <w:gallery w:val="placeholder"/>
        </w:category>
        <w:types>
          <w:type w:val="bbPlcHdr"/>
        </w:types>
        <w:behaviors>
          <w:behavior w:val="content"/>
        </w:behaviors>
        <w:guid w:val="{AF1F9B32-DDF8-4075-B53D-124BA2BCDB89}"/>
      </w:docPartPr>
      <w:docPartBody>
        <w:p w:rsidR="00AA2C7D" w:rsidRDefault="00C53988">
          <w:pPr>
            <w:pStyle w:val="DFE5D8FE0A974DC3BD20E17F09A45980"/>
          </w:pPr>
          <w:r w:rsidRPr="004D0BE2">
            <w:rPr>
              <w:rStyle w:val="a3"/>
              <w:color w:val="0070C0"/>
            </w:rPr>
            <w:t>Όνομα και επώνυμο.</w:t>
          </w:r>
        </w:p>
      </w:docPartBody>
    </w:docPart>
    <w:docPart>
      <w:docPartPr>
        <w:name w:val="CA020DB597934D4E802587F7F9032A35"/>
        <w:category>
          <w:name w:val="Γενικά"/>
          <w:gallery w:val="placeholder"/>
        </w:category>
        <w:types>
          <w:type w:val="bbPlcHdr"/>
        </w:types>
        <w:behaviors>
          <w:behavior w:val="content"/>
        </w:behaviors>
        <w:guid w:val="{F4F2C262-F1A2-4602-90F1-47361317EB72}"/>
      </w:docPartPr>
      <w:docPartBody>
        <w:p w:rsidR="00AA2C7D" w:rsidRDefault="00C53988">
          <w:pPr>
            <w:pStyle w:val="CA020DB597934D4E802587F7F9032A35"/>
          </w:pPr>
          <w:r w:rsidRPr="004D0BE2">
            <w:rPr>
              <w:rStyle w:val="a3"/>
              <w:color w:val="0070C0"/>
            </w:rPr>
            <w:t>Διαβάθμιση της επιστολής.</w:t>
          </w:r>
        </w:p>
      </w:docPartBody>
    </w:docPart>
    <w:docPart>
      <w:docPartPr>
        <w:name w:val="727F0C7017D74B0A8C25EA891DA97555"/>
        <w:category>
          <w:name w:val="Γενικά"/>
          <w:gallery w:val="placeholder"/>
        </w:category>
        <w:types>
          <w:type w:val="bbPlcHdr"/>
        </w:types>
        <w:behaviors>
          <w:behavior w:val="content"/>
        </w:behaviors>
        <w:guid w:val="{482C3A34-B19B-40DF-AB8C-84AD3BBF2EA2}"/>
      </w:docPartPr>
      <w:docPartBody>
        <w:p w:rsidR="00AA2C7D" w:rsidRDefault="00C53988">
          <w:pPr>
            <w:pStyle w:val="727F0C7017D74B0A8C25EA891DA97555"/>
          </w:pPr>
          <w:r w:rsidRPr="004E58EE">
            <w:rPr>
              <w:rStyle w:val="a3"/>
            </w:rPr>
            <w:t>Κάντε κλικ ή πατήστε εδώ για να εισαγάγετε κείμενο.</w:t>
          </w:r>
        </w:p>
      </w:docPartBody>
    </w:docPart>
    <w:docPart>
      <w:docPartPr>
        <w:name w:val="C370BE70D1AC4F6E8E453D9BCF4B2FED"/>
        <w:category>
          <w:name w:val="Γενικά"/>
          <w:gallery w:val="placeholder"/>
        </w:category>
        <w:types>
          <w:type w:val="bbPlcHdr"/>
        </w:types>
        <w:behaviors>
          <w:behavior w:val="content"/>
        </w:behaviors>
        <w:guid w:val="{B22FD559-C8D1-4D4E-A2A7-F7CC0FFAD9B9}"/>
      </w:docPartPr>
      <w:docPartBody>
        <w:p w:rsidR="00AA2C7D" w:rsidRDefault="00C53988">
          <w:pPr>
            <w:pStyle w:val="C370BE70D1AC4F6E8E453D9BCF4B2FED"/>
          </w:pPr>
          <w:r>
            <w:rPr>
              <w:rStyle w:val="a3"/>
            </w:rPr>
            <w:t>Πόλη</w:t>
          </w:r>
          <w:r w:rsidRPr="0080787B">
            <w:rPr>
              <w:rStyle w:val="a3"/>
            </w:rPr>
            <w:t>.</w:t>
          </w:r>
        </w:p>
      </w:docPartBody>
    </w:docPart>
    <w:docPart>
      <w:docPartPr>
        <w:name w:val="6192DA65341F46C9BA889EFCEBA7FA2C"/>
        <w:category>
          <w:name w:val="Γενικά"/>
          <w:gallery w:val="placeholder"/>
        </w:category>
        <w:types>
          <w:type w:val="bbPlcHdr"/>
        </w:types>
        <w:behaviors>
          <w:behavior w:val="content"/>
        </w:behaviors>
        <w:guid w:val="{A247D97B-1167-4892-BE43-7724CA88D260}"/>
      </w:docPartPr>
      <w:docPartBody>
        <w:p w:rsidR="00AA2C7D" w:rsidRDefault="00C53988">
          <w:pPr>
            <w:pStyle w:val="6192DA65341F46C9BA889EFCEBA7FA2C"/>
          </w:pPr>
          <w:r>
            <w:rPr>
              <w:rStyle w:val="a3"/>
              <w:color w:val="0070C0"/>
            </w:rPr>
            <w:t>01.01.2019</w:t>
          </w:r>
        </w:p>
      </w:docPartBody>
    </w:docPart>
    <w:docPart>
      <w:docPartPr>
        <w:name w:val="40FABA5B5DEA46A6BDFF9EE28798DE99"/>
        <w:category>
          <w:name w:val="Γενικά"/>
          <w:gallery w:val="placeholder"/>
        </w:category>
        <w:types>
          <w:type w:val="bbPlcHdr"/>
        </w:types>
        <w:behaviors>
          <w:behavior w:val="content"/>
        </w:behaviors>
        <w:guid w:val="{F161EB1F-BE59-4313-98AD-BAF153495D62}"/>
      </w:docPartPr>
      <w:docPartBody>
        <w:p w:rsidR="00AA2C7D" w:rsidRDefault="00C53988">
          <w:pPr>
            <w:pStyle w:val="40FABA5B5DEA46A6BDFF9EE28798DE99"/>
          </w:pPr>
          <w:r w:rsidRPr="004D0BE2">
            <w:rPr>
              <w:rStyle w:val="a3"/>
              <w:color w:val="0070C0"/>
            </w:rPr>
            <w:t>0000</w:t>
          </w:r>
        </w:p>
      </w:docPartBody>
    </w:docPart>
    <w:docPart>
      <w:docPartPr>
        <w:name w:val="53195F138675465193999EE8C759627A"/>
        <w:category>
          <w:name w:val="Γενικά"/>
          <w:gallery w:val="placeholder"/>
        </w:category>
        <w:types>
          <w:type w:val="bbPlcHdr"/>
        </w:types>
        <w:behaviors>
          <w:behavior w:val="content"/>
        </w:behaviors>
        <w:guid w:val="{D0688498-B9BB-493F-A3F7-5CB5C79335CD}"/>
      </w:docPartPr>
      <w:docPartBody>
        <w:p w:rsidR="00AA2C7D" w:rsidRDefault="00C53988">
          <w:pPr>
            <w:pStyle w:val="53195F138675465193999EE8C759627A"/>
          </w:pPr>
          <w:r w:rsidRPr="004D0BE2">
            <w:rPr>
              <w:rStyle w:val="a3"/>
              <w:color w:val="0070C0"/>
            </w:rPr>
            <w:t>Εισαγάγετε τον παραλήπτη.</w:t>
          </w:r>
        </w:p>
      </w:docPartBody>
    </w:docPart>
    <w:docPart>
      <w:docPartPr>
        <w:name w:val="97100416EC90405CB3AA7D74C03ACADF"/>
        <w:category>
          <w:name w:val="Γενικά"/>
          <w:gallery w:val="placeholder"/>
        </w:category>
        <w:types>
          <w:type w:val="bbPlcHdr"/>
        </w:types>
        <w:behaviors>
          <w:behavior w:val="content"/>
        </w:behaviors>
        <w:guid w:val="{A5D3AF54-4CDC-486F-8F8F-679D1F59F39E}"/>
      </w:docPartPr>
      <w:docPartBody>
        <w:p w:rsidR="00AA2C7D" w:rsidRDefault="00C53988">
          <w:pPr>
            <w:pStyle w:val="97100416EC90405CB3AA7D74C03ACADF"/>
          </w:pPr>
          <w:r w:rsidRPr="0083359D">
            <w:rPr>
              <w:rStyle w:val="a3"/>
              <w:color w:val="0070C0"/>
            </w:rPr>
            <w:t>Κάντε κλικ εδώ για να εισαγάγετε αποδέκτες κοινοποίησης.</w:t>
          </w:r>
        </w:p>
      </w:docPartBody>
    </w:docPart>
    <w:docPart>
      <w:docPartPr>
        <w:name w:val="F617F2102FA640BC89A44ADB234F744A"/>
        <w:category>
          <w:name w:val="Γενικά"/>
          <w:gallery w:val="placeholder"/>
        </w:category>
        <w:types>
          <w:type w:val="bbPlcHdr"/>
        </w:types>
        <w:behaviors>
          <w:behavior w:val="content"/>
        </w:behaviors>
        <w:guid w:val="{EC1B14CC-8202-48C9-8287-A0EF67147DCB}"/>
      </w:docPartPr>
      <w:docPartBody>
        <w:p w:rsidR="00AA2C7D" w:rsidRDefault="00C53988">
          <w:pPr>
            <w:pStyle w:val="F617F2102FA640BC89A44ADB234F744A"/>
          </w:pPr>
          <w:r w:rsidRPr="004E58EE">
            <w:rPr>
              <w:rStyle w:val="a3"/>
            </w:rPr>
            <w:t>Κάντε κλικ ή πατήστε εδώ για να εισαγάγετε κείμενο.</w:t>
          </w:r>
        </w:p>
      </w:docPartBody>
    </w:docPart>
    <w:docPart>
      <w:docPartPr>
        <w:name w:val="D349075E010C4B63AF9D8E9A7F2E94B7"/>
        <w:category>
          <w:name w:val="Γενικά"/>
          <w:gallery w:val="placeholder"/>
        </w:category>
        <w:types>
          <w:type w:val="bbPlcHdr"/>
        </w:types>
        <w:behaviors>
          <w:behavior w:val="content"/>
        </w:behaviors>
        <w:guid w:val="{83F892D4-98B4-4BF9-9D82-E8921E074E63}"/>
      </w:docPartPr>
      <w:docPartBody>
        <w:p w:rsidR="00AA2C7D" w:rsidRDefault="00C53988">
          <w:pPr>
            <w:pStyle w:val="D349075E010C4B63AF9D8E9A7F2E94B7"/>
          </w:pPr>
          <w:r w:rsidRPr="004D0BE2">
            <w:rPr>
              <w:rStyle w:val="a3"/>
              <w:color w:val="0070C0"/>
            </w:rPr>
            <w:t>Κλικ εδώ για να εισαγάγετε το Θέμα.</w:t>
          </w:r>
        </w:p>
      </w:docPartBody>
    </w:docPart>
    <w:docPart>
      <w:docPartPr>
        <w:name w:val="75E485BC9A054D0EA71B4434CE2B5558"/>
        <w:category>
          <w:name w:val="Γενικά"/>
          <w:gallery w:val="placeholder"/>
        </w:category>
        <w:types>
          <w:type w:val="bbPlcHdr"/>
        </w:types>
        <w:behaviors>
          <w:behavior w:val="content"/>
        </w:behaviors>
        <w:guid w:val="{89D927F1-51BD-4203-9439-16AD1C4F935A}"/>
      </w:docPartPr>
      <w:docPartBody>
        <w:p w:rsidR="00AA2C7D" w:rsidRDefault="00C53988">
          <w:pPr>
            <w:pStyle w:val="75E485BC9A054D0EA71B4434CE2B5558"/>
          </w:pPr>
          <w:r w:rsidRPr="004D0BE2">
            <w:rPr>
              <w:rStyle w:val="a3"/>
              <w:color w:val="0070C0"/>
            </w:rPr>
            <w:t>Κάντε εδώ για να εισαγάγετε το σώμα του εγγράφου.</w:t>
          </w:r>
        </w:p>
      </w:docPartBody>
    </w:docPart>
    <w:docPart>
      <w:docPartPr>
        <w:name w:val="70E06599466744E6A5C9F6D9A7212652"/>
        <w:category>
          <w:name w:val="Γενικά"/>
          <w:gallery w:val="placeholder"/>
        </w:category>
        <w:types>
          <w:type w:val="bbPlcHdr"/>
        </w:types>
        <w:behaviors>
          <w:behavior w:val="content"/>
        </w:behaviors>
        <w:guid w:val="{5EDC78BB-82BF-4A05-AA55-14F609037B7D}"/>
      </w:docPartPr>
      <w:docPartBody>
        <w:p w:rsidR="00AA2C7D" w:rsidRDefault="00C53988">
          <w:pPr>
            <w:pStyle w:val="70E06599466744E6A5C9F6D9A7212652"/>
          </w:pPr>
          <w:r w:rsidRPr="004E58EE">
            <w:rPr>
              <w:rStyle w:val="a3"/>
            </w:rPr>
            <w:t>Κάντε κλικ ή πατήστε εδώ για να εισαγάγετε κείμενο.</w:t>
          </w:r>
        </w:p>
      </w:docPartBody>
    </w:docPart>
    <w:docPart>
      <w:docPartPr>
        <w:name w:val="0F030900F4334FFA8C2964CAF4D4E4B5"/>
        <w:category>
          <w:name w:val="Γενικά"/>
          <w:gallery w:val="placeholder"/>
        </w:category>
        <w:types>
          <w:type w:val="bbPlcHdr"/>
        </w:types>
        <w:behaviors>
          <w:behavior w:val="content"/>
        </w:behaviors>
        <w:guid w:val="{6163965E-2D6C-4EF2-B074-BD19A53FCEE6}"/>
      </w:docPartPr>
      <w:docPartBody>
        <w:p w:rsidR="00AA2C7D" w:rsidRDefault="00C53988">
          <w:pPr>
            <w:pStyle w:val="0F030900F4334FFA8C2964CAF4D4E4B5"/>
          </w:pPr>
          <w:r w:rsidRPr="004E58EE">
            <w:rPr>
              <w:rStyle w:val="a3"/>
            </w:rPr>
            <w:t>Κάντε κλικ ή πατήστε εδώ για να εισαγάγετε κείμενο.</w:t>
          </w:r>
        </w:p>
      </w:docPartBody>
    </w:docPart>
    <w:docPart>
      <w:docPartPr>
        <w:name w:val="2B7C90E7CFFD4892B453F34E40E81D59"/>
        <w:category>
          <w:name w:val="Γενικά"/>
          <w:gallery w:val="placeholder"/>
        </w:category>
        <w:types>
          <w:type w:val="bbPlcHdr"/>
        </w:types>
        <w:behaviors>
          <w:behavior w:val="content"/>
        </w:behaviors>
        <w:guid w:val="{50CD8AA6-40E4-47AC-B462-D687C7DB51D9}"/>
      </w:docPartPr>
      <w:docPartBody>
        <w:p w:rsidR="00AA2C7D" w:rsidRDefault="00C53988">
          <w:pPr>
            <w:pStyle w:val="2B7C90E7CFFD4892B453F34E40E81D5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altName w:val="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88"/>
    <w:rsid w:val="001B3B04"/>
    <w:rsid w:val="004827C5"/>
    <w:rsid w:val="00684623"/>
    <w:rsid w:val="009E2972"/>
    <w:rsid w:val="00AA2C7D"/>
    <w:rsid w:val="00AE0449"/>
    <w:rsid w:val="00C53988"/>
    <w:rsid w:val="00CB6B82"/>
    <w:rsid w:val="00F44F0C"/>
    <w:rsid w:val="00F95108"/>
    <w:rsid w:val="00FF32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FE5D8FE0A974DC3BD20E17F09A45980">
    <w:name w:val="DFE5D8FE0A974DC3BD20E17F09A45980"/>
  </w:style>
  <w:style w:type="paragraph" w:customStyle="1" w:styleId="CA020DB597934D4E802587F7F9032A35">
    <w:name w:val="CA020DB597934D4E802587F7F9032A35"/>
  </w:style>
  <w:style w:type="paragraph" w:customStyle="1" w:styleId="727F0C7017D74B0A8C25EA891DA97555">
    <w:name w:val="727F0C7017D74B0A8C25EA891DA97555"/>
  </w:style>
  <w:style w:type="paragraph" w:customStyle="1" w:styleId="C370BE70D1AC4F6E8E453D9BCF4B2FED">
    <w:name w:val="C370BE70D1AC4F6E8E453D9BCF4B2FED"/>
  </w:style>
  <w:style w:type="paragraph" w:customStyle="1" w:styleId="6192DA65341F46C9BA889EFCEBA7FA2C">
    <w:name w:val="6192DA65341F46C9BA889EFCEBA7FA2C"/>
  </w:style>
  <w:style w:type="paragraph" w:customStyle="1" w:styleId="40FABA5B5DEA46A6BDFF9EE28798DE99">
    <w:name w:val="40FABA5B5DEA46A6BDFF9EE28798DE99"/>
  </w:style>
  <w:style w:type="paragraph" w:customStyle="1" w:styleId="53195F138675465193999EE8C759627A">
    <w:name w:val="53195F138675465193999EE8C759627A"/>
  </w:style>
  <w:style w:type="paragraph" w:customStyle="1" w:styleId="7A764B3DB1B24F5F967AB1027C7B9DDF">
    <w:name w:val="7A764B3DB1B24F5F967AB1027C7B9DDF"/>
  </w:style>
  <w:style w:type="paragraph" w:customStyle="1" w:styleId="97100416EC90405CB3AA7D74C03ACADF">
    <w:name w:val="97100416EC90405CB3AA7D74C03ACADF"/>
  </w:style>
  <w:style w:type="paragraph" w:customStyle="1" w:styleId="F617F2102FA640BC89A44ADB234F744A">
    <w:name w:val="F617F2102FA640BC89A44ADB234F744A"/>
  </w:style>
  <w:style w:type="paragraph" w:customStyle="1" w:styleId="D349075E010C4B63AF9D8E9A7F2E94B7">
    <w:name w:val="D349075E010C4B63AF9D8E9A7F2E94B7"/>
  </w:style>
  <w:style w:type="paragraph" w:customStyle="1" w:styleId="75E485BC9A054D0EA71B4434CE2B5558">
    <w:name w:val="75E485BC9A054D0EA71B4434CE2B5558"/>
  </w:style>
  <w:style w:type="paragraph" w:customStyle="1" w:styleId="70E06599466744E6A5C9F6D9A7212652">
    <w:name w:val="70E06599466744E6A5C9F6D9A7212652"/>
  </w:style>
  <w:style w:type="paragraph" w:customStyle="1" w:styleId="0F030900F4334FFA8C2964CAF4D4E4B5">
    <w:name w:val="0F030900F4334FFA8C2964CAF4D4E4B5"/>
  </w:style>
  <w:style w:type="paragraph" w:customStyle="1" w:styleId="2B7C90E7CFFD4892B453F34E40E81D59">
    <w:name w:val="2B7C90E7CFFD4892B453F34E40E8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BC2A63-8A76-4080-9EE9-4AFA51A2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80</TotalTime>
  <Pages>3</Pages>
  <Words>877</Words>
  <Characters>4736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9</cp:revision>
  <cp:lastPrinted>2020-03-12T10:20:00Z</cp:lastPrinted>
  <dcterms:created xsi:type="dcterms:W3CDTF">2020-03-16T09:18:00Z</dcterms:created>
  <dcterms:modified xsi:type="dcterms:W3CDTF">2020-03-16T10:52:00Z</dcterms:modified>
  <cp:contentStatus/>
  <dc:language>Ελληνικά</dc:language>
  <cp:version>am-20180624</cp:version>
</cp:coreProperties>
</file>